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>
      <w:bookmarkStart w:id="0" w:name="_GoBack"/>
      <w:bookmarkEnd w:id="0"/>
    </w:p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943"/>
        <w:gridCol w:w="4536"/>
        <w:gridCol w:w="3203"/>
      </w:tblGrid>
      <w:tr w:rsidR="006C0D3E" w:rsidRPr="006C0D3E" w:rsidTr="00C94FAE">
        <w:tc>
          <w:tcPr>
            <w:tcW w:w="10682" w:type="dxa"/>
            <w:gridSpan w:val="3"/>
            <w:shd w:val="clear" w:color="auto" w:fill="808080" w:themeFill="background1" w:themeFillShade="80"/>
          </w:tcPr>
          <w:p w:rsidR="006C0D3E" w:rsidRPr="006C0D3E" w:rsidRDefault="006C0D3E" w:rsidP="00B146EB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B146EB">
              <w:rPr>
                <w:b/>
                <w:color w:val="FFFFFF" w:themeColor="background1"/>
                <w:sz w:val="40"/>
              </w:rPr>
              <w:t>4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B146EB">
              <w:rPr>
                <w:b/>
                <w:color w:val="FFFFFF" w:themeColor="background1"/>
                <w:sz w:val="40"/>
              </w:rPr>
              <w:t>APPLICATION  FOR FLEXIBLE RETIREMENT</w:t>
            </w:r>
          </w:p>
        </w:tc>
      </w:tr>
      <w:tr w:rsidR="00CD2839" w:rsidTr="00ED0C8E">
        <w:tc>
          <w:tcPr>
            <w:tcW w:w="10682" w:type="dxa"/>
            <w:gridSpan w:val="3"/>
            <w:shd w:val="clear" w:color="auto" w:fill="D9D9D9" w:themeFill="background1" w:themeFillShade="D9"/>
          </w:tcPr>
          <w:p w:rsidR="003812EA" w:rsidRDefault="00CD2839" w:rsidP="00CD2839">
            <w:pPr>
              <w:pStyle w:val="BodyTextIndent"/>
              <w:ind w:left="0"/>
              <w:jc w:val="both"/>
            </w:pPr>
            <w:r>
              <w:t xml:space="preserve">Before completing this form, </w:t>
            </w:r>
            <w:r w:rsidR="003812EA">
              <w:t>please:</w:t>
            </w:r>
          </w:p>
          <w:p w:rsidR="003812EA" w:rsidRDefault="003812EA" w:rsidP="00AF51E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 xml:space="preserve">read </w:t>
            </w:r>
            <w:hyperlink r:id="rId9" w:history="1">
              <w:r w:rsidR="00AF51EC" w:rsidRPr="0042652D">
                <w:rPr>
                  <w:rStyle w:val="Hyperlink"/>
                </w:rPr>
                <w:t>Section 6.1. Flexible Retirement</w:t>
              </w:r>
              <w:r w:rsidR="0042652D" w:rsidRPr="0042652D">
                <w:rPr>
                  <w:rStyle w:val="Hyperlink"/>
                </w:rPr>
                <w:t xml:space="preserve"> in the Retirement Policy</w:t>
              </w:r>
            </w:hyperlink>
          </w:p>
          <w:p w:rsidR="003812EA" w:rsidRDefault="00CD2839" w:rsidP="00D9396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>give careful consideration to which working pattern will help you to balance commitments outside work with contractual duties and responsibilities</w:t>
            </w:r>
          </w:p>
          <w:p w:rsidR="00D9396C" w:rsidRDefault="003812EA" w:rsidP="00D9396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 xml:space="preserve">consider </w:t>
            </w:r>
            <w:r w:rsidR="00CD2839">
              <w:t>any financial implications it might have on you (</w:t>
            </w:r>
            <w:r w:rsidR="00D9396C">
              <w:t>e.g.</w:t>
            </w:r>
            <w:r w:rsidR="00CD2839">
              <w:t xml:space="preserve"> the impact of </w:t>
            </w:r>
            <w:r w:rsidR="00D9396C">
              <w:t xml:space="preserve">a </w:t>
            </w:r>
            <w:r w:rsidR="00CD2839">
              <w:t>reduced salary)</w:t>
            </w:r>
          </w:p>
          <w:p w:rsidR="00D9396C" w:rsidRDefault="00D9396C" w:rsidP="00D9396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>consider</w:t>
            </w:r>
            <w:r w:rsidR="00CD2839">
              <w:t xml:space="preserve"> any effects it might have on your </w:t>
            </w:r>
            <w:r>
              <w:t>I</w:t>
            </w:r>
            <w:r w:rsidR="00CD2839">
              <w:t>nstitution, together with how these might be accommodated</w:t>
            </w:r>
          </w:p>
          <w:p w:rsidR="00CD2839" w:rsidRPr="00D9396C" w:rsidRDefault="00CD2839" w:rsidP="00D939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9396C">
              <w:rPr>
                <w:i/>
              </w:rPr>
              <w:t xml:space="preserve">ensure that you have taken the necessary advice </w:t>
            </w:r>
            <w:r w:rsidR="00AD4436" w:rsidRPr="00D9396C">
              <w:rPr>
                <w:i/>
              </w:rPr>
              <w:t xml:space="preserve">in relation to your </w:t>
            </w:r>
            <w:r w:rsidRPr="00D9396C">
              <w:rPr>
                <w:i/>
              </w:rPr>
              <w:t>pension</w:t>
            </w:r>
          </w:p>
        </w:tc>
      </w:tr>
      <w:tr w:rsidR="00E93933" w:rsidRPr="00DF0A53" w:rsidTr="006D0745">
        <w:tc>
          <w:tcPr>
            <w:tcW w:w="10682" w:type="dxa"/>
            <w:gridSpan w:val="3"/>
            <w:shd w:val="clear" w:color="auto" w:fill="000000" w:themeFill="text1"/>
          </w:tcPr>
          <w:p w:rsidR="00E93933" w:rsidRPr="00DF0A53" w:rsidRDefault="00E93933" w:rsidP="006D0745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>PART A: To be completed by the employee</w:t>
            </w:r>
          </w:p>
        </w:tc>
      </w:tr>
      <w:tr w:rsidR="006C0D3E" w:rsidTr="00C94FAE">
        <w:tc>
          <w:tcPr>
            <w:tcW w:w="2943" w:type="dxa"/>
            <w:shd w:val="clear" w:color="auto" w:fill="D9D9D9" w:themeFill="background1" w:themeFillShade="D9"/>
          </w:tcPr>
          <w:p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44602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shd w:val="clear" w:color="auto" w:fill="D9D9D9" w:themeFill="background1" w:themeFillShade="D9"/>
          </w:tcPr>
          <w:p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shd w:val="clear" w:color="auto" w:fill="D9D9D9" w:themeFill="background1" w:themeFillShade="D9"/>
          </w:tcPr>
          <w:p w:rsidR="006C0D3E" w:rsidRPr="00C26E09" w:rsidRDefault="00B146EB" w:rsidP="00B146EB">
            <w:pPr>
              <w:rPr>
                <w:b/>
              </w:rPr>
            </w:pPr>
            <w:r>
              <w:rPr>
                <w:b/>
              </w:rPr>
              <w:t xml:space="preserve">Position of </w:t>
            </w:r>
            <w:r w:rsidR="00344602">
              <w:rPr>
                <w:b/>
              </w:rPr>
              <w:t>e</w:t>
            </w:r>
            <w:r w:rsidR="006C0D3E" w:rsidRPr="00C26E09">
              <w:rPr>
                <w:b/>
              </w:rPr>
              <w:t>mployee: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3"/>
            <w:shd w:val="clear" w:color="auto" w:fill="D9D9D9" w:themeFill="background1" w:themeFillShade="D9"/>
          </w:tcPr>
          <w:p w:rsidR="006C0D3E" w:rsidRPr="00C26E09" w:rsidRDefault="00B146EB" w:rsidP="00197395">
            <w:pPr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344602">
              <w:rPr>
                <w:b/>
              </w:rPr>
              <w:t>d</w:t>
            </w:r>
            <w:r>
              <w:rPr>
                <w:b/>
              </w:rPr>
              <w:t>etails</w:t>
            </w:r>
          </w:p>
        </w:tc>
      </w:tr>
      <w:tr w:rsidR="00AB2106" w:rsidTr="00AB2106">
        <w:tc>
          <w:tcPr>
            <w:tcW w:w="7479" w:type="dxa"/>
            <w:gridSpan w:val="2"/>
          </w:tcPr>
          <w:p w:rsidR="00AB2106" w:rsidRDefault="00B146EB" w:rsidP="003E3C12">
            <w:r>
              <w:t>Is your position</w:t>
            </w:r>
            <w:r w:rsidR="009B1F09">
              <w:t xml:space="preserve"> established or unestablished?</w:t>
            </w:r>
            <w:r w:rsidR="009B1F09">
              <w:rPr>
                <w:rStyle w:val="FootnoteReference"/>
              </w:rPr>
              <w:footnoteReference w:id="1"/>
            </w:r>
          </w:p>
        </w:tc>
        <w:tc>
          <w:tcPr>
            <w:tcW w:w="3203" w:type="dxa"/>
          </w:tcPr>
          <w:p w:rsidR="00AB2106" w:rsidRDefault="00AB2106" w:rsidP="003E3C12"/>
        </w:tc>
      </w:tr>
      <w:tr w:rsidR="00CD2839" w:rsidTr="000A62D7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CD2839" w:rsidRDefault="00CD2839" w:rsidP="00CD2839">
            <w:r>
              <w:t>Current hours worked per week, working pattern and place of work:</w:t>
            </w:r>
          </w:p>
          <w:p w:rsidR="00CD2839" w:rsidRDefault="00CD2839" w:rsidP="003E3C12"/>
          <w:p w:rsidR="00CD2839" w:rsidRDefault="00CD2839" w:rsidP="003E3C12"/>
          <w:p w:rsidR="00CD2839" w:rsidRDefault="00CD2839" w:rsidP="003E3C12"/>
        </w:tc>
      </w:tr>
      <w:tr w:rsidR="00AB2106" w:rsidTr="00687CAB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AB2106" w:rsidRDefault="00CD2839" w:rsidP="00CD2839">
            <w:r>
              <w:t>Have you submitted a previous request for flexible working</w:t>
            </w:r>
            <w:r w:rsidR="009B1F09">
              <w:t xml:space="preserve"> </w:t>
            </w:r>
            <w:r>
              <w:t>for retirement purposes?</w:t>
            </w:r>
          </w:p>
          <w:p w:rsidR="00CD2839" w:rsidRDefault="00CD2839" w:rsidP="00CD2839"/>
          <w:p w:rsidR="00CD2839" w:rsidRDefault="00CD2839" w:rsidP="008E3158">
            <w:pPr>
              <w:ind w:left="1134"/>
            </w:pPr>
            <w:r>
              <w:t>If yes, when did you submit</w:t>
            </w:r>
            <w:r w:rsidR="008E3158">
              <w:t xml:space="preserve"> the application</w:t>
            </w:r>
            <w:r>
              <w:t>:</w:t>
            </w:r>
          </w:p>
          <w:p w:rsidR="00CD2839" w:rsidRDefault="00CD2839" w:rsidP="00CD2839"/>
        </w:tc>
        <w:tc>
          <w:tcPr>
            <w:tcW w:w="3203" w:type="dxa"/>
            <w:tcBorders>
              <w:bottom w:val="single" w:sz="4" w:space="0" w:color="auto"/>
            </w:tcBorders>
          </w:tcPr>
          <w:p w:rsidR="00AB2106" w:rsidRDefault="00687CAB" w:rsidP="003E3C12">
            <w:r>
              <w:t>Yes / No</w:t>
            </w:r>
          </w:p>
        </w:tc>
      </w:tr>
    </w:tbl>
    <w:p w:rsidR="008E3158" w:rsidRDefault="008E3158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941921" w:rsidTr="00F92C78">
        <w:tc>
          <w:tcPr>
            <w:tcW w:w="9859" w:type="dxa"/>
            <w:shd w:val="clear" w:color="auto" w:fill="D9D9D9" w:themeFill="background1" w:themeFillShade="D9"/>
          </w:tcPr>
          <w:p w:rsidR="00941921" w:rsidRPr="00C26E09" w:rsidRDefault="00941921" w:rsidP="00F92C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Details of </w:t>
            </w:r>
            <w:r w:rsidR="00AF51EC">
              <w:rPr>
                <w:b/>
              </w:rPr>
              <w:t xml:space="preserve">proposed </w:t>
            </w:r>
            <w:r>
              <w:rPr>
                <w:b/>
              </w:rPr>
              <w:t>change in working pattern</w:t>
            </w:r>
            <w:r w:rsidR="00E82F1A">
              <w:rPr>
                <w:b/>
              </w:rPr>
              <w:t xml:space="preserve"> and duties</w:t>
            </w:r>
          </w:p>
        </w:tc>
      </w:tr>
      <w:tr w:rsidR="00C22524" w:rsidTr="00F92C78">
        <w:tc>
          <w:tcPr>
            <w:tcW w:w="9859" w:type="dxa"/>
          </w:tcPr>
          <w:p w:rsidR="00941921" w:rsidRDefault="00941921" w:rsidP="008E3158">
            <w:pPr>
              <w:ind w:left="360" w:hanging="360"/>
            </w:pPr>
            <w:r>
              <w:t>Proposed number of hours to be worked:</w:t>
            </w:r>
          </w:p>
          <w:p w:rsidR="00941921" w:rsidRDefault="00941921" w:rsidP="008E3158">
            <w:pPr>
              <w:ind w:left="360" w:hanging="360"/>
            </w:pPr>
          </w:p>
          <w:p w:rsidR="00941921" w:rsidRDefault="00941921" w:rsidP="008E3158"/>
          <w:p w:rsidR="00C22524" w:rsidRDefault="00941921" w:rsidP="008E3158">
            <w:pPr>
              <w:ind w:left="360" w:hanging="360"/>
            </w:pPr>
            <w:r>
              <w:t>Proposed working pattern (e.g. days/hours/times/place):</w:t>
            </w:r>
          </w:p>
          <w:p w:rsidR="00941921" w:rsidRDefault="00941921" w:rsidP="00F92C78"/>
          <w:p w:rsidR="00941921" w:rsidRDefault="00941921" w:rsidP="00F92C78"/>
        </w:tc>
      </w:tr>
      <w:tr w:rsidR="009F69FF" w:rsidTr="00F92C78">
        <w:trPr>
          <w:trHeight w:val="1418"/>
        </w:trPr>
        <w:tc>
          <w:tcPr>
            <w:tcW w:w="9859" w:type="dxa"/>
          </w:tcPr>
          <w:p w:rsidR="009F69FF" w:rsidRDefault="009F69FF" w:rsidP="008E3158">
            <w:r w:rsidRPr="00F92C78">
              <w:t xml:space="preserve">Details of alternative availability or flexibility for request if preferred </w:t>
            </w:r>
            <w:r w:rsidR="00AF51EC" w:rsidRPr="00F92C78">
              <w:t xml:space="preserve">working pattern </w:t>
            </w:r>
            <w:r w:rsidRPr="00F92C78">
              <w:t>cannot be accommodated:</w:t>
            </w:r>
          </w:p>
          <w:p w:rsidR="009F69FF" w:rsidRDefault="009F69FF" w:rsidP="008E3158"/>
          <w:p w:rsidR="00AF51EC" w:rsidRDefault="00AF51EC" w:rsidP="008E3158"/>
          <w:p w:rsidR="009F69FF" w:rsidRDefault="009F69FF" w:rsidP="008E3158"/>
          <w:p w:rsidR="009F69FF" w:rsidRDefault="009F69FF" w:rsidP="008E3158"/>
          <w:p w:rsidR="009F69FF" w:rsidRDefault="009F69FF" w:rsidP="008E3158"/>
        </w:tc>
      </w:tr>
      <w:tr w:rsidR="009F69FF" w:rsidTr="00F92C78">
        <w:tc>
          <w:tcPr>
            <w:tcW w:w="9859" w:type="dxa"/>
          </w:tcPr>
          <w:p w:rsidR="009F69FF" w:rsidRDefault="009F69FF" w:rsidP="008E3158">
            <w:r>
              <w:t>Which of your current duties are you proposing to relinquish?</w:t>
            </w:r>
          </w:p>
          <w:p w:rsidR="009F69FF" w:rsidRDefault="009F69FF" w:rsidP="008E3158"/>
          <w:p w:rsidR="009F69FF" w:rsidRDefault="009F69FF" w:rsidP="008E3158"/>
          <w:p w:rsidR="009F69FF" w:rsidRDefault="009F69FF" w:rsidP="008E3158"/>
          <w:p w:rsidR="009F69FF" w:rsidRDefault="009F69FF" w:rsidP="008E3158"/>
          <w:p w:rsidR="009F69FF" w:rsidRDefault="009F69FF" w:rsidP="008E3158"/>
        </w:tc>
      </w:tr>
      <w:tr w:rsidR="00E82F1A" w:rsidTr="005B4025">
        <w:tc>
          <w:tcPr>
            <w:tcW w:w="9859" w:type="dxa"/>
          </w:tcPr>
          <w:p w:rsidR="00E82F1A" w:rsidRDefault="00E82F1A" w:rsidP="00E82F1A">
            <w:r>
              <w:t>How do you envisage such duties would be reallocated?</w:t>
            </w:r>
          </w:p>
          <w:p w:rsidR="00AF51EC" w:rsidRDefault="00AF51EC" w:rsidP="00E82F1A"/>
          <w:p w:rsidR="00AF51EC" w:rsidRDefault="00AF51EC" w:rsidP="00E82F1A"/>
          <w:p w:rsidR="00AF51EC" w:rsidRDefault="00AF51EC" w:rsidP="00E82F1A"/>
          <w:p w:rsidR="00AF51EC" w:rsidRDefault="00AF51EC" w:rsidP="00E82F1A"/>
          <w:p w:rsidR="00AF51EC" w:rsidRDefault="00AF51EC" w:rsidP="00E82F1A"/>
          <w:p w:rsidR="00E82F1A" w:rsidRDefault="00E82F1A" w:rsidP="008E3158"/>
          <w:p w:rsidR="00E82F1A" w:rsidRDefault="00E82F1A" w:rsidP="008E3158"/>
          <w:p w:rsidR="00E82F1A" w:rsidRDefault="00E82F1A" w:rsidP="008E3158"/>
          <w:p w:rsidR="00E82F1A" w:rsidRDefault="00E82F1A" w:rsidP="008E3158"/>
          <w:p w:rsidR="00E82F1A" w:rsidRDefault="00E82F1A" w:rsidP="008E3158"/>
        </w:tc>
      </w:tr>
    </w:tbl>
    <w:p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E82F1A" w:rsidTr="005B4025">
        <w:tc>
          <w:tcPr>
            <w:tcW w:w="9859" w:type="dxa"/>
          </w:tcPr>
          <w:p w:rsidR="00E82F1A" w:rsidRPr="00F92C78" w:rsidRDefault="00E82F1A" w:rsidP="00E82F1A">
            <w:pPr>
              <w:rPr>
                <w:b/>
              </w:rPr>
            </w:pPr>
            <w:r w:rsidRPr="00F92C78">
              <w:rPr>
                <w:b/>
              </w:rPr>
              <w:lastRenderedPageBreak/>
              <w:t>For us to consider your application and alternative ways of providing a service, please outline how your request will affect your Institution and colleagues and how you think these effects can be addressed, including the following considerations: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Service to other staff/students?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Colleagues who may have to cover at times when you would previously have been working?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Contact with the person who supervises your duties (e.g. supervisor, PI, head of institution)?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RDefault="00E82F1A" w:rsidP="00E82F1A">
            <w:r>
              <w:t>If your role includes acting as a mentor or appraiser for other members of staff/students, how do you propose to fulfil these responsibilities?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RDefault="00E82F1A" w:rsidP="00E82F1A">
            <w:r>
              <w:t>If your role involves supervision/direction of staff or students, how will this proposal affect your provision of supervision, communication, training, support etc.?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Del="00E82F1A" w:rsidRDefault="00E82F1A" w:rsidP="008E3158"/>
        </w:tc>
      </w:tr>
    </w:tbl>
    <w:p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763"/>
        <w:gridCol w:w="5096"/>
      </w:tblGrid>
      <w:tr w:rsidR="009F69FF" w:rsidRPr="00C94FAE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:rsidR="009F69FF" w:rsidRPr="00C94FAE" w:rsidRDefault="009F69FF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Additional information to support your application</w:t>
            </w:r>
          </w:p>
        </w:tc>
      </w:tr>
      <w:tr w:rsidR="00BA1F6B" w:rsidTr="00F92C78">
        <w:tc>
          <w:tcPr>
            <w:tcW w:w="9859" w:type="dxa"/>
            <w:gridSpan w:val="2"/>
          </w:tcPr>
          <w:p w:rsidR="00BA1F6B" w:rsidRDefault="00BA1F6B" w:rsidP="008E3158"/>
          <w:p w:rsidR="00BA1F6B" w:rsidRDefault="00BA1F6B" w:rsidP="008E3158"/>
          <w:p w:rsidR="00BA1F6B" w:rsidRDefault="00BA1F6B" w:rsidP="008E3158"/>
          <w:p w:rsidR="00BA1F6B" w:rsidRDefault="00BA1F6B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BA1F6B" w:rsidRDefault="00BA1F6B" w:rsidP="008E3158"/>
          <w:p w:rsidR="00BA1F6B" w:rsidRDefault="00BA1F6B" w:rsidP="008E3158"/>
        </w:tc>
      </w:tr>
      <w:tr w:rsidR="00BA1F6B" w:rsidRPr="00C94FAE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:rsidR="00BA1F6B" w:rsidRPr="00C94FAE" w:rsidRDefault="00BA1F6B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Declaration</w:t>
            </w:r>
          </w:p>
        </w:tc>
      </w:tr>
      <w:tr w:rsidR="00BA1F6B" w:rsidTr="00F92C78">
        <w:tc>
          <w:tcPr>
            <w:tcW w:w="9859" w:type="dxa"/>
            <w:gridSpan w:val="2"/>
          </w:tcPr>
          <w:p w:rsidR="00BA1F6B" w:rsidRDefault="00BA1F6B" w:rsidP="008E3158">
            <w:pPr>
              <w:pStyle w:val="BodyText"/>
            </w:pPr>
            <w:r>
              <w:t>I confirm the information included in this application is correct.  I understand that if this application is accepted it will mean a permanent change to my terms and conditions of employment and I will have no right in law to revert back to my previous working pattern.</w:t>
            </w:r>
          </w:p>
          <w:p w:rsidR="00BA1F6B" w:rsidRDefault="00BA1F6B" w:rsidP="008E3158"/>
        </w:tc>
      </w:tr>
      <w:tr w:rsidR="00AF51EC" w:rsidTr="005B4025">
        <w:trPr>
          <w:trHeight w:val="658"/>
        </w:trPr>
        <w:tc>
          <w:tcPr>
            <w:tcW w:w="4763" w:type="dxa"/>
          </w:tcPr>
          <w:p w:rsidR="00C22524" w:rsidRDefault="00687CAB" w:rsidP="008E3158">
            <w:r>
              <w:t>Signed</w:t>
            </w:r>
            <w:r w:rsidR="00C22524">
              <w:t xml:space="preserve"> by</w:t>
            </w:r>
          </w:p>
          <w:p w:rsidR="00687CAB" w:rsidRDefault="00C22524" w:rsidP="008E3158">
            <w:r>
              <w:t>employee</w:t>
            </w:r>
            <w:r w:rsidR="00687CAB">
              <w:t>:</w:t>
            </w:r>
          </w:p>
        </w:tc>
        <w:tc>
          <w:tcPr>
            <w:tcW w:w="5096" w:type="dxa"/>
          </w:tcPr>
          <w:p w:rsidR="00687CAB" w:rsidRDefault="00687CAB" w:rsidP="008E3158"/>
        </w:tc>
      </w:tr>
      <w:tr w:rsidR="00AF51EC" w:rsidTr="005B4025">
        <w:tc>
          <w:tcPr>
            <w:tcW w:w="4763" w:type="dxa"/>
          </w:tcPr>
          <w:p w:rsidR="00C65634" w:rsidRDefault="00C65634" w:rsidP="008E3158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5096" w:type="dxa"/>
          </w:tcPr>
          <w:p w:rsidR="00C65634" w:rsidRDefault="00C65634" w:rsidP="008E3158"/>
        </w:tc>
      </w:tr>
      <w:tr w:rsidR="00AF51EC" w:rsidTr="005B4025">
        <w:tc>
          <w:tcPr>
            <w:tcW w:w="4763" w:type="dxa"/>
          </w:tcPr>
          <w:p w:rsidR="00C94FAE" w:rsidRDefault="006C0D3E" w:rsidP="008E3158">
            <w:r>
              <w:t>Date</w:t>
            </w:r>
            <w:r w:rsidR="00BA1F6B">
              <w:t xml:space="preserve"> of request</w:t>
            </w:r>
            <w:r>
              <w:t>:</w:t>
            </w:r>
          </w:p>
        </w:tc>
        <w:tc>
          <w:tcPr>
            <w:tcW w:w="5096" w:type="dxa"/>
          </w:tcPr>
          <w:p w:rsidR="006C0D3E" w:rsidRDefault="006C0D3E" w:rsidP="008E3158"/>
        </w:tc>
      </w:tr>
    </w:tbl>
    <w:p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29"/>
        <w:gridCol w:w="4930"/>
      </w:tblGrid>
      <w:tr w:rsidR="00E93933" w:rsidRPr="00DF0A53" w:rsidTr="00F92C78">
        <w:tc>
          <w:tcPr>
            <w:tcW w:w="9859" w:type="dxa"/>
            <w:gridSpan w:val="2"/>
            <w:shd w:val="clear" w:color="auto" w:fill="000000" w:themeFill="text1"/>
          </w:tcPr>
          <w:p w:rsidR="00E93933" w:rsidRPr="00DF0A53" w:rsidRDefault="00E93933" w:rsidP="008E315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</w:rPr>
              <w:t>B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>
              <w:rPr>
                <w:b/>
                <w:color w:val="FFFFFF" w:themeColor="background1"/>
              </w:rPr>
              <w:t>Head of Institution (or equivalent) or designated nominee</w:t>
            </w:r>
          </w:p>
        </w:tc>
      </w:tr>
      <w:tr w:rsidR="00E93933" w:rsidTr="00F92C78">
        <w:trPr>
          <w:trHeight w:val="2103"/>
        </w:trPr>
        <w:tc>
          <w:tcPr>
            <w:tcW w:w="9859" w:type="dxa"/>
            <w:gridSpan w:val="2"/>
          </w:tcPr>
          <w:p w:rsidR="00E93933" w:rsidRDefault="00E93933" w:rsidP="008E3158"/>
          <w:p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  <w:r w:rsidRPr="002F6B13">
              <w:rPr>
                <w:rFonts w:eastAsia="Times New Roman" w:cs="Times New Roman"/>
                <w:lang w:eastAsia="en-US"/>
              </w:rPr>
              <w:t>Application received on (date):</w:t>
            </w:r>
          </w:p>
          <w:p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</w:p>
          <w:p w:rsidR="002F6B13" w:rsidRPr="002F6B13" w:rsidRDefault="002F6B13" w:rsidP="008E3158">
            <w:pPr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2F6B13">
              <w:rPr>
                <w:rFonts w:eastAsia="Times New Roman" w:cs="Times New Roman"/>
                <w:b/>
                <w:lang w:eastAsia="en-US"/>
              </w:rPr>
              <w:t xml:space="preserve">On receipt of this application, I understand that I should meet with the employee </w:t>
            </w:r>
            <w:r w:rsidRPr="00683054">
              <w:rPr>
                <w:rFonts w:eastAsia="Times New Roman" w:cs="Times New Roman"/>
                <w:b/>
                <w:lang w:eastAsia="en-US"/>
              </w:rPr>
              <w:t>within 28 days/as soon as reasonably practicable.  I have confirmed in writing to the emp</w:t>
            </w:r>
            <w:r w:rsidRPr="002F6B13">
              <w:rPr>
                <w:rFonts w:eastAsia="Times New Roman" w:cs="Times New Roman"/>
                <w:b/>
                <w:lang w:eastAsia="en-US"/>
              </w:rPr>
              <w:t>loyee that I have received this application form.</w:t>
            </w:r>
          </w:p>
          <w:p w:rsidR="00E93933" w:rsidRDefault="00E93933" w:rsidP="008E3158"/>
        </w:tc>
      </w:tr>
      <w:tr w:rsidR="00AF51EC" w:rsidTr="00F92C78">
        <w:trPr>
          <w:trHeight w:val="742"/>
        </w:trPr>
        <w:tc>
          <w:tcPr>
            <w:tcW w:w="4929" w:type="dxa"/>
          </w:tcPr>
          <w:p w:rsidR="00AF51EC" w:rsidRDefault="00AF51EC" w:rsidP="008E3158">
            <w:r>
              <w:t>Print name: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827"/>
        </w:trPr>
        <w:tc>
          <w:tcPr>
            <w:tcW w:w="4929" w:type="dxa"/>
          </w:tcPr>
          <w:p w:rsidR="00AF51EC" w:rsidRDefault="00AF51EC" w:rsidP="008E3158">
            <w:r>
              <w:t>Date: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843"/>
        </w:trPr>
        <w:tc>
          <w:tcPr>
            <w:tcW w:w="4929" w:type="dxa"/>
          </w:tcPr>
          <w:p w:rsidR="00AF51EC" w:rsidRDefault="00AF51EC" w:rsidP="008E3158">
            <w:r w:rsidRPr="00DE0168">
              <w:t xml:space="preserve">Signed By Head of Institution </w:t>
            </w:r>
            <w:r>
              <w:t xml:space="preserve">(or equivalent) </w:t>
            </w:r>
            <w:r w:rsidRPr="00DE0168">
              <w:t>or designated nominee: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703"/>
        </w:trPr>
        <w:tc>
          <w:tcPr>
            <w:tcW w:w="9859" w:type="dxa"/>
            <w:gridSpan w:val="2"/>
          </w:tcPr>
          <w:p w:rsidR="00AF51EC" w:rsidRDefault="00AF51EC" w:rsidP="008E3158">
            <w:r w:rsidRPr="00F92C78">
              <w:rPr>
                <w:b/>
              </w:rPr>
              <w:t>Note</w:t>
            </w:r>
            <w:r w:rsidRPr="00AF51EC">
              <w:t>: Please complete and forward the letter of confirmation (RP4 Appendix A) to the employee. Please retain a copy of the completed RP4 Appendix A with this application.</w:t>
            </w:r>
          </w:p>
        </w:tc>
      </w:tr>
    </w:tbl>
    <w:p w:rsidR="00DE0168" w:rsidRDefault="00DE0168" w:rsidP="002A2106">
      <w:pPr>
        <w:tabs>
          <w:tab w:val="left" w:pos="3773"/>
        </w:tabs>
        <w:rPr>
          <w:b/>
          <w:i/>
        </w:rPr>
      </w:pPr>
    </w:p>
    <w:p w:rsidR="00AF51EC" w:rsidRDefault="00AF51EC" w:rsidP="002A2106">
      <w:pPr>
        <w:tabs>
          <w:tab w:val="left" w:pos="3773"/>
        </w:tabs>
        <w:rPr>
          <w:b/>
          <w:i/>
        </w:rPr>
      </w:pPr>
    </w:p>
    <w:p w:rsidR="00787D89" w:rsidRDefault="00787D89">
      <w:pPr>
        <w:sectPr w:rsidR="00787D89" w:rsidSect="003E3C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718" w:rsidRDefault="006C1718" w:rsidP="002A2106">
      <w:pPr>
        <w:tabs>
          <w:tab w:val="left" w:pos="3773"/>
        </w:tabs>
      </w:pPr>
    </w:p>
    <w:p w:rsidR="006C1718" w:rsidRDefault="006C1718" w:rsidP="002A2106">
      <w:pPr>
        <w:tabs>
          <w:tab w:val="left" w:pos="3773"/>
        </w:tabs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682"/>
      </w:tblGrid>
      <w:tr w:rsidR="006C1718" w:rsidRPr="006C0D3E" w:rsidTr="006D0745">
        <w:tc>
          <w:tcPr>
            <w:tcW w:w="10682" w:type="dxa"/>
            <w:shd w:val="clear" w:color="auto" w:fill="808080" w:themeFill="background1" w:themeFillShade="80"/>
          </w:tcPr>
          <w:p w:rsidR="006C1718" w:rsidRDefault="000B2E9A" w:rsidP="006D0745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>
              <w:rPr>
                <w:b/>
                <w:color w:val="FFFFFF" w:themeColor="background1"/>
                <w:sz w:val="40"/>
              </w:rPr>
              <w:t>4 APPENDIX A</w:t>
            </w:r>
          </w:p>
          <w:p w:rsidR="006C1718" w:rsidRPr="000B2E9A" w:rsidRDefault="000B2E9A" w:rsidP="006C1718">
            <w:pPr>
              <w:jc w:val="center"/>
              <w:rPr>
                <w:color w:val="FFFFFF" w:themeColor="background1"/>
                <w:sz w:val="40"/>
              </w:rPr>
            </w:pPr>
            <w:r w:rsidRPr="00F92C78">
              <w:rPr>
                <w:color w:val="FFFFFF" w:themeColor="background1"/>
                <w:sz w:val="40"/>
              </w:rPr>
              <w:t>INSTITUTION CONFIRMATION OF RECEIPT OF APPLICATION FOR FLEXIBLE RETIREMENT</w:t>
            </w:r>
          </w:p>
        </w:tc>
      </w:tr>
    </w:tbl>
    <w:p w:rsidR="006C1718" w:rsidRDefault="006C1718" w:rsidP="002A2106">
      <w:pPr>
        <w:tabs>
          <w:tab w:val="left" w:pos="3773"/>
        </w:tabs>
      </w:pPr>
    </w:p>
    <w:p w:rsidR="006C1718" w:rsidRPr="006C1718" w:rsidRDefault="006C1718" w:rsidP="006C1718">
      <w:pPr>
        <w:tabs>
          <w:tab w:val="left" w:pos="3773"/>
        </w:tabs>
        <w:rPr>
          <w:b/>
          <w:i/>
        </w:rPr>
      </w:pPr>
      <w:r w:rsidRPr="006C1718">
        <w:rPr>
          <w:b/>
          <w:i/>
        </w:rPr>
        <w:t>(To be completed and returned to the employee)</w:t>
      </w:r>
    </w:p>
    <w:p w:rsidR="006C1718" w:rsidRDefault="006C1718" w:rsidP="002A2106">
      <w:pPr>
        <w:tabs>
          <w:tab w:val="left" w:pos="3773"/>
        </w:tabs>
      </w:pPr>
    </w:p>
    <w:p w:rsidR="000021C8" w:rsidRPr="0043739F" w:rsidRDefault="000021C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Name</w:t>
      </w:r>
      <w:r w:rsidR="000021C8" w:rsidRPr="0043739F">
        <w:t>: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Address</w:t>
      </w:r>
      <w:r w:rsidR="000021C8" w:rsidRPr="0043739F">
        <w:t>: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0021C8" w:rsidRPr="0043739F" w:rsidRDefault="000021C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Date</w:t>
      </w:r>
      <w:r w:rsidRPr="0043739F">
        <w:t>:</w:t>
      </w: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Dear</w:t>
      </w:r>
      <w:r w:rsidR="00B8062E">
        <w:t xml:space="preserve"> </w:t>
      </w:r>
      <w:r w:rsidR="00B8062E" w:rsidRPr="0059152A">
        <w:t>[</w:t>
      </w:r>
      <w:r w:rsidR="00B8062E" w:rsidRPr="00B8062E">
        <w:rPr>
          <w:highlight w:val="yellow"/>
        </w:rPr>
        <w:t xml:space="preserve">insert </w:t>
      </w:r>
      <w:r w:rsidR="00B8062E" w:rsidRPr="00F92C78">
        <w:rPr>
          <w:highlight w:val="yellow"/>
        </w:rPr>
        <w:t>name</w:t>
      </w:r>
      <w:r w:rsidR="00B8062E" w:rsidRPr="0059152A">
        <w:t>]</w:t>
      </w:r>
      <w:r w:rsidR="00B8062E">
        <w:t>,</w:t>
      </w:r>
    </w:p>
    <w:p w:rsidR="006C1718" w:rsidRPr="00F92C78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confirm that I received your request to change your work pattern on</w:t>
      </w:r>
      <w:r w:rsidR="000021C8" w:rsidRPr="0043739F">
        <w:t xml:space="preserve"> [</w:t>
      </w:r>
      <w:r w:rsidR="000021C8" w:rsidRPr="00F92C78">
        <w:rPr>
          <w:highlight w:val="yellow"/>
        </w:rPr>
        <w:t>insert date</w:t>
      </w:r>
      <w:r w:rsidR="000021C8" w:rsidRPr="0043739F">
        <w:t>].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note that you are requesting a permanent change to your working pattern.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can confirm that I will give serious consideration to your request and I shall arrange a meeting to discuss your application within 28 days of the above date</w:t>
      </w:r>
      <w:r w:rsidR="008E22CA" w:rsidRPr="0043739F">
        <w:t xml:space="preserve"> or </w:t>
      </w:r>
      <w:r w:rsidRPr="0043739F">
        <w:t xml:space="preserve">as soon as reasonably practicable.  </w:t>
      </w:r>
      <w:r w:rsidR="00C26579" w:rsidRPr="0043739F">
        <w:t xml:space="preserve">If you wish to invite </w:t>
      </w:r>
      <w:r w:rsidRPr="0043739F">
        <w:t>a trade union representative (if you are a member) or a friend or colleague from within the University to accompany you to the meeting, please let me know as soon as possible so that I can make the necessary arrangements.</w:t>
      </w:r>
    </w:p>
    <w:p w:rsidR="008B4781" w:rsidRPr="0043739F" w:rsidRDefault="008B478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Yours sincerely</w:t>
      </w:r>
      <w:r w:rsidR="000021C8" w:rsidRPr="0043739F">
        <w:t>,</w:t>
      </w: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6C171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4781" w:rsidRPr="0043739F" w:rsidRDefault="004B5A44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[</w:t>
      </w:r>
      <w:r w:rsidRPr="0043739F">
        <w:rPr>
          <w:highlight w:val="yellow"/>
        </w:rPr>
        <w:t xml:space="preserve">Insert </w:t>
      </w:r>
      <w:r w:rsidRPr="00F92C78">
        <w:rPr>
          <w:highlight w:val="yellow"/>
        </w:rPr>
        <w:t>signature</w:t>
      </w:r>
      <w:r w:rsidRPr="0043739F">
        <w:t>]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C1718" w:rsidRPr="0043739F" w:rsidRDefault="000021C8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 xml:space="preserve">Name of </w:t>
      </w:r>
      <w:r w:rsidR="006C1718" w:rsidRPr="0043739F">
        <w:t>Head of Institution (or equivalent) or designated nominee</w:t>
      </w:r>
    </w:p>
    <w:p w:rsidR="008B4781" w:rsidRPr="0043739F" w:rsidRDefault="008B4781" w:rsidP="00F92C7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87D89" w:rsidRDefault="006C1718" w:rsidP="006C1718">
      <w:pPr>
        <w:tabs>
          <w:tab w:val="left" w:pos="3773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6C1718" w:rsidRPr="00787D89" w:rsidRDefault="00787D89" w:rsidP="00787D89">
      <w:pPr>
        <w:tabs>
          <w:tab w:val="left" w:pos="9728"/>
        </w:tabs>
      </w:pPr>
      <w:r>
        <w:tab/>
      </w:r>
    </w:p>
    <w:sectPr w:rsidR="006C1718" w:rsidRPr="00787D89" w:rsidSect="003E3C1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07" w:rsidRDefault="00D92C07" w:rsidP="0093061A">
      <w:r>
        <w:separator/>
      </w:r>
    </w:p>
  </w:endnote>
  <w:endnote w:type="continuationSeparator" w:id="0">
    <w:p w:rsidR="00D92C07" w:rsidRDefault="00D92C07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9" w:rsidRDefault="0078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06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787D89">
              <w:rPr>
                <w:b/>
                <w:bCs/>
              </w:rPr>
              <w:t>4</w:t>
            </w:r>
          </w:p>
        </w:sdtContent>
      </w:sdt>
    </w:sdtContent>
  </w:sdt>
  <w:p w:rsidR="00736740" w:rsidRDefault="00736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9" w:rsidRDefault="00787D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17943"/>
      <w:docPartObj>
        <w:docPartGallery w:val="Page Numbers (Bottom of Page)"/>
        <w:docPartUnique/>
      </w:docPartObj>
    </w:sdtPr>
    <w:sdtEndPr/>
    <w:sdtContent>
      <w:sdt>
        <w:sdtPr>
          <w:id w:val="931939782"/>
          <w:docPartObj>
            <w:docPartGallery w:val="Page Numbers (Top of Page)"/>
            <w:docPartUnique/>
          </w:docPartObj>
        </w:sdtPr>
        <w:sdtEndPr/>
        <w:sdtContent>
          <w:p w:rsidR="00787D89" w:rsidRDefault="00787D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t>1 of 1</w:t>
            </w:r>
          </w:p>
        </w:sdtContent>
      </w:sdt>
    </w:sdtContent>
  </w:sdt>
  <w:p w:rsidR="00787D89" w:rsidRDefault="0078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07" w:rsidRDefault="00D92C07" w:rsidP="0093061A">
      <w:r>
        <w:separator/>
      </w:r>
    </w:p>
  </w:footnote>
  <w:footnote w:type="continuationSeparator" w:id="0">
    <w:p w:rsidR="00D92C07" w:rsidRDefault="00D92C07" w:rsidP="0093061A">
      <w:r>
        <w:continuationSeparator/>
      </w:r>
    </w:p>
  </w:footnote>
  <w:footnote w:id="1">
    <w:p w:rsidR="009B1F09" w:rsidRDefault="009B1F09">
      <w:pPr>
        <w:pStyle w:val="FootnoteText"/>
      </w:pPr>
      <w:r>
        <w:rPr>
          <w:rStyle w:val="FootnoteReference"/>
        </w:rPr>
        <w:footnoteRef/>
      </w:r>
      <w:r>
        <w:t xml:space="preserve"> If you are unsure, please ask your Departmental Administrator (or equivalent) or a member of your School HR Team.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9" w:rsidRDefault="00787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CF96D74" wp14:editId="27E8B596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89" w:rsidRDefault="0078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8D"/>
    <w:multiLevelType w:val="hybridMultilevel"/>
    <w:tmpl w:val="FB98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021C8"/>
    <w:rsid w:val="000B2E9A"/>
    <w:rsid w:val="00100CD0"/>
    <w:rsid w:val="00110699"/>
    <w:rsid w:val="001377DF"/>
    <w:rsid w:val="00175936"/>
    <w:rsid w:val="001918F4"/>
    <w:rsid w:val="001933E1"/>
    <w:rsid w:val="00197395"/>
    <w:rsid w:val="001D5E29"/>
    <w:rsid w:val="002A2106"/>
    <w:rsid w:val="002F1387"/>
    <w:rsid w:val="002F6B13"/>
    <w:rsid w:val="0031473C"/>
    <w:rsid w:val="00344602"/>
    <w:rsid w:val="003812EA"/>
    <w:rsid w:val="003E3C12"/>
    <w:rsid w:val="0042652D"/>
    <w:rsid w:val="0043739F"/>
    <w:rsid w:val="0049137A"/>
    <w:rsid w:val="004B5A44"/>
    <w:rsid w:val="005403A3"/>
    <w:rsid w:val="005538D0"/>
    <w:rsid w:val="005B4025"/>
    <w:rsid w:val="00683054"/>
    <w:rsid w:val="00687CAB"/>
    <w:rsid w:val="006C0D3E"/>
    <w:rsid w:val="006C1718"/>
    <w:rsid w:val="007225DB"/>
    <w:rsid w:val="00736740"/>
    <w:rsid w:val="00787D89"/>
    <w:rsid w:val="008B4781"/>
    <w:rsid w:val="008E22CA"/>
    <w:rsid w:val="008E3158"/>
    <w:rsid w:val="0093061A"/>
    <w:rsid w:val="00941921"/>
    <w:rsid w:val="009B1F09"/>
    <w:rsid w:val="009F69FF"/>
    <w:rsid w:val="009F7144"/>
    <w:rsid w:val="00A82479"/>
    <w:rsid w:val="00AB2106"/>
    <w:rsid w:val="00AB32F3"/>
    <w:rsid w:val="00AD4436"/>
    <w:rsid w:val="00AF51EC"/>
    <w:rsid w:val="00B146EB"/>
    <w:rsid w:val="00B8062E"/>
    <w:rsid w:val="00BA1F6B"/>
    <w:rsid w:val="00C06222"/>
    <w:rsid w:val="00C22524"/>
    <w:rsid w:val="00C26579"/>
    <w:rsid w:val="00C26E09"/>
    <w:rsid w:val="00C44045"/>
    <w:rsid w:val="00C65634"/>
    <w:rsid w:val="00C94FAE"/>
    <w:rsid w:val="00CD2839"/>
    <w:rsid w:val="00D45193"/>
    <w:rsid w:val="00D51B9C"/>
    <w:rsid w:val="00D92C07"/>
    <w:rsid w:val="00D9396C"/>
    <w:rsid w:val="00DA3ED7"/>
    <w:rsid w:val="00DE0168"/>
    <w:rsid w:val="00E82F1A"/>
    <w:rsid w:val="00E93933"/>
    <w:rsid w:val="00F27877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718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D2839"/>
    <w:pPr>
      <w:ind w:left="360"/>
    </w:pPr>
    <w:rPr>
      <w:rFonts w:eastAsia="Times New Roman" w:cs="Times New Roman"/>
      <w:i/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2839"/>
    <w:rPr>
      <w:rFonts w:eastAsia="Times New Roman" w:cs="Times New Roman"/>
      <w:i/>
      <w:iCs/>
      <w:lang w:eastAsia="en-US"/>
    </w:rPr>
  </w:style>
  <w:style w:type="paragraph" w:styleId="BodyTextIndent2">
    <w:name w:val="Body Text Indent 2"/>
    <w:basedOn w:val="Normal"/>
    <w:link w:val="BodyTextIndent2Char"/>
    <w:rsid w:val="009F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9FF"/>
  </w:style>
  <w:style w:type="paragraph" w:styleId="BodyText">
    <w:name w:val="Body Text"/>
    <w:basedOn w:val="Normal"/>
    <w:link w:val="BodyTextChar"/>
    <w:rsid w:val="00BA1F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F6B"/>
  </w:style>
  <w:style w:type="paragraph" w:styleId="BodyTextIndent3">
    <w:name w:val="Body Text Indent 3"/>
    <w:basedOn w:val="Normal"/>
    <w:link w:val="BodyTextIndent3Char"/>
    <w:rsid w:val="002F6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6B13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2F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C17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1718"/>
  </w:style>
  <w:style w:type="paragraph" w:styleId="FootnoteText">
    <w:name w:val="footnote text"/>
    <w:basedOn w:val="Normal"/>
    <w:link w:val="FootnoteTextChar"/>
    <w:rsid w:val="009B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F09"/>
    <w:rPr>
      <w:sz w:val="20"/>
      <w:szCs w:val="20"/>
    </w:rPr>
  </w:style>
  <w:style w:type="character" w:styleId="FootnoteReference">
    <w:name w:val="footnote reference"/>
    <w:basedOn w:val="DefaultParagraphFont"/>
    <w:rsid w:val="009B1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718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D2839"/>
    <w:pPr>
      <w:ind w:left="360"/>
    </w:pPr>
    <w:rPr>
      <w:rFonts w:eastAsia="Times New Roman" w:cs="Times New Roman"/>
      <w:i/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2839"/>
    <w:rPr>
      <w:rFonts w:eastAsia="Times New Roman" w:cs="Times New Roman"/>
      <w:i/>
      <w:iCs/>
      <w:lang w:eastAsia="en-US"/>
    </w:rPr>
  </w:style>
  <w:style w:type="paragraph" w:styleId="BodyTextIndent2">
    <w:name w:val="Body Text Indent 2"/>
    <w:basedOn w:val="Normal"/>
    <w:link w:val="BodyTextIndent2Char"/>
    <w:rsid w:val="009F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9FF"/>
  </w:style>
  <w:style w:type="paragraph" w:styleId="BodyText">
    <w:name w:val="Body Text"/>
    <w:basedOn w:val="Normal"/>
    <w:link w:val="BodyTextChar"/>
    <w:rsid w:val="00BA1F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F6B"/>
  </w:style>
  <w:style w:type="paragraph" w:styleId="BodyTextIndent3">
    <w:name w:val="Body Text Indent 3"/>
    <w:basedOn w:val="Normal"/>
    <w:link w:val="BodyTextIndent3Char"/>
    <w:rsid w:val="002F6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6B13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2F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C17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1718"/>
  </w:style>
  <w:style w:type="paragraph" w:styleId="FootnoteText">
    <w:name w:val="footnote text"/>
    <w:basedOn w:val="Normal"/>
    <w:link w:val="FootnoteTextChar"/>
    <w:rsid w:val="009B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F09"/>
    <w:rPr>
      <w:sz w:val="20"/>
      <w:szCs w:val="20"/>
    </w:rPr>
  </w:style>
  <w:style w:type="character" w:styleId="FootnoteReference">
    <w:name w:val="footnote reference"/>
    <w:basedOn w:val="DefaultParagraphFont"/>
    <w:rsid w:val="009B1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r.admin.cam.ac.uk/policies-procedures/1-retirement-policy/6-pensio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30EC-9BF6-472A-A27B-A645EAC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44619DB5</Template>
  <TotalTime>0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2</cp:revision>
  <cp:lastPrinted>2014-09-25T11:44:00Z</cp:lastPrinted>
  <dcterms:created xsi:type="dcterms:W3CDTF">2016-10-21T12:37:00Z</dcterms:created>
  <dcterms:modified xsi:type="dcterms:W3CDTF">2016-10-21T12:37:00Z</dcterms:modified>
</cp:coreProperties>
</file>