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>
      <w:bookmarkStart w:id="0" w:name="_GoBack"/>
      <w:bookmarkEnd w:id="0"/>
    </w:p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4337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6C0D3E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RP1: INTENTION TO RETIRE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name: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department: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position: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I am writing to notify the University that I wish to retire from the University and terminate my contract of employment.</w:t>
            </w:r>
          </w:p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Proposed retirement date: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Notice period as set out in my contract of employment: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Default="006C0D3E" w:rsidP="003E3C12">
            <w:r>
              <w:t>Comments:</w:t>
            </w:r>
          </w:p>
        </w:tc>
      </w:tr>
      <w:tr w:rsidR="006C0D3E" w:rsidTr="00C94FAE">
        <w:tc>
          <w:tcPr>
            <w:tcW w:w="10682" w:type="dxa"/>
            <w:gridSpan w:val="4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D4146C" w:rsidP="006C0D3E">
            <w:hyperlink r:id="rId7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736740">
        <w:trPr>
          <w:trHeight w:val="1418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491728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6C0D3E" w:rsidTr="00C94FAE">
        <w:tc>
          <w:tcPr>
            <w:tcW w:w="1526" w:type="dxa"/>
          </w:tcPr>
          <w:p w:rsidR="00C94FAE" w:rsidRDefault="006C0D3E" w:rsidP="003E3C12">
            <w:r>
              <w:t>Date: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6C0D3E" w:rsidP="00491728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 w:rsidR="00491728">
              <w:rPr>
                <w:b/>
                <w:sz w:val="28"/>
              </w:rPr>
              <w:t>Departmental Administrator</w:t>
            </w:r>
            <w:r w:rsidRPr="00C94FAE">
              <w:rPr>
                <w:b/>
                <w:sz w:val="28"/>
              </w:rPr>
              <w:t xml:space="preserve"> no later than three months before </w:t>
            </w:r>
            <w:r w:rsidR="002F1387">
              <w:rPr>
                <w:b/>
                <w:sz w:val="28"/>
              </w:rPr>
              <w:t>the</w:t>
            </w:r>
            <w:r w:rsidRPr="00C94FAE">
              <w:rPr>
                <w:b/>
                <w:sz w:val="28"/>
              </w:rPr>
              <w:t xml:space="preserve"> intended retirement date.</w:t>
            </w:r>
          </w:p>
        </w:tc>
      </w:tr>
    </w:tbl>
    <w:p w:rsidR="0031473C" w:rsidRDefault="003E3C12" w:rsidP="00491728">
      <w:r>
        <w:tab/>
      </w:r>
    </w:p>
    <w:p w:rsidR="00F71EA7" w:rsidRPr="00F71EA7" w:rsidRDefault="00491728" w:rsidP="00491728">
      <w:pPr>
        <w:rPr>
          <w:b/>
        </w:rPr>
      </w:pPr>
      <w:r w:rsidRPr="00F71EA7">
        <w:rPr>
          <w:b/>
        </w:rPr>
        <w:t>Note for Departmental Administrator</w:t>
      </w:r>
      <w:r w:rsidR="00F71EA7" w:rsidRPr="00F71EA7">
        <w:rPr>
          <w:b/>
        </w:rPr>
        <w:t>:</w:t>
      </w:r>
    </w:p>
    <w:p w:rsidR="00491728" w:rsidRPr="003E3C12" w:rsidRDefault="00491728" w:rsidP="00491728">
      <w:r>
        <w:t xml:space="preserve">Please </w:t>
      </w:r>
      <w:r w:rsidR="00B06DA0">
        <w:t xml:space="preserve">ensure that your Head of Institution is informed </w:t>
      </w:r>
      <w:r w:rsidR="00D605BD">
        <w:t xml:space="preserve">that the </w:t>
      </w:r>
      <w:r w:rsidR="00B06DA0">
        <w:t xml:space="preserve">employee </w:t>
      </w:r>
      <w:r w:rsidR="00D605BD">
        <w:t xml:space="preserve">intends to retire </w:t>
      </w:r>
      <w:r w:rsidR="00B06DA0">
        <w:t xml:space="preserve">before you send the </w:t>
      </w:r>
      <w:r w:rsidR="00520BBE">
        <w:t xml:space="preserve">completed </w:t>
      </w:r>
      <w:r w:rsidR="00B06DA0">
        <w:t xml:space="preserve">form </w:t>
      </w:r>
      <w:r>
        <w:t xml:space="preserve">to </w:t>
      </w:r>
      <w:r w:rsidR="00D605BD">
        <w:t xml:space="preserve">the Pensions Section, copied to </w:t>
      </w:r>
      <w:r>
        <w:t>your HR Business Manager</w:t>
      </w:r>
      <w:r w:rsidR="00F71EA7">
        <w:t>.</w:t>
      </w:r>
    </w:p>
    <w:sectPr w:rsidR="00491728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14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14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E4B43"/>
    <w:rsid w:val="00100CD0"/>
    <w:rsid w:val="002F1387"/>
    <w:rsid w:val="0031473C"/>
    <w:rsid w:val="003E3C12"/>
    <w:rsid w:val="00491728"/>
    <w:rsid w:val="00520BBE"/>
    <w:rsid w:val="006C0D3E"/>
    <w:rsid w:val="00736740"/>
    <w:rsid w:val="0093061A"/>
    <w:rsid w:val="00A82479"/>
    <w:rsid w:val="00B06DA0"/>
    <w:rsid w:val="00C26E09"/>
    <w:rsid w:val="00C94FAE"/>
    <w:rsid w:val="00D4146C"/>
    <w:rsid w:val="00D45193"/>
    <w:rsid w:val="00D605BD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ining.cam.ac.uk/cppd/t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B791A35E</Template>
  <TotalTime>34</TotalTime>
  <Pages>1</Pages>
  <Words>118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14</cp:revision>
  <cp:lastPrinted>2014-11-13T13:48:00Z</cp:lastPrinted>
  <dcterms:created xsi:type="dcterms:W3CDTF">2014-08-14T13:57:00Z</dcterms:created>
  <dcterms:modified xsi:type="dcterms:W3CDTF">2014-11-13T13:48:00Z</dcterms:modified>
</cp:coreProperties>
</file>