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701"/>
        <w:gridCol w:w="2636"/>
      </w:tblGrid>
      <w:tr w:rsidR="006C0D3E" w:rsidRPr="006C0D3E" w:rsidTr="00C94FAE">
        <w:tc>
          <w:tcPr>
            <w:tcW w:w="10682" w:type="dxa"/>
            <w:gridSpan w:val="5"/>
            <w:shd w:val="clear" w:color="auto" w:fill="808080" w:themeFill="background1" w:themeFillShade="80"/>
          </w:tcPr>
          <w:p w:rsidR="006C0D3E" w:rsidRPr="006C0D3E" w:rsidRDefault="006C0D3E" w:rsidP="005619D2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2e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>REQUEST TO CONTINUE WORKING BEYOND THE RETIREMENT AGE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name: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department: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115AED" w:rsidRDefault="006C0D3E" w:rsidP="006C0D3E">
            <w:pPr>
              <w:rPr>
                <w:b/>
              </w:rPr>
            </w:pPr>
            <w:r w:rsidRPr="00115AED">
              <w:rPr>
                <w:b/>
              </w:rPr>
              <w:t>Employee position:</w:t>
            </w:r>
          </w:p>
        </w:tc>
        <w:tc>
          <w:tcPr>
            <w:tcW w:w="7739" w:type="dxa"/>
            <w:gridSpan w:val="3"/>
          </w:tcPr>
          <w:p w:rsidR="006C0D3E" w:rsidRPr="00115AED" w:rsidRDefault="006C0D3E" w:rsidP="003E3C12"/>
        </w:tc>
      </w:tr>
      <w:tr w:rsidR="006C0D3E" w:rsidTr="00C94FAE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C0D3E" w:rsidRPr="00115AED" w:rsidRDefault="006C0D3E" w:rsidP="00115AED">
            <w:pPr>
              <w:rPr>
                <w:b/>
              </w:rPr>
            </w:pPr>
            <w:r w:rsidRPr="00115AED">
              <w:rPr>
                <w:b/>
              </w:rPr>
              <w:t xml:space="preserve">I am writing to notify the University that I wish to </w:t>
            </w:r>
            <w:r w:rsidR="00115AED" w:rsidRPr="00115AED">
              <w:rPr>
                <w:b/>
              </w:rPr>
              <w:t>request to continue working beyond the normal retirement age.</w:t>
            </w:r>
          </w:p>
        </w:tc>
      </w:tr>
      <w:tr w:rsidR="00115AED" w:rsidTr="00C94FAE">
        <w:tc>
          <w:tcPr>
            <w:tcW w:w="6345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4337" w:type="dxa"/>
            <w:gridSpan w:val="2"/>
          </w:tcPr>
          <w:p w:rsidR="00115AED" w:rsidRDefault="00115AED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4337" w:type="dxa"/>
            <w:gridSpan w:val="2"/>
          </w:tcPr>
          <w:p w:rsidR="006C0D3E" w:rsidRDefault="006C0D3E" w:rsidP="003E3C12"/>
        </w:tc>
      </w:tr>
      <w:tr w:rsidR="006C0D3E" w:rsidTr="00115AED">
        <w:tc>
          <w:tcPr>
            <w:tcW w:w="8046" w:type="dxa"/>
            <w:gridSpan w:val="4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2636" w:type="dxa"/>
          </w:tcPr>
          <w:p w:rsidR="006C0D3E" w:rsidRDefault="00115AED" w:rsidP="003E3C12">
            <w:r>
              <w:t>Yes / No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5"/>
          </w:tcPr>
          <w:p w:rsidR="006C0D3E" w:rsidRDefault="00E51116" w:rsidP="00E51116">
            <w:r>
              <w:t>Please set out the reasons for your request to extend your employment</w:t>
            </w:r>
            <w:r w:rsidR="006C0D3E">
              <w:t>:</w:t>
            </w:r>
          </w:p>
        </w:tc>
      </w:tr>
      <w:tr w:rsidR="005D5209" w:rsidTr="00736740">
        <w:trPr>
          <w:trHeight w:val="2835"/>
        </w:trPr>
        <w:tc>
          <w:tcPr>
            <w:tcW w:w="10682" w:type="dxa"/>
            <w:gridSpan w:val="5"/>
          </w:tcPr>
          <w:p w:rsidR="005D5209" w:rsidRDefault="005D5209" w:rsidP="005D5209">
            <w:r>
              <w:t>Please confirm how your extension of employment would be funded:</w:t>
            </w:r>
          </w:p>
        </w:tc>
      </w:tr>
      <w:tr w:rsidR="006C0D3E" w:rsidTr="00C94FAE">
        <w:tc>
          <w:tcPr>
            <w:tcW w:w="10682" w:type="dxa"/>
            <w:gridSpan w:val="5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4869CF" w:rsidP="006C0D3E">
            <w:hyperlink r:id="rId7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736740">
        <w:trPr>
          <w:trHeight w:val="1418"/>
        </w:trPr>
        <w:tc>
          <w:tcPr>
            <w:tcW w:w="1526" w:type="dxa"/>
          </w:tcPr>
          <w:p w:rsidR="00C94FAE" w:rsidRDefault="006C0D3E" w:rsidP="003E3C12">
            <w:r>
              <w:lastRenderedPageBreak/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4"/>
          </w:tcPr>
          <w:p w:rsidR="006C0D3E" w:rsidRDefault="006C0D3E" w:rsidP="003E3C12"/>
        </w:tc>
      </w:tr>
      <w:tr w:rsidR="002479A2" w:rsidTr="00E51116">
        <w:tc>
          <w:tcPr>
            <w:tcW w:w="1526" w:type="dxa"/>
            <w:tcBorders>
              <w:bottom w:val="single" w:sz="4" w:space="0" w:color="auto"/>
            </w:tcBorders>
          </w:tcPr>
          <w:p w:rsidR="002479A2" w:rsidRDefault="002479A2" w:rsidP="004869CF">
            <w:r>
              <w:t xml:space="preserve">Print </w:t>
            </w:r>
            <w:r w:rsidR="004869CF">
              <w:t>n</w:t>
            </w:r>
            <w:r>
              <w:t>ame:</w:t>
            </w:r>
          </w:p>
        </w:tc>
        <w:tc>
          <w:tcPr>
            <w:tcW w:w="9156" w:type="dxa"/>
            <w:gridSpan w:val="4"/>
            <w:tcBorders>
              <w:bottom w:val="single" w:sz="4" w:space="0" w:color="auto"/>
            </w:tcBorders>
          </w:tcPr>
          <w:p w:rsidR="002479A2" w:rsidRDefault="002479A2" w:rsidP="003E3C12"/>
        </w:tc>
      </w:tr>
      <w:tr w:rsidR="006C0D3E" w:rsidTr="00E51116">
        <w:tc>
          <w:tcPr>
            <w:tcW w:w="1526" w:type="dxa"/>
            <w:tcBorders>
              <w:bottom w:val="single" w:sz="4" w:space="0" w:color="auto"/>
            </w:tcBorders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4"/>
            <w:tcBorders>
              <w:bottom w:val="single" w:sz="4" w:space="0" w:color="auto"/>
            </w:tcBorders>
          </w:tcPr>
          <w:p w:rsidR="006C0D3E" w:rsidRDefault="006C0D3E" w:rsidP="003E3C12"/>
        </w:tc>
      </w:tr>
      <w:tr w:rsidR="006C0D3E" w:rsidRPr="00C94FAE" w:rsidTr="00E51116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4869CF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</w:t>
            </w:r>
            <w:r w:rsidR="003F2CF2">
              <w:rPr>
                <w:b/>
                <w:sz w:val="28"/>
              </w:rPr>
              <w:t xml:space="preserve">and your CV </w:t>
            </w:r>
            <w:r w:rsidR="004869CF">
              <w:rPr>
                <w:b/>
                <w:sz w:val="28"/>
              </w:rPr>
              <w:t xml:space="preserve">(maximum </w:t>
            </w:r>
            <w:r w:rsidR="004869CF" w:rsidRPr="004869CF">
              <w:rPr>
                <w:b/>
                <w:sz w:val="28"/>
              </w:rPr>
              <w:t>two pages</w:t>
            </w:r>
            <w:r w:rsidR="004869CF" w:rsidRPr="004869CF">
              <w:rPr>
                <w:b/>
                <w:sz w:val="28"/>
              </w:rPr>
              <w:t>/</w:t>
            </w:r>
            <w:r w:rsidR="004869CF" w:rsidRPr="004869CF">
              <w:rPr>
                <w:b/>
                <w:sz w:val="28"/>
              </w:rPr>
              <w:t>four sides of A4</w:t>
            </w:r>
            <w:r w:rsidR="004869CF" w:rsidRPr="004869CF">
              <w:rPr>
                <w:b/>
                <w:sz w:val="28"/>
              </w:rPr>
              <w:t>)</w:t>
            </w:r>
            <w:r w:rsidR="004869CF">
              <w:rPr>
                <w:b/>
                <w:sz w:val="28"/>
              </w:rPr>
              <w:t xml:space="preserve">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="00F63A44">
              <w:rPr>
                <w:b/>
                <w:sz w:val="28"/>
              </w:rPr>
              <w:t xml:space="preserve"> by 31 December 2015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>
      <w:pPr>
        <w:rPr>
          <w:b/>
        </w:rPr>
      </w:pPr>
      <w:r>
        <w:rPr>
          <w:b/>
        </w:rPr>
        <w:t>Note for employee:</w:t>
      </w:r>
    </w:p>
    <w:p w:rsidR="00F63A44" w:rsidRPr="00F63A44" w:rsidRDefault="00F63A44" w:rsidP="00DD2D51">
      <w:r>
        <w:t xml:space="preserve">Please note that your CV must not exceed </w:t>
      </w:r>
      <w:r w:rsidRPr="00F63A44">
        <w:t xml:space="preserve">two pages </w:t>
      </w:r>
      <w:r>
        <w:t xml:space="preserve">(four sides) </w:t>
      </w:r>
      <w:r w:rsidRPr="00F63A44">
        <w:t>of A4, including publications</w:t>
      </w:r>
      <w:r>
        <w:t>.</w:t>
      </w:r>
    </w:p>
    <w:p w:rsidR="00F63A44" w:rsidRPr="00F63A44" w:rsidRDefault="00F63A44" w:rsidP="00DD2D51">
      <w:bookmarkStart w:id="0" w:name="_GoBack"/>
      <w:bookmarkEnd w:id="0"/>
    </w:p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Pr="003E3C12" w:rsidRDefault="00DD2D51" w:rsidP="00DD2D51">
      <w:r>
        <w:t xml:space="preserve">Please send the completed form </w:t>
      </w:r>
      <w:r w:rsidR="00822A26">
        <w:t xml:space="preserve">and CV, along with a written statement confirming whether you support the application, </w:t>
      </w:r>
      <w:r>
        <w:t xml:space="preserve">to </w:t>
      </w:r>
      <w:r w:rsidR="004E160C">
        <w:t xml:space="preserve">the Secretary of the </w:t>
      </w:r>
      <w:r w:rsidR="00822A26">
        <w:t xml:space="preserve">relevant School </w:t>
      </w:r>
      <w:r w:rsidR="004E160C">
        <w:t xml:space="preserve">Committee that will consider the </w:t>
      </w:r>
      <w:r w:rsidR="00822A26">
        <w:t>request</w:t>
      </w:r>
      <w:r w:rsidR="004E160C">
        <w:t xml:space="preserve">, copied to </w:t>
      </w:r>
      <w:r>
        <w:t>your HR Business Manager.</w:t>
      </w:r>
    </w:p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69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69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100CD0"/>
    <w:rsid w:val="00115AED"/>
    <w:rsid w:val="002479A2"/>
    <w:rsid w:val="0031473C"/>
    <w:rsid w:val="003E3C12"/>
    <w:rsid w:val="003F2CF2"/>
    <w:rsid w:val="00430D2D"/>
    <w:rsid w:val="004869CF"/>
    <w:rsid w:val="004E160C"/>
    <w:rsid w:val="005619D2"/>
    <w:rsid w:val="005C27B1"/>
    <w:rsid w:val="005D5209"/>
    <w:rsid w:val="006C0D3E"/>
    <w:rsid w:val="00736740"/>
    <w:rsid w:val="00822A26"/>
    <w:rsid w:val="0093061A"/>
    <w:rsid w:val="00A9572D"/>
    <w:rsid w:val="00AB406D"/>
    <w:rsid w:val="00AF221E"/>
    <w:rsid w:val="00C94FAE"/>
    <w:rsid w:val="00D45193"/>
    <w:rsid w:val="00DD2D51"/>
    <w:rsid w:val="00E51116"/>
    <w:rsid w:val="00F21EC4"/>
    <w:rsid w:val="00F63A44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E792C45E</Template>
  <TotalTime>46</TotalTime>
  <Pages>2</Pages>
  <Words>182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23</cp:revision>
  <cp:lastPrinted>2014-09-25T11:42:00Z</cp:lastPrinted>
  <dcterms:created xsi:type="dcterms:W3CDTF">2014-08-14T13:57:00Z</dcterms:created>
  <dcterms:modified xsi:type="dcterms:W3CDTF">2015-08-26T13:08:00Z</dcterms:modified>
</cp:coreProperties>
</file>