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3C12" w:rsidRPr="003E3C12" w:rsidRDefault="003E3C12" w:rsidP="003E3C12"/>
    <w:p w:rsidR="003E3C12" w:rsidRDefault="003E3C12" w:rsidP="003E3C12"/>
    <w:p w:rsidR="006C0D3E" w:rsidRPr="003E3C12" w:rsidRDefault="006C0D3E" w:rsidP="003E3C12"/>
    <w:tbl>
      <w:tblPr>
        <w:tblStyle w:val="TableGrid"/>
        <w:tblW w:w="0" w:type="auto"/>
        <w:tblCellMar>
          <w:top w:w="142" w:type="dxa"/>
          <w:bottom w:w="142" w:type="dxa"/>
        </w:tblCellMar>
        <w:tblLook w:val="04A0" w:firstRow="1" w:lastRow="0" w:firstColumn="1" w:lastColumn="0" w:noHBand="0" w:noVBand="1"/>
      </w:tblPr>
      <w:tblGrid>
        <w:gridCol w:w="1526"/>
        <w:gridCol w:w="1417"/>
        <w:gridCol w:w="3402"/>
        <w:gridCol w:w="4337"/>
      </w:tblGrid>
      <w:tr w:rsidR="006C0D3E" w:rsidRPr="006C0D3E" w:rsidTr="00C94FAE">
        <w:tc>
          <w:tcPr>
            <w:tcW w:w="10682" w:type="dxa"/>
            <w:gridSpan w:val="4"/>
            <w:shd w:val="clear" w:color="auto" w:fill="808080" w:themeFill="background1" w:themeFillShade="80"/>
          </w:tcPr>
          <w:p w:rsidR="006C0D3E" w:rsidRPr="006C0D3E" w:rsidRDefault="006C0D3E" w:rsidP="006C0D3E">
            <w:pPr>
              <w:jc w:val="center"/>
              <w:rPr>
                <w:color w:val="FFFFFF" w:themeColor="background1"/>
                <w:sz w:val="40"/>
              </w:rPr>
            </w:pPr>
            <w:r w:rsidRPr="006C0D3E">
              <w:rPr>
                <w:b/>
                <w:color w:val="FFFFFF" w:themeColor="background1"/>
                <w:sz w:val="40"/>
              </w:rPr>
              <w:t>RP1: INTENTION TO RETIRE</w:t>
            </w:r>
          </w:p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726EAB" w:rsidP="00726EAB">
            <w:pPr>
              <w:rPr>
                <w:b/>
              </w:rPr>
            </w:pPr>
            <w:r>
              <w:rPr>
                <w:b/>
              </w:rPr>
              <w:t>Name of employee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BE3661" w:rsidP="006C0D3E">
            <w:pPr>
              <w:rPr>
                <w:b/>
              </w:rPr>
            </w:pPr>
            <w:r>
              <w:rPr>
                <w:b/>
              </w:rPr>
              <w:t>Name of Institution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2943" w:type="dxa"/>
            <w:gridSpan w:val="2"/>
            <w:shd w:val="clear" w:color="auto" w:fill="D9D9D9" w:themeFill="background1" w:themeFillShade="D9"/>
          </w:tcPr>
          <w:p w:rsidR="006C0D3E" w:rsidRPr="00C26E09" w:rsidRDefault="00BE3661" w:rsidP="006C0D3E">
            <w:pPr>
              <w:rPr>
                <w:b/>
              </w:rPr>
            </w:pPr>
            <w:r>
              <w:rPr>
                <w:b/>
              </w:rPr>
              <w:t>Position of employee</w:t>
            </w:r>
            <w:r w:rsidR="006C0D3E" w:rsidRPr="00C26E09">
              <w:rPr>
                <w:b/>
              </w:rPr>
              <w:t>:</w:t>
            </w:r>
          </w:p>
        </w:tc>
        <w:tc>
          <w:tcPr>
            <w:tcW w:w="7739" w:type="dxa"/>
            <w:gridSpan w:val="2"/>
          </w:tcPr>
          <w:p w:rsidR="006C0D3E" w:rsidRPr="00C26E09" w:rsidRDefault="006C0D3E" w:rsidP="003E3C12"/>
        </w:tc>
      </w:tr>
      <w:tr w:rsidR="006C0D3E" w:rsidTr="00C94FAE">
        <w:tc>
          <w:tcPr>
            <w:tcW w:w="10682" w:type="dxa"/>
            <w:gridSpan w:val="4"/>
            <w:shd w:val="clear" w:color="auto" w:fill="D9D9D9" w:themeFill="background1" w:themeFillShade="D9"/>
          </w:tcPr>
          <w:p w:rsidR="006C0D3E" w:rsidRPr="00C26E09" w:rsidRDefault="006C0D3E" w:rsidP="006C0D3E">
            <w:pPr>
              <w:rPr>
                <w:b/>
              </w:rPr>
            </w:pPr>
            <w:r w:rsidRPr="00C26E09">
              <w:rPr>
                <w:b/>
              </w:rPr>
              <w:t>I am writing to notify the University that I wish to retire from the University and terminate my contract of employment.</w:t>
            </w:r>
          </w:p>
        </w:tc>
      </w:tr>
      <w:tr w:rsidR="006C0D3E" w:rsidTr="00C94FAE">
        <w:tc>
          <w:tcPr>
            <w:tcW w:w="6345" w:type="dxa"/>
            <w:gridSpan w:val="3"/>
          </w:tcPr>
          <w:p w:rsidR="006C0D3E" w:rsidRDefault="006C0D3E" w:rsidP="003E3C12">
            <w:r>
              <w:t>Proposed retirement date:</w:t>
            </w:r>
          </w:p>
        </w:tc>
        <w:tc>
          <w:tcPr>
            <w:tcW w:w="4337" w:type="dxa"/>
          </w:tcPr>
          <w:p w:rsidR="006C0D3E" w:rsidRDefault="006C0D3E" w:rsidP="003E3C12"/>
        </w:tc>
      </w:tr>
      <w:tr w:rsidR="006C0D3E" w:rsidTr="00C94FAE">
        <w:tc>
          <w:tcPr>
            <w:tcW w:w="6345" w:type="dxa"/>
            <w:gridSpan w:val="3"/>
          </w:tcPr>
          <w:p w:rsidR="006C0D3E" w:rsidRDefault="006C0D3E" w:rsidP="003E3C12">
            <w:r>
              <w:t>Notice period as set out in my contract of employment:</w:t>
            </w:r>
          </w:p>
        </w:tc>
        <w:tc>
          <w:tcPr>
            <w:tcW w:w="4337" w:type="dxa"/>
          </w:tcPr>
          <w:p w:rsidR="006C0D3E" w:rsidRDefault="006C0D3E" w:rsidP="003E3C12"/>
        </w:tc>
      </w:tr>
      <w:tr w:rsidR="006C0D3E" w:rsidTr="00736740">
        <w:trPr>
          <w:trHeight w:val="2835"/>
        </w:trPr>
        <w:tc>
          <w:tcPr>
            <w:tcW w:w="10682" w:type="dxa"/>
            <w:gridSpan w:val="4"/>
          </w:tcPr>
          <w:p w:rsidR="006C0D3E" w:rsidRDefault="006C0D3E" w:rsidP="003E3C12">
            <w:r>
              <w:t>Comments:</w:t>
            </w:r>
          </w:p>
        </w:tc>
      </w:tr>
      <w:tr w:rsidR="006C0D3E" w:rsidTr="00C94FAE">
        <w:tc>
          <w:tcPr>
            <w:tcW w:w="10682" w:type="dxa"/>
            <w:gridSpan w:val="4"/>
          </w:tcPr>
          <w:p w:rsidR="006C0D3E" w:rsidRDefault="006C0D3E" w:rsidP="003E3C12">
            <w:r>
              <w:t>Please note that PPD run pre-retirement courses.  For further information, please use the following link:</w:t>
            </w:r>
          </w:p>
          <w:p w:rsidR="006C0D3E" w:rsidRDefault="006C0D3E" w:rsidP="003E3C12"/>
          <w:p w:rsidR="006C0D3E" w:rsidRDefault="00D24363" w:rsidP="00D24363">
            <w:hyperlink r:id="rId7" w:history="1">
              <w:r w:rsidRPr="00D74E70">
                <w:rPr>
                  <w:rStyle w:val="Hyperlink"/>
                  <w:highlight w:val="yellow"/>
                </w:rPr>
                <w:t>http://www.training.cam.ac.uk/cppd/theme</w:t>
              </w:r>
            </w:hyperlink>
            <w:r>
              <w:t xml:space="preserve"> </w:t>
            </w:r>
          </w:p>
        </w:tc>
      </w:tr>
      <w:tr w:rsidR="006C0D3E" w:rsidTr="00B75B73">
        <w:trPr>
          <w:trHeight w:val="697"/>
        </w:trPr>
        <w:tc>
          <w:tcPr>
            <w:tcW w:w="1526" w:type="dxa"/>
          </w:tcPr>
          <w:p w:rsidR="00C94FAE" w:rsidRDefault="006C0D3E" w:rsidP="003E3C12">
            <w:r>
              <w:t>Signed</w:t>
            </w:r>
            <w:r w:rsidR="00491728">
              <w:t xml:space="preserve"> by employee</w:t>
            </w:r>
            <w:r>
              <w:t>:</w:t>
            </w:r>
          </w:p>
        </w:tc>
        <w:tc>
          <w:tcPr>
            <w:tcW w:w="9156" w:type="dxa"/>
            <w:gridSpan w:val="3"/>
          </w:tcPr>
          <w:p w:rsidR="006C0D3E" w:rsidRDefault="006C0D3E" w:rsidP="003E3C12"/>
        </w:tc>
      </w:tr>
      <w:tr w:rsidR="00B75B73" w:rsidTr="00C94FAE">
        <w:tc>
          <w:tcPr>
            <w:tcW w:w="1526" w:type="dxa"/>
          </w:tcPr>
          <w:p w:rsidR="00B75B73" w:rsidRDefault="00B75B73" w:rsidP="00725601">
            <w:r>
              <w:t xml:space="preserve">Print </w:t>
            </w:r>
            <w:r w:rsidR="00725601">
              <w:t>n</w:t>
            </w:r>
            <w:r>
              <w:t>ame:</w:t>
            </w:r>
          </w:p>
        </w:tc>
        <w:tc>
          <w:tcPr>
            <w:tcW w:w="9156" w:type="dxa"/>
            <w:gridSpan w:val="3"/>
          </w:tcPr>
          <w:p w:rsidR="00B75B73" w:rsidRDefault="00B75B73" w:rsidP="003E3C12">
            <w:bookmarkStart w:id="0" w:name="_GoBack"/>
            <w:bookmarkEnd w:id="0"/>
          </w:p>
        </w:tc>
      </w:tr>
      <w:tr w:rsidR="006C0D3E" w:rsidTr="00C94FAE">
        <w:tc>
          <w:tcPr>
            <w:tcW w:w="1526" w:type="dxa"/>
          </w:tcPr>
          <w:p w:rsidR="00C94FAE" w:rsidRDefault="006C0D3E" w:rsidP="003E3C12">
            <w:r>
              <w:t>Date:</w:t>
            </w:r>
          </w:p>
        </w:tc>
        <w:tc>
          <w:tcPr>
            <w:tcW w:w="9156" w:type="dxa"/>
            <w:gridSpan w:val="3"/>
          </w:tcPr>
          <w:p w:rsidR="006C0D3E" w:rsidRDefault="006C0D3E" w:rsidP="003E3C12"/>
        </w:tc>
      </w:tr>
      <w:tr w:rsidR="006C0D3E" w:rsidRPr="00C94FAE" w:rsidTr="00A82479">
        <w:tc>
          <w:tcPr>
            <w:tcW w:w="10682" w:type="dxa"/>
            <w:gridSpan w:val="4"/>
            <w:shd w:val="clear" w:color="auto" w:fill="D9D9D9" w:themeFill="background1" w:themeFillShade="D9"/>
          </w:tcPr>
          <w:p w:rsidR="00864FAC" w:rsidRDefault="00864FAC" w:rsidP="00864FAC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Please return the completed form to your Departmental Administrator.</w:t>
            </w:r>
          </w:p>
          <w:p w:rsidR="006C0D3E" w:rsidRPr="00C94FAE" w:rsidRDefault="006C0D3E" w:rsidP="00864FAC">
            <w:pPr>
              <w:jc w:val="center"/>
              <w:rPr>
                <w:b/>
                <w:sz w:val="28"/>
              </w:rPr>
            </w:pPr>
            <w:r w:rsidRPr="00C94FAE">
              <w:rPr>
                <w:b/>
                <w:sz w:val="28"/>
              </w:rPr>
              <w:t>Please</w:t>
            </w:r>
            <w:r w:rsidR="00864FAC">
              <w:rPr>
                <w:b/>
                <w:sz w:val="28"/>
              </w:rPr>
              <w:t xml:space="preserve"> </w:t>
            </w:r>
            <w:r w:rsidR="00864FAC">
              <w:rPr>
                <w:b/>
                <w:sz w:val="28"/>
              </w:rPr>
              <w:t>be advised that this form must be submitted to the Pensions Section, by your Departmental Administrator</w:t>
            </w:r>
            <w:r w:rsidRPr="00C94FAE">
              <w:rPr>
                <w:b/>
                <w:sz w:val="28"/>
              </w:rPr>
              <w:t xml:space="preserve"> no later than </w:t>
            </w:r>
            <w:r w:rsidRPr="00D24363">
              <w:rPr>
                <w:b/>
                <w:sz w:val="28"/>
                <w:u w:val="single"/>
              </w:rPr>
              <w:t>three months before</w:t>
            </w:r>
            <w:r w:rsidRPr="00C94FAE">
              <w:rPr>
                <w:b/>
                <w:sz w:val="28"/>
              </w:rPr>
              <w:t xml:space="preserve"> </w:t>
            </w:r>
            <w:r w:rsidR="002F1387">
              <w:rPr>
                <w:b/>
                <w:sz w:val="28"/>
              </w:rPr>
              <w:t>the</w:t>
            </w:r>
            <w:r w:rsidRPr="00C94FAE">
              <w:rPr>
                <w:b/>
                <w:sz w:val="28"/>
              </w:rPr>
              <w:t xml:space="preserve"> intended retirement date.</w:t>
            </w:r>
          </w:p>
        </w:tc>
      </w:tr>
    </w:tbl>
    <w:p w:rsidR="0031473C" w:rsidRDefault="003E3C12" w:rsidP="00491728">
      <w:r>
        <w:tab/>
      </w:r>
    </w:p>
    <w:p w:rsidR="00D24363" w:rsidRDefault="00D24363" w:rsidP="00491728">
      <w:pPr>
        <w:rPr>
          <w:b/>
        </w:rPr>
      </w:pPr>
    </w:p>
    <w:p w:rsidR="00D24363" w:rsidRDefault="00D24363" w:rsidP="00491728">
      <w:pPr>
        <w:rPr>
          <w:b/>
        </w:rPr>
      </w:pPr>
    </w:p>
    <w:p w:rsidR="00D24363" w:rsidRDefault="00D24363" w:rsidP="00491728">
      <w:pPr>
        <w:rPr>
          <w:b/>
        </w:rPr>
      </w:pPr>
    </w:p>
    <w:p w:rsidR="00D24363" w:rsidRDefault="00D24363" w:rsidP="00491728">
      <w:pPr>
        <w:rPr>
          <w:b/>
        </w:rPr>
      </w:pPr>
    </w:p>
    <w:p w:rsidR="00F71EA7" w:rsidRPr="00F71EA7" w:rsidRDefault="00491728" w:rsidP="00491728">
      <w:pPr>
        <w:rPr>
          <w:b/>
        </w:rPr>
      </w:pPr>
      <w:r w:rsidRPr="00F71EA7">
        <w:rPr>
          <w:b/>
        </w:rPr>
        <w:t>Note for Departmental Administrator</w:t>
      </w:r>
      <w:r w:rsidR="00F71EA7" w:rsidRPr="00F71EA7">
        <w:rPr>
          <w:b/>
        </w:rPr>
        <w:t>:</w:t>
      </w:r>
    </w:p>
    <w:p w:rsidR="00491728" w:rsidRPr="003E3C12" w:rsidRDefault="00491728" w:rsidP="00491728">
      <w:r>
        <w:t xml:space="preserve">Please </w:t>
      </w:r>
      <w:r w:rsidR="00B06DA0">
        <w:t xml:space="preserve">ensure that your Head of Institution is informed </w:t>
      </w:r>
      <w:r w:rsidR="00D605BD">
        <w:t xml:space="preserve">that the </w:t>
      </w:r>
      <w:r w:rsidR="00B06DA0">
        <w:t xml:space="preserve">employee </w:t>
      </w:r>
      <w:r w:rsidR="00D605BD">
        <w:t xml:space="preserve">intends to retire </w:t>
      </w:r>
      <w:r w:rsidR="00B06DA0">
        <w:t xml:space="preserve">before you send the </w:t>
      </w:r>
      <w:r w:rsidR="00520BBE">
        <w:t xml:space="preserve">completed </w:t>
      </w:r>
      <w:r w:rsidR="00B06DA0">
        <w:t xml:space="preserve">form </w:t>
      </w:r>
      <w:r>
        <w:t xml:space="preserve">to </w:t>
      </w:r>
      <w:r w:rsidR="00D605BD">
        <w:t xml:space="preserve">the Pensions Section, copied to </w:t>
      </w:r>
      <w:r>
        <w:t>your HR Business Manager</w:t>
      </w:r>
      <w:r w:rsidR="00F71EA7">
        <w:t>.</w:t>
      </w:r>
    </w:p>
    <w:sectPr w:rsidR="00491728" w:rsidRPr="003E3C12" w:rsidSect="003E3C12">
      <w:headerReference w:type="default" r:id="rId8"/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061A" w:rsidRDefault="0093061A" w:rsidP="0093061A">
      <w:r>
        <w:separator/>
      </w:r>
    </w:p>
  </w:endnote>
  <w:endnote w:type="continuationSeparator" w:id="0">
    <w:p w:rsidR="0093061A" w:rsidRDefault="0093061A" w:rsidP="009306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41614202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736740" w:rsidRDefault="0073674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</w:rPr>
              <w:fldChar w:fldCharType="separate"/>
            </w:r>
            <w:r w:rsidR="008850BB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</w:rPr>
              <w:fldChar w:fldCharType="separate"/>
            </w:r>
            <w:r w:rsidR="008850BB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  <w:r w:rsidR="009E6125">
              <w:rPr>
                <w:b/>
                <w:bCs/>
              </w:rPr>
              <w:tab/>
            </w:r>
            <w:r w:rsidR="009E6125">
              <w:rPr>
                <w:b/>
                <w:bCs/>
              </w:rPr>
              <w:tab/>
            </w:r>
            <w:r w:rsidR="009E6125">
              <w:rPr>
                <w:b/>
                <w:bCs/>
              </w:rPr>
              <w:t>October 2017</w:t>
            </w:r>
          </w:p>
        </w:sdtContent>
      </w:sdt>
    </w:sdtContent>
  </w:sdt>
  <w:p w:rsidR="00736740" w:rsidRDefault="007367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061A" w:rsidRDefault="0093061A" w:rsidP="0093061A">
      <w:r>
        <w:separator/>
      </w:r>
    </w:p>
  </w:footnote>
  <w:footnote w:type="continuationSeparator" w:id="0">
    <w:p w:rsidR="0093061A" w:rsidRDefault="0093061A" w:rsidP="009306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61A" w:rsidRDefault="0093061A">
    <w:pPr>
      <w:pStyle w:val="Header"/>
    </w:pPr>
    <w:r w:rsidRPr="002F51CD">
      <w:rPr>
        <w:rFonts w:cs="Arial"/>
        <w:noProof/>
      </w:rPr>
      <w:drawing>
        <wp:anchor distT="0" distB="0" distL="114300" distR="114300" simplePos="0" relativeHeight="251659264" behindDoc="0" locked="0" layoutInCell="1" allowOverlap="1" wp14:anchorId="5D77AE9F" wp14:editId="5372ED1E">
          <wp:simplePos x="0" y="0"/>
          <wp:positionH relativeFrom="column">
            <wp:posOffset>-271145</wp:posOffset>
          </wp:positionH>
          <wp:positionV relativeFrom="paragraph">
            <wp:posOffset>-297815</wp:posOffset>
          </wp:positionV>
          <wp:extent cx="2336165" cy="699135"/>
          <wp:effectExtent l="0" t="0" r="6985" b="5715"/>
          <wp:wrapSquare wrapText="bothSides"/>
          <wp:docPr id="1" name="Picture 1" descr="Human Resour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uman Resource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6991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CD0"/>
    <w:rsid w:val="000E4B43"/>
    <w:rsid w:val="00100CD0"/>
    <w:rsid w:val="002A4D20"/>
    <w:rsid w:val="002D5769"/>
    <w:rsid w:val="002F1387"/>
    <w:rsid w:val="0031473C"/>
    <w:rsid w:val="003E3C12"/>
    <w:rsid w:val="00491728"/>
    <w:rsid w:val="00520BBE"/>
    <w:rsid w:val="00560571"/>
    <w:rsid w:val="006A47C4"/>
    <w:rsid w:val="006C0D3E"/>
    <w:rsid w:val="00725601"/>
    <w:rsid w:val="00726EAB"/>
    <w:rsid w:val="00736740"/>
    <w:rsid w:val="007A6DCE"/>
    <w:rsid w:val="00864FAC"/>
    <w:rsid w:val="008850BB"/>
    <w:rsid w:val="008C081F"/>
    <w:rsid w:val="0093061A"/>
    <w:rsid w:val="00944391"/>
    <w:rsid w:val="009E6125"/>
    <w:rsid w:val="00A21BC5"/>
    <w:rsid w:val="00A82479"/>
    <w:rsid w:val="00B06DA0"/>
    <w:rsid w:val="00B75B73"/>
    <w:rsid w:val="00BE3661"/>
    <w:rsid w:val="00C26E09"/>
    <w:rsid w:val="00C94FAE"/>
    <w:rsid w:val="00D24363"/>
    <w:rsid w:val="00D4146C"/>
    <w:rsid w:val="00D45193"/>
    <w:rsid w:val="00D605BD"/>
    <w:rsid w:val="00DD2B05"/>
    <w:rsid w:val="00F71EA7"/>
    <w:rsid w:val="00F72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A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D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D2B0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45193"/>
  </w:style>
  <w:style w:type="paragraph" w:styleId="Heading1">
    <w:name w:val="heading 1"/>
    <w:basedOn w:val="Normal"/>
    <w:next w:val="Normal"/>
    <w:link w:val="Heading1Char"/>
    <w:qFormat/>
    <w:rsid w:val="00D45193"/>
    <w:pPr>
      <w:tabs>
        <w:tab w:val="left" w:pos="1701"/>
      </w:tabs>
      <w:outlineLvl w:val="0"/>
    </w:pPr>
    <w:rPr>
      <w:rFonts w:eastAsia="Times New Roman" w:cs="Arial"/>
      <w:b/>
      <w:szCs w:val="22"/>
    </w:rPr>
  </w:style>
  <w:style w:type="paragraph" w:styleId="Heading2">
    <w:name w:val="heading 2"/>
    <w:basedOn w:val="Heading1"/>
    <w:next w:val="Normal"/>
    <w:link w:val="Heading2Char"/>
    <w:qFormat/>
    <w:rsid w:val="00D45193"/>
    <w:pPr>
      <w:keepNext/>
      <w:spacing w:before="240" w:after="60"/>
      <w:outlineLvl w:val="1"/>
    </w:pPr>
    <w:rPr>
      <w:b w:val="0"/>
      <w:bCs/>
      <w:iCs/>
      <w:szCs w:val="28"/>
      <w:u w:val="single"/>
    </w:rPr>
  </w:style>
  <w:style w:type="paragraph" w:styleId="Heading3">
    <w:name w:val="heading 3"/>
    <w:basedOn w:val="Normal"/>
    <w:next w:val="Normal"/>
    <w:link w:val="Heading3Char"/>
    <w:qFormat/>
    <w:rsid w:val="00D45193"/>
    <w:pPr>
      <w:outlineLvl w:val="2"/>
    </w:pPr>
    <w:rPr>
      <w:rFonts w:eastAsia="Times New Roman" w:cs="Arial"/>
      <w:i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qFormat/>
    <w:rsid w:val="00D45193"/>
    <w:rPr>
      <w:rFonts w:ascii="Calibri" w:hAnsi="Calibri"/>
      <w:sz w:val="22"/>
      <w:szCs w:val="22"/>
    </w:rPr>
  </w:style>
  <w:style w:type="paragraph" w:customStyle="1" w:styleId="ColorfulList-Accent11">
    <w:name w:val="Colorful List - Accent 11"/>
    <w:basedOn w:val="Normal"/>
    <w:qFormat/>
    <w:rsid w:val="00D45193"/>
    <w:pPr>
      <w:spacing w:after="200" w:line="276" w:lineRule="auto"/>
      <w:ind w:left="720"/>
      <w:contextualSpacing/>
    </w:pPr>
    <w:rPr>
      <w:rFonts w:ascii="Calibri" w:eastAsia="Times New Roman" w:hAnsi="Calibri" w:cs="Times New Roman"/>
      <w:szCs w:val="22"/>
    </w:rPr>
  </w:style>
  <w:style w:type="character" w:customStyle="1" w:styleId="Heading1Char">
    <w:name w:val="Heading 1 Char"/>
    <w:basedOn w:val="DefaultParagraphFont"/>
    <w:link w:val="Heading1"/>
    <w:rsid w:val="00D45193"/>
    <w:rPr>
      <w:rFonts w:ascii="Arial" w:hAnsi="Arial" w:cs="Arial"/>
      <w:b/>
      <w:sz w:val="22"/>
      <w:szCs w:val="22"/>
    </w:rPr>
  </w:style>
  <w:style w:type="character" w:customStyle="1" w:styleId="Heading2Char">
    <w:name w:val="Heading 2 Char"/>
    <w:basedOn w:val="DefaultParagraphFont"/>
    <w:link w:val="Heading2"/>
    <w:rsid w:val="00D45193"/>
    <w:rPr>
      <w:rFonts w:ascii="Arial" w:hAnsi="Arial" w:cs="Arial"/>
      <w:bCs/>
      <w:iCs/>
      <w:sz w:val="22"/>
      <w:szCs w:val="28"/>
      <w:u w:val="single"/>
    </w:rPr>
  </w:style>
  <w:style w:type="character" w:customStyle="1" w:styleId="Heading3Char">
    <w:name w:val="Heading 3 Char"/>
    <w:basedOn w:val="DefaultParagraphFont"/>
    <w:link w:val="Heading3"/>
    <w:rsid w:val="00D45193"/>
    <w:rPr>
      <w:rFonts w:ascii="Arial" w:hAnsi="Arial" w:cs="Arial"/>
      <w:i/>
      <w:sz w:val="22"/>
      <w:szCs w:val="22"/>
    </w:rPr>
  </w:style>
  <w:style w:type="paragraph" w:styleId="NoSpacing">
    <w:name w:val="No Spacing"/>
    <w:qFormat/>
    <w:rsid w:val="00D45193"/>
    <w:rPr>
      <w:rFonts w:ascii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D45193"/>
    <w:pPr>
      <w:ind w:left="720"/>
      <w:contextualSpacing/>
    </w:pPr>
    <w:rPr>
      <w:rFonts w:eastAsia="Times New Roman" w:cs="Times New Roman"/>
    </w:rPr>
  </w:style>
  <w:style w:type="paragraph" w:styleId="Header">
    <w:name w:val="header"/>
    <w:basedOn w:val="Normal"/>
    <w:link w:val="HeaderChar"/>
    <w:rsid w:val="0093061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3061A"/>
  </w:style>
  <w:style w:type="paragraph" w:styleId="Footer">
    <w:name w:val="footer"/>
    <w:basedOn w:val="Normal"/>
    <w:link w:val="FooterChar"/>
    <w:uiPriority w:val="99"/>
    <w:rsid w:val="0093061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061A"/>
  </w:style>
  <w:style w:type="table" w:styleId="TableGrid">
    <w:name w:val="Table Grid"/>
    <w:basedOn w:val="TableNormal"/>
    <w:rsid w:val="006C0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C0D3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rsid w:val="002A4D2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A4D20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DD2B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training.cam.ac.uk/cppd/them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B6963F66</Template>
  <TotalTime>8</TotalTime>
  <Pages>2</Pages>
  <Words>141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MISD, University of Cambridge</Company>
  <LinksUpToDate>false</LinksUpToDate>
  <CharactersWithSpaces>1039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Hudson</dc:creator>
  <cp:lastModifiedBy>Sarah Alexander</cp:lastModifiedBy>
  <cp:revision>13</cp:revision>
  <cp:lastPrinted>2017-10-16T14:47:00Z</cp:lastPrinted>
  <dcterms:created xsi:type="dcterms:W3CDTF">2016-10-03T16:13:00Z</dcterms:created>
  <dcterms:modified xsi:type="dcterms:W3CDTF">2017-10-16T14:47:00Z</dcterms:modified>
</cp:coreProperties>
</file>