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6"/>
        <w:gridCol w:w="1373"/>
        <w:gridCol w:w="3019"/>
        <w:gridCol w:w="1549"/>
        <w:gridCol w:w="1226"/>
        <w:gridCol w:w="1763"/>
      </w:tblGrid>
      <w:tr w:rsidR="006C0D3E" w:rsidRPr="006C0D3E" w:rsidTr="00627FDD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C0D3E" w:rsidRPr="006C0D3E" w:rsidRDefault="006C0D3E" w:rsidP="00D67B7D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5619D2">
              <w:rPr>
                <w:b/>
                <w:color w:val="FFFFFF" w:themeColor="background1"/>
                <w:sz w:val="40"/>
              </w:rPr>
              <w:t>2</w:t>
            </w:r>
            <w:r w:rsidR="00627FDD">
              <w:rPr>
                <w:b/>
                <w:color w:val="FFFFFF" w:themeColor="background1"/>
                <w:sz w:val="40"/>
              </w:rPr>
              <w:t>B</w:t>
            </w:r>
            <w:r w:rsidRPr="006C0D3E">
              <w:rPr>
                <w:b/>
                <w:color w:val="FFFFFF" w:themeColor="background1"/>
                <w:sz w:val="40"/>
              </w:rPr>
              <w:t xml:space="preserve"> </w:t>
            </w:r>
            <w:r w:rsidR="002022F3">
              <w:rPr>
                <w:b/>
                <w:color w:val="FFFFFF" w:themeColor="background1"/>
                <w:sz w:val="40"/>
              </w:rPr>
              <w:t>:</w:t>
            </w:r>
            <w:r w:rsidR="00627FDD">
              <w:rPr>
                <w:b/>
                <w:color w:val="FFFFFF" w:themeColor="background1"/>
                <w:sz w:val="40"/>
              </w:rPr>
              <w:t xml:space="preserve"> </w:t>
            </w:r>
            <w:r w:rsidR="00E65AB9">
              <w:rPr>
                <w:b/>
                <w:color w:val="FFFFFF" w:themeColor="background1"/>
                <w:sz w:val="40"/>
              </w:rPr>
              <w:t xml:space="preserve">DETAILS OF </w:t>
            </w:r>
            <w:r w:rsidR="00627FDD">
              <w:rPr>
                <w:b/>
                <w:color w:val="FFFFFF" w:themeColor="background1"/>
                <w:sz w:val="40"/>
              </w:rPr>
              <w:t xml:space="preserve">FUNDING </w:t>
            </w:r>
          </w:p>
        </w:tc>
      </w:tr>
      <w:tr w:rsidR="009D0957" w:rsidRPr="009D0957" w:rsidTr="00627FDD">
        <w:tc>
          <w:tcPr>
            <w:tcW w:w="104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D0957" w:rsidRPr="00285B65" w:rsidRDefault="009D0957" w:rsidP="003E3C12">
            <w:pPr>
              <w:rPr>
                <w:b/>
                <w:u w:val="single"/>
              </w:rPr>
            </w:pPr>
          </w:p>
          <w:p w:rsidR="002022F3" w:rsidRPr="00285B65" w:rsidRDefault="002022F3" w:rsidP="00432929">
            <w:pPr>
              <w:jc w:val="center"/>
              <w:rPr>
                <w:b/>
                <w:u w:val="single"/>
              </w:rPr>
            </w:pPr>
            <w:r w:rsidRPr="00285B65">
              <w:rPr>
                <w:b/>
                <w:u w:val="single"/>
              </w:rPr>
              <w:t xml:space="preserve">PLEASE NOTE THIS FORM WILL NOT BE CIRCULATED TO THE </w:t>
            </w:r>
            <w:r w:rsidR="00393FA9" w:rsidRPr="00285B65">
              <w:rPr>
                <w:b/>
                <w:u w:val="single"/>
              </w:rPr>
              <w:t>RETIREMENT</w:t>
            </w:r>
            <w:r w:rsidR="00393FA9">
              <w:rPr>
                <w:b/>
                <w:u w:val="single"/>
              </w:rPr>
              <w:t>S</w:t>
            </w:r>
            <w:r w:rsidR="00393FA9" w:rsidRPr="00285B65">
              <w:rPr>
                <w:b/>
                <w:u w:val="single"/>
              </w:rPr>
              <w:t xml:space="preserve"> </w:t>
            </w:r>
            <w:r w:rsidR="00432929">
              <w:rPr>
                <w:b/>
                <w:u w:val="single"/>
              </w:rPr>
              <w:t>COMMITTEE</w:t>
            </w:r>
            <w:r w:rsidR="00F4693C">
              <w:rPr>
                <w:b/>
                <w:u w:val="single"/>
              </w:rPr>
              <w:t xml:space="preserve"> AND IS FOR LOCAL PLANNING PURPOSES ONLY.</w:t>
            </w:r>
          </w:p>
          <w:p w:rsidR="002022F3" w:rsidRPr="00285B65" w:rsidRDefault="002022F3" w:rsidP="003E3C12">
            <w:pPr>
              <w:rPr>
                <w:b/>
                <w:u w:val="single"/>
              </w:rPr>
            </w:pPr>
          </w:p>
        </w:tc>
      </w:tr>
      <w:tr w:rsidR="00DF0A53" w:rsidRPr="00285B65" w:rsidTr="00627FDD">
        <w:tc>
          <w:tcPr>
            <w:tcW w:w="10456" w:type="dxa"/>
            <w:gridSpan w:val="6"/>
            <w:shd w:val="clear" w:color="auto" w:fill="000000" w:themeFill="text1"/>
          </w:tcPr>
          <w:p w:rsidR="00DF0A53" w:rsidRPr="00285B65" w:rsidRDefault="00DF0A53" w:rsidP="00D67B7D">
            <w:pPr>
              <w:rPr>
                <w:color w:val="FFFFFF" w:themeColor="background1"/>
              </w:rPr>
            </w:pPr>
            <w:r w:rsidRPr="00285B65">
              <w:rPr>
                <w:b/>
                <w:color w:val="FFFFFF" w:themeColor="background1"/>
              </w:rPr>
              <w:t xml:space="preserve">PART </w:t>
            </w:r>
            <w:r w:rsidR="00D67B7D">
              <w:rPr>
                <w:b/>
                <w:color w:val="FFFFFF" w:themeColor="background1"/>
              </w:rPr>
              <w:t>1</w:t>
            </w:r>
            <w:r w:rsidRPr="00285B65">
              <w:rPr>
                <w:b/>
                <w:color w:val="FFFFFF" w:themeColor="background1"/>
              </w:rPr>
              <w:t>: To be completed by the employee</w:t>
            </w:r>
          </w:p>
        </w:tc>
      </w:tr>
      <w:tr w:rsidR="006C0D3E" w:rsidTr="00627FDD">
        <w:tc>
          <w:tcPr>
            <w:tcW w:w="2899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F2B55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F2B55">
              <w:rPr>
                <w:b/>
              </w:rPr>
              <w:t>e</w:t>
            </w:r>
            <w:r w:rsidR="006C0D3E" w:rsidRPr="00115AED">
              <w:rPr>
                <w:b/>
              </w:rPr>
              <w:t>mployee:</w:t>
            </w:r>
          </w:p>
        </w:tc>
        <w:tc>
          <w:tcPr>
            <w:tcW w:w="7557" w:type="dxa"/>
            <w:gridSpan w:val="4"/>
          </w:tcPr>
          <w:p w:rsidR="006C0D3E" w:rsidRPr="00115AED" w:rsidRDefault="006C0D3E" w:rsidP="003E3C12"/>
        </w:tc>
      </w:tr>
      <w:tr w:rsidR="006C0D3E" w:rsidTr="00627FDD">
        <w:tc>
          <w:tcPr>
            <w:tcW w:w="2899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E3E65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557" w:type="dxa"/>
            <w:gridSpan w:val="4"/>
          </w:tcPr>
          <w:p w:rsidR="006C0D3E" w:rsidRPr="00115AED" w:rsidRDefault="006C0D3E" w:rsidP="003E3C12"/>
        </w:tc>
      </w:tr>
      <w:tr w:rsidR="006C0D3E" w:rsidTr="00627FDD">
        <w:tc>
          <w:tcPr>
            <w:tcW w:w="2899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F2B55">
            <w:pPr>
              <w:rPr>
                <w:b/>
              </w:rPr>
            </w:pPr>
            <w:r>
              <w:rPr>
                <w:b/>
              </w:rPr>
              <w:t>P</w:t>
            </w:r>
            <w:r w:rsidR="006C0D3E" w:rsidRPr="00115AED">
              <w:rPr>
                <w:b/>
              </w:rPr>
              <w:t>osition</w:t>
            </w:r>
            <w:r>
              <w:rPr>
                <w:b/>
              </w:rPr>
              <w:t xml:space="preserve"> of </w:t>
            </w:r>
            <w:r w:rsidR="00DF2B55">
              <w:rPr>
                <w:b/>
              </w:rPr>
              <w:t>e</w:t>
            </w:r>
            <w:r>
              <w:rPr>
                <w:b/>
              </w:rPr>
              <w:t>mployee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557" w:type="dxa"/>
            <w:gridSpan w:val="4"/>
          </w:tcPr>
          <w:p w:rsidR="006C0D3E" w:rsidRPr="00115AED" w:rsidRDefault="006C0D3E" w:rsidP="003E3C12"/>
        </w:tc>
      </w:tr>
      <w:tr w:rsidR="002E0F93" w:rsidTr="00627FDD">
        <w:tc>
          <w:tcPr>
            <w:tcW w:w="8693" w:type="dxa"/>
            <w:gridSpan w:val="5"/>
          </w:tcPr>
          <w:p w:rsidR="002E0F93" w:rsidRDefault="002E0F93" w:rsidP="00C874F7">
            <w:r>
              <w:t xml:space="preserve">Is the </w:t>
            </w:r>
            <w:r w:rsidR="00D96B8B">
              <w:t xml:space="preserve">proposed </w:t>
            </w:r>
            <w:r>
              <w:t>period of extended employment to be paid or unpaid?</w:t>
            </w:r>
          </w:p>
        </w:tc>
        <w:tc>
          <w:tcPr>
            <w:tcW w:w="1763" w:type="dxa"/>
          </w:tcPr>
          <w:p w:rsidR="002E0F93" w:rsidRDefault="00905416" w:rsidP="003E3C12">
            <w:r>
              <w:t>Paid / Unpaid</w:t>
            </w:r>
          </w:p>
        </w:tc>
      </w:tr>
      <w:tr w:rsidR="006C0D3E" w:rsidTr="00627FDD">
        <w:tc>
          <w:tcPr>
            <w:tcW w:w="8693" w:type="dxa"/>
            <w:gridSpan w:val="5"/>
          </w:tcPr>
          <w:p w:rsidR="006C0D3E" w:rsidRDefault="00115AED" w:rsidP="00BF088C">
            <w:r>
              <w:t xml:space="preserve">Have you discussed </w:t>
            </w:r>
            <w:r w:rsidR="00627FDD">
              <w:t>funding arrangements</w:t>
            </w:r>
            <w:r>
              <w:t xml:space="preserve"> with your Head of Institution?</w:t>
            </w:r>
          </w:p>
        </w:tc>
        <w:tc>
          <w:tcPr>
            <w:tcW w:w="1763" w:type="dxa"/>
          </w:tcPr>
          <w:p w:rsidR="006C0D3E" w:rsidRDefault="00115AED" w:rsidP="00BE1971">
            <w:r>
              <w:t>Yes / No</w:t>
            </w:r>
            <w:r w:rsidR="00627FDD">
              <w:t xml:space="preserve"> </w:t>
            </w:r>
          </w:p>
        </w:tc>
      </w:tr>
      <w:tr w:rsidR="005D5209" w:rsidTr="00627FDD">
        <w:trPr>
          <w:trHeight w:val="2835"/>
        </w:trPr>
        <w:tc>
          <w:tcPr>
            <w:tcW w:w="10456" w:type="dxa"/>
            <w:gridSpan w:val="6"/>
          </w:tcPr>
          <w:p w:rsidR="005D5209" w:rsidRDefault="008823B7" w:rsidP="00465255">
            <w:r w:rsidRPr="008823B7">
              <w:t>I</w:t>
            </w:r>
            <w:r>
              <w:t>f</w:t>
            </w:r>
            <w:r w:rsidRPr="008823B7">
              <w:t xml:space="preserve"> the proposed period of extended employment </w:t>
            </w:r>
            <w:r>
              <w:t xml:space="preserve">is </w:t>
            </w:r>
            <w:r w:rsidRPr="008823B7">
              <w:t>to be paid</w:t>
            </w:r>
            <w:r>
              <w:t>, p</w:t>
            </w:r>
            <w:r w:rsidR="005D5209">
              <w:t xml:space="preserve">lease confirm how your </w:t>
            </w:r>
            <w:r>
              <w:t xml:space="preserve">salary </w:t>
            </w:r>
            <w:r w:rsidR="005D5209">
              <w:t>would be funded:</w:t>
            </w:r>
          </w:p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</w:tc>
      </w:tr>
      <w:tr w:rsidR="006C0D3E" w:rsidTr="00627FDD">
        <w:trPr>
          <w:trHeight w:val="795"/>
        </w:trPr>
        <w:tc>
          <w:tcPr>
            <w:tcW w:w="1526" w:type="dxa"/>
          </w:tcPr>
          <w:p w:rsidR="00C94FAE" w:rsidRDefault="006C0D3E" w:rsidP="003E3C12">
            <w:r>
              <w:t>Signed</w:t>
            </w:r>
            <w:r w:rsidR="00DD2D51">
              <w:t xml:space="preserve"> by employee</w:t>
            </w:r>
            <w:r>
              <w:t>:</w:t>
            </w:r>
          </w:p>
        </w:tc>
        <w:tc>
          <w:tcPr>
            <w:tcW w:w="8930" w:type="dxa"/>
            <w:gridSpan w:val="5"/>
          </w:tcPr>
          <w:p w:rsidR="006C0D3E" w:rsidRDefault="006C0D3E" w:rsidP="003E3C12"/>
        </w:tc>
      </w:tr>
      <w:tr w:rsidR="009F02D7" w:rsidTr="00627FDD">
        <w:tc>
          <w:tcPr>
            <w:tcW w:w="1526" w:type="dxa"/>
            <w:tcBorders>
              <w:bottom w:val="single" w:sz="4" w:space="0" w:color="auto"/>
            </w:tcBorders>
          </w:tcPr>
          <w:p w:rsidR="009F02D7" w:rsidRDefault="009F02D7" w:rsidP="004869CF">
            <w:r>
              <w:t>Print name: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9F02D7" w:rsidRDefault="009F02D7" w:rsidP="003E3C12"/>
        </w:tc>
        <w:tc>
          <w:tcPr>
            <w:tcW w:w="1549" w:type="dxa"/>
            <w:tcBorders>
              <w:bottom w:val="single" w:sz="4" w:space="0" w:color="auto"/>
            </w:tcBorders>
          </w:tcPr>
          <w:p w:rsidR="009F02D7" w:rsidRDefault="009F02D7" w:rsidP="003E3C12">
            <w:r>
              <w:t>Date: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</w:tcPr>
          <w:p w:rsidR="009F02D7" w:rsidRDefault="009F02D7" w:rsidP="003E3C12"/>
        </w:tc>
      </w:tr>
      <w:tr w:rsidR="006C0D3E" w:rsidRPr="00C94FAE" w:rsidTr="00627FDD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0D3E" w:rsidRPr="00C94FAE" w:rsidRDefault="006C0D3E" w:rsidP="006F641A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 xml:space="preserve">Please submit this form </w:t>
            </w:r>
            <w:r w:rsidR="002022F3">
              <w:rPr>
                <w:b/>
                <w:sz w:val="28"/>
              </w:rPr>
              <w:t xml:space="preserve">together </w:t>
            </w:r>
            <w:r w:rsidR="00627FDD">
              <w:rPr>
                <w:b/>
                <w:sz w:val="28"/>
              </w:rPr>
              <w:t xml:space="preserve">with </w:t>
            </w:r>
            <w:r w:rsidR="002022F3">
              <w:rPr>
                <w:b/>
                <w:sz w:val="28"/>
              </w:rPr>
              <w:t xml:space="preserve">form </w:t>
            </w:r>
            <w:r w:rsidR="00627FDD">
              <w:rPr>
                <w:b/>
                <w:sz w:val="28"/>
              </w:rPr>
              <w:t>RP2</w:t>
            </w:r>
            <w:r w:rsidR="006F641A">
              <w:rPr>
                <w:b/>
                <w:sz w:val="28"/>
              </w:rPr>
              <w:t>A a</w:t>
            </w:r>
            <w:r w:rsidR="002022F3">
              <w:rPr>
                <w:b/>
                <w:sz w:val="28"/>
              </w:rPr>
              <w:t xml:space="preserve">nd </w:t>
            </w:r>
            <w:r w:rsidR="006F641A">
              <w:rPr>
                <w:b/>
                <w:sz w:val="28"/>
              </w:rPr>
              <w:t xml:space="preserve">your </w:t>
            </w:r>
            <w:r w:rsidR="002022F3">
              <w:rPr>
                <w:b/>
                <w:sz w:val="28"/>
              </w:rPr>
              <w:t xml:space="preserve">CV </w:t>
            </w:r>
            <w:r w:rsidR="003F2CF2">
              <w:rPr>
                <w:b/>
                <w:sz w:val="28"/>
              </w:rPr>
              <w:t xml:space="preserve">to </w:t>
            </w:r>
            <w:r w:rsidRPr="00C94FAE">
              <w:rPr>
                <w:b/>
                <w:sz w:val="28"/>
              </w:rPr>
              <w:t xml:space="preserve">your </w:t>
            </w:r>
            <w:r w:rsidR="00432929">
              <w:rPr>
                <w:b/>
                <w:sz w:val="28"/>
              </w:rPr>
              <w:t>Head of Institution</w:t>
            </w:r>
            <w:r w:rsidRPr="00C94FAE">
              <w:rPr>
                <w:b/>
                <w:sz w:val="28"/>
              </w:rPr>
              <w:t>.</w:t>
            </w:r>
          </w:p>
        </w:tc>
      </w:tr>
    </w:tbl>
    <w:p w:rsidR="005D5209" w:rsidRDefault="005D5209" w:rsidP="00DD2D51">
      <w:pPr>
        <w:rPr>
          <w:b/>
        </w:rPr>
      </w:pPr>
    </w:p>
    <w:p w:rsidR="00F63A44" w:rsidRDefault="00F63A44" w:rsidP="00DD2D51"/>
    <w:tbl>
      <w:tblPr>
        <w:tblStyle w:val="TableGrid"/>
        <w:tblpPr w:leftFromText="180" w:rightFromText="180" w:horzAnchor="margin" w:tblpY="750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90"/>
        <w:gridCol w:w="1009"/>
        <w:gridCol w:w="802"/>
        <w:gridCol w:w="914"/>
        <w:gridCol w:w="4841"/>
      </w:tblGrid>
      <w:tr w:rsidR="00DF0A53" w:rsidRPr="00DF0A53" w:rsidTr="00432929">
        <w:tc>
          <w:tcPr>
            <w:tcW w:w="10456" w:type="dxa"/>
            <w:gridSpan w:val="5"/>
            <w:shd w:val="clear" w:color="auto" w:fill="000000" w:themeFill="text1"/>
          </w:tcPr>
          <w:p w:rsidR="00DF0A53" w:rsidRPr="00DF0A53" w:rsidRDefault="00DF0A53" w:rsidP="00432929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lastRenderedPageBreak/>
              <w:t xml:space="preserve">PART </w:t>
            </w:r>
            <w:r w:rsidR="00D67B7D">
              <w:rPr>
                <w:b/>
                <w:color w:val="FFFFFF" w:themeColor="background1"/>
              </w:rPr>
              <w:t>2</w:t>
            </w:r>
            <w:r w:rsidRPr="00DF0A53">
              <w:rPr>
                <w:b/>
                <w:color w:val="FFFFFF" w:themeColor="background1"/>
              </w:rPr>
              <w:t xml:space="preserve">: To be completed by the </w:t>
            </w:r>
            <w:r w:rsidR="00F96848">
              <w:rPr>
                <w:b/>
                <w:color w:val="FFFFFF" w:themeColor="background1"/>
              </w:rPr>
              <w:t>Head of Institution</w:t>
            </w:r>
            <w:r w:rsidR="00B4426D">
              <w:rPr>
                <w:b/>
                <w:color w:val="FFFFFF" w:themeColor="background1"/>
              </w:rPr>
              <w:t xml:space="preserve"> (or equivalent)</w:t>
            </w:r>
          </w:p>
        </w:tc>
      </w:tr>
      <w:tr w:rsidR="0029364E" w:rsidTr="00432929">
        <w:tc>
          <w:tcPr>
            <w:tcW w:w="3899" w:type="dxa"/>
            <w:gridSpan w:val="2"/>
          </w:tcPr>
          <w:p w:rsidR="0029364E" w:rsidRDefault="0029364E" w:rsidP="00432929">
            <w:r>
              <w:t>If the extension is paid, is the application subject to the award of funding?</w:t>
            </w:r>
          </w:p>
          <w:p w:rsidR="0029364E" w:rsidRDefault="0029364E" w:rsidP="00432929"/>
          <w:p w:rsidR="0029364E" w:rsidRDefault="0029364E" w:rsidP="00432929">
            <w:pPr>
              <w:ind w:left="720"/>
            </w:pPr>
            <w:r>
              <w:t>If yes, please specify details</w:t>
            </w:r>
            <w:r w:rsidR="00DF2B55">
              <w:t>.</w:t>
            </w:r>
          </w:p>
          <w:p w:rsidR="0029364E" w:rsidRDefault="0029364E" w:rsidP="00432929">
            <w:pPr>
              <w:ind w:left="720"/>
            </w:pPr>
          </w:p>
          <w:p w:rsidR="0029364E" w:rsidRDefault="0029364E" w:rsidP="00432929">
            <w:pPr>
              <w:ind w:left="720"/>
            </w:pPr>
            <w:r>
              <w:t xml:space="preserve">If no, please specify the </w:t>
            </w:r>
            <w:r w:rsidR="00ED7A64">
              <w:t>cost</w:t>
            </w:r>
            <w:r>
              <w:t xml:space="preserve"> code for payment of salary</w:t>
            </w:r>
            <w:r w:rsidR="00C874F7">
              <w:t>.</w:t>
            </w:r>
            <w:r>
              <w:t xml:space="preserve"> </w:t>
            </w:r>
          </w:p>
        </w:tc>
        <w:tc>
          <w:tcPr>
            <w:tcW w:w="6557" w:type="dxa"/>
            <w:gridSpan w:val="3"/>
          </w:tcPr>
          <w:p w:rsidR="0029364E" w:rsidRDefault="0029364E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</w:tc>
      </w:tr>
      <w:tr w:rsidR="00A64C83" w:rsidTr="00432929">
        <w:tblPrEx>
          <w:tblCellMar>
            <w:top w:w="0" w:type="dxa"/>
            <w:bottom w:w="0" w:type="dxa"/>
          </w:tblCellMar>
        </w:tblPrEx>
        <w:tc>
          <w:tcPr>
            <w:tcW w:w="2890" w:type="dxa"/>
          </w:tcPr>
          <w:p w:rsidR="00A64C83" w:rsidRDefault="00A64C83" w:rsidP="00432929">
            <w:pPr>
              <w:rPr>
                <w:b/>
              </w:rPr>
            </w:pPr>
            <w:r>
              <w:rPr>
                <w:b/>
              </w:rPr>
              <w:t xml:space="preserve">Signed </w:t>
            </w:r>
            <w:r w:rsidR="008C17B2">
              <w:rPr>
                <w:b/>
              </w:rPr>
              <w:t>b</w:t>
            </w:r>
            <w:r>
              <w:rPr>
                <w:b/>
              </w:rPr>
              <w:t>y Head of Institution:</w:t>
            </w:r>
          </w:p>
          <w:p w:rsidR="00A64C83" w:rsidRDefault="00A64C83" w:rsidP="00432929">
            <w:pPr>
              <w:rPr>
                <w:b/>
              </w:rPr>
            </w:pPr>
          </w:p>
        </w:tc>
        <w:tc>
          <w:tcPr>
            <w:tcW w:w="7566" w:type="dxa"/>
            <w:gridSpan w:val="4"/>
          </w:tcPr>
          <w:p w:rsidR="00A64C83" w:rsidRDefault="00A64C83" w:rsidP="00432929"/>
          <w:p w:rsidR="00627FDD" w:rsidRDefault="00627FDD" w:rsidP="00432929"/>
          <w:p w:rsidR="00627FDD" w:rsidRPr="00115AED" w:rsidRDefault="00627FDD" w:rsidP="00432929"/>
        </w:tc>
      </w:tr>
      <w:tr w:rsidR="00A64C83" w:rsidTr="00432929">
        <w:tblPrEx>
          <w:tblCellMar>
            <w:top w:w="0" w:type="dxa"/>
            <w:bottom w:w="0" w:type="dxa"/>
          </w:tblCellMar>
        </w:tblPrEx>
        <w:tc>
          <w:tcPr>
            <w:tcW w:w="2890" w:type="dxa"/>
          </w:tcPr>
          <w:p w:rsidR="00A64C83" w:rsidRDefault="00A64C83" w:rsidP="00432929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F96848">
              <w:rPr>
                <w:b/>
              </w:rPr>
              <w:t>Head of Institution</w:t>
            </w:r>
            <w:r w:rsidRPr="00115AED">
              <w:rPr>
                <w:b/>
              </w:rPr>
              <w:t>:</w:t>
            </w:r>
          </w:p>
          <w:p w:rsidR="00A64C83" w:rsidRPr="00115AED" w:rsidRDefault="00A64C83" w:rsidP="00432929">
            <w:pPr>
              <w:rPr>
                <w:b/>
              </w:rPr>
            </w:pPr>
          </w:p>
        </w:tc>
        <w:tc>
          <w:tcPr>
            <w:tcW w:w="1811" w:type="dxa"/>
            <w:gridSpan w:val="2"/>
          </w:tcPr>
          <w:p w:rsidR="00A64C83" w:rsidRPr="00115AED" w:rsidRDefault="00A64C83" w:rsidP="00432929"/>
        </w:tc>
        <w:tc>
          <w:tcPr>
            <w:tcW w:w="914" w:type="dxa"/>
          </w:tcPr>
          <w:p w:rsidR="00A64C83" w:rsidRPr="00A64C83" w:rsidRDefault="00A64C83" w:rsidP="00432929">
            <w:pPr>
              <w:rPr>
                <w:b/>
              </w:rPr>
            </w:pPr>
            <w:r w:rsidRPr="00A64C83">
              <w:rPr>
                <w:b/>
              </w:rPr>
              <w:t>Date:</w:t>
            </w:r>
          </w:p>
        </w:tc>
        <w:tc>
          <w:tcPr>
            <w:tcW w:w="4841" w:type="dxa"/>
          </w:tcPr>
          <w:p w:rsidR="00A64C83" w:rsidRPr="00115AED" w:rsidRDefault="00A64C83" w:rsidP="00432929"/>
        </w:tc>
      </w:tr>
    </w:tbl>
    <w:p w:rsidR="00DF0A53" w:rsidRDefault="00DF0A53" w:rsidP="00DD2D51"/>
    <w:p w:rsidR="00432929" w:rsidRDefault="00432929" w:rsidP="00DD2D51">
      <w:pPr>
        <w:rPr>
          <w:b/>
        </w:rPr>
      </w:pPr>
    </w:p>
    <w:p w:rsidR="00432929" w:rsidRDefault="00432929" w:rsidP="00DD2D51">
      <w:pPr>
        <w:rPr>
          <w:b/>
        </w:rPr>
      </w:pPr>
    </w:p>
    <w:p w:rsidR="00432929" w:rsidRDefault="00432929" w:rsidP="00DD2D51">
      <w:pPr>
        <w:rPr>
          <w:b/>
        </w:rPr>
      </w:pPr>
    </w:p>
    <w:p w:rsidR="00DD2D51" w:rsidRPr="00F71EA7" w:rsidRDefault="00DD2D51" w:rsidP="00DD2D51">
      <w:pPr>
        <w:rPr>
          <w:b/>
        </w:rPr>
      </w:pPr>
      <w:r w:rsidRPr="00F71EA7">
        <w:rPr>
          <w:b/>
        </w:rPr>
        <w:t xml:space="preserve">Note for </w:t>
      </w:r>
      <w:r w:rsidR="005D5209">
        <w:rPr>
          <w:b/>
        </w:rPr>
        <w:t>Head of Institution</w:t>
      </w:r>
      <w:r w:rsidRPr="00F71EA7">
        <w:rPr>
          <w:b/>
        </w:rPr>
        <w:t>:</w:t>
      </w:r>
    </w:p>
    <w:p w:rsidR="00DD2D51" w:rsidRDefault="00DD2D51" w:rsidP="00DD2D51">
      <w:r>
        <w:t xml:space="preserve">Please send the completed form </w:t>
      </w:r>
      <w:r w:rsidR="00FB36B3">
        <w:t>together with form RP2A</w:t>
      </w:r>
      <w:r w:rsidR="00627FDD">
        <w:t xml:space="preserve"> a</w:t>
      </w:r>
      <w:r w:rsidR="00822A26">
        <w:t xml:space="preserve">nd CV </w:t>
      </w:r>
      <w:r>
        <w:t>to your HR Business Manager.</w:t>
      </w:r>
    </w:p>
    <w:p w:rsidR="00DF2B55" w:rsidRDefault="00DF2B55" w:rsidP="00DD2D51"/>
    <w:p w:rsidR="00DF2B55" w:rsidRDefault="00DF2B55" w:rsidP="00DD2D51">
      <w:bookmarkStart w:id="0" w:name="_GoBack"/>
      <w:bookmarkEnd w:id="0"/>
    </w:p>
    <w:p w:rsidR="00DD2D51" w:rsidRDefault="00DD2D51" w:rsidP="003E3C12">
      <w:pPr>
        <w:tabs>
          <w:tab w:val="left" w:pos="3773"/>
        </w:tabs>
      </w:pPr>
    </w:p>
    <w:p w:rsidR="00432929" w:rsidRDefault="00432929" w:rsidP="003E3C12">
      <w:pPr>
        <w:tabs>
          <w:tab w:val="left" w:pos="3773"/>
        </w:tabs>
      </w:pPr>
    </w:p>
    <w:p w:rsidR="00432929" w:rsidRDefault="00432929" w:rsidP="003E3C12">
      <w:pPr>
        <w:tabs>
          <w:tab w:val="left" w:pos="3773"/>
        </w:tabs>
      </w:pPr>
    </w:p>
    <w:p w:rsidR="00432929" w:rsidRPr="003E3C12" w:rsidRDefault="00432929" w:rsidP="003E3C12">
      <w:pPr>
        <w:tabs>
          <w:tab w:val="left" w:pos="3773"/>
        </w:tabs>
      </w:pPr>
    </w:p>
    <w:sectPr w:rsidR="00432929" w:rsidRPr="003E3C12" w:rsidSect="003E3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73" w:rsidRDefault="00ED3C73" w:rsidP="0093061A">
      <w:r>
        <w:separator/>
      </w:r>
    </w:p>
  </w:endnote>
  <w:endnote w:type="continuationSeparator" w:id="0">
    <w:p w:rsidR="00ED3C73" w:rsidRDefault="00ED3C73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A6" w:rsidRDefault="001B4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A6" w:rsidRPr="001B42A6" w:rsidRDefault="001B42A6">
    <w:pPr>
      <w:pStyle w:val="Footer"/>
      <w:rPr>
        <w:sz w:val="18"/>
        <w:szCs w:val="18"/>
      </w:rPr>
    </w:pPr>
    <w:r w:rsidRPr="001B42A6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18968881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B42A6">
          <w:rPr>
            <w:sz w:val="18"/>
            <w:szCs w:val="18"/>
          </w:rPr>
          <w:fldChar w:fldCharType="begin"/>
        </w:r>
        <w:r w:rsidRPr="001B42A6">
          <w:rPr>
            <w:sz w:val="18"/>
            <w:szCs w:val="18"/>
          </w:rPr>
          <w:instrText xml:space="preserve"> PAGE   \* MERGEFORMAT </w:instrText>
        </w:r>
        <w:r w:rsidRPr="001B42A6">
          <w:rPr>
            <w:sz w:val="18"/>
            <w:szCs w:val="18"/>
          </w:rPr>
          <w:fldChar w:fldCharType="separate"/>
        </w:r>
        <w:r w:rsidR="00F20F6F">
          <w:rPr>
            <w:noProof/>
            <w:sz w:val="18"/>
            <w:szCs w:val="18"/>
          </w:rPr>
          <w:t>2</w:t>
        </w:r>
        <w:r w:rsidRPr="001B42A6">
          <w:rPr>
            <w:noProof/>
            <w:sz w:val="18"/>
            <w:szCs w:val="18"/>
          </w:rPr>
          <w:fldChar w:fldCharType="end"/>
        </w:r>
        <w:r w:rsidRPr="001B42A6">
          <w:rPr>
            <w:noProof/>
            <w:sz w:val="18"/>
            <w:szCs w:val="18"/>
          </w:rPr>
          <w:t xml:space="preserve"> of 2</w:t>
        </w:r>
        <w:r w:rsidRPr="001B42A6">
          <w:rPr>
            <w:noProof/>
            <w:sz w:val="18"/>
            <w:szCs w:val="18"/>
          </w:rPr>
          <w:tab/>
        </w:r>
        <w:r w:rsidRPr="001B42A6">
          <w:rPr>
            <w:noProof/>
            <w:sz w:val="18"/>
            <w:szCs w:val="18"/>
          </w:rPr>
          <w:tab/>
        </w:r>
        <w:r>
          <w:rPr>
            <w:noProof/>
            <w:sz w:val="18"/>
            <w:szCs w:val="18"/>
          </w:rPr>
          <w:tab/>
        </w:r>
        <w:r w:rsidRPr="001B42A6">
          <w:rPr>
            <w:noProof/>
            <w:sz w:val="18"/>
            <w:szCs w:val="18"/>
          </w:rPr>
          <w:t>October 2017</w:t>
        </w:r>
      </w:sdtContent>
    </w:sdt>
  </w:p>
  <w:p w:rsidR="00736740" w:rsidRPr="001B42A6" w:rsidRDefault="0073674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A6" w:rsidRDefault="001B4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73" w:rsidRDefault="00ED3C73" w:rsidP="0093061A">
      <w:r>
        <w:separator/>
      </w:r>
    </w:p>
  </w:footnote>
  <w:footnote w:type="continuationSeparator" w:id="0">
    <w:p w:rsidR="00ED3C73" w:rsidRDefault="00ED3C73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A6" w:rsidRDefault="001B4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A6" w:rsidRDefault="001B4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E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986A5D"/>
    <w:multiLevelType w:val="hybridMultilevel"/>
    <w:tmpl w:val="5D2A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06DE"/>
    <w:multiLevelType w:val="hybridMultilevel"/>
    <w:tmpl w:val="4BE60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53A79"/>
    <w:multiLevelType w:val="multilevel"/>
    <w:tmpl w:val="F92A5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F12439"/>
    <w:multiLevelType w:val="hybridMultilevel"/>
    <w:tmpl w:val="8CBC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6677E"/>
    <w:multiLevelType w:val="hybridMultilevel"/>
    <w:tmpl w:val="427AA702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D0"/>
    <w:rsid w:val="000141AB"/>
    <w:rsid w:val="000306F8"/>
    <w:rsid w:val="000D0BBC"/>
    <w:rsid w:val="00100CD0"/>
    <w:rsid w:val="00115AED"/>
    <w:rsid w:val="001A5F16"/>
    <w:rsid w:val="001B42A6"/>
    <w:rsid w:val="001F1F38"/>
    <w:rsid w:val="002022F3"/>
    <w:rsid w:val="00220C2C"/>
    <w:rsid w:val="002479A2"/>
    <w:rsid w:val="00280832"/>
    <w:rsid w:val="00285B65"/>
    <w:rsid w:val="0029364E"/>
    <w:rsid w:val="002969A1"/>
    <w:rsid w:val="002E0F93"/>
    <w:rsid w:val="0031473C"/>
    <w:rsid w:val="00321E92"/>
    <w:rsid w:val="00392284"/>
    <w:rsid w:val="00393FA9"/>
    <w:rsid w:val="003E3C12"/>
    <w:rsid w:val="003F2CF2"/>
    <w:rsid w:val="00430D2D"/>
    <w:rsid w:val="00432929"/>
    <w:rsid w:val="00465255"/>
    <w:rsid w:val="004869CF"/>
    <w:rsid w:val="004D2E6E"/>
    <w:rsid w:val="004E160C"/>
    <w:rsid w:val="00507842"/>
    <w:rsid w:val="00561200"/>
    <w:rsid w:val="005619D2"/>
    <w:rsid w:val="00597D89"/>
    <w:rsid w:val="005C27B1"/>
    <w:rsid w:val="005D5209"/>
    <w:rsid w:val="005E2E2B"/>
    <w:rsid w:val="00600D65"/>
    <w:rsid w:val="00627FDD"/>
    <w:rsid w:val="0063217A"/>
    <w:rsid w:val="00690B09"/>
    <w:rsid w:val="00697CF1"/>
    <w:rsid w:val="006C0D3E"/>
    <w:rsid w:val="006F641A"/>
    <w:rsid w:val="00736740"/>
    <w:rsid w:val="00822A26"/>
    <w:rsid w:val="008823B7"/>
    <w:rsid w:val="008C17B2"/>
    <w:rsid w:val="00905416"/>
    <w:rsid w:val="00915F1B"/>
    <w:rsid w:val="0091761F"/>
    <w:rsid w:val="0093061A"/>
    <w:rsid w:val="009639D5"/>
    <w:rsid w:val="009D0957"/>
    <w:rsid w:val="009F02D7"/>
    <w:rsid w:val="00A64C83"/>
    <w:rsid w:val="00A9572D"/>
    <w:rsid w:val="00AA5C6E"/>
    <w:rsid w:val="00AB406D"/>
    <w:rsid w:val="00AE53C4"/>
    <w:rsid w:val="00AF221E"/>
    <w:rsid w:val="00B4426D"/>
    <w:rsid w:val="00BB4137"/>
    <w:rsid w:val="00BE1971"/>
    <w:rsid w:val="00BE4B08"/>
    <w:rsid w:val="00BF088C"/>
    <w:rsid w:val="00C874F7"/>
    <w:rsid w:val="00C94FAE"/>
    <w:rsid w:val="00D45193"/>
    <w:rsid w:val="00D570B5"/>
    <w:rsid w:val="00D66A41"/>
    <w:rsid w:val="00D67B7D"/>
    <w:rsid w:val="00D96B8B"/>
    <w:rsid w:val="00DD2D51"/>
    <w:rsid w:val="00DE3E65"/>
    <w:rsid w:val="00DF0A53"/>
    <w:rsid w:val="00DF2B55"/>
    <w:rsid w:val="00E51116"/>
    <w:rsid w:val="00E51CE9"/>
    <w:rsid w:val="00E65AB9"/>
    <w:rsid w:val="00E70B21"/>
    <w:rsid w:val="00ED3C73"/>
    <w:rsid w:val="00ED7A64"/>
    <w:rsid w:val="00F20F6F"/>
    <w:rsid w:val="00F21EC4"/>
    <w:rsid w:val="00F4693C"/>
    <w:rsid w:val="00F63A44"/>
    <w:rsid w:val="00F80A05"/>
    <w:rsid w:val="00F94195"/>
    <w:rsid w:val="00F96848"/>
    <w:rsid w:val="00FB36B3"/>
    <w:rsid w:val="00FC70E9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57AFFB-222C-4B9C-95C6-832F6CA3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5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3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E272FE13</Template>
  <TotalTime>0</TotalTime>
  <Pages>2</Pages>
  <Words>184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Jackie Stone</cp:lastModifiedBy>
  <cp:revision>2</cp:revision>
  <cp:lastPrinted>2017-11-03T17:18:00Z</cp:lastPrinted>
  <dcterms:created xsi:type="dcterms:W3CDTF">2017-11-03T17:23:00Z</dcterms:created>
  <dcterms:modified xsi:type="dcterms:W3CDTF">2017-11-03T17:23:00Z</dcterms:modified>
</cp:coreProperties>
</file>