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>
      <w:bookmarkStart w:id="0" w:name="_GoBack"/>
      <w:bookmarkEnd w:id="0"/>
    </w:p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4536"/>
        <w:gridCol w:w="3203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5538D0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538D0">
              <w:rPr>
                <w:b/>
                <w:color w:val="FFFFFF" w:themeColor="background1"/>
                <w:sz w:val="40"/>
              </w:rPr>
              <w:t>3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538D0">
              <w:rPr>
                <w:b/>
                <w:color w:val="FFFFFF" w:themeColor="background1"/>
                <w:sz w:val="40"/>
              </w:rPr>
              <w:t>RECORD OF WORKPLACE DISCUSSION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211343" w:rsidP="00211343">
            <w:pPr>
              <w:rPr>
                <w:b/>
              </w:rPr>
            </w:pPr>
            <w:r>
              <w:rPr>
                <w:b/>
              </w:rPr>
              <w:t>Name of e</w:t>
            </w:r>
            <w:r w:rsidR="006C0D3E" w:rsidRPr="00C26E09">
              <w:rPr>
                <w:b/>
              </w:rPr>
              <w:t>mployee: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385965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385965" w:rsidP="006C0D3E">
            <w:pPr>
              <w:rPr>
                <w:b/>
              </w:rPr>
            </w:pPr>
            <w:r>
              <w:rPr>
                <w:b/>
              </w:rPr>
              <w:t>Position of employee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197395" w:rsidP="00197395">
            <w:pPr>
              <w:rPr>
                <w:b/>
              </w:rPr>
            </w:pPr>
            <w:r>
              <w:rPr>
                <w:b/>
              </w:rPr>
              <w:t>Discussion of future work plans and requirements</w:t>
            </w:r>
          </w:p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Pr="00AB2106" w:rsidRDefault="00197395" w:rsidP="00197395">
            <w:pPr>
              <w:rPr>
                <w:i/>
              </w:rPr>
            </w:pPr>
            <w:r w:rsidRPr="00AB2106">
              <w:rPr>
                <w:i/>
              </w:rPr>
              <w:t xml:space="preserve">A discussion of </w:t>
            </w:r>
            <w:r w:rsidR="00075E8B">
              <w:rPr>
                <w:i/>
              </w:rPr>
              <w:t xml:space="preserve">the employee’s </w:t>
            </w:r>
            <w:r w:rsidRPr="00AB2106">
              <w:rPr>
                <w:i/>
              </w:rPr>
              <w:t>future aims and aspirations will help the institution identify any training and development needs, and provide an opportunity to discuss future work plans and requirements.</w:t>
            </w:r>
          </w:p>
          <w:p w:rsidR="00197395" w:rsidRDefault="00197395" w:rsidP="00197395"/>
          <w:p w:rsidR="00197395" w:rsidRDefault="00197395" w:rsidP="00197395">
            <w:r>
              <w:t>Key points of discussion:</w:t>
            </w:r>
          </w:p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  <w:p w:rsidR="00211343" w:rsidRDefault="00211343" w:rsidP="00197395"/>
        </w:tc>
      </w:tr>
      <w:tr w:rsidR="00AB2106" w:rsidTr="00AB2106">
        <w:tc>
          <w:tcPr>
            <w:tcW w:w="7479" w:type="dxa"/>
            <w:gridSpan w:val="3"/>
          </w:tcPr>
          <w:p w:rsidR="00AB2106" w:rsidRDefault="00AB2106" w:rsidP="003E3C12">
            <w:r>
              <w:t>Have any specific development needs been agreed?</w:t>
            </w:r>
          </w:p>
        </w:tc>
        <w:tc>
          <w:tcPr>
            <w:tcW w:w="3203" w:type="dxa"/>
          </w:tcPr>
          <w:p w:rsidR="00AB2106" w:rsidRDefault="00AB2106" w:rsidP="003E3C12">
            <w:r>
              <w:t>Yes / No</w:t>
            </w:r>
          </w:p>
        </w:tc>
      </w:tr>
      <w:tr w:rsidR="00AB2106" w:rsidTr="00687CAB"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AB2106" w:rsidRDefault="00AB2106" w:rsidP="003E3C12">
            <w:r>
              <w:t>Have any amendments to working arrangements been agreed?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B2106" w:rsidRDefault="00687CAB" w:rsidP="003E3C12">
            <w:r>
              <w:t>Yes / No</w:t>
            </w:r>
          </w:p>
        </w:tc>
      </w:tr>
      <w:tr w:rsidR="00687CAB" w:rsidTr="00687CAB">
        <w:trPr>
          <w:trHeight w:val="2835"/>
        </w:trPr>
        <w:tc>
          <w:tcPr>
            <w:tcW w:w="10682" w:type="dxa"/>
            <w:gridSpan w:val="4"/>
            <w:tcBorders>
              <w:bottom w:val="nil"/>
            </w:tcBorders>
          </w:tcPr>
          <w:p w:rsidR="00687CAB" w:rsidRDefault="00687CAB" w:rsidP="00687CAB">
            <w:r>
              <w:t>Has there been a discussion regarding career plans e.g. promotion opportunities, leaving for career/retirement/other reasons?     Yes / No</w:t>
            </w:r>
          </w:p>
          <w:p w:rsidR="00687CAB" w:rsidRDefault="00687CAB" w:rsidP="00687CAB"/>
          <w:p w:rsidR="00687CAB" w:rsidRDefault="00687CAB" w:rsidP="00687CAB">
            <w:r>
              <w:t>Key points of discussion:</w:t>
            </w:r>
          </w:p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  <w:p w:rsidR="00211343" w:rsidRDefault="00211343" w:rsidP="00687CAB"/>
        </w:tc>
      </w:tr>
      <w:tr w:rsidR="00687CAB" w:rsidTr="00687CAB">
        <w:trPr>
          <w:trHeight w:val="113"/>
        </w:trPr>
        <w:tc>
          <w:tcPr>
            <w:tcW w:w="2943" w:type="dxa"/>
            <w:gridSpan w:val="2"/>
          </w:tcPr>
          <w:p w:rsidR="00687CAB" w:rsidRDefault="00687CAB" w:rsidP="003E3C12">
            <w:r>
              <w:t>Date of next meeting:</w:t>
            </w:r>
          </w:p>
        </w:tc>
        <w:tc>
          <w:tcPr>
            <w:tcW w:w="7739" w:type="dxa"/>
            <w:gridSpan w:val="2"/>
          </w:tcPr>
          <w:p w:rsidR="00687CAB" w:rsidRDefault="00687CAB" w:rsidP="003E3C12"/>
        </w:tc>
      </w:tr>
      <w:tr w:rsidR="00C22524" w:rsidTr="00C22524">
        <w:trPr>
          <w:trHeight w:val="2835"/>
        </w:trPr>
        <w:tc>
          <w:tcPr>
            <w:tcW w:w="10682" w:type="dxa"/>
            <w:gridSpan w:val="4"/>
          </w:tcPr>
          <w:p w:rsidR="00C22524" w:rsidRDefault="00C22524" w:rsidP="003E3C12">
            <w:r>
              <w:lastRenderedPageBreak/>
              <w:t>Any further comments:</w:t>
            </w:r>
          </w:p>
        </w:tc>
      </w:tr>
      <w:tr w:rsidR="00687CAB" w:rsidTr="00385965">
        <w:trPr>
          <w:trHeight w:val="1057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Head of Institution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175936" w:rsidTr="00C22524">
        <w:tc>
          <w:tcPr>
            <w:tcW w:w="2376" w:type="dxa"/>
          </w:tcPr>
          <w:p w:rsidR="00175936" w:rsidRDefault="00175936" w:rsidP="00D1186B">
            <w:r>
              <w:t>Print name:</w:t>
            </w:r>
          </w:p>
        </w:tc>
        <w:tc>
          <w:tcPr>
            <w:tcW w:w="8306" w:type="dxa"/>
            <w:gridSpan w:val="3"/>
          </w:tcPr>
          <w:p w:rsidR="00175936" w:rsidRDefault="00175936" w:rsidP="00D1186B"/>
        </w:tc>
      </w:tr>
      <w:tr w:rsidR="00C22524" w:rsidTr="00C22524">
        <w:tc>
          <w:tcPr>
            <w:tcW w:w="2376" w:type="dxa"/>
          </w:tcPr>
          <w:p w:rsidR="00C22524" w:rsidRDefault="00C22524" w:rsidP="00D1186B">
            <w:r>
              <w:t>Date:</w:t>
            </w:r>
          </w:p>
        </w:tc>
        <w:tc>
          <w:tcPr>
            <w:tcW w:w="8306" w:type="dxa"/>
            <w:gridSpan w:val="3"/>
          </w:tcPr>
          <w:p w:rsidR="00C22524" w:rsidRDefault="00C22524" w:rsidP="00D1186B"/>
        </w:tc>
      </w:tr>
      <w:tr w:rsidR="00687CAB" w:rsidTr="00C22524">
        <w:trPr>
          <w:trHeight w:val="1418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employee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C65634" w:rsidTr="00C22524">
        <w:tc>
          <w:tcPr>
            <w:tcW w:w="2376" w:type="dxa"/>
          </w:tcPr>
          <w:p w:rsidR="00C65634" w:rsidRDefault="00C65634" w:rsidP="00175936">
            <w:r>
              <w:t xml:space="preserve">Print </w:t>
            </w:r>
            <w:r w:rsidR="00175936">
              <w:t>n</w:t>
            </w:r>
            <w:r>
              <w:t>ame:</w:t>
            </w:r>
          </w:p>
        </w:tc>
        <w:tc>
          <w:tcPr>
            <w:tcW w:w="8306" w:type="dxa"/>
            <w:gridSpan w:val="3"/>
          </w:tcPr>
          <w:p w:rsidR="00C65634" w:rsidRDefault="00C65634" w:rsidP="003E3C12"/>
        </w:tc>
      </w:tr>
      <w:tr w:rsidR="006C0D3E" w:rsidTr="00C22524">
        <w:tc>
          <w:tcPr>
            <w:tcW w:w="2376" w:type="dxa"/>
          </w:tcPr>
          <w:p w:rsidR="00C94FAE" w:rsidRDefault="006C0D3E" w:rsidP="003E3C12">
            <w:r>
              <w:t>Date:</w:t>
            </w:r>
          </w:p>
        </w:tc>
        <w:tc>
          <w:tcPr>
            <w:tcW w:w="830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DA3ED7" w:rsidP="009F7144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>
              <w:rPr>
                <w:b/>
                <w:sz w:val="28"/>
              </w:rPr>
              <w:t>Departmental Administrator.</w:t>
            </w:r>
          </w:p>
        </w:tc>
      </w:tr>
    </w:tbl>
    <w:p w:rsidR="00DA3ED7" w:rsidRDefault="00DA3ED7" w:rsidP="003E3C12">
      <w:pPr>
        <w:tabs>
          <w:tab w:val="left" w:pos="3773"/>
        </w:tabs>
      </w:pPr>
    </w:p>
    <w:p w:rsidR="00DA3ED7" w:rsidRPr="00F71EA7" w:rsidRDefault="00DA3ED7" w:rsidP="00DA3ED7">
      <w:pPr>
        <w:rPr>
          <w:b/>
        </w:rPr>
      </w:pPr>
      <w:r w:rsidRPr="00F71EA7">
        <w:rPr>
          <w:b/>
        </w:rPr>
        <w:t>Note for Departmental Administrator:</w:t>
      </w:r>
    </w:p>
    <w:p w:rsidR="00DA3ED7" w:rsidRPr="003E3C12" w:rsidRDefault="00DA3ED7" w:rsidP="00DA3ED7">
      <w:r>
        <w:t xml:space="preserve">Please retain the completed form in the </w:t>
      </w:r>
      <w:r w:rsidR="00C06222">
        <w:t>employee’s local HR file</w:t>
      </w:r>
      <w:r>
        <w:t>.</w:t>
      </w:r>
    </w:p>
    <w:p w:rsidR="0031473C" w:rsidRPr="003E3C12" w:rsidRDefault="003E3C12" w:rsidP="003E3C12">
      <w:pPr>
        <w:tabs>
          <w:tab w:val="left" w:pos="3773"/>
        </w:tabs>
      </w:pPr>
      <w:r>
        <w:tab/>
      </w:r>
    </w:p>
    <w:sectPr w:rsidR="0031473C" w:rsidRPr="003E3C12" w:rsidSect="003E3C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1A" w:rsidRDefault="00876F1A" w:rsidP="0093061A">
      <w:r>
        <w:separator/>
      </w:r>
    </w:p>
  </w:endnote>
  <w:endnote w:type="continuationSeparator" w:id="0">
    <w:p w:rsidR="00876F1A" w:rsidRDefault="00876F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76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76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C0121E">
              <w:rPr>
                <w:b/>
                <w:bCs/>
              </w:rPr>
              <w:tab/>
            </w:r>
            <w:r w:rsidR="00C0121E">
              <w:rPr>
                <w:b/>
                <w:bCs/>
              </w:rPr>
              <w:tab/>
            </w:r>
            <w:r w:rsidR="00C0121E">
              <w:rPr>
                <w:b/>
                <w:bCs/>
              </w:rPr>
              <w:t>October 2017</w:t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1A" w:rsidRDefault="00876F1A" w:rsidP="0093061A">
      <w:r>
        <w:separator/>
      </w:r>
    </w:p>
  </w:footnote>
  <w:footnote w:type="continuationSeparator" w:id="0">
    <w:p w:rsidR="00876F1A" w:rsidRDefault="00876F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05FDF"/>
    <w:rsid w:val="00075E8B"/>
    <w:rsid w:val="000D418A"/>
    <w:rsid w:val="00100CD0"/>
    <w:rsid w:val="00135F08"/>
    <w:rsid w:val="00175936"/>
    <w:rsid w:val="001918F4"/>
    <w:rsid w:val="00197395"/>
    <w:rsid w:val="001D1395"/>
    <w:rsid w:val="001D5E29"/>
    <w:rsid w:val="00211343"/>
    <w:rsid w:val="002F1387"/>
    <w:rsid w:val="0031473C"/>
    <w:rsid w:val="00385965"/>
    <w:rsid w:val="003E3C12"/>
    <w:rsid w:val="005538D0"/>
    <w:rsid w:val="00687CAB"/>
    <w:rsid w:val="006C0D3E"/>
    <w:rsid w:val="00736740"/>
    <w:rsid w:val="00876F1A"/>
    <w:rsid w:val="008C7665"/>
    <w:rsid w:val="0093061A"/>
    <w:rsid w:val="0096372A"/>
    <w:rsid w:val="009F7144"/>
    <w:rsid w:val="00A82479"/>
    <w:rsid w:val="00AB2106"/>
    <w:rsid w:val="00BF6939"/>
    <w:rsid w:val="00C0121E"/>
    <w:rsid w:val="00C06222"/>
    <w:rsid w:val="00C22524"/>
    <w:rsid w:val="00C26E09"/>
    <w:rsid w:val="00C65634"/>
    <w:rsid w:val="00C94FAE"/>
    <w:rsid w:val="00D45193"/>
    <w:rsid w:val="00DA3ED7"/>
    <w:rsid w:val="00F27877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B6963F66</Template>
  <TotalTime>20</TotalTime>
  <Pages>2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Alexander</cp:lastModifiedBy>
  <cp:revision>9</cp:revision>
  <cp:lastPrinted>2017-10-16T14:48:00Z</cp:lastPrinted>
  <dcterms:created xsi:type="dcterms:W3CDTF">2016-10-03T16:12:00Z</dcterms:created>
  <dcterms:modified xsi:type="dcterms:W3CDTF">2017-10-16T14:48:00Z</dcterms:modified>
</cp:coreProperties>
</file>