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7"/>
        <w:gridCol w:w="1374"/>
        <w:gridCol w:w="1099"/>
        <w:gridCol w:w="1920"/>
        <w:gridCol w:w="1548"/>
        <w:gridCol w:w="1225"/>
        <w:gridCol w:w="1763"/>
      </w:tblGrid>
      <w:tr w:rsidR="006C0D3E" w:rsidRPr="006C0D3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F0A53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="00362EE6">
              <w:rPr>
                <w:b/>
                <w:color w:val="FFFFFF" w:themeColor="background1"/>
                <w:sz w:val="40"/>
              </w:rPr>
              <w:t>A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 xml:space="preserve">REQUEST </w:t>
            </w:r>
            <w:r w:rsidR="008952F0">
              <w:rPr>
                <w:b/>
                <w:color w:val="FFFFFF" w:themeColor="background1"/>
                <w:sz w:val="40"/>
              </w:rPr>
              <w:t xml:space="preserve">FOR UNIVERSITY OFFICER </w:t>
            </w:r>
            <w:r w:rsidR="005619D2">
              <w:rPr>
                <w:b/>
                <w:color w:val="FFFFFF" w:themeColor="background1"/>
                <w:sz w:val="40"/>
              </w:rPr>
              <w:t>TO CONTINUE WORKING BEYOND THE RETIREMENT AGE</w:t>
            </w:r>
          </w:p>
        </w:tc>
      </w:tr>
      <w:tr w:rsidR="009D0957" w:rsidRPr="009D0957" w:rsidTr="00002C2F">
        <w:tc>
          <w:tcPr>
            <w:tcW w:w="104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D0957" w:rsidRPr="009D0957" w:rsidRDefault="009D0957" w:rsidP="003E3C12">
            <w:pPr>
              <w:rPr>
                <w:b/>
              </w:rPr>
            </w:pPr>
          </w:p>
        </w:tc>
      </w:tr>
      <w:tr w:rsidR="00DF0A53" w:rsidRPr="00DF0A53" w:rsidTr="00002C2F">
        <w:tc>
          <w:tcPr>
            <w:tcW w:w="10456" w:type="dxa"/>
            <w:gridSpan w:val="7"/>
            <w:shd w:val="clear" w:color="auto" w:fill="000000" w:themeFill="text1"/>
          </w:tcPr>
          <w:p w:rsidR="00DF0A53" w:rsidRPr="00DF0A53" w:rsidRDefault="00DF0A53" w:rsidP="009A6B7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1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9A6B78">
              <w:rPr>
                <w:b/>
                <w:color w:val="FFFFFF" w:themeColor="background1"/>
              </w:rPr>
              <w:t>University Officer</w:t>
            </w:r>
          </w:p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9A6B78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A6B78">
              <w:rPr>
                <w:b/>
              </w:rPr>
              <w:t>University Officer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9A6B78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9A6B78">
              <w:rPr>
                <w:b/>
              </w:rPr>
              <w:t>University Officer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10456" w:type="dxa"/>
            <w:gridSpan w:val="7"/>
            <w:shd w:val="clear" w:color="auto" w:fill="auto"/>
          </w:tcPr>
          <w:p w:rsidR="006C0D3E" w:rsidRPr="00BE4B08" w:rsidRDefault="006C0D3E" w:rsidP="00115AED">
            <w:r w:rsidRPr="00BE4B08">
              <w:t xml:space="preserve">I am writing to notify the University that I wish to </w:t>
            </w:r>
            <w:r w:rsidR="00115AED" w:rsidRPr="00BE4B08">
              <w:t xml:space="preserve">request to </w:t>
            </w:r>
            <w:r w:rsidR="00115AED" w:rsidRPr="00322234">
              <w:t>continue working beyond</w:t>
            </w:r>
            <w:r w:rsidR="00115AED" w:rsidRPr="00BE4B08">
              <w:t xml:space="preserve"> the normal retirement age.</w:t>
            </w:r>
          </w:p>
        </w:tc>
      </w:tr>
      <w:tr w:rsidR="00115AED" w:rsidTr="00002C2F">
        <w:tc>
          <w:tcPr>
            <w:tcW w:w="4000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6456" w:type="dxa"/>
            <w:gridSpan w:val="4"/>
          </w:tcPr>
          <w:p w:rsidR="00115AED" w:rsidRDefault="00115AED" w:rsidP="003E3C12"/>
        </w:tc>
      </w:tr>
      <w:tr w:rsidR="008952F0" w:rsidTr="00002C2F">
        <w:tc>
          <w:tcPr>
            <w:tcW w:w="4000" w:type="dxa"/>
            <w:gridSpan w:val="3"/>
          </w:tcPr>
          <w:p w:rsidR="008952F0" w:rsidRDefault="008952F0" w:rsidP="00322234">
            <w:r>
              <w:t>Proposed start date of extension:</w:t>
            </w:r>
          </w:p>
        </w:tc>
        <w:tc>
          <w:tcPr>
            <w:tcW w:w="6456" w:type="dxa"/>
            <w:gridSpan w:val="4"/>
          </w:tcPr>
          <w:p w:rsidR="008952F0" w:rsidRDefault="008952F0" w:rsidP="003E3C12"/>
        </w:tc>
      </w:tr>
      <w:tr w:rsidR="006C0D3E" w:rsidTr="00002C2F">
        <w:tc>
          <w:tcPr>
            <w:tcW w:w="4000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6456" w:type="dxa"/>
            <w:gridSpan w:val="4"/>
          </w:tcPr>
          <w:p w:rsidR="006C0D3E" w:rsidRDefault="006C0D3E" w:rsidP="003E3C12"/>
        </w:tc>
      </w:tr>
      <w:tr w:rsidR="002E0F93" w:rsidTr="00002C2F">
        <w:tc>
          <w:tcPr>
            <w:tcW w:w="4000" w:type="dxa"/>
            <w:gridSpan w:val="3"/>
          </w:tcPr>
          <w:p w:rsidR="002E0F93" w:rsidRDefault="002E0F93" w:rsidP="00115AED">
            <w:r>
              <w:t>Proposed new contractual hours:</w:t>
            </w:r>
          </w:p>
        </w:tc>
        <w:tc>
          <w:tcPr>
            <w:tcW w:w="6456" w:type="dxa"/>
            <w:gridSpan w:val="4"/>
          </w:tcPr>
          <w:p w:rsidR="002E0F93" w:rsidRDefault="002E0F93" w:rsidP="003E3C12"/>
        </w:tc>
      </w:tr>
      <w:tr w:rsidR="00ED7A64" w:rsidTr="00002C2F">
        <w:tc>
          <w:tcPr>
            <w:tcW w:w="8693" w:type="dxa"/>
            <w:gridSpan w:val="6"/>
          </w:tcPr>
          <w:p w:rsidR="00ED7A64" w:rsidRDefault="00ED7A64" w:rsidP="001A5F16">
            <w:r>
              <w:t>If the proposed new contractual hours are part-time, do you intend to draw part of your USS pension under the flexible retirement arrangements?</w:t>
            </w:r>
          </w:p>
        </w:tc>
        <w:tc>
          <w:tcPr>
            <w:tcW w:w="1763" w:type="dxa"/>
          </w:tcPr>
          <w:p w:rsidR="00ED7A64" w:rsidRDefault="00ED7A64" w:rsidP="003E3C12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6C0D3E" w:rsidTr="00002C2F">
        <w:tc>
          <w:tcPr>
            <w:tcW w:w="8693" w:type="dxa"/>
            <w:gridSpan w:val="6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1763" w:type="dxa"/>
          </w:tcPr>
          <w:p w:rsidR="006C0D3E" w:rsidRDefault="00115AED" w:rsidP="003E3C12">
            <w:r>
              <w:t>Yes / No</w:t>
            </w:r>
          </w:p>
        </w:tc>
      </w:tr>
      <w:tr w:rsidR="006C0D3E" w:rsidTr="00002C2F">
        <w:trPr>
          <w:trHeight w:val="2476"/>
        </w:trPr>
        <w:tc>
          <w:tcPr>
            <w:tcW w:w="10456" w:type="dxa"/>
            <w:gridSpan w:val="7"/>
          </w:tcPr>
          <w:p w:rsidR="00220C2C" w:rsidRDefault="00220C2C" w:rsidP="00362EE6">
            <w:r>
              <w:t xml:space="preserve">With reference to the evaluative criteria in </w:t>
            </w:r>
            <w:r w:rsidR="008952F0">
              <w:t xml:space="preserve">section 7.2 of </w:t>
            </w:r>
            <w:r>
              <w:t xml:space="preserve">the </w:t>
            </w:r>
            <w:r w:rsidR="008952F0">
              <w:t xml:space="preserve">University’s </w:t>
            </w:r>
            <w:r>
              <w:t>Retirement Policy, p</w:t>
            </w:r>
            <w:r w:rsidR="00E51116">
              <w:t xml:space="preserve">lease set out the reasons for your request to </w:t>
            </w:r>
            <w:r w:rsidR="00322234">
              <w:t>continue working</w:t>
            </w:r>
            <w:r w:rsidR="006C0D3E">
              <w:t>:</w:t>
            </w:r>
          </w:p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B87B11" w:rsidRDefault="00B87B11" w:rsidP="00362EE6"/>
        </w:tc>
      </w:tr>
      <w:tr w:rsidR="006C0D3E" w:rsidTr="00002C2F">
        <w:tc>
          <w:tcPr>
            <w:tcW w:w="10456" w:type="dxa"/>
            <w:gridSpan w:val="7"/>
          </w:tcPr>
          <w:p w:rsidR="006C0D3E" w:rsidRDefault="006C0D3E" w:rsidP="003E3C12">
            <w:r>
              <w:lastRenderedPageBreak/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C542CB" w:rsidP="006C0D3E">
            <w:hyperlink r:id="rId9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002C2F">
        <w:trPr>
          <w:trHeight w:val="795"/>
        </w:trPr>
        <w:tc>
          <w:tcPr>
            <w:tcW w:w="1527" w:type="dxa"/>
          </w:tcPr>
          <w:p w:rsidR="00C94FAE" w:rsidRDefault="006C0D3E" w:rsidP="009A6B78">
            <w:r>
              <w:t>Signed</w:t>
            </w:r>
            <w:r w:rsidR="00DD2D51">
              <w:t xml:space="preserve"> by </w:t>
            </w:r>
            <w:r w:rsidR="009A6B78">
              <w:t>University Officer</w:t>
            </w:r>
            <w:r>
              <w:t>:</w:t>
            </w:r>
          </w:p>
        </w:tc>
        <w:tc>
          <w:tcPr>
            <w:tcW w:w="8929" w:type="dxa"/>
            <w:gridSpan w:val="6"/>
          </w:tcPr>
          <w:p w:rsidR="006C0D3E" w:rsidRDefault="006C0D3E" w:rsidP="003E3C12"/>
        </w:tc>
      </w:tr>
      <w:tr w:rsidR="009F02D7" w:rsidTr="00002C2F">
        <w:tc>
          <w:tcPr>
            <w:tcW w:w="1527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48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9C028C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>Please submit this form</w:t>
            </w:r>
            <w:r w:rsidR="006806B3">
              <w:rPr>
                <w:b/>
                <w:sz w:val="28"/>
              </w:rPr>
              <w:t>, together with</w:t>
            </w:r>
            <w:r w:rsidR="003F2CF2">
              <w:rPr>
                <w:b/>
                <w:sz w:val="28"/>
              </w:rPr>
              <w:t xml:space="preserve"> </w:t>
            </w:r>
            <w:r w:rsidR="009C028C">
              <w:rPr>
                <w:b/>
                <w:sz w:val="28"/>
              </w:rPr>
              <w:t xml:space="preserve">form </w:t>
            </w:r>
            <w:r w:rsidR="006806B3">
              <w:rPr>
                <w:b/>
                <w:sz w:val="28"/>
              </w:rPr>
              <w:t xml:space="preserve">RP2B and </w:t>
            </w:r>
            <w:r w:rsidR="003F2CF2">
              <w:rPr>
                <w:b/>
                <w:sz w:val="28"/>
              </w:rPr>
              <w:t xml:space="preserve">your CV </w:t>
            </w:r>
            <w:r w:rsidR="004869CF">
              <w:rPr>
                <w:b/>
                <w:sz w:val="28"/>
              </w:rPr>
              <w:t xml:space="preserve">(maximum </w:t>
            </w:r>
            <w:r w:rsidR="004869CF" w:rsidRPr="004869CF">
              <w:rPr>
                <w:b/>
                <w:sz w:val="28"/>
              </w:rPr>
              <w:t>two pages/four sides of A4)</w:t>
            </w:r>
            <w:r w:rsidR="004869CF">
              <w:rPr>
                <w:b/>
                <w:sz w:val="28"/>
              </w:rPr>
              <w:t xml:space="preserve">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34"/>
        <w:gridCol w:w="1656"/>
        <w:gridCol w:w="1377"/>
        <w:gridCol w:w="988"/>
        <w:gridCol w:w="2701"/>
      </w:tblGrid>
      <w:tr w:rsidR="00DF0A53" w:rsidRPr="00DF0A53" w:rsidTr="006806B3">
        <w:tc>
          <w:tcPr>
            <w:tcW w:w="10456" w:type="dxa"/>
            <w:gridSpan w:val="5"/>
            <w:shd w:val="clear" w:color="auto" w:fill="000000" w:themeFill="text1"/>
          </w:tcPr>
          <w:p w:rsidR="00DF0A53" w:rsidRPr="00DF0A53" w:rsidRDefault="00DF0A53" w:rsidP="00F9684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2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DF0A53" w:rsidTr="006806B3">
        <w:tc>
          <w:tcPr>
            <w:tcW w:w="5390" w:type="dxa"/>
            <w:gridSpan w:val="2"/>
          </w:tcPr>
          <w:p w:rsidR="00DF0A53" w:rsidRDefault="00DF0A53" w:rsidP="00501B5D">
            <w:r>
              <w:t xml:space="preserve">Have you discussed </w:t>
            </w:r>
            <w:r w:rsidR="00F96848">
              <w:t xml:space="preserve">the </w:t>
            </w:r>
            <w:r w:rsidR="00ED7A64">
              <w:t xml:space="preserve">proposed retirement </w:t>
            </w:r>
            <w:r>
              <w:t xml:space="preserve">plans </w:t>
            </w:r>
            <w:r w:rsidR="0029364E">
              <w:t xml:space="preserve">with the </w:t>
            </w:r>
            <w:r w:rsidR="00501B5D">
              <w:t>individual</w:t>
            </w:r>
            <w:r w:rsidR="0029364E">
              <w:t>?</w:t>
            </w:r>
          </w:p>
        </w:tc>
        <w:tc>
          <w:tcPr>
            <w:tcW w:w="5066" w:type="dxa"/>
            <w:gridSpan w:val="3"/>
          </w:tcPr>
          <w:p w:rsidR="00DF0A53" w:rsidRDefault="00DF0A53" w:rsidP="009213E7">
            <w:r>
              <w:t>Yes / No</w:t>
            </w:r>
          </w:p>
        </w:tc>
      </w:tr>
      <w:tr w:rsidR="0029364E" w:rsidTr="006806B3">
        <w:tc>
          <w:tcPr>
            <w:tcW w:w="5390" w:type="dxa"/>
            <w:gridSpan w:val="2"/>
          </w:tcPr>
          <w:p w:rsidR="0029364E" w:rsidRDefault="00ED7A64" w:rsidP="00501B5D">
            <w:r>
              <w:t xml:space="preserve">Does the Institute have the space available to accommodate the </w:t>
            </w:r>
            <w:r w:rsidR="00501B5D">
              <w:t>individual</w:t>
            </w:r>
            <w:r>
              <w:t xml:space="preserve"> during </w:t>
            </w:r>
            <w:r w:rsidR="00C542CB">
              <w:t xml:space="preserve">the </w:t>
            </w:r>
            <w:bookmarkStart w:id="0" w:name="_GoBack"/>
            <w:bookmarkEnd w:id="0"/>
            <w:r w:rsidR="00501B5D">
              <w:t>period of extension?</w:t>
            </w:r>
          </w:p>
        </w:tc>
        <w:tc>
          <w:tcPr>
            <w:tcW w:w="5066" w:type="dxa"/>
            <w:gridSpan w:val="3"/>
          </w:tcPr>
          <w:p w:rsidR="0029364E" w:rsidRDefault="0029364E" w:rsidP="009213E7"/>
        </w:tc>
      </w:tr>
      <w:tr w:rsidR="00ED7A64" w:rsidTr="006806B3">
        <w:tc>
          <w:tcPr>
            <w:tcW w:w="5390" w:type="dxa"/>
            <w:gridSpan w:val="2"/>
          </w:tcPr>
          <w:p w:rsidR="00ED7A64" w:rsidRPr="00321E92" w:rsidRDefault="00ED7A64" w:rsidP="009A6B78">
            <w:pPr>
              <w:rPr>
                <w:i/>
              </w:rPr>
            </w:pPr>
            <w:r>
              <w:t xml:space="preserve">Is the duration of the proposed extension and the </w:t>
            </w:r>
            <w:r w:rsidR="009A6B78">
              <w:t xml:space="preserve">individual’s </w:t>
            </w:r>
            <w:r>
              <w:t xml:space="preserve">preference for full or part-time </w:t>
            </w:r>
            <w:r w:rsidR="009A6B78">
              <w:t>hours</w:t>
            </w:r>
            <w:r>
              <w:t xml:space="preserve"> in the interests of the Institute </w:t>
            </w:r>
            <w:r w:rsidRPr="00905416">
              <w:t>or University?</w:t>
            </w:r>
          </w:p>
        </w:tc>
        <w:tc>
          <w:tcPr>
            <w:tcW w:w="5066" w:type="dxa"/>
            <w:gridSpan w:val="3"/>
          </w:tcPr>
          <w:p w:rsidR="00ED7A64" w:rsidRDefault="00ED7A64" w:rsidP="009213E7"/>
        </w:tc>
      </w:tr>
      <w:tr w:rsidR="00F94195" w:rsidTr="006806B3">
        <w:tc>
          <w:tcPr>
            <w:tcW w:w="5390" w:type="dxa"/>
            <w:gridSpan w:val="2"/>
          </w:tcPr>
          <w:p w:rsidR="00F94195" w:rsidRDefault="00F94195" w:rsidP="00F96848">
            <w:r>
              <w:t>In the case of clinical staff, is the relevant NHS Trust willing to maintain or renew the individual’s honorary clinical contract?</w:t>
            </w:r>
          </w:p>
        </w:tc>
        <w:tc>
          <w:tcPr>
            <w:tcW w:w="5066" w:type="dxa"/>
            <w:gridSpan w:val="3"/>
          </w:tcPr>
          <w:p w:rsidR="00F94195" w:rsidRDefault="00F94195" w:rsidP="009213E7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29364E" w:rsidTr="006806B3">
        <w:tc>
          <w:tcPr>
            <w:tcW w:w="10456" w:type="dxa"/>
            <w:gridSpan w:val="5"/>
          </w:tcPr>
          <w:p w:rsidR="00F94195" w:rsidRPr="00F94195" w:rsidRDefault="00F94195" w:rsidP="00F94195">
            <w:pPr>
              <w:rPr>
                <w:rFonts w:cs="Arial"/>
                <w:b/>
              </w:rPr>
            </w:pPr>
            <w:r w:rsidRPr="00F94195">
              <w:rPr>
                <w:rFonts w:cs="Arial"/>
                <w:b/>
              </w:rPr>
              <w:t>An extension may only be granted in very exceptional circumstances, where:</w:t>
            </w:r>
          </w:p>
          <w:p w:rsidR="00F94195" w:rsidRDefault="00F94195" w:rsidP="00F94195">
            <w:pPr>
              <w:rPr>
                <w:rFonts w:cs="Arial"/>
              </w:rPr>
            </w:pP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complete a specific project or task that is already underway;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secure the full benefit of a project already completed;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only person able to attract specific and significant funding; and/or</w:t>
            </w:r>
          </w:p>
          <w:p w:rsidR="00DF2B55" w:rsidRDefault="00F94195" w:rsidP="00DF2B5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It would enable effective planning for departure and recruitment.</w:t>
            </w:r>
            <w:r w:rsidR="00DF2B55" w:rsidDel="00DF2B55">
              <w:rPr>
                <w:rFonts w:cs="Arial"/>
              </w:rPr>
              <w:t xml:space="preserve"> </w:t>
            </w: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DF2B55" w:rsidRPr="00DF2B55" w:rsidRDefault="00DF2B55" w:rsidP="00DF2B55">
            <w:pPr>
              <w:rPr>
                <w:rFonts w:cs="Arial"/>
              </w:rPr>
            </w:pPr>
          </w:p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F94195" w:rsidP="009213E7">
            <w:pPr>
              <w:rPr>
                <w:b/>
              </w:rPr>
            </w:pPr>
            <w:r w:rsidRPr="00905416">
              <w:rPr>
                <w:b/>
              </w:rPr>
              <w:t xml:space="preserve">Please set out below how the case meets the evaluative criteria and aligns with the </w:t>
            </w:r>
            <w:r w:rsidRPr="00905416">
              <w:rPr>
                <w:b/>
              </w:rPr>
              <w:lastRenderedPageBreak/>
              <w:t xml:space="preserve">strategic aims of the </w:t>
            </w:r>
            <w:r w:rsidR="00DF2B55" w:rsidRPr="00905416">
              <w:rPr>
                <w:b/>
              </w:rPr>
              <w:t>I</w:t>
            </w:r>
            <w:r w:rsidRPr="00905416">
              <w:rPr>
                <w:b/>
              </w:rPr>
              <w:t>nstitution:</w:t>
            </w:r>
          </w:p>
          <w:p w:rsidR="00F94195" w:rsidRPr="00905416" w:rsidRDefault="00F94195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DF2B55" w:rsidRPr="00905416" w:rsidRDefault="00DF2B55" w:rsidP="009213E7"/>
          <w:p w:rsidR="00DF2B55" w:rsidRPr="00905416" w:rsidRDefault="00DF2B55" w:rsidP="009213E7"/>
          <w:p w:rsidR="00DF2B55" w:rsidRPr="00905416" w:rsidRDefault="00DF2B55" w:rsidP="009213E7"/>
          <w:p w:rsidR="00ED7A64" w:rsidRPr="00905416" w:rsidRDefault="00ED7A6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392284" w:rsidP="00392284">
            <w:pPr>
              <w:rPr>
                <w:b/>
              </w:rPr>
            </w:pPr>
            <w:r w:rsidRPr="00905416">
              <w:rPr>
                <w:b/>
              </w:rPr>
              <w:lastRenderedPageBreak/>
              <w:t xml:space="preserve">What is the likely impact of the </w:t>
            </w:r>
            <w:r w:rsidR="009D6985">
              <w:rPr>
                <w:b/>
              </w:rPr>
              <w:t>extension</w:t>
            </w:r>
            <w:r w:rsidRPr="00905416">
              <w:rPr>
                <w:b/>
              </w:rPr>
              <w:t xml:space="preserve"> </w:t>
            </w:r>
            <w:r w:rsidR="00C874F7" w:rsidRPr="00905416">
              <w:rPr>
                <w:b/>
              </w:rPr>
              <w:t>on the following</w:t>
            </w:r>
            <w:r w:rsidR="00DF2B55" w:rsidRPr="00905416">
              <w:rPr>
                <w:b/>
              </w:rPr>
              <w:t xml:space="preserve"> (</w:t>
            </w:r>
            <w:r w:rsidRPr="00905416">
              <w:rPr>
                <w:b/>
              </w:rPr>
              <w:t>compared with</w:t>
            </w:r>
            <w:r w:rsidR="00C874F7" w:rsidRPr="00905416">
              <w:rPr>
                <w:b/>
              </w:rPr>
              <w:t xml:space="preserve"> </w:t>
            </w:r>
            <w:r w:rsidRPr="00905416">
              <w:rPr>
                <w:b/>
              </w:rPr>
              <w:t>alternative options</w:t>
            </w:r>
            <w:r w:rsidR="00DF2B55" w:rsidRPr="00905416">
              <w:rPr>
                <w:b/>
              </w:rPr>
              <w:t>)</w:t>
            </w:r>
            <w:r w:rsidRPr="00905416">
              <w:rPr>
                <w:b/>
              </w:rPr>
              <w:t>:</w:t>
            </w:r>
          </w:p>
          <w:p w:rsidR="00ED7A64" w:rsidRPr="00905416" w:rsidRDefault="00ED7A64" w:rsidP="00392284">
            <w:pPr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The quality of work of the Institution (e.g. its ability to respond to student needs, to meet research aims, or to provide professional and administrative services of the highest quality)?</w:t>
            </w:r>
          </w:p>
          <w:p w:rsidR="00ED7A64" w:rsidRPr="00905416" w:rsidRDefault="00ED7A64" w:rsidP="00321E92">
            <w:pPr>
              <w:pStyle w:val="ListParagraph"/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Opportunities for career development and succession-planning to renew the academy through promotion, bearing in mind turnover in the Institution?</w:t>
            </w:r>
          </w:p>
          <w:p w:rsidR="00ED7A64" w:rsidRPr="00561200" w:rsidRDefault="00ED7A64" w:rsidP="00321E92">
            <w:pPr>
              <w:pStyle w:val="ListParagraph"/>
            </w:pPr>
          </w:p>
          <w:p w:rsidR="00ED7A64" w:rsidRPr="00561200" w:rsidRDefault="00ED7A64" w:rsidP="00321E92">
            <w:pPr>
              <w:pStyle w:val="ListParagraph"/>
            </w:pPr>
          </w:p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392284" w:rsidRPr="00905416" w:rsidRDefault="00392284" w:rsidP="009213E7"/>
        </w:tc>
      </w:tr>
      <w:tr w:rsidR="00ED7A64" w:rsidTr="006806B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D7A64" w:rsidRPr="00905416" w:rsidRDefault="00ED7A64" w:rsidP="0065480B">
            <w:pPr>
              <w:rPr>
                <w:b/>
              </w:rPr>
            </w:pPr>
            <w:r w:rsidRPr="00905416">
              <w:rPr>
                <w:b/>
              </w:rPr>
              <w:t>Please confirm whether you support the application, setting out your reasons and any other comments:</w:t>
            </w:r>
          </w:p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915F1B" w:rsidRPr="00561200" w:rsidRDefault="008952F0" w:rsidP="0065480B">
            <w:r>
              <w:t xml:space="preserve"> </w:t>
            </w:r>
          </w:p>
          <w:p w:rsidR="00915F1B" w:rsidRPr="00561200" w:rsidRDefault="00915F1B" w:rsidP="0065480B"/>
          <w:p w:rsidR="00915F1B" w:rsidRPr="00561200" w:rsidRDefault="00915F1B" w:rsidP="0065480B"/>
          <w:p w:rsidR="00915F1B" w:rsidRPr="00561200" w:rsidRDefault="00915F1B" w:rsidP="0065480B"/>
          <w:p w:rsidR="00915F1B" w:rsidRPr="00905416" w:rsidRDefault="00915F1B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65480B">
            <w:pPr>
              <w:rPr>
                <w:b/>
              </w:rPr>
            </w:pPr>
          </w:p>
        </w:tc>
        <w:tc>
          <w:tcPr>
            <w:tcW w:w="6722" w:type="dxa"/>
            <w:gridSpan w:val="4"/>
          </w:tcPr>
          <w:p w:rsidR="00A64C83" w:rsidRPr="00115AED" w:rsidRDefault="00A64C83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65480B">
            <w:pPr>
              <w:rPr>
                <w:b/>
              </w:rPr>
            </w:pPr>
          </w:p>
        </w:tc>
        <w:tc>
          <w:tcPr>
            <w:tcW w:w="3033" w:type="dxa"/>
            <w:gridSpan w:val="2"/>
          </w:tcPr>
          <w:p w:rsidR="00A64C83" w:rsidRPr="00115AED" w:rsidRDefault="00A64C83" w:rsidP="0065480B"/>
        </w:tc>
        <w:tc>
          <w:tcPr>
            <w:tcW w:w="988" w:type="dxa"/>
          </w:tcPr>
          <w:p w:rsidR="00A64C83" w:rsidRPr="00A64C83" w:rsidRDefault="00A64C83" w:rsidP="0065480B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2701" w:type="dxa"/>
          </w:tcPr>
          <w:p w:rsidR="00A64C83" w:rsidRPr="00115AED" w:rsidRDefault="00A64C83" w:rsidP="0065480B"/>
        </w:tc>
      </w:tr>
    </w:tbl>
    <w:p w:rsidR="00DF0A53" w:rsidRDefault="00DF0A53" w:rsidP="00DD2D51"/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5E288B">
        <w:t>together with form RP2</w:t>
      </w:r>
      <w:r w:rsidR="009C028C">
        <w:t>B</w:t>
      </w:r>
      <w:r w:rsidR="005E288B">
        <w:t xml:space="preserve"> </w:t>
      </w:r>
      <w:r w:rsidR="00822A26">
        <w:t xml:space="preserve">and CV </w:t>
      </w:r>
      <w:r>
        <w:t>to your HR Business Manager.</w:t>
      </w:r>
    </w:p>
    <w:p w:rsidR="00DF2B55" w:rsidRDefault="00DF2B55" w:rsidP="00DD2D51"/>
    <w:p w:rsidR="00DF2B55" w:rsidRDefault="00DF2B55" w:rsidP="00DD2D51"/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42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42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 w:rsidR="008952F0">
              <w:rPr>
                <w:b/>
                <w:bCs/>
              </w:rPr>
              <w:tab/>
            </w:r>
            <w:r w:rsidR="008952F0">
              <w:rPr>
                <w:b/>
                <w:bCs/>
              </w:rPr>
              <w:tab/>
            </w:r>
            <w:r w:rsidR="009D6985">
              <w:rPr>
                <w:b/>
                <w:bCs/>
              </w:rPr>
              <w:t>January 2018</w:t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02C2F"/>
    <w:rsid w:val="000141AB"/>
    <w:rsid w:val="000306F8"/>
    <w:rsid w:val="0008263F"/>
    <w:rsid w:val="00100CD0"/>
    <w:rsid w:val="00115AED"/>
    <w:rsid w:val="001A5F16"/>
    <w:rsid w:val="001F1F38"/>
    <w:rsid w:val="00220C2C"/>
    <w:rsid w:val="002479A2"/>
    <w:rsid w:val="0029364E"/>
    <w:rsid w:val="002D24DB"/>
    <w:rsid w:val="002E0F93"/>
    <w:rsid w:val="0031473C"/>
    <w:rsid w:val="00321E92"/>
    <w:rsid w:val="00322234"/>
    <w:rsid w:val="00362EE6"/>
    <w:rsid w:val="003738D1"/>
    <w:rsid w:val="00392284"/>
    <w:rsid w:val="003D085D"/>
    <w:rsid w:val="003E3C12"/>
    <w:rsid w:val="003F2CF2"/>
    <w:rsid w:val="00430D2D"/>
    <w:rsid w:val="00465255"/>
    <w:rsid w:val="004773CC"/>
    <w:rsid w:val="004869CF"/>
    <w:rsid w:val="004D2E6E"/>
    <w:rsid w:val="004E160C"/>
    <w:rsid w:val="004E4E45"/>
    <w:rsid w:val="00501B5D"/>
    <w:rsid w:val="00507842"/>
    <w:rsid w:val="00561200"/>
    <w:rsid w:val="005619D2"/>
    <w:rsid w:val="00562BF5"/>
    <w:rsid w:val="00597D89"/>
    <w:rsid w:val="005C27B1"/>
    <w:rsid w:val="005D5209"/>
    <w:rsid w:val="005E288B"/>
    <w:rsid w:val="00600D65"/>
    <w:rsid w:val="0063217A"/>
    <w:rsid w:val="006806B3"/>
    <w:rsid w:val="00690B09"/>
    <w:rsid w:val="00697CF1"/>
    <w:rsid w:val="006C0D3E"/>
    <w:rsid w:val="007023A6"/>
    <w:rsid w:val="00736740"/>
    <w:rsid w:val="00822A26"/>
    <w:rsid w:val="008823B7"/>
    <w:rsid w:val="008952F0"/>
    <w:rsid w:val="008C17B2"/>
    <w:rsid w:val="00905416"/>
    <w:rsid w:val="00915F1B"/>
    <w:rsid w:val="0093061A"/>
    <w:rsid w:val="009639D5"/>
    <w:rsid w:val="009A6B78"/>
    <w:rsid w:val="009C028C"/>
    <w:rsid w:val="009D0957"/>
    <w:rsid w:val="009D6985"/>
    <w:rsid w:val="009F02D7"/>
    <w:rsid w:val="00A64C83"/>
    <w:rsid w:val="00A9572D"/>
    <w:rsid w:val="00AA5C6E"/>
    <w:rsid w:val="00AB406D"/>
    <w:rsid w:val="00AE53C4"/>
    <w:rsid w:val="00AF221E"/>
    <w:rsid w:val="00B4426D"/>
    <w:rsid w:val="00B87B11"/>
    <w:rsid w:val="00BB4137"/>
    <w:rsid w:val="00BD66E8"/>
    <w:rsid w:val="00BE4B08"/>
    <w:rsid w:val="00C542CB"/>
    <w:rsid w:val="00C874F7"/>
    <w:rsid w:val="00C94FAE"/>
    <w:rsid w:val="00D45193"/>
    <w:rsid w:val="00D570B5"/>
    <w:rsid w:val="00D66A41"/>
    <w:rsid w:val="00D96B8B"/>
    <w:rsid w:val="00DD2D51"/>
    <w:rsid w:val="00DE3E65"/>
    <w:rsid w:val="00DF0A53"/>
    <w:rsid w:val="00DF0D36"/>
    <w:rsid w:val="00DF2B55"/>
    <w:rsid w:val="00E51116"/>
    <w:rsid w:val="00E70B21"/>
    <w:rsid w:val="00ED3C73"/>
    <w:rsid w:val="00ED7A64"/>
    <w:rsid w:val="00F21EC4"/>
    <w:rsid w:val="00F57A85"/>
    <w:rsid w:val="00F63A44"/>
    <w:rsid w:val="00F645BF"/>
    <w:rsid w:val="00F80A05"/>
    <w:rsid w:val="00F93028"/>
    <w:rsid w:val="00F94195"/>
    <w:rsid w:val="00F96848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ining.cam.ac.uk/cppd/the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334E-8BC2-46B0-B388-2159CCA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DBDB7863</Template>
  <TotalTime>32</TotalTime>
  <Pages>4</Pages>
  <Words>473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6</cp:revision>
  <cp:lastPrinted>2018-01-04T11:45:00Z</cp:lastPrinted>
  <dcterms:created xsi:type="dcterms:W3CDTF">2018-01-05T14:33:00Z</dcterms:created>
  <dcterms:modified xsi:type="dcterms:W3CDTF">2018-01-05T15:10:00Z</dcterms:modified>
</cp:coreProperties>
</file>