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7C1" w:rsidRPr="00BD53C5" w:rsidRDefault="00223D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</w:t>
      </w:r>
      <w:r w:rsidR="000779C2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B07C1" w:rsidRPr="00BD53C5">
        <w:rPr>
          <w:rFonts w:ascii="Arial" w:hAnsi="Arial" w:cs="Arial"/>
          <w:b/>
          <w:sz w:val="28"/>
          <w:szCs w:val="28"/>
        </w:rPr>
        <w:t>SENIOR ACADEMIC PROMOTIONS EXERCISE</w:t>
      </w:r>
    </w:p>
    <w:p w:rsidR="00B82E75" w:rsidRDefault="00B82E75">
      <w:pPr>
        <w:rPr>
          <w:rFonts w:ascii="Arial" w:hAnsi="Arial" w:cs="Arial"/>
          <w:b/>
          <w:sz w:val="28"/>
          <w:szCs w:val="28"/>
        </w:rPr>
      </w:pPr>
    </w:p>
    <w:p w:rsidR="003B07C1" w:rsidRPr="00B82E75" w:rsidRDefault="003B07C1">
      <w:pPr>
        <w:rPr>
          <w:rFonts w:ascii="Arial" w:hAnsi="Arial" w:cs="Arial"/>
          <w:b/>
          <w:sz w:val="28"/>
          <w:szCs w:val="28"/>
        </w:rPr>
      </w:pPr>
      <w:r w:rsidRPr="00B82E75">
        <w:rPr>
          <w:rFonts w:ascii="Arial" w:hAnsi="Arial" w:cs="Arial"/>
          <w:b/>
          <w:sz w:val="28"/>
          <w:szCs w:val="28"/>
        </w:rPr>
        <w:t>APPLICANT CHECKLIST</w:t>
      </w:r>
    </w:p>
    <w:p w:rsidR="00B61D91" w:rsidRDefault="00B61D91" w:rsidP="00B61D91">
      <w:pPr>
        <w:rPr>
          <w:rFonts w:ascii="Arial" w:hAnsi="Arial" w:cs="Arial"/>
        </w:rPr>
      </w:pPr>
    </w:p>
    <w:p w:rsidR="00BD53C5" w:rsidRDefault="00B61D91">
      <w:pPr>
        <w:rPr>
          <w:rFonts w:ascii="Arial" w:hAnsi="Arial" w:cs="Arial"/>
        </w:rPr>
      </w:pPr>
      <w:r w:rsidRPr="00B61D91">
        <w:rPr>
          <w:rFonts w:ascii="Arial" w:hAnsi="Arial" w:cs="Arial"/>
          <w:b/>
        </w:rPr>
        <w:t xml:space="preserve">Applicant: </w:t>
      </w:r>
      <w:r w:rsidRPr="00B61D91">
        <w:rPr>
          <w:rFonts w:ascii="Arial" w:hAnsi="Arial" w:cs="Arial"/>
        </w:rPr>
        <w:t>……………………</w:t>
      </w:r>
      <w:r w:rsidR="00BD53C5">
        <w:rPr>
          <w:rFonts w:ascii="Arial" w:hAnsi="Arial" w:cs="Arial"/>
        </w:rPr>
        <w:t xml:space="preserve">.. …………..    </w:t>
      </w:r>
      <w:r w:rsidR="002354A9">
        <w:rPr>
          <w:rFonts w:ascii="Arial" w:hAnsi="Arial" w:cs="Arial"/>
        </w:rPr>
        <w:t xml:space="preserve"> </w:t>
      </w:r>
      <w:r w:rsidR="002354A9">
        <w:rPr>
          <w:rFonts w:ascii="Arial" w:hAnsi="Arial" w:cs="Arial"/>
        </w:rPr>
        <w:tab/>
      </w:r>
      <w:r w:rsidR="00BD53C5" w:rsidRPr="00BD53C5">
        <w:rPr>
          <w:rFonts w:ascii="Arial" w:hAnsi="Arial" w:cs="Arial"/>
          <w:b/>
        </w:rPr>
        <w:t>Office Applied for:</w:t>
      </w:r>
      <w:r w:rsidR="00BD53C5">
        <w:rPr>
          <w:rFonts w:ascii="Arial" w:hAnsi="Arial" w:cs="Arial"/>
        </w:rPr>
        <w:t xml:space="preserve">  ……………</w:t>
      </w:r>
      <w:r w:rsidR="002354A9">
        <w:rPr>
          <w:rFonts w:ascii="Arial" w:hAnsi="Arial" w:cs="Arial"/>
        </w:rPr>
        <w:t>………………</w:t>
      </w:r>
      <w:r w:rsidR="00310B9C">
        <w:rPr>
          <w:rFonts w:ascii="Arial" w:hAnsi="Arial" w:cs="Arial"/>
        </w:rPr>
        <w:t>….</w:t>
      </w:r>
    </w:p>
    <w:p w:rsidR="00310B9C" w:rsidRDefault="00310B9C" w:rsidP="00310B9C">
      <w:pPr>
        <w:ind w:left="5040"/>
        <w:rPr>
          <w:rFonts w:ascii="Arial" w:hAnsi="Arial" w:cs="Arial"/>
        </w:rPr>
      </w:pPr>
      <w:r w:rsidRPr="00310B9C">
        <w:rPr>
          <w:rFonts w:ascii="Arial" w:hAnsi="Arial" w:cs="Arial"/>
          <w:b/>
          <w:u w:val="single"/>
        </w:rPr>
        <w:t>Or</w:t>
      </w:r>
      <w:r>
        <w:rPr>
          <w:rFonts w:ascii="Arial" w:hAnsi="Arial" w:cs="Arial"/>
        </w:rPr>
        <w:t xml:space="preserve"> </w:t>
      </w:r>
    </w:p>
    <w:p w:rsidR="00310B9C" w:rsidRPr="00310B9C" w:rsidRDefault="00310B9C" w:rsidP="00310B9C">
      <w:pPr>
        <w:ind w:left="5040"/>
        <w:rPr>
          <w:rFonts w:ascii="Arial" w:hAnsi="Arial" w:cs="Arial"/>
          <w:b/>
        </w:rPr>
      </w:pPr>
      <w:r w:rsidRPr="00310B9C">
        <w:rPr>
          <w:rFonts w:ascii="Arial" w:hAnsi="Arial" w:cs="Arial"/>
          <w:b/>
        </w:rPr>
        <w:t xml:space="preserve">Application under CRS Scheme for Senior Lecturers (as appropriate) </w:t>
      </w:r>
      <w:r w:rsidRPr="00310B9C">
        <w:rPr>
          <w:rFonts w:ascii="Arial" w:hAnsi="Arial" w:cs="Arial"/>
        </w:rPr>
        <w:t>………………………</w:t>
      </w:r>
    </w:p>
    <w:p w:rsidR="00BD53C5" w:rsidRDefault="00BD53C5">
      <w:pPr>
        <w:rPr>
          <w:rFonts w:ascii="Arial" w:hAnsi="Arial" w:cs="Arial"/>
        </w:rPr>
      </w:pPr>
    </w:p>
    <w:p w:rsidR="00B61D91" w:rsidRPr="00310B9C" w:rsidRDefault="00B61D91">
      <w:pPr>
        <w:rPr>
          <w:rFonts w:ascii="Arial" w:hAnsi="Arial" w:cs="Arial"/>
        </w:rPr>
      </w:pPr>
      <w:r w:rsidRPr="00B61D91">
        <w:rPr>
          <w:rFonts w:ascii="Arial" w:hAnsi="Arial" w:cs="Arial"/>
          <w:b/>
        </w:rPr>
        <w:t xml:space="preserve">Faculty/Department: </w:t>
      </w:r>
      <w:r w:rsidRPr="00B61D91">
        <w:rPr>
          <w:rFonts w:ascii="Arial" w:hAnsi="Arial" w:cs="Arial"/>
        </w:rPr>
        <w:t>………………………</w:t>
      </w:r>
      <w:r w:rsidR="00BD53C5">
        <w:rPr>
          <w:rFonts w:ascii="Arial" w:hAnsi="Arial" w:cs="Arial"/>
        </w:rPr>
        <w:t xml:space="preserve">  </w:t>
      </w:r>
      <w:r w:rsidR="004236DD">
        <w:rPr>
          <w:rFonts w:ascii="Arial" w:hAnsi="Arial" w:cs="Arial"/>
        </w:rPr>
        <w:tab/>
      </w:r>
      <w:r w:rsidR="00BD53C5" w:rsidRPr="00B61D91">
        <w:rPr>
          <w:rFonts w:ascii="Arial" w:hAnsi="Arial" w:cs="Arial"/>
          <w:b/>
        </w:rPr>
        <w:t>F</w:t>
      </w:r>
      <w:r w:rsidR="00F86D54">
        <w:rPr>
          <w:rFonts w:ascii="Arial" w:hAnsi="Arial" w:cs="Arial"/>
          <w:b/>
        </w:rPr>
        <w:t xml:space="preserve">aculty </w:t>
      </w:r>
      <w:r w:rsidR="00BD53C5" w:rsidRPr="00B61D91">
        <w:rPr>
          <w:rFonts w:ascii="Arial" w:hAnsi="Arial" w:cs="Arial"/>
          <w:b/>
        </w:rPr>
        <w:t>C</w:t>
      </w:r>
      <w:r w:rsidR="00F86D54">
        <w:rPr>
          <w:rFonts w:ascii="Arial" w:hAnsi="Arial" w:cs="Arial"/>
          <w:b/>
        </w:rPr>
        <w:t>ommittee</w:t>
      </w:r>
      <w:r w:rsidR="00BD53C5" w:rsidRPr="00B61D91">
        <w:rPr>
          <w:rFonts w:ascii="Arial" w:hAnsi="Arial" w:cs="Arial"/>
          <w:b/>
        </w:rPr>
        <w:t>:</w:t>
      </w:r>
      <w:r w:rsidR="00BD53C5">
        <w:rPr>
          <w:rFonts w:ascii="Arial" w:hAnsi="Arial" w:cs="Arial"/>
        </w:rPr>
        <w:t>……………</w:t>
      </w:r>
      <w:r w:rsidR="00310B9C">
        <w:rPr>
          <w:rFonts w:ascii="Arial" w:hAnsi="Arial" w:cs="Arial"/>
        </w:rPr>
        <w:t>…………………</w:t>
      </w:r>
    </w:p>
    <w:p w:rsidR="00B61D91" w:rsidRPr="00DD07A7" w:rsidRDefault="00B61D91">
      <w:pPr>
        <w:rPr>
          <w:rFonts w:ascii="Arial" w:hAnsi="Arial" w:cs="Arial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6411"/>
        <w:gridCol w:w="1418"/>
        <w:gridCol w:w="992"/>
        <w:gridCol w:w="1276"/>
      </w:tblGrid>
      <w:tr w:rsidR="00223D70" w:rsidRPr="00190C49" w:rsidTr="004D7A12">
        <w:tc>
          <w:tcPr>
            <w:tcW w:w="819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6411" w:type="dxa"/>
            <w:shd w:val="clear" w:color="auto" w:fill="auto"/>
          </w:tcPr>
          <w:p w:rsidR="00223D70" w:rsidRPr="00190C49" w:rsidRDefault="00223D70" w:rsidP="00790C85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1418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Applicant Check</w:t>
            </w:r>
          </w:p>
        </w:tc>
        <w:tc>
          <w:tcPr>
            <w:tcW w:w="992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FPC Check</w:t>
            </w:r>
          </w:p>
        </w:tc>
        <w:tc>
          <w:tcPr>
            <w:tcW w:w="1276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HR Check</w:t>
            </w:r>
          </w:p>
        </w:tc>
      </w:tr>
      <w:tr w:rsidR="00223D70" w:rsidRPr="00190C49" w:rsidTr="004D7A12">
        <w:tc>
          <w:tcPr>
            <w:tcW w:w="819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411" w:type="dxa"/>
            <w:shd w:val="clear" w:color="auto" w:fill="auto"/>
          </w:tcPr>
          <w:p w:rsidR="00223D70" w:rsidRPr="00190C49" w:rsidRDefault="00223D70" w:rsidP="00790C85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 xml:space="preserve">CV: </w:t>
            </w:r>
            <w:r w:rsidRPr="00190C49">
              <w:rPr>
                <w:rFonts w:ascii="Arial" w:hAnsi="Arial" w:cs="Arial"/>
              </w:rPr>
              <w:t>Not more than two pages</w:t>
            </w:r>
          </w:p>
        </w:tc>
        <w:tc>
          <w:tcPr>
            <w:tcW w:w="1418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</w:p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</w:p>
        </w:tc>
      </w:tr>
      <w:tr w:rsidR="00223D70" w:rsidRPr="00190C49" w:rsidTr="004D7A12">
        <w:tc>
          <w:tcPr>
            <w:tcW w:w="819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411" w:type="dxa"/>
            <w:shd w:val="clear" w:color="auto" w:fill="auto"/>
          </w:tcPr>
          <w:p w:rsidR="00223D70" w:rsidRPr="00190C49" w:rsidRDefault="00223D70" w:rsidP="00790C85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DOCUMENT 1 Annex A: Research/Scholarship</w:t>
            </w:r>
          </w:p>
          <w:p w:rsidR="00223D70" w:rsidRPr="00190C49" w:rsidRDefault="00223D70" w:rsidP="00790C85">
            <w:pPr>
              <w:rPr>
                <w:rFonts w:ascii="Arial" w:hAnsi="Arial" w:cs="Arial"/>
              </w:rPr>
            </w:pPr>
            <w:r w:rsidRPr="00190C49">
              <w:rPr>
                <w:rFonts w:ascii="Arial" w:hAnsi="Arial" w:cs="Arial"/>
              </w:rPr>
              <w:t>Publications listed in chronological order</w:t>
            </w:r>
            <w:r w:rsidR="00880A89" w:rsidRPr="00190C49">
              <w:rPr>
                <w:rFonts w:ascii="Arial" w:hAnsi="Arial" w:cs="Arial"/>
              </w:rPr>
              <w:t>,</w:t>
            </w:r>
            <w:r w:rsidR="00907D64" w:rsidRPr="00190C49">
              <w:rPr>
                <w:rFonts w:ascii="Arial" w:hAnsi="Arial" w:cs="Arial"/>
              </w:rPr>
              <w:t xml:space="preserve"> </w:t>
            </w:r>
            <w:r w:rsidR="00880A89" w:rsidRPr="00190C49">
              <w:rPr>
                <w:rFonts w:ascii="Arial" w:hAnsi="Arial" w:cs="Arial"/>
              </w:rPr>
              <w:t>stating for each publication the year and page numbers,</w:t>
            </w:r>
            <w:r w:rsidRPr="00190C49">
              <w:rPr>
                <w:rFonts w:ascii="Arial" w:hAnsi="Arial" w:cs="Arial"/>
              </w:rPr>
              <w:t xml:space="preserve"> and indicate for each publication the number of pages.</w:t>
            </w:r>
          </w:p>
          <w:p w:rsidR="00223D70" w:rsidRDefault="00223D70" w:rsidP="00790C85">
            <w:pPr>
              <w:rPr>
                <w:rFonts w:ascii="Arial" w:hAnsi="Arial" w:cs="Arial"/>
              </w:rPr>
            </w:pPr>
            <w:r w:rsidRPr="00190C49">
              <w:rPr>
                <w:rFonts w:ascii="Arial" w:hAnsi="Arial" w:cs="Arial"/>
              </w:rPr>
              <w:t xml:space="preserve">Only work published or in public domain is included. </w:t>
            </w:r>
          </w:p>
          <w:p w:rsidR="00204F86" w:rsidRDefault="00204F86" w:rsidP="00790C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additional information should be provided.</w:t>
            </w:r>
          </w:p>
          <w:p w:rsidR="00B5767B" w:rsidRPr="00190C49" w:rsidRDefault="00204F86" w:rsidP="00790C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B5767B">
              <w:rPr>
                <w:rFonts w:ascii="Arial" w:hAnsi="Arial" w:cs="Arial"/>
              </w:rPr>
              <w:t>Detail</w:t>
            </w:r>
            <w:r>
              <w:rPr>
                <w:rFonts w:ascii="Arial" w:hAnsi="Arial" w:cs="Arial"/>
              </w:rPr>
              <w:t>s</w:t>
            </w:r>
            <w:r w:rsidR="00B5767B">
              <w:rPr>
                <w:rFonts w:ascii="Arial" w:hAnsi="Arial" w:cs="Arial"/>
              </w:rPr>
              <w:t xml:space="preserve"> of multi-author publications to be included in Document 2</w:t>
            </w:r>
            <w:r>
              <w:rPr>
                <w:rFonts w:ascii="Arial" w:hAnsi="Arial" w:cs="Arial"/>
              </w:rPr>
              <w:t>)</w:t>
            </w:r>
          </w:p>
          <w:p w:rsidR="00223D70" w:rsidRPr="00190C49" w:rsidRDefault="00223D70" w:rsidP="00790C85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</w:p>
        </w:tc>
      </w:tr>
      <w:tr w:rsidR="00223D70" w:rsidRPr="00190C49" w:rsidTr="004D7A12">
        <w:tc>
          <w:tcPr>
            <w:tcW w:w="819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411" w:type="dxa"/>
            <w:shd w:val="clear" w:color="auto" w:fill="auto"/>
          </w:tcPr>
          <w:p w:rsidR="00223D70" w:rsidRPr="00190C49" w:rsidRDefault="00223D70" w:rsidP="00790C85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DOCUMENT 1 Annex B: Teaching</w:t>
            </w:r>
          </w:p>
          <w:p w:rsidR="00204F86" w:rsidRDefault="00223D70" w:rsidP="00790C85">
            <w:pPr>
              <w:rPr>
                <w:rFonts w:ascii="Arial" w:hAnsi="Arial" w:cs="Arial"/>
              </w:rPr>
            </w:pPr>
            <w:r w:rsidRPr="00190C49">
              <w:rPr>
                <w:rFonts w:ascii="Arial" w:hAnsi="Arial" w:cs="Arial"/>
              </w:rPr>
              <w:t xml:space="preserve">Samples attached to this Annex are a maximum of </w:t>
            </w:r>
          </w:p>
          <w:p w:rsidR="00223D70" w:rsidRPr="00204F86" w:rsidRDefault="00223D70" w:rsidP="00790C85">
            <w:pPr>
              <w:rPr>
                <w:rFonts w:ascii="Arial" w:hAnsi="Arial" w:cs="Arial"/>
                <w:b/>
              </w:rPr>
            </w:pPr>
            <w:r w:rsidRPr="00204F86">
              <w:rPr>
                <w:rFonts w:ascii="Arial" w:hAnsi="Arial" w:cs="Arial"/>
                <w:b/>
              </w:rPr>
              <w:t>10 pages of A4</w:t>
            </w:r>
          </w:p>
          <w:p w:rsidR="00223D70" w:rsidRPr="00190C49" w:rsidRDefault="00223D70" w:rsidP="00790C85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</w:p>
        </w:tc>
      </w:tr>
      <w:tr w:rsidR="00223D70" w:rsidRPr="00190C49" w:rsidTr="004D7A12">
        <w:tc>
          <w:tcPr>
            <w:tcW w:w="819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411" w:type="dxa"/>
            <w:shd w:val="clear" w:color="auto" w:fill="auto"/>
          </w:tcPr>
          <w:p w:rsidR="00223D70" w:rsidRPr="00190C49" w:rsidRDefault="00223D70" w:rsidP="00790C85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DOCUMENT 1 Annex C: General Contribution</w:t>
            </w:r>
          </w:p>
          <w:p w:rsidR="00223D70" w:rsidRPr="00190C49" w:rsidRDefault="00223D70" w:rsidP="00790C85">
            <w:pPr>
              <w:rPr>
                <w:rFonts w:ascii="Arial" w:hAnsi="Arial" w:cs="Arial"/>
              </w:rPr>
            </w:pPr>
            <w:r w:rsidRPr="00190C49">
              <w:rPr>
                <w:rFonts w:ascii="Arial" w:hAnsi="Arial" w:cs="Arial"/>
              </w:rPr>
              <w:t>Contributions other than teaching and research undertaken in the Faculty/Dept as well as any work outside the Faculty/Dept other than teaching/research are included.</w:t>
            </w:r>
          </w:p>
          <w:p w:rsidR="00223D70" w:rsidRPr="00190C49" w:rsidRDefault="00223D70" w:rsidP="00790C8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</w:p>
        </w:tc>
      </w:tr>
      <w:tr w:rsidR="00223D70" w:rsidRPr="00190C49" w:rsidTr="004D7A12">
        <w:tc>
          <w:tcPr>
            <w:tcW w:w="819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411" w:type="dxa"/>
            <w:shd w:val="clear" w:color="auto" w:fill="auto"/>
          </w:tcPr>
          <w:p w:rsidR="00223D70" w:rsidRPr="00190C49" w:rsidRDefault="00223D70" w:rsidP="00790C85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DOCUMENT 2: Coversheet</w:t>
            </w:r>
          </w:p>
          <w:p w:rsidR="00223D70" w:rsidRPr="00190C49" w:rsidRDefault="00223D70" w:rsidP="00790C85">
            <w:pPr>
              <w:rPr>
                <w:rFonts w:ascii="Arial" w:hAnsi="Arial" w:cs="Arial"/>
              </w:rPr>
            </w:pPr>
            <w:r w:rsidRPr="00190C49">
              <w:rPr>
                <w:rFonts w:ascii="Arial" w:hAnsi="Arial" w:cs="Arial"/>
              </w:rPr>
              <w:t>If</w:t>
            </w:r>
            <w:r w:rsidRPr="00190C49">
              <w:rPr>
                <w:rFonts w:ascii="Arial" w:hAnsi="Arial" w:cs="Arial"/>
                <w:b/>
              </w:rPr>
              <w:t xml:space="preserve"> reapplication</w:t>
            </w:r>
            <w:r w:rsidRPr="00190C49">
              <w:rPr>
                <w:rFonts w:ascii="Arial" w:hAnsi="Arial" w:cs="Arial"/>
              </w:rPr>
              <w:t xml:space="preserve"> has been ticked the previous</w:t>
            </w:r>
            <w:r w:rsidR="004236DD">
              <w:rPr>
                <w:rFonts w:ascii="Arial" w:hAnsi="Arial" w:cs="Arial"/>
              </w:rPr>
              <w:t xml:space="preserve"> application was last year (201</w:t>
            </w:r>
            <w:r w:rsidR="000779C2">
              <w:rPr>
                <w:rFonts w:ascii="Arial" w:hAnsi="Arial" w:cs="Arial"/>
              </w:rPr>
              <w:t>8</w:t>
            </w:r>
            <w:r w:rsidRPr="00190C49">
              <w:rPr>
                <w:rFonts w:ascii="Arial" w:hAnsi="Arial" w:cs="Arial"/>
              </w:rPr>
              <w:t xml:space="preserve"> exercise). </w:t>
            </w:r>
          </w:p>
          <w:p w:rsidR="00223D70" w:rsidRPr="00190C49" w:rsidRDefault="00223D70" w:rsidP="00790C85">
            <w:pPr>
              <w:rPr>
                <w:rFonts w:ascii="Arial" w:hAnsi="Arial" w:cs="Arial"/>
              </w:rPr>
            </w:pPr>
          </w:p>
          <w:p w:rsidR="00223D70" w:rsidRPr="00190C49" w:rsidRDefault="00223D70" w:rsidP="00790C85">
            <w:pPr>
              <w:rPr>
                <w:rFonts w:ascii="Arial" w:hAnsi="Arial" w:cs="Arial"/>
              </w:rPr>
            </w:pPr>
            <w:r w:rsidRPr="00190C49">
              <w:rPr>
                <w:rFonts w:ascii="Arial" w:hAnsi="Arial" w:cs="Arial"/>
              </w:rPr>
              <w:t xml:space="preserve">If </w:t>
            </w:r>
            <w:r w:rsidRPr="00190C49">
              <w:rPr>
                <w:rFonts w:ascii="Arial" w:hAnsi="Arial" w:cs="Arial"/>
                <w:b/>
              </w:rPr>
              <w:t>interdisciplinarity</w:t>
            </w:r>
            <w:r w:rsidRPr="00190C49">
              <w:rPr>
                <w:rFonts w:ascii="Arial" w:hAnsi="Arial" w:cs="Arial"/>
              </w:rPr>
              <w:t xml:space="preserve"> has been ticked, this is included in the personal statement</w:t>
            </w:r>
            <w:r w:rsidR="00880A89" w:rsidRPr="00190C49">
              <w:rPr>
                <w:rFonts w:ascii="Arial" w:hAnsi="Arial" w:cs="Arial"/>
              </w:rPr>
              <w:t>.</w:t>
            </w:r>
          </w:p>
          <w:p w:rsidR="00223D70" w:rsidRPr="00190C49" w:rsidRDefault="00223D70" w:rsidP="00790C85">
            <w:pPr>
              <w:rPr>
                <w:rFonts w:ascii="Arial" w:hAnsi="Arial" w:cs="Arial"/>
                <w:b/>
              </w:rPr>
            </w:pPr>
          </w:p>
          <w:p w:rsidR="00880A89" w:rsidRPr="00190C49" w:rsidRDefault="00223D70" w:rsidP="00790C85">
            <w:pPr>
              <w:rPr>
                <w:rFonts w:ascii="Arial" w:hAnsi="Arial" w:cs="Arial"/>
              </w:rPr>
            </w:pPr>
            <w:r w:rsidRPr="00190C49">
              <w:rPr>
                <w:rFonts w:ascii="Arial" w:hAnsi="Arial" w:cs="Arial"/>
              </w:rPr>
              <w:t xml:space="preserve">If </w:t>
            </w:r>
            <w:r w:rsidR="007A7C85" w:rsidRPr="007A7C85">
              <w:rPr>
                <w:rFonts w:ascii="Arial" w:hAnsi="Arial" w:cs="Arial"/>
                <w:b/>
              </w:rPr>
              <w:t>contextual factors</w:t>
            </w:r>
            <w:r w:rsidR="007A7C85">
              <w:rPr>
                <w:rFonts w:ascii="Arial" w:hAnsi="Arial" w:cs="Arial"/>
              </w:rPr>
              <w:t xml:space="preserve"> </w:t>
            </w:r>
            <w:r w:rsidRPr="00190C49">
              <w:rPr>
                <w:rFonts w:ascii="Arial" w:hAnsi="Arial" w:cs="Arial"/>
              </w:rPr>
              <w:t>has been ticked, the Annex has been completed</w:t>
            </w:r>
            <w:r w:rsidR="00880A89" w:rsidRPr="00190C49">
              <w:rPr>
                <w:rFonts w:ascii="Arial" w:hAnsi="Arial" w:cs="Arial"/>
              </w:rPr>
              <w:t>.</w:t>
            </w:r>
            <w:r w:rsidR="005D10F1">
              <w:rPr>
                <w:rFonts w:ascii="Arial" w:hAnsi="Arial" w:cs="Arial"/>
              </w:rPr>
              <w:t xml:space="preserve">  (This is not provided to referees.)</w:t>
            </w:r>
          </w:p>
          <w:p w:rsidR="00223D70" w:rsidRPr="00190C49" w:rsidRDefault="00223D70" w:rsidP="00790C85">
            <w:pPr>
              <w:rPr>
                <w:rFonts w:ascii="Arial" w:hAnsi="Arial" w:cs="Arial"/>
              </w:rPr>
            </w:pPr>
          </w:p>
          <w:p w:rsidR="00223D70" w:rsidRPr="00190C49" w:rsidRDefault="00223D70" w:rsidP="00790C85">
            <w:pPr>
              <w:rPr>
                <w:rFonts w:ascii="Arial" w:hAnsi="Arial" w:cs="Arial"/>
              </w:rPr>
            </w:pPr>
            <w:r w:rsidRPr="00190C49">
              <w:rPr>
                <w:rFonts w:ascii="Arial" w:hAnsi="Arial" w:cs="Arial"/>
              </w:rPr>
              <w:t xml:space="preserve">If </w:t>
            </w:r>
            <w:r w:rsidR="005907F5" w:rsidRPr="005907F5">
              <w:rPr>
                <w:rFonts w:ascii="Arial" w:hAnsi="Arial" w:cs="Arial"/>
                <w:b/>
              </w:rPr>
              <w:t xml:space="preserve">no </w:t>
            </w:r>
            <w:r w:rsidRPr="005907F5">
              <w:rPr>
                <w:rFonts w:ascii="Arial" w:hAnsi="Arial" w:cs="Arial"/>
                <w:b/>
              </w:rPr>
              <w:t>teaching</w:t>
            </w:r>
            <w:r w:rsidRPr="00190C49">
              <w:rPr>
                <w:rFonts w:ascii="Arial" w:hAnsi="Arial" w:cs="Arial"/>
              </w:rPr>
              <w:t xml:space="preserve"> </w:t>
            </w:r>
            <w:r w:rsidR="005907F5">
              <w:rPr>
                <w:rFonts w:ascii="Arial" w:hAnsi="Arial" w:cs="Arial"/>
              </w:rPr>
              <w:t xml:space="preserve">box </w:t>
            </w:r>
            <w:r w:rsidRPr="00190C49">
              <w:rPr>
                <w:rFonts w:ascii="Arial" w:hAnsi="Arial" w:cs="Arial"/>
              </w:rPr>
              <w:t xml:space="preserve">has </w:t>
            </w:r>
            <w:r w:rsidR="005D10F1">
              <w:rPr>
                <w:rFonts w:ascii="Arial" w:hAnsi="Arial" w:cs="Arial"/>
              </w:rPr>
              <w:t xml:space="preserve">not </w:t>
            </w:r>
            <w:r w:rsidRPr="00190C49">
              <w:rPr>
                <w:rFonts w:ascii="Arial" w:hAnsi="Arial" w:cs="Arial"/>
              </w:rPr>
              <w:t xml:space="preserve">been ticked, where applicable the name of the Senior Tutor and College have been named. </w:t>
            </w:r>
          </w:p>
          <w:p w:rsidR="00223D70" w:rsidRPr="00190C49" w:rsidRDefault="00223D70" w:rsidP="00790C85">
            <w:pPr>
              <w:rPr>
                <w:rFonts w:ascii="Arial" w:hAnsi="Arial" w:cs="Arial"/>
              </w:rPr>
            </w:pPr>
          </w:p>
          <w:p w:rsidR="00223D70" w:rsidRPr="00190C49" w:rsidRDefault="00223D70" w:rsidP="00790C85">
            <w:pPr>
              <w:rPr>
                <w:rFonts w:ascii="Arial" w:hAnsi="Arial" w:cs="Arial"/>
              </w:rPr>
            </w:pPr>
            <w:r w:rsidRPr="00190C49">
              <w:rPr>
                <w:rFonts w:ascii="Arial" w:hAnsi="Arial" w:cs="Arial"/>
              </w:rPr>
              <w:t xml:space="preserve">If </w:t>
            </w:r>
            <w:r w:rsidRPr="00190C49">
              <w:rPr>
                <w:rFonts w:ascii="Arial" w:hAnsi="Arial" w:cs="Arial"/>
                <w:b/>
              </w:rPr>
              <w:t>NHS Consultant contract/Veterinary Clinical Work</w:t>
            </w:r>
            <w:r w:rsidRPr="00190C49">
              <w:rPr>
                <w:rFonts w:ascii="Arial" w:hAnsi="Arial" w:cs="Arial"/>
              </w:rPr>
              <w:t xml:space="preserve"> has been ticked, this is indicated in the personal statement</w:t>
            </w:r>
            <w:r w:rsidR="00880A89" w:rsidRPr="00190C49">
              <w:rPr>
                <w:rFonts w:ascii="Arial" w:hAnsi="Arial" w:cs="Arial"/>
              </w:rPr>
              <w:t>.</w:t>
            </w:r>
            <w:r w:rsidRPr="00190C49">
              <w:rPr>
                <w:rFonts w:ascii="Arial" w:hAnsi="Arial" w:cs="Arial"/>
              </w:rPr>
              <w:t xml:space="preserve"> </w:t>
            </w:r>
          </w:p>
          <w:p w:rsidR="00FF2459" w:rsidRPr="00190C49" w:rsidRDefault="00FF2459" w:rsidP="00790C8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</w:p>
        </w:tc>
      </w:tr>
    </w:tbl>
    <w:p w:rsidR="00FF2459" w:rsidRDefault="00BD53C5">
      <w:r>
        <w:br w:type="page"/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6038"/>
        <w:gridCol w:w="1310"/>
        <w:gridCol w:w="937"/>
        <w:gridCol w:w="937"/>
      </w:tblGrid>
      <w:tr w:rsidR="00223D70" w:rsidRPr="00190C49" w:rsidTr="00190C49">
        <w:tc>
          <w:tcPr>
            <w:tcW w:w="643" w:type="dxa"/>
            <w:shd w:val="clear" w:color="auto" w:fill="auto"/>
          </w:tcPr>
          <w:p w:rsidR="00223D70" w:rsidRPr="00190C49" w:rsidRDefault="00223D70" w:rsidP="00FC521E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lastRenderedPageBreak/>
              <w:t>No.</w:t>
            </w:r>
          </w:p>
        </w:tc>
        <w:tc>
          <w:tcPr>
            <w:tcW w:w="6038" w:type="dxa"/>
            <w:shd w:val="clear" w:color="auto" w:fill="auto"/>
          </w:tcPr>
          <w:p w:rsidR="00223D70" w:rsidRPr="00190C49" w:rsidRDefault="00223D70" w:rsidP="00FC521E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1310" w:type="dxa"/>
            <w:shd w:val="clear" w:color="auto" w:fill="auto"/>
          </w:tcPr>
          <w:p w:rsidR="00223D70" w:rsidRPr="00190C49" w:rsidRDefault="00223D70" w:rsidP="00FC521E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Applicant Check</w:t>
            </w:r>
          </w:p>
        </w:tc>
        <w:tc>
          <w:tcPr>
            <w:tcW w:w="937" w:type="dxa"/>
            <w:shd w:val="clear" w:color="auto" w:fill="auto"/>
          </w:tcPr>
          <w:p w:rsidR="00223D70" w:rsidRPr="00190C49" w:rsidRDefault="00223D70" w:rsidP="00FC521E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FPC Check</w:t>
            </w:r>
          </w:p>
        </w:tc>
        <w:tc>
          <w:tcPr>
            <w:tcW w:w="937" w:type="dxa"/>
            <w:shd w:val="clear" w:color="auto" w:fill="auto"/>
          </w:tcPr>
          <w:p w:rsidR="00223D70" w:rsidRPr="00190C49" w:rsidRDefault="00223D70" w:rsidP="00FC521E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HR Check</w:t>
            </w:r>
          </w:p>
        </w:tc>
      </w:tr>
      <w:tr w:rsidR="00223D70" w:rsidRPr="00190C49" w:rsidTr="00190C49">
        <w:tc>
          <w:tcPr>
            <w:tcW w:w="643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038" w:type="dxa"/>
            <w:shd w:val="clear" w:color="auto" w:fill="auto"/>
          </w:tcPr>
          <w:p w:rsidR="00223D70" w:rsidRPr="00190C49" w:rsidRDefault="00223D70" w:rsidP="00790C85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DOCUMENT 2:  Personal Statement</w:t>
            </w:r>
          </w:p>
          <w:p w:rsidR="00223D70" w:rsidRPr="00190C49" w:rsidRDefault="00223D70" w:rsidP="00790C85">
            <w:pPr>
              <w:rPr>
                <w:rFonts w:ascii="Arial" w:hAnsi="Arial" w:cs="Arial"/>
              </w:rPr>
            </w:pPr>
            <w:r w:rsidRPr="00190C49">
              <w:rPr>
                <w:rFonts w:ascii="Arial" w:hAnsi="Arial" w:cs="Arial"/>
              </w:rPr>
              <w:t xml:space="preserve">Not more than </w:t>
            </w:r>
            <w:r w:rsidRPr="00204F86">
              <w:rPr>
                <w:rFonts w:ascii="Arial" w:hAnsi="Arial" w:cs="Arial"/>
                <w:b/>
              </w:rPr>
              <w:t>1,</w:t>
            </w:r>
            <w:r w:rsidR="00A23008" w:rsidRPr="00204F86">
              <w:rPr>
                <w:rFonts w:ascii="Arial" w:hAnsi="Arial" w:cs="Arial"/>
                <w:b/>
              </w:rPr>
              <w:t>000 words</w:t>
            </w:r>
            <w:r w:rsidR="00A23008">
              <w:rPr>
                <w:rFonts w:ascii="Arial" w:hAnsi="Arial" w:cs="Arial"/>
              </w:rPr>
              <w:t xml:space="preserve"> including annotations and any detail of role </w:t>
            </w:r>
            <w:r w:rsidR="00B5767B">
              <w:rPr>
                <w:rFonts w:ascii="Arial" w:hAnsi="Arial" w:cs="Arial"/>
              </w:rPr>
              <w:t>in</w:t>
            </w:r>
            <w:r w:rsidR="003A7741">
              <w:rPr>
                <w:rFonts w:ascii="Arial" w:hAnsi="Arial" w:cs="Arial"/>
              </w:rPr>
              <w:t xml:space="preserve"> and contribution to large</w:t>
            </w:r>
            <w:r w:rsidR="00A23008">
              <w:rPr>
                <w:rFonts w:ascii="Arial" w:hAnsi="Arial" w:cs="Arial"/>
              </w:rPr>
              <w:t xml:space="preserve"> multi-author publications. </w:t>
            </w:r>
          </w:p>
          <w:p w:rsidR="00223D70" w:rsidRPr="00190C49" w:rsidRDefault="00223D70" w:rsidP="00790C85">
            <w:pPr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</w:p>
        </w:tc>
        <w:tc>
          <w:tcPr>
            <w:tcW w:w="937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</w:p>
        </w:tc>
        <w:tc>
          <w:tcPr>
            <w:tcW w:w="937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</w:p>
        </w:tc>
      </w:tr>
      <w:tr w:rsidR="00223D70" w:rsidRPr="00190C49" w:rsidTr="00190C49">
        <w:tc>
          <w:tcPr>
            <w:tcW w:w="643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038" w:type="dxa"/>
            <w:shd w:val="clear" w:color="auto" w:fill="auto"/>
          </w:tcPr>
          <w:p w:rsidR="00223D70" w:rsidRPr="00190C49" w:rsidRDefault="00223D70" w:rsidP="00790C85">
            <w:pPr>
              <w:rPr>
                <w:rFonts w:ascii="Arial" w:hAnsi="Arial" w:cs="Arial"/>
              </w:rPr>
            </w:pPr>
            <w:r w:rsidRPr="00190C49">
              <w:rPr>
                <w:rFonts w:ascii="Arial" w:hAnsi="Arial" w:cs="Arial"/>
                <w:b/>
              </w:rPr>
              <w:t xml:space="preserve">DOCUMENT 2 Annex: </w:t>
            </w:r>
            <w:r w:rsidR="007A7C85">
              <w:rPr>
                <w:rFonts w:ascii="Arial" w:hAnsi="Arial" w:cs="Arial"/>
                <w:b/>
              </w:rPr>
              <w:t xml:space="preserve">Contextual factors </w:t>
            </w:r>
            <w:bookmarkStart w:id="0" w:name="_GoBack"/>
            <w:bookmarkEnd w:id="0"/>
            <w:r w:rsidRPr="00190C49">
              <w:rPr>
                <w:rFonts w:ascii="Arial" w:hAnsi="Arial" w:cs="Arial"/>
              </w:rPr>
              <w:t>state</w:t>
            </w:r>
            <w:r w:rsidR="004236DD">
              <w:rPr>
                <w:rFonts w:ascii="Arial" w:hAnsi="Arial" w:cs="Arial"/>
              </w:rPr>
              <w:t xml:space="preserve">ment detailing impact on ability to carry out duties is </w:t>
            </w:r>
            <w:r w:rsidR="004236DD" w:rsidRPr="00204F86">
              <w:rPr>
                <w:rFonts w:ascii="Arial" w:hAnsi="Arial" w:cs="Arial"/>
                <w:b/>
              </w:rPr>
              <w:t>not more than 500 words</w:t>
            </w:r>
            <w:r w:rsidR="00204F86">
              <w:rPr>
                <w:rFonts w:ascii="Arial" w:hAnsi="Arial" w:cs="Arial"/>
              </w:rPr>
              <w:t>.</w:t>
            </w:r>
            <w:r w:rsidR="004236DD">
              <w:rPr>
                <w:rFonts w:ascii="Arial" w:hAnsi="Arial" w:cs="Arial"/>
              </w:rPr>
              <w:t xml:space="preserve"> </w:t>
            </w:r>
          </w:p>
          <w:p w:rsidR="00223D70" w:rsidRPr="00190C49" w:rsidRDefault="00223D70" w:rsidP="00790C85">
            <w:pPr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</w:p>
        </w:tc>
        <w:tc>
          <w:tcPr>
            <w:tcW w:w="937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</w:p>
        </w:tc>
        <w:tc>
          <w:tcPr>
            <w:tcW w:w="937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</w:p>
        </w:tc>
      </w:tr>
      <w:tr w:rsidR="00223D70" w:rsidRPr="00190C49" w:rsidTr="00190C49">
        <w:trPr>
          <w:trHeight w:val="4553"/>
        </w:trPr>
        <w:tc>
          <w:tcPr>
            <w:tcW w:w="643" w:type="dxa"/>
            <w:shd w:val="clear" w:color="auto" w:fill="auto"/>
          </w:tcPr>
          <w:p w:rsidR="00223D70" w:rsidRPr="00190C49" w:rsidRDefault="00223D70" w:rsidP="003350EF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038" w:type="dxa"/>
            <w:shd w:val="clear" w:color="auto" w:fill="auto"/>
          </w:tcPr>
          <w:p w:rsidR="00223D70" w:rsidRPr="00190C49" w:rsidRDefault="00223D70" w:rsidP="00190C49">
            <w:pPr>
              <w:ind w:left="15"/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 xml:space="preserve">DOCUMENT 3: References Nominated </w:t>
            </w:r>
          </w:p>
          <w:p w:rsidR="00223D70" w:rsidRPr="00190C49" w:rsidRDefault="00223D70" w:rsidP="00190C49">
            <w:pPr>
              <w:ind w:left="15"/>
              <w:rPr>
                <w:rFonts w:ascii="Arial" w:hAnsi="Arial" w:cs="Arial"/>
                <w:b/>
              </w:rPr>
            </w:pPr>
          </w:p>
          <w:p w:rsidR="00223D70" w:rsidRPr="00190C49" w:rsidRDefault="00223D70" w:rsidP="00190C49">
            <w:pPr>
              <w:ind w:left="15"/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Professorships</w:t>
            </w:r>
            <w:r w:rsidRPr="00190C49">
              <w:rPr>
                <w:rFonts w:ascii="Arial" w:hAnsi="Arial" w:cs="Arial"/>
              </w:rPr>
              <w:t xml:space="preserve"> and </w:t>
            </w:r>
            <w:r w:rsidRPr="00190C49">
              <w:rPr>
                <w:rFonts w:ascii="Arial" w:hAnsi="Arial" w:cs="Arial"/>
                <w:b/>
              </w:rPr>
              <w:t>Readerships: 5 references</w:t>
            </w:r>
          </w:p>
          <w:p w:rsidR="00223D70" w:rsidRPr="00190C49" w:rsidRDefault="00223D70" w:rsidP="00190C49">
            <w:pPr>
              <w:ind w:left="15"/>
              <w:rPr>
                <w:rFonts w:ascii="Arial" w:hAnsi="Arial" w:cs="Arial"/>
              </w:rPr>
            </w:pPr>
            <w:r w:rsidRPr="00190C49">
              <w:rPr>
                <w:rFonts w:ascii="Arial" w:hAnsi="Arial" w:cs="Arial"/>
              </w:rPr>
              <w:t xml:space="preserve">Applicants: 2 referees and 1 reserve </w:t>
            </w:r>
          </w:p>
          <w:p w:rsidR="00223D70" w:rsidRPr="00190C49" w:rsidRDefault="00223D70" w:rsidP="00190C49">
            <w:pPr>
              <w:ind w:left="15"/>
              <w:rPr>
                <w:rFonts w:ascii="Arial" w:hAnsi="Arial" w:cs="Arial"/>
              </w:rPr>
            </w:pPr>
            <w:r w:rsidRPr="00190C49">
              <w:rPr>
                <w:rFonts w:ascii="Arial" w:hAnsi="Arial" w:cs="Arial"/>
              </w:rPr>
              <w:t>FPC: 3 referees and 1 reserve</w:t>
            </w:r>
          </w:p>
          <w:p w:rsidR="00223D70" w:rsidRPr="00190C49" w:rsidRDefault="00223D70" w:rsidP="00190C49">
            <w:pPr>
              <w:ind w:left="15"/>
              <w:rPr>
                <w:rFonts w:ascii="Arial" w:hAnsi="Arial" w:cs="Arial"/>
                <w:b/>
              </w:rPr>
            </w:pPr>
          </w:p>
          <w:p w:rsidR="00223D70" w:rsidRPr="00190C49" w:rsidRDefault="00223D70" w:rsidP="00190C49">
            <w:pPr>
              <w:ind w:left="15"/>
              <w:rPr>
                <w:rFonts w:ascii="Arial" w:hAnsi="Arial" w:cs="Arial"/>
              </w:rPr>
            </w:pPr>
            <w:r w:rsidRPr="00190C49">
              <w:rPr>
                <w:rFonts w:ascii="Arial" w:hAnsi="Arial" w:cs="Arial"/>
                <w:b/>
              </w:rPr>
              <w:t xml:space="preserve">Reapplicant </w:t>
            </w:r>
            <w:r w:rsidR="00880A89" w:rsidRPr="00190C49">
              <w:rPr>
                <w:rFonts w:ascii="Arial" w:hAnsi="Arial" w:cs="Arial"/>
                <w:b/>
              </w:rPr>
              <w:t>(201</w:t>
            </w:r>
            <w:r w:rsidR="000779C2">
              <w:rPr>
                <w:rFonts w:ascii="Arial" w:hAnsi="Arial" w:cs="Arial"/>
                <w:b/>
              </w:rPr>
              <w:t>8</w:t>
            </w:r>
            <w:r w:rsidR="00880A89" w:rsidRPr="00190C49">
              <w:rPr>
                <w:rFonts w:ascii="Arial" w:hAnsi="Arial" w:cs="Arial"/>
                <w:b/>
              </w:rPr>
              <w:t xml:space="preserve">) </w:t>
            </w:r>
            <w:r w:rsidRPr="00190C49">
              <w:rPr>
                <w:rFonts w:ascii="Arial" w:hAnsi="Arial" w:cs="Arial"/>
                <w:b/>
              </w:rPr>
              <w:t>for Professorship/Readership: 3 ref</w:t>
            </w:r>
            <w:r w:rsidR="004236DD">
              <w:rPr>
                <w:rFonts w:ascii="Arial" w:hAnsi="Arial" w:cs="Arial"/>
                <w:b/>
              </w:rPr>
              <w:t>erenc</w:t>
            </w:r>
            <w:r w:rsidR="00442861">
              <w:rPr>
                <w:rFonts w:ascii="Arial" w:hAnsi="Arial" w:cs="Arial"/>
                <w:b/>
              </w:rPr>
              <w:t>e</w:t>
            </w:r>
            <w:r w:rsidRPr="00190C49">
              <w:rPr>
                <w:rFonts w:ascii="Arial" w:hAnsi="Arial" w:cs="Arial"/>
                <w:b/>
              </w:rPr>
              <w:t>s</w:t>
            </w:r>
          </w:p>
          <w:p w:rsidR="00223D70" w:rsidRPr="00190C49" w:rsidRDefault="00223D70" w:rsidP="00190C49">
            <w:pPr>
              <w:ind w:left="15"/>
              <w:rPr>
                <w:rFonts w:ascii="Arial" w:hAnsi="Arial" w:cs="Arial"/>
              </w:rPr>
            </w:pPr>
            <w:r w:rsidRPr="00190C49">
              <w:rPr>
                <w:rFonts w:ascii="Arial" w:hAnsi="Arial" w:cs="Arial"/>
              </w:rPr>
              <w:t>Applicants:1 referee and 1 reserve;</w:t>
            </w:r>
          </w:p>
          <w:p w:rsidR="00223D70" w:rsidRPr="00190C49" w:rsidRDefault="00223D70" w:rsidP="00190C49">
            <w:pPr>
              <w:ind w:left="15"/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</w:rPr>
              <w:t>FPC: 2 referees and 1 reserve</w:t>
            </w:r>
          </w:p>
          <w:p w:rsidR="00223D70" w:rsidRPr="00190C49" w:rsidRDefault="00223D70" w:rsidP="00190C49">
            <w:pPr>
              <w:ind w:left="15"/>
              <w:rPr>
                <w:rFonts w:ascii="Arial" w:hAnsi="Arial" w:cs="Arial"/>
                <w:b/>
              </w:rPr>
            </w:pPr>
          </w:p>
          <w:p w:rsidR="00223D70" w:rsidRPr="00190C49" w:rsidRDefault="00223D70" w:rsidP="00190C49">
            <w:pPr>
              <w:ind w:left="15"/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USL: 2 references</w:t>
            </w:r>
          </w:p>
          <w:p w:rsidR="00223D70" w:rsidRPr="00190C49" w:rsidRDefault="00223D70" w:rsidP="00190C49">
            <w:pPr>
              <w:ind w:left="15"/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</w:rPr>
              <w:t xml:space="preserve">Applicants: 1 </w:t>
            </w:r>
            <w:r w:rsidR="007E7A0F">
              <w:rPr>
                <w:rFonts w:ascii="Arial" w:hAnsi="Arial" w:cs="Arial"/>
              </w:rPr>
              <w:t xml:space="preserve">internal </w:t>
            </w:r>
            <w:r w:rsidRPr="00190C49">
              <w:rPr>
                <w:rFonts w:ascii="Arial" w:hAnsi="Arial" w:cs="Arial"/>
              </w:rPr>
              <w:t>referee and 1 reserve.</w:t>
            </w:r>
          </w:p>
          <w:p w:rsidR="00223D70" w:rsidRPr="00190C49" w:rsidRDefault="00223D70" w:rsidP="00B76924">
            <w:pPr>
              <w:rPr>
                <w:rFonts w:ascii="Arial" w:hAnsi="Arial" w:cs="Arial"/>
              </w:rPr>
            </w:pPr>
            <w:r w:rsidRPr="00190C49">
              <w:rPr>
                <w:rFonts w:ascii="Arial" w:hAnsi="Arial" w:cs="Arial"/>
              </w:rPr>
              <w:t>FPC:</w:t>
            </w:r>
            <w:r w:rsidRPr="00190C49">
              <w:rPr>
                <w:rFonts w:ascii="Arial" w:hAnsi="Arial" w:cs="Arial"/>
                <w:b/>
              </w:rPr>
              <w:t xml:space="preserve"> </w:t>
            </w:r>
            <w:r w:rsidRPr="00190C49">
              <w:rPr>
                <w:rFonts w:ascii="Arial" w:hAnsi="Arial" w:cs="Arial"/>
              </w:rPr>
              <w:t xml:space="preserve">1 referee and 1 reserve </w:t>
            </w:r>
          </w:p>
          <w:p w:rsidR="00223D70" w:rsidRPr="00190C49" w:rsidRDefault="00223D70" w:rsidP="00B76924">
            <w:pPr>
              <w:rPr>
                <w:rFonts w:ascii="Arial" w:hAnsi="Arial" w:cs="Arial"/>
              </w:rPr>
            </w:pPr>
          </w:p>
          <w:p w:rsidR="00223D70" w:rsidRPr="00190C49" w:rsidRDefault="00223D70" w:rsidP="00B76924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Reapplicant for US</w:t>
            </w:r>
            <w:r w:rsidR="00880A89" w:rsidRPr="00190C49">
              <w:rPr>
                <w:rFonts w:ascii="Arial" w:hAnsi="Arial" w:cs="Arial"/>
                <w:b/>
              </w:rPr>
              <w:t>L (201</w:t>
            </w:r>
            <w:r w:rsidR="000779C2">
              <w:rPr>
                <w:rFonts w:ascii="Arial" w:hAnsi="Arial" w:cs="Arial"/>
                <w:b/>
              </w:rPr>
              <w:t>8</w:t>
            </w:r>
            <w:r w:rsidR="00880A89" w:rsidRPr="00190C49">
              <w:rPr>
                <w:rFonts w:ascii="Arial" w:hAnsi="Arial" w:cs="Arial"/>
                <w:b/>
              </w:rPr>
              <w:t>)</w:t>
            </w:r>
            <w:r w:rsidRPr="00190C49">
              <w:rPr>
                <w:rFonts w:ascii="Arial" w:hAnsi="Arial" w:cs="Arial"/>
                <w:b/>
              </w:rPr>
              <w:t>:  2 references</w:t>
            </w:r>
          </w:p>
          <w:p w:rsidR="00223D70" w:rsidRPr="00190C49" w:rsidRDefault="00223D70" w:rsidP="00B76924">
            <w:pPr>
              <w:rPr>
                <w:rFonts w:ascii="Arial" w:hAnsi="Arial" w:cs="Arial"/>
              </w:rPr>
            </w:pPr>
            <w:r w:rsidRPr="00190C49">
              <w:rPr>
                <w:rFonts w:ascii="Arial" w:hAnsi="Arial" w:cs="Arial"/>
              </w:rPr>
              <w:t xml:space="preserve">Applicants: 1 </w:t>
            </w:r>
            <w:r w:rsidR="007E7A0F">
              <w:rPr>
                <w:rFonts w:ascii="Arial" w:hAnsi="Arial" w:cs="Arial"/>
              </w:rPr>
              <w:t xml:space="preserve">internal </w:t>
            </w:r>
            <w:r w:rsidRPr="00190C49">
              <w:rPr>
                <w:rFonts w:ascii="Arial" w:hAnsi="Arial" w:cs="Arial"/>
              </w:rPr>
              <w:t>referee and 1 reserve</w:t>
            </w:r>
          </w:p>
          <w:p w:rsidR="00223D70" w:rsidRPr="00190C49" w:rsidRDefault="00223D70" w:rsidP="00B76924">
            <w:pPr>
              <w:rPr>
                <w:rFonts w:ascii="Arial" w:hAnsi="Arial" w:cs="Arial"/>
              </w:rPr>
            </w:pPr>
            <w:r w:rsidRPr="00190C49">
              <w:rPr>
                <w:rFonts w:ascii="Arial" w:hAnsi="Arial" w:cs="Arial"/>
              </w:rPr>
              <w:t>FPC: 1 referee and 1 reserve</w:t>
            </w:r>
          </w:p>
          <w:p w:rsidR="00223D70" w:rsidRPr="00190C49" w:rsidRDefault="00223D70" w:rsidP="00190C49">
            <w:pPr>
              <w:ind w:left="15"/>
              <w:rPr>
                <w:rFonts w:ascii="Arial" w:hAnsi="Arial" w:cs="Arial"/>
                <w:b/>
              </w:rPr>
            </w:pPr>
          </w:p>
          <w:p w:rsidR="00223D70" w:rsidRPr="00190C49" w:rsidRDefault="00223D70" w:rsidP="00190C49">
            <w:pPr>
              <w:ind w:left="15"/>
              <w:rPr>
                <w:rFonts w:ascii="Arial" w:hAnsi="Arial" w:cs="Arial"/>
                <w:b/>
              </w:rPr>
            </w:pPr>
          </w:p>
          <w:p w:rsidR="00223D70" w:rsidRPr="00190C49" w:rsidRDefault="00223D70" w:rsidP="00190C49">
            <w:pPr>
              <w:ind w:left="15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223D70" w:rsidRPr="00190C49" w:rsidRDefault="00223D70" w:rsidP="003350EF">
            <w:pPr>
              <w:rPr>
                <w:rFonts w:ascii="Arial" w:hAnsi="Arial" w:cs="Arial"/>
                <w:b/>
              </w:rPr>
            </w:pPr>
          </w:p>
          <w:p w:rsidR="00223D70" w:rsidRPr="00190C49" w:rsidRDefault="00223D70" w:rsidP="003350EF">
            <w:pPr>
              <w:rPr>
                <w:rFonts w:ascii="Arial" w:hAnsi="Arial" w:cs="Arial"/>
                <w:b/>
              </w:rPr>
            </w:pPr>
          </w:p>
          <w:p w:rsidR="00495ADB" w:rsidRPr="00190C49" w:rsidRDefault="00495ADB" w:rsidP="003350EF">
            <w:pPr>
              <w:rPr>
                <w:rFonts w:ascii="Arial" w:hAnsi="Arial" w:cs="Arial"/>
                <w:b/>
              </w:rPr>
            </w:pPr>
          </w:p>
          <w:p w:rsidR="00495ADB" w:rsidRPr="00190C49" w:rsidRDefault="00495ADB" w:rsidP="003350EF">
            <w:pPr>
              <w:rPr>
                <w:rFonts w:ascii="Arial" w:hAnsi="Arial" w:cs="Arial"/>
                <w:b/>
              </w:rPr>
            </w:pPr>
          </w:p>
          <w:p w:rsidR="00223D70" w:rsidRPr="00190C49" w:rsidRDefault="00223D70" w:rsidP="003350EF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N/A</w:t>
            </w:r>
          </w:p>
          <w:p w:rsidR="00223D70" w:rsidRPr="00190C49" w:rsidRDefault="00223D70" w:rsidP="003350EF">
            <w:pPr>
              <w:rPr>
                <w:rFonts w:ascii="Arial" w:hAnsi="Arial" w:cs="Arial"/>
                <w:b/>
              </w:rPr>
            </w:pPr>
          </w:p>
          <w:p w:rsidR="00223D70" w:rsidRPr="00190C49" w:rsidRDefault="00223D70" w:rsidP="003350EF">
            <w:pPr>
              <w:rPr>
                <w:rFonts w:ascii="Arial" w:hAnsi="Arial" w:cs="Arial"/>
                <w:b/>
              </w:rPr>
            </w:pPr>
          </w:p>
          <w:p w:rsidR="00223D70" w:rsidRPr="00190C49" w:rsidRDefault="00223D70" w:rsidP="003350EF">
            <w:pPr>
              <w:rPr>
                <w:rFonts w:ascii="Arial" w:hAnsi="Arial" w:cs="Arial"/>
                <w:b/>
              </w:rPr>
            </w:pPr>
          </w:p>
          <w:p w:rsidR="00BF659C" w:rsidRPr="00190C49" w:rsidRDefault="00BF659C" w:rsidP="003350EF">
            <w:pPr>
              <w:rPr>
                <w:rFonts w:ascii="Arial" w:hAnsi="Arial" w:cs="Arial"/>
                <w:b/>
              </w:rPr>
            </w:pPr>
          </w:p>
          <w:p w:rsidR="00223D70" w:rsidRPr="00190C49" w:rsidRDefault="00223D70" w:rsidP="003350EF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N/A</w:t>
            </w:r>
          </w:p>
          <w:p w:rsidR="00223D70" w:rsidRPr="00190C49" w:rsidRDefault="00223D70" w:rsidP="003350EF">
            <w:pPr>
              <w:rPr>
                <w:rFonts w:ascii="Arial" w:hAnsi="Arial" w:cs="Arial"/>
                <w:b/>
              </w:rPr>
            </w:pPr>
          </w:p>
          <w:p w:rsidR="00223D70" w:rsidRPr="00190C49" w:rsidRDefault="00223D70" w:rsidP="003350EF">
            <w:pPr>
              <w:rPr>
                <w:rFonts w:ascii="Arial" w:hAnsi="Arial" w:cs="Arial"/>
                <w:b/>
              </w:rPr>
            </w:pPr>
          </w:p>
          <w:p w:rsidR="00223D70" w:rsidRPr="00190C49" w:rsidRDefault="00223D70" w:rsidP="003350EF">
            <w:pPr>
              <w:rPr>
                <w:rFonts w:ascii="Arial" w:hAnsi="Arial" w:cs="Arial"/>
                <w:b/>
              </w:rPr>
            </w:pPr>
          </w:p>
          <w:p w:rsidR="00223D70" w:rsidRPr="00190C49" w:rsidRDefault="00223D70" w:rsidP="003350EF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N/A</w:t>
            </w:r>
          </w:p>
          <w:p w:rsidR="00223D70" w:rsidRPr="00190C49" w:rsidRDefault="00223D70" w:rsidP="003350EF">
            <w:pPr>
              <w:rPr>
                <w:rFonts w:ascii="Arial" w:hAnsi="Arial" w:cs="Arial"/>
                <w:b/>
              </w:rPr>
            </w:pPr>
          </w:p>
          <w:p w:rsidR="00223D70" w:rsidRPr="00190C49" w:rsidRDefault="00223D70" w:rsidP="003350EF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937" w:type="dxa"/>
            <w:shd w:val="clear" w:color="auto" w:fill="auto"/>
          </w:tcPr>
          <w:p w:rsidR="00223D70" w:rsidRPr="00190C49" w:rsidRDefault="00223D70" w:rsidP="003350EF">
            <w:pPr>
              <w:rPr>
                <w:rFonts w:ascii="Arial" w:hAnsi="Arial" w:cs="Arial"/>
                <w:b/>
              </w:rPr>
            </w:pPr>
          </w:p>
        </w:tc>
        <w:tc>
          <w:tcPr>
            <w:tcW w:w="937" w:type="dxa"/>
            <w:shd w:val="clear" w:color="auto" w:fill="auto"/>
          </w:tcPr>
          <w:p w:rsidR="00223D70" w:rsidRPr="00190C49" w:rsidRDefault="00223D70" w:rsidP="003350EF">
            <w:pPr>
              <w:rPr>
                <w:rFonts w:ascii="Arial" w:hAnsi="Arial" w:cs="Arial"/>
                <w:b/>
              </w:rPr>
            </w:pPr>
          </w:p>
        </w:tc>
      </w:tr>
      <w:tr w:rsidR="00310B9C" w:rsidRPr="00190C49" w:rsidTr="005644CC">
        <w:trPr>
          <w:trHeight w:val="1455"/>
        </w:trPr>
        <w:tc>
          <w:tcPr>
            <w:tcW w:w="643" w:type="dxa"/>
            <w:shd w:val="clear" w:color="auto" w:fill="auto"/>
          </w:tcPr>
          <w:p w:rsidR="00310B9C" w:rsidRPr="00190C49" w:rsidRDefault="00310B9C" w:rsidP="003350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038" w:type="dxa"/>
            <w:shd w:val="clear" w:color="auto" w:fill="auto"/>
          </w:tcPr>
          <w:p w:rsidR="00310B9C" w:rsidRDefault="00310B9C" w:rsidP="00190C49">
            <w:pPr>
              <w:ind w:left="1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DOCUMENT </w:t>
            </w:r>
            <w:r w:rsidR="005644CC">
              <w:rPr>
                <w:rFonts w:ascii="Arial" w:hAnsi="Arial" w:cs="Arial"/>
                <w:b/>
              </w:rPr>
              <w:t>10 (CRS)</w:t>
            </w:r>
          </w:p>
          <w:p w:rsidR="005644CC" w:rsidRPr="005644CC" w:rsidRDefault="005644CC" w:rsidP="00190C49">
            <w:pPr>
              <w:ind w:left="15"/>
              <w:rPr>
                <w:rFonts w:ascii="Arial" w:hAnsi="Arial" w:cs="Arial"/>
              </w:rPr>
            </w:pPr>
            <w:r w:rsidRPr="005644CC">
              <w:rPr>
                <w:rFonts w:ascii="Arial" w:hAnsi="Arial" w:cs="Arial"/>
              </w:rPr>
              <w:t>Part 1 has been completed.</w:t>
            </w:r>
          </w:p>
          <w:p w:rsidR="005644CC" w:rsidRPr="005644CC" w:rsidRDefault="005644CC" w:rsidP="00190C49">
            <w:pPr>
              <w:ind w:left="15"/>
              <w:rPr>
                <w:rFonts w:ascii="Arial" w:hAnsi="Arial" w:cs="Arial"/>
                <w:b/>
              </w:rPr>
            </w:pPr>
            <w:r w:rsidRPr="005644CC">
              <w:rPr>
                <w:rFonts w:ascii="Arial" w:hAnsi="Arial" w:cs="Arial"/>
              </w:rPr>
              <w:t>Suggestion for internal referee has been provided.</w:t>
            </w:r>
          </w:p>
        </w:tc>
        <w:tc>
          <w:tcPr>
            <w:tcW w:w="1310" w:type="dxa"/>
            <w:shd w:val="clear" w:color="auto" w:fill="auto"/>
          </w:tcPr>
          <w:p w:rsidR="00310B9C" w:rsidRPr="00190C49" w:rsidRDefault="00310B9C" w:rsidP="003350EF">
            <w:pPr>
              <w:rPr>
                <w:rFonts w:ascii="Arial" w:hAnsi="Arial" w:cs="Arial"/>
                <w:b/>
              </w:rPr>
            </w:pPr>
          </w:p>
        </w:tc>
        <w:tc>
          <w:tcPr>
            <w:tcW w:w="937" w:type="dxa"/>
            <w:shd w:val="clear" w:color="auto" w:fill="auto"/>
          </w:tcPr>
          <w:p w:rsidR="00310B9C" w:rsidRPr="00190C49" w:rsidRDefault="00310B9C" w:rsidP="003350EF">
            <w:pPr>
              <w:rPr>
                <w:rFonts w:ascii="Arial" w:hAnsi="Arial" w:cs="Arial"/>
                <w:b/>
              </w:rPr>
            </w:pPr>
          </w:p>
        </w:tc>
        <w:tc>
          <w:tcPr>
            <w:tcW w:w="937" w:type="dxa"/>
            <w:shd w:val="clear" w:color="auto" w:fill="auto"/>
          </w:tcPr>
          <w:p w:rsidR="00310B9C" w:rsidRPr="00190C49" w:rsidRDefault="00310B9C" w:rsidP="003350EF">
            <w:pPr>
              <w:rPr>
                <w:rFonts w:ascii="Arial" w:hAnsi="Arial" w:cs="Arial"/>
                <w:b/>
              </w:rPr>
            </w:pPr>
          </w:p>
        </w:tc>
      </w:tr>
    </w:tbl>
    <w:p w:rsidR="00FF2459" w:rsidRDefault="00FF2459"/>
    <w:p w:rsidR="005644CC" w:rsidRDefault="005644CC" w:rsidP="00495ADB">
      <w:pPr>
        <w:rPr>
          <w:rFonts w:ascii="Arial" w:hAnsi="Arial" w:cs="Arial"/>
          <w:b/>
        </w:rPr>
      </w:pPr>
    </w:p>
    <w:p w:rsidR="005644CC" w:rsidRDefault="005644CC" w:rsidP="00495ADB">
      <w:pPr>
        <w:rPr>
          <w:rFonts w:ascii="Arial" w:hAnsi="Arial" w:cs="Arial"/>
          <w:b/>
        </w:rPr>
      </w:pPr>
    </w:p>
    <w:p w:rsidR="005644CC" w:rsidRDefault="005644CC" w:rsidP="00495ADB">
      <w:pPr>
        <w:rPr>
          <w:rFonts w:ascii="Arial" w:hAnsi="Arial" w:cs="Arial"/>
          <w:b/>
        </w:rPr>
      </w:pPr>
    </w:p>
    <w:p w:rsidR="005644CC" w:rsidRDefault="005644CC" w:rsidP="00495ADB">
      <w:pPr>
        <w:rPr>
          <w:rFonts w:ascii="Arial" w:hAnsi="Arial" w:cs="Arial"/>
          <w:b/>
        </w:rPr>
      </w:pPr>
    </w:p>
    <w:p w:rsidR="00495ADB" w:rsidRDefault="00495ADB" w:rsidP="00495ADB">
      <w:pPr>
        <w:rPr>
          <w:rFonts w:ascii="Arial" w:hAnsi="Arial" w:cs="Arial"/>
        </w:rPr>
      </w:pPr>
      <w:r w:rsidRPr="00B61D91">
        <w:rPr>
          <w:rFonts w:ascii="Arial" w:hAnsi="Arial" w:cs="Arial"/>
          <w:b/>
        </w:rPr>
        <w:t>Signed:</w:t>
      </w:r>
      <w:r>
        <w:rPr>
          <w:rFonts w:ascii="Arial" w:hAnsi="Arial" w:cs="Arial"/>
        </w:rPr>
        <w:t xml:space="preserve">  ……………………………………………………..</w:t>
      </w:r>
      <w:r>
        <w:rPr>
          <w:rFonts w:ascii="Arial" w:hAnsi="Arial" w:cs="Arial"/>
        </w:rPr>
        <w:tab/>
        <w:t>Date ……………</w:t>
      </w:r>
      <w:r w:rsidR="005644CC">
        <w:rPr>
          <w:rFonts w:ascii="Arial" w:hAnsi="Arial" w:cs="Arial"/>
        </w:rPr>
        <w:t>………………..</w:t>
      </w:r>
    </w:p>
    <w:p w:rsidR="00495ADB" w:rsidRDefault="00495ADB" w:rsidP="00495ADB">
      <w:pPr>
        <w:rPr>
          <w:rFonts w:ascii="Arial" w:hAnsi="Arial" w:cs="Arial"/>
        </w:rPr>
      </w:pPr>
      <w:r>
        <w:rPr>
          <w:rFonts w:ascii="Arial" w:hAnsi="Arial" w:cs="Arial"/>
        </w:rPr>
        <w:t>(Applicant)</w:t>
      </w:r>
    </w:p>
    <w:p w:rsidR="00223D70" w:rsidRDefault="00223D70"/>
    <w:p w:rsidR="00223D70" w:rsidRPr="00D7156E" w:rsidRDefault="00495ADB">
      <w:pPr>
        <w:rPr>
          <w:rFonts w:ascii="Arial" w:hAnsi="Arial" w:cs="Arial"/>
        </w:rPr>
      </w:pPr>
      <w:r w:rsidRPr="00D7156E">
        <w:rPr>
          <w:rFonts w:ascii="Arial" w:hAnsi="Arial" w:cs="Arial"/>
        </w:rPr>
        <w:t>Once you have prepared your documents and completed the checklist, please send your pack to the relevant F</w:t>
      </w:r>
      <w:r w:rsidR="00F86D54">
        <w:rPr>
          <w:rFonts w:ascii="Arial" w:hAnsi="Arial" w:cs="Arial"/>
        </w:rPr>
        <w:t xml:space="preserve">aculty </w:t>
      </w:r>
      <w:r w:rsidRPr="00D7156E">
        <w:rPr>
          <w:rFonts w:ascii="Arial" w:hAnsi="Arial" w:cs="Arial"/>
        </w:rPr>
        <w:t>C</w:t>
      </w:r>
      <w:r w:rsidR="00F86D54">
        <w:rPr>
          <w:rFonts w:ascii="Arial" w:hAnsi="Arial" w:cs="Arial"/>
        </w:rPr>
        <w:t>ommittee</w:t>
      </w:r>
      <w:r w:rsidRPr="00D7156E">
        <w:rPr>
          <w:rFonts w:ascii="Arial" w:hAnsi="Arial" w:cs="Arial"/>
        </w:rPr>
        <w:t xml:space="preserve"> Secretary.  They will check your application and contact you if they have any queries, before sending applicant packs to the relevant HR Schools team.</w:t>
      </w:r>
    </w:p>
    <w:p w:rsidR="00223D70" w:rsidRDefault="00223D70"/>
    <w:p w:rsidR="00B61D91" w:rsidRPr="00DD07A7" w:rsidRDefault="00B61D91" w:rsidP="00DD07A7"/>
    <w:sectPr w:rsidR="00B61D91" w:rsidRPr="00DD07A7" w:rsidSect="004D7A12">
      <w:pgSz w:w="11906" w:h="16838"/>
      <w:pgMar w:top="899" w:right="849" w:bottom="71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7E4" w:rsidRDefault="003467E4">
      <w:r>
        <w:separator/>
      </w:r>
    </w:p>
  </w:endnote>
  <w:endnote w:type="continuationSeparator" w:id="0">
    <w:p w:rsidR="003467E4" w:rsidRDefault="0034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7E4" w:rsidRDefault="003467E4">
      <w:r>
        <w:separator/>
      </w:r>
    </w:p>
  </w:footnote>
  <w:footnote w:type="continuationSeparator" w:id="0">
    <w:p w:rsidR="003467E4" w:rsidRDefault="00346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677"/>
    <w:multiLevelType w:val="hybridMultilevel"/>
    <w:tmpl w:val="A8AE9C0E"/>
    <w:lvl w:ilvl="0" w:tplc="3B4E9F4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27333"/>
    <w:multiLevelType w:val="hybridMultilevel"/>
    <w:tmpl w:val="F05461EE"/>
    <w:lvl w:ilvl="0" w:tplc="3B4E9F4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164358">
      <w:start w:val="1"/>
      <w:numFmt w:val="bullet"/>
      <w:lvlText w:val=""/>
      <w:lvlJc w:val="left"/>
      <w:pPr>
        <w:tabs>
          <w:tab w:val="num" w:pos="1857"/>
        </w:tabs>
        <w:ind w:left="1857" w:hanging="57"/>
      </w:pPr>
      <w:rPr>
        <w:rFonts w:ascii="Wingdings" w:hAnsi="Wingdings" w:hint="default"/>
        <w:spacing w:val="0"/>
      </w:rPr>
    </w:lvl>
    <w:lvl w:ilvl="3" w:tplc="3B4E9F40">
      <w:start w:val="1"/>
      <w:numFmt w:val="bullet"/>
      <w:lvlText w:val=""/>
      <w:lvlJc w:val="left"/>
      <w:pPr>
        <w:tabs>
          <w:tab w:val="num" w:pos="2803"/>
        </w:tabs>
        <w:ind w:left="2803" w:hanging="283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A230A"/>
    <w:multiLevelType w:val="hybridMultilevel"/>
    <w:tmpl w:val="FAE6D1FC"/>
    <w:lvl w:ilvl="0" w:tplc="3B4E9F4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B92BD9"/>
    <w:multiLevelType w:val="hybridMultilevel"/>
    <w:tmpl w:val="D9041E8C"/>
    <w:lvl w:ilvl="0" w:tplc="9F2251E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E4"/>
    <w:rsid w:val="000778F3"/>
    <w:rsid w:val="000779C2"/>
    <w:rsid w:val="000D5FCD"/>
    <w:rsid w:val="000F2624"/>
    <w:rsid w:val="000F745D"/>
    <w:rsid w:val="00190C49"/>
    <w:rsid w:val="001B5D10"/>
    <w:rsid w:val="001B7C8C"/>
    <w:rsid w:val="001C6B62"/>
    <w:rsid w:val="001E012D"/>
    <w:rsid w:val="00204186"/>
    <w:rsid w:val="00204F86"/>
    <w:rsid w:val="0022077F"/>
    <w:rsid w:val="00223D70"/>
    <w:rsid w:val="002354A9"/>
    <w:rsid w:val="002376A5"/>
    <w:rsid w:val="00277FC1"/>
    <w:rsid w:val="002C2347"/>
    <w:rsid w:val="002D1B47"/>
    <w:rsid w:val="002D62B7"/>
    <w:rsid w:val="00301B30"/>
    <w:rsid w:val="003047B4"/>
    <w:rsid w:val="00310B9C"/>
    <w:rsid w:val="003350EF"/>
    <w:rsid w:val="003467E4"/>
    <w:rsid w:val="00377FC4"/>
    <w:rsid w:val="003A0AC1"/>
    <w:rsid w:val="003A709A"/>
    <w:rsid w:val="003A7741"/>
    <w:rsid w:val="003B07C1"/>
    <w:rsid w:val="003B455E"/>
    <w:rsid w:val="004236DD"/>
    <w:rsid w:val="00442861"/>
    <w:rsid w:val="004562F8"/>
    <w:rsid w:val="00495ADB"/>
    <w:rsid w:val="00496F86"/>
    <w:rsid w:val="004A4F70"/>
    <w:rsid w:val="004D7A12"/>
    <w:rsid w:val="004F36CE"/>
    <w:rsid w:val="004F48F2"/>
    <w:rsid w:val="0054659F"/>
    <w:rsid w:val="005644CC"/>
    <w:rsid w:val="0057569B"/>
    <w:rsid w:val="005907F5"/>
    <w:rsid w:val="005B0909"/>
    <w:rsid w:val="005D10F1"/>
    <w:rsid w:val="005F0011"/>
    <w:rsid w:val="006F03C5"/>
    <w:rsid w:val="00736D2D"/>
    <w:rsid w:val="007541C0"/>
    <w:rsid w:val="00784CBA"/>
    <w:rsid w:val="00790C85"/>
    <w:rsid w:val="007A7C85"/>
    <w:rsid w:val="007E7A0F"/>
    <w:rsid w:val="007F132F"/>
    <w:rsid w:val="00800A72"/>
    <w:rsid w:val="00816E16"/>
    <w:rsid w:val="00817787"/>
    <w:rsid w:val="00852DD7"/>
    <w:rsid w:val="00855679"/>
    <w:rsid w:val="00865073"/>
    <w:rsid w:val="00880A89"/>
    <w:rsid w:val="008836E3"/>
    <w:rsid w:val="008C2BBB"/>
    <w:rsid w:val="008C617B"/>
    <w:rsid w:val="008D4F96"/>
    <w:rsid w:val="00903322"/>
    <w:rsid w:val="00907D64"/>
    <w:rsid w:val="0093677C"/>
    <w:rsid w:val="00937B6E"/>
    <w:rsid w:val="00937F54"/>
    <w:rsid w:val="00945EB5"/>
    <w:rsid w:val="009C39B4"/>
    <w:rsid w:val="00A12939"/>
    <w:rsid w:val="00A23008"/>
    <w:rsid w:val="00A26416"/>
    <w:rsid w:val="00A64766"/>
    <w:rsid w:val="00A84080"/>
    <w:rsid w:val="00AA0946"/>
    <w:rsid w:val="00AD21C0"/>
    <w:rsid w:val="00AE0CA6"/>
    <w:rsid w:val="00B05137"/>
    <w:rsid w:val="00B4673F"/>
    <w:rsid w:val="00B5767B"/>
    <w:rsid w:val="00B61D91"/>
    <w:rsid w:val="00B76924"/>
    <w:rsid w:val="00B82E75"/>
    <w:rsid w:val="00BC6910"/>
    <w:rsid w:val="00BD53C5"/>
    <w:rsid w:val="00BF659C"/>
    <w:rsid w:val="00C034FB"/>
    <w:rsid w:val="00C03D7D"/>
    <w:rsid w:val="00C777C5"/>
    <w:rsid w:val="00CB4EA5"/>
    <w:rsid w:val="00CB7374"/>
    <w:rsid w:val="00CE448B"/>
    <w:rsid w:val="00D23C4B"/>
    <w:rsid w:val="00D34615"/>
    <w:rsid w:val="00D7156E"/>
    <w:rsid w:val="00DB2448"/>
    <w:rsid w:val="00DB4E6B"/>
    <w:rsid w:val="00DD07A7"/>
    <w:rsid w:val="00DD1478"/>
    <w:rsid w:val="00E84061"/>
    <w:rsid w:val="00E974FF"/>
    <w:rsid w:val="00EB2D93"/>
    <w:rsid w:val="00EC6085"/>
    <w:rsid w:val="00ED296A"/>
    <w:rsid w:val="00F20FB9"/>
    <w:rsid w:val="00F26D53"/>
    <w:rsid w:val="00F27A49"/>
    <w:rsid w:val="00F5593F"/>
    <w:rsid w:val="00F67614"/>
    <w:rsid w:val="00F86D54"/>
    <w:rsid w:val="00FA3457"/>
    <w:rsid w:val="00FA5A39"/>
    <w:rsid w:val="00FB48E1"/>
    <w:rsid w:val="00FB61D1"/>
    <w:rsid w:val="00FC165C"/>
    <w:rsid w:val="00FC23CD"/>
    <w:rsid w:val="00FC521E"/>
    <w:rsid w:val="00FE0E2C"/>
    <w:rsid w:val="00FE35F2"/>
    <w:rsid w:val="00FF2459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6A4448-C1B7-44A7-8D88-D539D2BB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84C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4CBA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B0909"/>
    <w:rPr>
      <w:sz w:val="16"/>
      <w:szCs w:val="16"/>
    </w:rPr>
  </w:style>
  <w:style w:type="paragraph" w:styleId="CommentText">
    <w:name w:val="annotation text"/>
    <w:basedOn w:val="Normal"/>
    <w:semiHidden/>
    <w:rsid w:val="005B090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B0909"/>
    <w:rPr>
      <w:b/>
      <w:bCs/>
    </w:rPr>
  </w:style>
  <w:style w:type="paragraph" w:styleId="BalloonText">
    <w:name w:val="Balloon Text"/>
    <w:basedOn w:val="Normal"/>
    <w:semiHidden/>
    <w:rsid w:val="005B0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8B843-E4E5-4681-8057-89115AC9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26532633</Template>
  <TotalTime>0</TotalTime>
  <Pages>2</Pages>
  <Words>425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ACADEMIC PROMOTIONS EXERCISE</vt:lpstr>
    </vt:vector>
  </TitlesOfParts>
  <Company>MISD, University of Cambridge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ACADEMIC PROMOTIONS EXERCISE</dc:title>
  <dc:creator>Sarah Alexander</dc:creator>
  <cp:lastModifiedBy>Sarah Botcherby</cp:lastModifiedBy>
  <cp:revision>2</cp:revision>
  <cp:lastPrinted>2012-08-21T14:32:00Z</cp:lastPrinted>
  <dcterms:created xsi:type="dcterms:W3CDTF">2018-09-04T21:31:00Z</dcterms:created>
  <dcterms:modified xsi:type="dcterms:W3CDTF">2018-09-04T21:31:00Z</dcterms:modified>
</cp:coreProperties>
</file>