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B" w:rsidRPr="00BD53C5" w:rsidRDefault="00495ADB" w:rsidP="00495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4017F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D53C5">
        <w:rPr>
          <w:rFonts w:ascii="Arial" w:hAnsi="Arial" w:cs="Arial"/>
          <w:b/>
          <w:sz w:val="28"/>
          <w:szCs w:val="28"/>
        </w:rPr>
        <w:t>SENIOR ACADEMIC PROMOTIONS EXERCISE</w:t>
      </w:r>
    </w:p>
    <w:p w:rsidR="00495ADB" w:rsidRDefault="00495ADB" w:rsidP="00495ADB">
      <w:pPr>
        <w:rPr>
          <w:rFonts w:ascii="Arial" w:hAnsi="Arial" w:cs="Arial"/>
          <w:b/>
          <w:sz w:val="28"/>
          <w:szCs w:val="28"/>
        </w:rPr>
      </w:pPr>
    </w:p>
    <w:p w:rsidR="00495ADB" w:rsidRPr="00B1355D" w:rsidRDefault="00495ADB" w:rsidP="00495ADB">
      <w:pPr>
        <w:rPr>
          <w:rFonts w:ascii="Arial" w:hAnsi="Arial" w:cs="Arial"/>
          <w:b/>
        </w:rPr>
      </w:pPr>
      <w:r w:rsidRPr="00B82E75">
        <w:rPr>
          <w:rFonts w:ascii="Arial" w:hAnsi="Arial" w:cs="Arial"/>
          <w:b/>
          <w:sz w:val="28"/>
          <w:szCs w:val="28"/>
        </w:rPr>
        <w:t>APPLICANT CHECKLIST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55D">
        <w:rPr>
          <w:rFonts w:ascii="Arial" w:hAnsi="Arial" w:cs="Arial"/>
          <w:b/>
        </w:rPr>
        <w:t>(continued)</w:t>
      </w:r>
    </w:p>
    <w:p w:rsidR="00495ADB" w:rsidRDefault="00495ADB" w:rsidP="00495ADB">
      <w:pPr>
        <w:rPr>
          <w:rFonts w:ascii="Arial" w:hAnsi="Arial" w:cs="Arial"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Applicant: </w:t>
      </w:r>
      <w:r w:rsidRPr="00B61D9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.. …………..   </w:t>
      </w:r>
      <w:r w:rsidR="00353BD2">
        <w:rPr>
          <w:rFonts w:ascii="Arial" w:hAnsi="Arial" w:cs="Arial"/>
        </w:rPr>
        <w:tab/>
      </w:r>
      <w:r w:rsidRPr="00BD53C5">
        <w:rPr>
          <w:rFonts w:ascii="Arial" w:hAnsi="Arial" w:cs="Arial"/>
          <w:b/>
        </w:rPr>
        <w:t>Office Applied for:</w:t>
      </w:r>
      <w:r>
        <w:rPr>
          <w:rFonts w:ascii="Arial" w:hAnsi="Arial" w:cs="Arial"/>
        </w:rPr>
        <w:t xml:space="preserve">  ……………</w:t>
      </w:r>
      <w:r w:rsidR="00353BD2">
        <w:rPr>
          <w:rFonts w:ascii="Arial" w:hAnsi="Arial" w:cs="Arial"/>
        </w:rPr>
        <w:t>………….</w:t>
      </w:r>
    </w:p>
    <w:p w:rsidR="008534CB" w:rsidRDefault="008534CB" w:rsidP="008534CB">
      <w:pPr>
        <w:ind w:left="5040"/>
        <w:rPr>
          <w:rFonts w:ascii="Arial" w:hAnsi="Arial" w:cs="Arial"/>
        </w:rPr>
      </w:pPr>
      <w:r w:rsidRPr="00310B9C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495ADB" w:rsidRDefault="008534CB" w:rsidP="008534CB">
      <w:pPr>
        <w:ind w:left="5040"/>
        <w:rPr>
          <w:rFonts w:ascii="Arial" w:hAnsi="Arial" w:cs="Arial"/>
          <w:b/>
        </w:rPr>
      </w:pPr>
      <w:r w:rsidRPr="00310B9C">
        <w:rPr>
          <w:rFonts w:ascii="Arial" w:hAnsi="Arial" w:cs="Arial"/>
          <w:b/>
        </w:rPr>
        <w:t xml:space="preserve">Application under CRS Scheme for Senior Lecturers (as appropriate) </w:t>
      </w:r>
      <w:r w:rsidRPr="00310B9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</w:p>
    <w:p w:rsidR="008534CB" w:rsidRPr="008534CB" w:rsidRDefault="008534CB" w:rsidP="008534CB">
      <w:pPr>
        <w:ind w:left="5040"/>
        <w:rPr>
          <w:rFonts w:ascii="Arial" w:hAnsi="Arial" w:cs="Arial"/>
          <w:b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Faculty/Department: </w:t>
      </w:r>
      <w:r w:rsidRPr="00B61D9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</w:t>
      </w:r>
      <w:r w:rsidR="00353BD2">
        <w:rPr>
          <w:rFonts w:ascii="Arial" w:hAnsi="Arial" w:cs="Arial"/>
        </w:rPr>
        <w:tab/>
      </w:r>
      <w:r w:rsidR="00362826">
        <w:rPr>
          <w:rFonts w:ascii="Arial" w:hAnsi="Arial" w:cs="Arial"/>
          <w:b/>
        </w:rPr>
        <w:t xml:space="preserve">Faculty </w:t>
      </w:r>
      <w:r w:rsidRPr="00B61D91">
        <w:rPr>
          <w:rFonts w:ascii="Arial" w:hAnsi="Arial" w:cs="Arial"/>
          <w:b/>
        </w:rPr>
        <w:t>C</w:t>
      </w:r>
      <w:r w:rsidR="00362826">
        <w:rPr>
          <w:rFonts w:ascii="Arial" w:hAnsi="Arial" w:cs="Arial"/>
          <w:b/>
        </w:rPr>
        <w:t>ommittee</w:t>
      </w:r>
      <w:r w:rsidRPr="00B61D91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</w:t>
      </w:r>
      <w:r w:rsidR="00353BD2">
        <w:rPr>
          <w:rFonts w:ascii="Arial" w:hAnsi="Arial" w:cs="Arial"/>
        </w:rPr>
        <w:t>…………</w:t>
      </w:r>
      <w:r w:rsidR="008534CB">
        <w:rPr>
          <w:rFonts w:ascii="Arial" w:hAnsi="Arial" w:cs="Arial"/>
        </w:rPr>
        <w:t>.</w:t>
      </w:r>
    </w:p>
    <w:p w:rsidR="00223D70" w:rsidRDefault="00223D70"/>
    <w:tbl>
      <w:tblPr>
        <w:tblW w:w="11217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9"/>
        <w:gridCol w:w="33"/>
        <w:gridCol w:w="817"/>
        <w:gridCol w:w="34"/>
        <w:gridCol w:w="817"/>
      </w:tblGrid>
      <w:tr w:rsidR="00871B04" w:rsidRPr="00F641F5" w:rsidTr="00871B04">
        <w:tc>
          <w:tcPr>
            <w:tcW w:w="727" w:type="dxa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789" w:type="dxa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850" w:type="dxa"/>
            <w:gridSpan w:val="2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FPC Check</w:t>
            </w:r>
          </w:p>
        </w:tc>
        <w:tc>
          <w:tcPr>
            <w:tcW w:w="851" w:type="dxa"/>
            <w:gridSpan w:val="2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HR Check</w:t>
            </w:r>
          </w:p>
        </w:tc>
      </w:tr>
      <w:tr w:rsidR="00871B04" w:rsidRPr="00F641F5" w:rsidTr="00871B04">
        <w:tc>
          <w:tcPr>
            <w:tcW w:w="727" w:type="dxa"/>
          </w:tcPr>
          <w:p w:rsidR="00870DC1" w:rsidRPr="00F641F5" w:rsidRDefault="00495ADB" w:rsidP="003350EF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8</w:t>
            </w:r>
          </w:p>
          <w:p w:rsidR="00870DC1" w:rsidRPr="00871B04" w:rsidRDefault="00870DC1" w:rsidP="00335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(cont)</w:t>
            </w:r>
          </w:p>
        </w:tc>
        <w:tc>
          <w:tcPr>
            <w:tcW w:w="8789" w:type="dxa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NB: Updated references should be included in the tally of references.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Reapplicants:</w:t>
            </w:r>
            <w:r w:rsidRPr="00F641F5">
              <w:rPr>
                <w:rFonts w:ascii="Arial" w:hAnsi="Arial" w:cs="Arial"/>
              </w:rPr>
              <w:t xml:space="preserve"> Referees are carried over from last year’s (201</w:t>
            </w:r>
            <w:r w:rsidR="004017F7">
              <w:rPr>
                <w:rFonts w:ascii="Arial" w:hAnsi="Arial" w:cs="Arial"/>
              </w:rPr>
              <w:t>8</w:t>
            </w:r>
            <w:r w:rsidRPr="00F641F5">
              <w:rPr>
                <w:rFonts w:ascii="Arial" w:hAnsi="Arial" w:cs="Arial"/>
              </w:rPr>
              <w:t>) exercise.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Pr="00F641F5" w:rsidRDefault="00495ADB" w:rsidP="00633752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References </w:t>
            </w:r>
            <w:r w:rsidRPr="00F641F5">
              <w:rPr>
                <w:rFonts w:ascii="Arial" w:hAnsi="Arial" w:cs="Arial"/>
              </w:rPr>
              <w:t>provided match those nominated on Doc 3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All </w:t>
            </w:r>
            <w:r w:rsidR="008A69A0">
              <w:rPr>
                <w:rFonts w:ascii="Arial" w:hAnsi="Arial" w:cs="Arial"/>
              </w:rPr>
              <w:t xml:space="preserve">nominated </w:t>
            </w:r>
            <w:r w:rsidRPr="00F641F5">
              <w:rPr>
                <w:rFonts w:ascii="Arial" w:hAnsi="Arial" w:cs="Arial"/>
              </w:rPr>
              <w:t xml:space="preserve">references are </w:t>
            </w:r>
            <w:r w:rsidR="008A69A0">
              <w:rPr>
                <w:rFonts w:ascii="Arial" w:hAnsi="Arial" w:cs="Arial"/>
              </w:rPr>
              <w:t xml:space="preserve">provided </w:t>
            </w:r>
            <w:r w:rsidRPr="00F641F5">
              <w:rPr>
                <w:rFonts w:ascii="Arial" w:hAnsi="Arial" w:cs="Arial"/>
              </w:rPr>
              <w:t>(</w:t>
            </w:r>
            <w:r w:rsidRPr="00F641F5">
              <w:rPr>
                <w:rFonts w:ascii="Arial" w:hAnsi="Arial" w:cs="Arial"/>
                <w:b/>
              </w:rPr>
              <w:t>Yes/No</w:t>
            </w:r>
            <w:r w:rsidRPr="00F641F5">
              <w:rPr>
                <w:rFonts w:ascii="Arial" w:hAnsi="Arial" w:cs="Arial"/>
              </w:rPr>
              <w:t>)</w:t>
            </w:r>
          </w:p>
          <w:p w:rsidR="00495ADB" w:rsidRPr="00F641F5" w:rsidRDefault="00495ADB" w:rsidP="008C43A1">
            <w:pPr>
              <w:rPr>
                <w:rFonts w:ascii="Arial" w:hAnsi="Arial" w:cs="Arial"/>
              </w:rPr>
            </w:pPr>
          </w:p>
          <w:p w:rsidR="00207772" w:rsidRPr="008534CB" w:rsidRDefault="00495ADB" w:rsidP="00DF5668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Document 8</w:t>
            </w:r>
            <w:r w:rsidRPr="00F641F5">
              <w:rPr>
                <w:rFonts w:ascii="Arial" w:hAnsi="Arial" w:cs="Arial"/>
              </w:rPr>
              <w:t xml:space="preserve"> completed</w:t>
            </w:r>
            <w:r w:rsidR="00DF5668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gridSpan w:val="2"/>
          </w:tcPr>
          <w:p w:rsidR="00495ADB" w:rsidRPr="00F641F5" w:rsidRDefault="00495ADB" w:rsidP="00F641F5">
            <w:pPr>
              <w:ind w:right="-158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89" w:type="dxa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 xml:space="preserve">DOCUMENT 4 </w:t>
            </w:r>
          </w:p>
          <w:p w:rsidR="00495ADB" w:rsidRPr="00F641F5" w:rsidRDefault="00207772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form used </w:t>
            </w:r>
            <w:r w:rsidR="00FA76EC">
              <w:rPr>
                <w:rFonts w:ascii="Arial" w:hAnsi="Arial" w:cs="Arial"/>
              </w:rPr>
              <w:t>and s</w:t>
            </w:r>
            <w:r w:rsidR="00495ADB" w:rsidRPr="00F641F5">
              <w:rPr>
                <w:rFonts w:ascii="Arial" w:hAnsi="Arial" w:cs="Arial"/>
              </w:rPr>
              <w:t xml:space="preserve">igned and dated </w:t>
            </w: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by Head of Institution or other senior </w:t>
            </w:r>
            <w:r w:rsidR="00880A89" w:rsidRPr="00F641F5">
              <w:rPr>
                <w:rFonts w:ascii="Arial" w:hAnsi="Arial" w:cs="Arial"/>
              </w:rPr>
              <w:t xml:space="preserve">academic </w:t>
            </w:r>
            <w:r w:rsidRPr="00F641F5">
              <w:rPr>
                <w:rFonts w:ascii="Arial" w:hAnsi="Arial" w:cs="Arial"/>
              </w:rPr>
              <w:t>officer</w:t>
            </w:r>
            <w:r w:rsidR="00880A89" w:rsidRPr="00F641F5">
              <w:rPr>
                <w:rFonts w:ascii="Arial" w:hAnsi="Arial" w:cs="Arial"/>
              </w:rPr>
              <w:t xml:space="preserve"> delegated by the HoD</w:t>
            </w:r>
            <w:r w:rsidR="00362826">
              <w:rPr>
                <w:rFonts w:ascii="Arial" w:hAnsi="Arial" w:cs="Arial"/>
              </w:rPr>
              <w:t xml:space="preserve"> as nominated by Faculty </w:t>
            </w:r>
            <w:r w:rsidR="00207772">
              <w:rPr>
                <w:rFonts w:ascii="Arial" w:hAnsi="Arial" w:cs="Arial"/>
              </w:rPr>
              <w:t>C</w:t>
            </w:r>
            <w:r w:rsidR="00362826">
              <w:rPr>
                <w:rFonts w:ascii="Arial" w:hAnsi="Arial" w:cs="Arial"/>
              </w:rPr>
              <w:t>ommittee</w:t>
            </w:r>
            <w:r w:rsidR="00B3568D">
              <w:rPr>
                <w:rFonts w:ascii="Arial" w:hAnsi="Arial" w:cs="Arial"/>
              </w:rPr>
              <w:t>.  (I</w:t>
            </w:r>
            <w:r w:rsidRPr="00F641F5">
              <w:rPr>
                <w:rFonts w:ascii="Arial" w:hAnsi="Arial" w:cs="Arial"/>
              </w:rPr>
              <w:t xml:space="preserve">t is </w:t>
            </w:r>
            <w:r w:rsidR="00B3568D">
              <w:rPr>
                <w:rFonts w:ascii="Arial" w:hAnsi="Arial" w:cs="Arial"/>
              </w:rPr>
              <w:t xml:space="preserve">not </w:t>
            </w:r>
            <w:r w:rsidRPr="00F641F5">
              <w:rPr>
                <w:rFonts w:ascii="Arial" w:hAnsi="Arial" w:cs="Arial"/>
              </w:rPr>
              <w:t>appropriate for this to be same person as C</w:t>
            </w:r>
            <w:r w:rsidR="00362826">
              <w:rPr>
                <w:rFonts w:ascii="Arial" w:hAnsi="Arial" w:cs="Arial"/>
              </w:rPr>
              <w:t>hair of Faculty Committee</w:t>
            </w:r>
            <w:r w:rsidR="00DF5668">
              <w:rPr>
                <w:rFonts w:ascii="Arial" w:hAnsi="Arial" w:cs="Arial"/>
              </w:rPr>
              <w:t xml:space="preserve"> considering </w:t>
            </w:r>
            <w:r w:rsidR="00B3568D">
              <w:rPr>
                <w:rFonts w:ascii="Arial" w:hAnsi="Arial" w:cs="Arial"/>
              </w:rPr>
              <w:t xml:space="preserve">the </w:t>
            </w:r>
            <w:r w:rsidR="00DF5668">
              <w:rPr>
                <w:rFonts w:ascii="Arial" w:hAnsi="Arial" w:cs="Arial"/>
              </w:rPr>
              <w:t>applica</w:t>
            </w:r>
            <w:r w:rsidRPr="00F641F5">
              <w:rPr>
                <w:rFonts w:ascii="Arial" w:hAnsi="Arial" w:cs="Arial"/>
              </w:rPr>
              <w:t>t</w:t>
            </w:r>
            <w:r w:rsidR="00DF5668">
              <w:rPr>
                <w:rFonts w:ascii="Arial" w:hAnsi="Arial" w:cs="Arial"/>
              </w:rPr>
              <w:t>ion</w:t>
            </w:r>
            <w:r w:rsidRPr="00F641F5">
              <w:rPr>
                <w:rFonts w:ascii="Arial" w:hAnsi="Arial" w:cs="Arial"/>
              </w:rPr>
              <w:t>).</w:t>
            </w:r>
          </w:p>
          <w:p w:rsidR="00495ADB" w:rsidRPr="008534CB" w:rsidRDefault="0092388A" w:rsidP="00B3568D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this includes </w:t>
            </w:r>
            <w:r w:rsidR="0003722E">
              <w:rPr>
                <w:rFonts w:ascii="Arial" w:hAnsi="Arial" w:cs="Arial"/>
              </w:rPr>
              <w:t>all additional information listed</w:t>
            </w:r>
            <w:r w:rsidR="00B636F0">
              <w:rPr>
                <w:rFonts w:ascii="Arial" w:hAnsi="Arial" w:cs="Arial"/>
              </w:rPr>
              <w:t xml:space="preserve"> on form</w:t>
            </w:r>
            <w:r w:rsidR="0003722E">
              <w:rPr>
                <w:rFonts w:ascii="Arial" w:hAnsi="Arial" w:cs="Arial"/>
              </w:rPr>
              <w:t>, including</w:t>
            </w:r>
            <w:r w:rsidR="00DE4C73">
              <w:rPr>
                <w:rFonts w:ascii="Arial" w:hAnsi="Arial" w:cs="Arial"/>
              </w:rPr>
              <w:t xml:space="preserve"> </w:t>
            </w:r>
            <w:r w:rsidR="00B3568D">
              <w:rPr>
                <w:rFonts w:ascii="Arial" w:hAnsi="Arial" w:cs="Arial"/>
              </w:rPr>
              <w:t>contextual factors</w:t>
            </w:r>
            <w:r>
              <w:rPr>
                <w:rFonts w:ascii="Arial" w:hAnsi="Arial" w:cs="Arial"/>
              </w:rPr>
              <w:t>, interdisciplinarity</w:t>
            </w:r>
            <w:r w:rsidR="00DF5668">
              <w:rPr>
                <w:rFonts w:ascii="Arial" w:hAnsi="Arial" w:cs="Arial"/>
              </w:rPr>
              <w:t>, confirmation of no teaching duties</w:t>
            </w:r>
            <w:r>
              <w:rPr>
                <w:rFonts w:ascii="Arial" w:hAnsi="Arial" w:cs="Arial"/>
              </w:rPr>
              <w:t xml:space="preserve"> and</w:t>
            </w:r>
            <w:r w:rsidR="0090111A">
              <w:rPr>
                <w:rFonts w:ascii="Arial" w:hAnsi="Arial" w:cs="Arial"/>
              </w:rPr>
              <w:t xml:space="preserve"> </w:t>
            </w:r>
            <w:r w:rsidR="0003722E">
              <w:rPr>
                <w:rFonts w:ascii="Arial" w:hAnsi="Arial" w:cs="Arial"/>
              </w:rPr>
              <w:t>last SRD review</w:t>
            </w:r>
            <w:r w:rsidR="00DF5668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89" w:type="dxa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DOCUMENT 5: </w:t>
            </w: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If the applicant has ticked to say they have college teaching duties, Document 5 has been completed and signed by the Senior Tutor named in Document 2.</w:t>
            </w:r>
          </w:p>
          <w:p w:rsidR="00353BD2" w:rsidRPr="00F641F5" w:rsidRDefault="00353BD2" w:rsidP="00F641F5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89" w:type="dxa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 xml:space="preserve">DOCUMENT 6/6V: 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Completed and sign</w:t>
            </w:r>
            <w:r w:rsidR="00353BD2">
              <w:rPr>
                <w:rFonts w:ascii="Arial" w:hAnsi="Arial" w:cs="Arial"/>
              </w:rPr>
              <w:t>ed by the appropriate NHS Trust</w:t>
            </w:r>
            <w:r w:rsidRPr="00F641F5">
              <w:rPr>
                <w:rFonts w:ascii="Arial" w:hAnsi="Arial" w:cs="Arial"/>
              </w:rPr>
              <w:t xml:space="preserve"> if the applicant’s personal statement indicates they hold an honorary NHS consultant contract</w:t>
            </w:r>
            <w:r w:rsidR="00353BD2">
              <w:rPr>
                <w:rFonts w:ascii="Arial" w:hAnsi="Arial" w:cs="Arial"/>
              </w:rPr>
              <w:t xml:space="preserve">, </w:t>
            </w:r>
            <w:r w:rsidR="00880A89" w:rsidRPr="00F641F5">
              <w:rPr>
                <w:rFonts w:ascii="Arial" w:hAnsi="Arial" w:cs="Arial"/>
              </w:rPr>
              <w:t xml:space="preserve">or </w:t>
            </w:r>
            <w:r w:rsidRPr="00F641F5">
              <w:rPr>
                <w:rFonts w:ascii="Arial" w:hAnsi="Arial" w:cs="Arial"/>
              </w:rPr>
              <w:t>by the Clinical Manager if the applicant’s personal statement indicates they are engaged in veterinary clinical work.</w:t>
            </w:r>
          </w:p>
          <w:p w:rsidR="00870DC1" w:rsidRPr="00F641F5" w:rsidRDefault="00870DC1" w:rsidP="00F641F5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89" w:type="dxa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DOCUMENT 7 part 1:</w:t>
            </w:r>
          </w:p>
          <w:p w:rsidR="00353BD2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Document 7 (a, b or c dependent upon the position applying for) completed </w:t>
            </w:r>
            <w:r w:rsidR="00904C2E">
              <w:rPr>
                <w:rFonts w:ascii="Arial" w:hAnsi="Arial" w:cs="Arial"/>
              </w:rPr>
              <w:t xml:space="preserve">and signed </w:t>
            </w:r>
            <w:r w:rsidR="00362826">
              <w:rPr>
                <w:rFonts w:ascii="Arial" w:hAnsi="Arial" w:cs="Arial"/>
              </w:rPr>
              <w:t xml:space="preserve">by the Faculty </w:t>
            </w:r>
            <w:r w:rsidRPr="00F641F5">
              <w:rPr>
                <w:rFonts w:ascii="Arial" w:hAnsi="Arial" w:cs="Arial"/>
              </w:rPr>
              <w:t>C</w:t>
            </w:r>
            <w:r w:rsidR="00362826">
              <w:rPr>
                <w:rFonts w:ascii="Arial" w:hAnsi="Arial" w:cs="Arial"/>
              </w:rPr>
              <w:t>ommittee</w:t>
            </w:r>
            <w:r w:rsidR="00DF5668">
              <w:rPr>
                <w:rFonts w:ascii="Arial" w:hAnsi="Arial" w:cs="Arial"/>
              </w:rPr>
              <w:t xml:space="preserve"> </w:t>
            </w:r>
            <w:r w:rsidR="00904C2E">
              <w:rPr>
                <w:rFonts w:ascii="Arial" w:hAnsi="Arial" w:cs="Arial"/>
              </w:rPr>
              <w:t>Chair</w:t>
            </w:r>
            <w:r w:rsidRPr="00F641F5">
              <w:rPr>
                <w:rFonts w:ascii="Arial" w:hAnsi="Arial" w:cs="Arial"/>
              </w:rPr>
              <w:t>.</w:t>
            </w:r>
          </w:p>
          <w:p w:rsidR="00207772" w:rsidRPr="008534CB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89" w:type="dxa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DOCUMENT 8 part 1:</w:t>
            </w:r>
          </w:p>
          <w:p w:rsidR="00353BD2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Document 8 completed </w:t>
            </w:r>
            <w:r w:rsidR="00904C2E">
              <w:rPr>
                <w:rFonts w:ascii="Arial" w:hAnsi="Arial" w:cs="Arial"/>
              </w:rPr>
              <w:t xml:space="preserve">and signed </w:t>
            </w:r>
            <w:r w:rsidR="00362826">
              <w:rPr>
                <w:rFonts w:ascii="Arial" w:hAnsi="Arial" w:cs="Arial"/>
              </w:rPr>
              <w:t xml:space="preserve">by the Faculty </w:t>
            </w:r>
            <w:r w:rsidRPr="00F641F5">
              <w:rPr>
                <w:rFonts w:ascii="Arial" w:hAnsi="Arial" w:cs="Arial"/>
              </w:rPr>
              <w:t>C</w:t>
            </w:r>
            <w:r w:rsidR="00362826">
              <w:rPr>
                <w:rFonts w:ascii="Arial" w:hAnsi="Arial" w:cs="Arial"/>
              </w:rPr>
              <w:t>ommittee</w:t>
            </w:r>
            <w:r w:rsidRPr="00F641F5">
              <w:rPr>
                <w:rFonts w:ascii="Arial" w:hAnsi="Arial" w:cs="Arial"/>
              </w:rPr>
              <w:t xml:space="preserve"> Secretary.</w:t>
            </w:r>
          </w:p>
          <w:p w:rsidR="00207772" w:rsidRPr="00F641F5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353BD2" w:rsidRPr="00F641F5" w:rsidTr="00871B04">
        <w:tc>
          <w:tcPr>
            <w:tcW w:w="727" w:type="dxa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5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89" w:type="dxa"/>
          </w:tcPr>
          <w:p w:rsidR="00353BD2" w:rsidRDefault="00353BD2" w:rsidP="00F641F5">
            <w:pPr>
              <w:ind w:left="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10:</w:t>
            </w:r>
          </w:p>
          <w:p w:rsidR="00353BD2" w:rsidRDefault="005720FE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3BD2" w:rsidRPr="00353BD2">
              <w:rPr>
                <w:rFonts w:ascii="Arial" w:hAnsi="Arial" w:cs="Arial"/>
              </w:rPr>
              <w:t xml:space="preserve">art 1 </w:t>
            </w:r>
            <w:r w:rsidR="00353BD2">
              <w:rPr>
                <w:rFonts w:ascii="Arial" w:hAnsi="Arial" w:cs="Arial"/>
              </w:rPr>
              <w:t xml:space="preserve">(by applicant) </w:t>
            </w:r>
            <w:r w:rsidR="00353BD2" w:rsidRPr="00353BD2">
              <w:rPr>
                <w:rFonts w:ascii="Arial" w:hAnsi="Arial" w:cs="Arial"/>
              </w:rPr>
              <w:t xml:space="preserve">and 2 (by HoI) </w:t>
            </w:r>
            <w:r>
              <w:rPr>
                <w:rFonts w:ascii="Arial" w:hAnsi="Arial" w:cs="Arial"/>
              </w:rPr>
              <w:t>are</w:t>
            </w:r>
            <w:r w:rsidR="00353BD2" w:rsidRPr="00353BD2">
              <w:rPr>
                <w:rFonts w:ascii="Arial" w:hAnsi="Arial" w:cs="Arial"/>
              </w:rPr>
              <w:t xml:space="preserve"> completed</w:t>
            </w:r>
            <w:r w:rsidR="00904C2E">
              <w:rPr>
                <w:rFonts w:ascii="Arial" w:hAnsi="Arial" w:cs="Arial"/>
              </w:rPr>
              <w:t xml:space="preserve"> and signed</w:t>
            </w:r>
            <w:r w:rsidR="00353BD2" w:rsidRPr="00353BD2">
              <w:rPr>
                <w:rFonts w:ascii="Arial" w:hAnsi="Arial" w:cs="Arial"/>
              </w:rPr>
              <w:t>.</w:t>
            </w:r>
          </w:p>
          <w:p w:rsidR="00353BD2" w:rsidRDefault="00353BD2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HoI has provided the name of an internal reference</w:t>
            </w:r>
            <w:r w:rsidR="00996B01">
              <w:rPr>
                <w:rFonts w:ascii="Arial" w:hAnsi="Arial" w:cs="Arial"/>
              </w:rPr>
              <w:t>.</w:t>
            </w:r>
          </w:p>
          <w:p w:rsidR="00CF70B8" w:rsidRPr="00353BD2" w:rsidRDefault="00996B01" w:rsidP="00CF7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is more than 1 applicant the HoI has ranked supported applications in priority order.</w:t>
            </w:r>
          </w:p>
        </w:tc>
        <w:tc>
          <w:tcPr>
            <w:tcW w:w="850" w:type="dxa"/>
            <w:gridSpan w:val="2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</w:tr>
      <w:tr w:rsidR="006B4B74" w:rsidRPr="00F641F5" w:rsidTr="00DF5668">
        <w:tc>
          <w:tcPr>
            <w:tcW w:w="727" w:type="dxa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8822" w:type="dxa"/>
            <w:gridSpan w:val="2"/>
          </w:tcPr>
          <w:p w:rsidR="00495ADB" w:rsidRPr="00F641F5" w:rsidRDefault="00AB4FA8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DOCUMENT 9: </w:t>
            </w:r>
            <w:r w:rsidR="00495ADB" w:rsidRPr="00F641F5">
              <w:rPr>
                <w:rFonts w:ascii="Arial" w:hAnsi="Arial" w:cs="Arial"/>
                <w:b/>
              </w:rPr>
              <w:t>F</w:t>
            </w:r>
            <w:r w:rsidR="00B3568D">
              <w:rPr>
                <w:rFonts w:ascii="Arial" w:hAnsi="Arial" w:cs="Arial"/>
                <w:b/>
              </w:rPr>
              <w:t xml:space="preserve">ACULTY COMMITTEE </w:t>
            </w:r>
            <w:r w:rsidR="00495ADB" w:rsidRPr="00F641F5">
              <w:rPr>
                <w:rFonts w:ascii="Arial" w:hAnsi="Arial" w:cs="Arial"/>
                <w:b/>
              </w:rPr>
              <w:t xml:space="preserve"> MINUTES:</w:t>
            </w:r>
            <w:r w:rsidR="00495ADB" w:rsidRPr="00F641F5">
              <w:rPr>
                <w:rFonts w:ascii="Arial" w:hAnsi="Arial" w:cs="Arial"/>
              </w:rPr>
              <w:t xml:space="preserve"> </w:t>
            </w:r>
          </w:p>
          <w:p w:rsidR="0056085F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All</w:t>
            </w:r>
            <w:r w:rsidRPr="00F641F5">
              <w:rPr>
                <w:rFonts w:ascii="Arial" w:hAnsi="Arial" w:cs="Arial"/>
              </w:rPr>
              <w:t xml:space="preserve"> applicants are included</w:t>
            </w:r>
            <w:r w:rsidR="00B3568D">
              <w:rPr>
                <w:rFonts w:ascii="Arial" w:hAnsi="Arial" w:cs="Arial"/>
              </w:rPr>
              <w:t xml:space="preserve">, with Annex 1 (coversheet) and Annex 2 (assessment sheet) or Annex 3 (USL CRS assessment) completed for each individual, and Annex 4 (Summary list of all applicants). </w:t>
            </w:r>
          </w:p>
          <w:p w:rsidR="0056085F" w:rsidRDefault="0056085F" w:rsidP="00BD53C5">
            <w:pPr>
              <w:rPr>
                <w:rFonts w:ascii="Arial" w:hAnsi="Arial" w:cs="Arial"/>
              </w:rPr>
            </w:pPr>
          </w:p>
          <w:p w:rsidR="005720FE" w:rsidRDefault="005720FE" w:rsidP="00BD53C5">
            <w:pPr>
              <w:rPr>
                <w:rFonts w:ascii="Arial" w:hAnsi="Arial" w:cs="Arial"/>
              </w:rPr>
            </w:pPr>
            <w:r w:rsidRPr="0056085F">
              <w:rPr>
                <w:rFonts w:ascii="Arial" w:hAnsi="Arial" w:cs="Arial"/>
                <w:b/>
              </w:rPr>
              <w:t>Guidance</w:t>
            </w:r>
            <w:r>
              <w:rPr>
                <w:rFonts w:ascii="Arial" w:hAnsi="Arial" w:cs="Arial"/>
              </w:rPr>
              <w:t xml:space="preserve"> on scoring for teaching and general contribution </w:t>
            </w:r>
            <w:r w:rsidR="0092388A">
              <w:rPr>
                <w:rFonts w:ascii="Arial" w:hAnsi="Arial" w:cs="Arial"/>
              </w:rPr>
              <w:t>(</w:t>
            </w:r>
            <w:r w:rsidR="00DE4C73">
              <w:rPr>
                <w:rFonts w:ascii="Arial" w:hAnsi="Arial" w:cs="Arial"/>
              </w:rPr>
              <w:t>paras 5.30-5.40</w:t>
            </w:r>
            <w:r w:rsidR="0092388A">
              <w:rPr>
                <w:rFonts w:ascii="Arial" w:hAnsi="Arial" w:cs="Arial"/>
              </w:rPr>
              <w:t>) has been followed</w:t>
            </w:r>
            <w:r w:rsidR="0056085F">
              <w:rPr>
                <w:rFonts w:ascii="Arial" w:hAnsi="Arial" w:cs="Arial"/>
              </w:rPr>
              <w:t>.</w:t>
            </w:r>
          </w:p>
          <w:p w:rsidR="0056085F" w:rsidRDefault="0056085F" w:rsidP="00BD53C5">
            <w:pPr>
              <w:rPr>
                <w:rFonts w:ascii="Arial" w:hAnsi="Arial" w:cs="Arial"/>
              </w:rPr>
            </w:pPr>
          </w:p>
          <w:p w:rsidR="0056085F" w:rsidRPr="00F641F5" w:rsidRDefault="0056085F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Justification for high scores has been </w:t>
            </w:r>
            <w:r w:rsidR="00B3568D">
              <w:rPr>
                <w:rFonts w:ascii="Arial" w:hAnsi="Arial" w:cs="Arial"/>
              </w:rPr>
              <w:t xml:space="preserve">provided </w:t>
            </w:r>
            <w:r>
              <w:rPr>
                <w:rFonts w:ascii="Arial" w:hAnsi="Arial" w:cs="Arial"/>
              </w:rPr>
              <w:t>(paras 5.</w:t>
            </w:r>
            <w:r w:rsidR="00DE4C73">
              <w:rPr>
                <w:rFonts w:ascii="Arial" w:hAnsi="Arial" w:cs="Arial"/>
              </w:rPr>
              <w:t>35, 5.36, 9.23</w:t>
            </w:r>
            <w:r>
              <w:rPr>
                <w:rFonts w:ascii="Arial" w:hAnsi="Arial" w:cs="Arial"/>
              </w:rPr>
              <w:t>).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B3568D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Contextual factors </w:t>
            </w:r>
            <w:r w:rsidR="00495ADB" w:rsidRPr="00F641F5">
              <w:rPr>
                <w:rFonts w:ascii="Arial" w:hAnsi="Arial" w:cs="Arial"/>
                <w:b/>
              </w:rPr>
              <w:t xml:space="preserve">are noted: </w:t>
            </w:r>
            <w:r w:rsidR="00362826">
              <w:rPr>
                <w:rFonts w:ascii="Arial" w:hAnsi="Arial" w:cs="Arial"/>
              </w:rPr>
              <w:t xml:space="preserve">Faculty </w:t>
            </w:r>
            <w:r w:rsidR="00495ADB" w:rsidRPr="00F641F5">
              <w:rPr>
                <w:rFonts w:ascii="Arial" w:hAnsi="Arial" w:cs="Arial"/>
              </w:rPr>
              <w:t>C</w:t>
            </w:r>
            <w:r w:rsidR="00362826">
              <w:rPr>
                <w:rFonts w:ascii="Arial" w:hAnsi="Arial" w:cs="Arial"/>
              </w:rPr>
              <w:t>ommittee</w:t>
            </w:r>
            <w:r w:rsidR="00495ADB" w:rsidRPr="00F641F5">
              <w:rPr>
                <w:rFonts w:ascii="Arial" w:hAnsi="Arial" w:cs="Arial"/>
                <w:b/>
              </w:rPr>
              <w:t xml:space="preserve"> </w:t>
            </w:r>
            <w:r w:rsidRPr="00B3568D">
              <w:rPr>
                <w:rFonts w:ascii="Arial" w:hAnsi="Arial" w:cs="Arial"/>
              </w:rPr>
              <w:t xml:space="preserve">assessment (Annex 2) </w:t>
            </w:r>
            <w:r w:rsidR="00495ADB" w:rsidRPr="00F641F5">
              <w:rPr>
                <w:rFonts w:ascii="Arial" w:hAnsi="Arial" w:cs="Arial"/>
              </w:rPr>
              <w:t xml:space="preserve">show how they have been considered, </w:t>
            </w:r>
            <w:r w:rsidR="0091260F">
              <w:rPr>
                <w:rFonts w:ascii="Arial" w:hAnsi="Arial" w:cs="Arial"/>
              </w:rPr>
              <w:t>what action has been taken and why</w:t>
            </w:r>
            <w:r>
              <w:rPr>
                <w:rFonts w:ascii="Arial" w:hAnsi="Arial" w:cs="Arial"/>
              </w:rPr>
              <w:t xml:space="preserve">; also, whether and </w:t>
            </w:r>
            <w:bookmarkStart w:id="0" w:name="_GoBack"/>
            <w:bookmarkEnd w:id="0"/>
            <w:r w:rsidR="00996B01">
              <w:rPr>
                <w:rFonts w:ascii="Arial" w:hAnsi="Arial" w:cs="Arial"/>
              </w:rPr>
              <w:t xml:space="preserve">what allowance has been made for any </w:t>
            </w:r>
            <w:r>
              <w:rPr>
                <w:rFonts w:ascii="Arial" w:hAnsi="Arial" w:cs="Arial"/>
              </w:rPr>
              <w:t xml:space="preserve">contextual factors.  </w:t>
            </w:r>
            <w:r w:rsidR="0091260F">
              <w:rPr>
                <w:rFonts w:ascii="Arial" w:hAnsi="Arial" w:cs="Arial"/>
              </w:rPr>
              <w:t>Advice has been sought from the HRBM and f</w:t>
            </w:r>
            <w:r w:rsidR="00495ADB" w:rsidRPr="00F641F5">
              <w:rPr>
                <w:rFonts w:ascii="Arial" w:hAnsi="Arial" w:cs="Arial"/>
              </w:rPr>
              <w:t>urther details have been sought where required, e</w:t>
            </w:r>
            <w:r w:rsidR="00B1355D">
              <w:rPr>
                <w:rFonts w:ascii="Arial" w:hAnsi="Arial" w:cs="Arial"/>
              </w:rPr>
              <w:t>.</w:t>
            </w:r>
            <w:r w:rsidR="00495ADB" w:rsidRPr="00F641F5">
              <w:rPr>
                <w:rFonts w:ascii="Arial" w:hAnsi="Arial" w:cs="Arial"/>
              </w:rPr>
              <w:t>g</w:t>
            </w:r>
            <w:r w:rsidR="00B1355D">
              <w:rPr>
                <w:rFonts w:ascii="Arial" w:hAnsi="Arial" w:cs="Arial"/>
              </w:rPr>
              <w:t>.</w:t>
            </w:r>
            <w:r w:rsidR="00495ADB" w:rsidRPr="00F641F5">
              <w:rPr>
                <w:rFonts w:ascii="Arial" w:hAnsi="Arial" w:cs="Arial"/>
              </w:rPr>
              <w:t xml:space="preserve"> medical advice obtained (from OHS) in cases of sickness and disability.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Interdisciplinary</w:t>
            </w:r>
            <w:r w:rsidRPr="00F641F5">
              <w:rPr>
                <w:rFonts w:ascii="Arial" w:hAnsi="Arial" w:cs="Arial"/>
              </w:rPr>
              <w:t xml:space="preserve"> </w:t>
            </w:r>
            <w:r w:rsidRPr="00F641F5">
              <w:rPr>
                <w:rFonts w:ascii="Arial" w:hAnsi="Arial" w:cs="Arial"/>
                <w:b/>
              </w:rPr>
              <w:t>case</w:t>
            </w:r>
            <w:r w:rsidR="00996B01">
              <w:rPr>
                <w:rFonts w:ascii="Arial" w:hAnsi="Arial" w:cs="Arial"/>
                <w:b/>
              </w:rPr>
              <w:t xml:space="preserve">s have been considered: </w:t>
            </w:r>
            <w:r w:rsidRPr="00F641F5">
              <w:rPr>
                <w:rFonts w:ascii="Arial" w:hAnsi="Arial" w:cs="Arial"/>
              </w:rPr>
              <w:t>and an appropriate representative from that field consulted (e</w:t>
            </w:r>
            <w:r w:rsidR="00996B01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>g</w:t>
            </w:r>
            <w:r w:rsidR="00996B01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 xml:space="preserve"> additional reference/invited to 2</w:t>
            </w:r>
            <w:r w:rsidRPr="00F641F5">
              <w:rPr>
                <w:rFonts w:ascii="Arial" w:hAnsi="Arial" w:cs="Arial"/>
                <w:vertAlign w:val="superscript"/>
              </w:rPr>
              <w:t>nd</w:t>
            </w:r>
            <w:r w:rsidRPr="00F641F5">
              <w:rPr>
                <w:rFonts w:ascii="Arial" w:hAnsi="Arial" w:cs="Arial"/>
              </w:rPr>
              <w:t xml:space="preserve"> </w:t>
            </w:r>
            <w:r w:rsidR="00362826">
              <w:rPr>
                <w:rFonts w:ascii="Arial" w:hAnsi="Arial" w:cs="Arial"/>
              </w:rPr>
              <w:t>Faculty Committee</w:t>
            </w:r>
            <w:r w:rsidRPr="00F641F5">
              <w:rPr>
                <w:rFonts w:ascii="Arial" w:hAnsi="Arial" w:cs="Arial"/>
              </w:rPr>
              <w:t xml:space="preserve"> meeting).  </w:t>
            </w:r>
            <w:r w:rsidR="00880A89" w:rsidRPr="00F641F5">
              <w:rPr>
                <w:rFonts w:ascii="Arial" w:hAnsi="Arial" w:cs="Arial"/>
              </w:rPr>
              <w:t>As appropriate, g</w:t>
            </w:r>
            <w:r w:rsidRPr="00F641F5">
              <w:rPr>
                <w:rFonts w:ascii="Arial" w:hAnsi="Arial" w:cs="Arial"/>
              </w:rPr>
              <w:t>uidanc</w:t>
            </w:r>
            <w:r w:rsidR="00362826">
              <w:rPr>
                <w:rFonts w:ascii="Arial" w:hAnsi="Arial" w:cs="Arial"/>
              </w:rPr>
              <w:t xml:space="preserve">e about relevant/appropriate School </w:t>
            </w:r>
            <w:r w:rsidR="00791A5C">
              <w:rPr>
                <w:rFonts w:ascii="Arial" w:hAnsi="Arial" w:cs="Arial"/>
              </w:rPr>
              <w:t xml:space="preserve">Committee(s) </w:t>
            </w:r>
            <w:r w:rsidRPr="00F641F5">
              <w:rPr>
                <w:rFonts w:ascii="Arial" w:hAnsi="Arial" w:cs="Arial"/>
              </w:rPr>
              <w:t xml:space="preserve">to consider </w:t>
            </w:r>
            <w:r w:rsidR="00791A5C">
              <w:rPr>
                <w:rFonts w:ascii="Arial" w:hAnsi="Arial" w:cs="Arial"/>
              </w:rPr>
              <w:t xml:space="preserve">the </w:t>
            </w:r>
            <w:r w:rsidRPr="00F641F5">
              <w:rPr>
                <w:rFonts w:ascii="Arial" w:hAnsi="Arial" w:cs="Arial"/>
              </w:rPr>
              <w:t>application</w:t>
            </w:r>
            <w:r w:rsidR="00791A5C">
              <w:rPr>
                <w:rFonts w:ascii="Arial" w:hAnsi="Arial" w:cs="Arial"/>
              </w:rPr>
              <w:t xml:space="preserve"> is provided by </w:t>
            </w:r>
            <w:r w:rsidR="00362826">
              <w:rPr>
                <w:rFonts w:ascii="Arial" w:hAnsi="Arial" w:cs="Arial"/>
              </w:rPr>
              <w:t>Faculty Committee</w:t>
            </w:r>
            <w:r w:rsidR="00791A5C">
              <w:rPr>
                <w:rFonts w:ascii="Arial" w:hAnsi="Arial" w:cs="Arial"/>
              </w:rPr>
              <w:t xml:space="preserve"> Secretary</w:t>
            </w:r>
            <w:r w:rsidR="00880A89" w:rsidRPr="00F641F5">
              <w:rPr>
                <w:rFonts w:ascii="Arial" w:hAnsi="Arial" w:cs="Arial"/>
              </w:rPr>
              <w:t>.  These deliberatio</w:t>
            </w:r>
            <w:r w:rsidR="00362826">
              <w:rPr>
                <w:rFonts w:ascii="Arial" w:hAnsi="Arial" w:cs="Arial"/>
              </w:rPr>
              <w:t xml:space="preserve">ns are included in the Faculty </w:t>
            </w:r>
            <w:r w:rsidR="00996B01">
              <w:rPr>
                <w:rFonts w:ascii="Arial" w:hAnsi="Arial" w:cs="Arial"/>
              </w:rPr>
              <w:t>C</w:t>
            </w:r>
            <w:r w:rsidR="00362826">
              <w:rPr>
                <w:rFonts w:ascii="Arial" w:hAnsi="Arial" w:cs="Arial"/>
              </w:rPr>
              <w:t>ommittee</w:t>
            </w:r>
            <w:r w:rsidR="00996B01">
              <w:rPr>
                <w:rFonts w:ascii="Arial" w:hAnsi="Arial" w:cs="Arial"/>
              </w:rPr>
              <w:t xml:space="preserve"> minutes.</w:t>
            </w:r>
            <w:r w:rsidR="00791A5C">
              <w:rPr>
                <w:rFonts w:ascii="Arial" w:hAnsi="Arial" w:cs="Arial"/>
              </w:rPr>
              <w:t xml:space="preserve">  </w:t>
            </w:r>
          </w:p>
          <w:p w:rsidR="00791A5C" w:rsidRPr="00512DF8" w:rsidRDefault="00791A5C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Any other considerations</w:t>
            </w:r>
            <w:r w:rsidRPr="00F641F5">
              <w:rPr>
                <w:rFonts w:ascii="Arial" w:hAnsi="Arial" w:cs="Arial"/>
              </w:rPr>
              <w:t xml:space="preserve"> mentioned in the application were accounted for at the meeting</w:t>
            </w:r>
            <w:r w:rsidR="00791A5C">
              <w:rPr>
                <w:rFonts w:ascii="Arial" w:hAnsi="Arial" w:cs="Arial"/>
              </w:rPr>
              <w:t>, including candidates who have declared they have no teaching duties</w:t>
            </w:r>
            <w:r w:rsidRPr="00F641F5">
              <w:rPr>
                <w:rFonts w:ascii="Arial" w:hAnsi="Arial" w:cs="Arial"/>
              </w:rPr>
              <w:t>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362826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Faculty </w:t>
            </w:r>
            <w:r w:rsidR="00495ADB" w:rsidRPr="00F641F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ommittee</w:t>
            </w:r>
            <w:r w:rsidR="00495ADB" w:rsidRPr="00F641F5">
              <w:rPr>
                <w:rFonts w:ascii="Arial" w:hAnsi="Arial" w:cs="Arial"/>
                <w:b/>
              </w:rPr>
              <w:t xml:space="preserve"> minutes:</w:t>
            </w:r>
            <w:r w:rsidR="00495ADB" w:rsidRPr="00F641F5">
              <w:rPr>
                <w:rFonts w:ascii="Arial" w:hAnsi="Arial" w:cs="Arial"/>
              </w:rPr>
              <w:t xml:space="preserve"> </w:t>
            </w:r>
            <w:r w:rsidR="00AB4FA8">
              <w:rPr>
                <w:rFonts w:ascii="Arial" w:hAnsi="Arial" w:cs="Arial"/>
              </w:rPr>
              <w:t xml:space="preserve">concerning contextual factors </w:t>
            </w:r>
            <w:r w:rsidR="00495ADB" w:rsidRPr="00F641F5">
              <w:rPr>
                <w:rFonts w:ascii="Arial" w:hAnsi="Arial" w:cs="Arial"/>
              </w:rPr>
              <w:t>and interdisciplinarity matches</w:t>
            </w:r>
            <w:r w:rsidR="00AB4FA8">
              <w:rPr>
                <w:rFonts w:ascii="Arial" w:hAnsi="Arial" w:cs="Arial"/>
              </w:rPr>
              <w:t xml:space="preserve"> the</w:t>
            </w:r>
            <w:r w:rsidR="00495ADB" w:rsidRPr="00F641F5">
              <w:rPr>
                <w:rFonts w:ascii="Arial" w:hAnsi="Arial" w:cs="Arial"/>
              </w:rPr>
              <w:t xml:space="preserve"> info in Document 7 and individual application.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9648A0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Banding and scoring</w:t>
            </w:r>
            <w:r w:rsidR="00495ADB" w:rsidRPr="00F641F5">
              <w:rPr>
                <w:rFonts w:ascii="Arial" w:hAnsi="Arial" w:cs="Arial"/>
                <w:b/>
              </w:rPr>
              <w:t>:</w:t>
            </w:r>
            <w:r w:rsidR="00495ADB" w:rsidRPr="00F641F5">
              <w:rPr>
                <w:rFonts w:ascii="Arial" w:hAnsi="Arial" w:cs="Arial"/>
              </w:rPr>
              <w:t xml:space="preserve"> consistent with </w:t>
            </w:r>
            <w:r>
              <w:rPr>
                <w:rFonts w:ascii="Arial" w:hAnsi="Arial" w:cs="Arial"/>
                <w:b/>
              </w:rPr>
              <w:t xml:space="preserve">guidance, </w:t>
            </w:r>
            <w:r w:rsidR="00904C2E">
              <w:rPr>
                <w:rFonts w:ascii="Arial" w:hAnsi="Arial" w:cs="Arial"/>
                <w:b/>
              </w:rPr>
              <w:t>with no joint ranking</w:t>
            </w:r>
            <w:r w:rsidR="00AB4FA8">
              <w:rPr>
                <w:rFonts w:ascii="Arial" w:hAnsi="Arial" w:cs="Arial"/>
                <w:b/>
              </w:rPr>
              <w:t>,</w:t>
            </w:r>
            <w:r w:rsidR="00791A5C">
              <w:rPr>
                <w:rFonts w:ascii="Arial" w:hAnsi="Arial" w:cs="Arial"/>
                <w:b/>
              </w:rPr>
              <w:t xml:space="preserve"> and placing candidates with no teaching score appropriately in the rank order</w:t>
            </w:r>
            <w:r w:rsidR="00AB4FA8">
              <w:rPr>
                <w:rFonts w:ascii="Arial" w:hAnsi="Arial" w:cs="Arial"/>
                <w:b/>
              </w:rPr>
              <w:t xml:space="preserve"> (Doc 9, Annex 4).  </w:t>
            </w:r>
          </w:p>
          <w:p w:rsidR="00495ADB" w:rsidRPr="00F641F5" w:rsidRDefault="00495ADB" w:rsidP="00251702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i/>
              </w:rPr>
            </w:pPr>
          </w:p>
          <w:p w:rsidR="00495ADB" w:rsidRPr="00F641F5" w:rsidRDefault="00CF70B8" w:rsidP="00AB4FA8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NB.  </w:t>
            </w:r>
            <w:r w:rsidR="00AB4FA8">
              <w:rPr>
                <w:rFonts w:ascii="Arial" w:hAnsi="Arial" w:cs="Arial"/>
                <w:b/>
                <w:i/>
              </w:rPr>
              <w:t xml:space="preserve">A candidate will not meet the criteria for promotion if for any criterion their contribution is assessed as falling in either the </w:t>
            </w:r>
            <w:r w:rsidR="0091260F">
              <w:rPr>
                <w:rFonts w:ascii="Arial" w:hAnsi="Arial" w:cs="Arial"/>
                <w:b/>
                <w:i/>
              </w:rPr>
              <w:t xml:space="preserve"> ‘Clearly Unsatisfactory’</w:t>
            </w:r>
            <w:r w:rsidR="00AB4FA8">
              <w:rPr>
                <w:rFonts w:ascii="Arial" w:hAnsi="Arial" w:cs="Arial"/>
                <w:b/>
                <w:i/>
              </w:rPr>
              <w:t xml:space="preserve"> or </w:t>
            </w:r>
            <w:r w:rsidR="0091260F">
              <w:rPr>
                <w:rFonts w:ascii="Arial" w:hAnsi="Arial" w:cs="Arial"/>
                <w:b/>
                <w:i/>
              </w:rPr>
              <w:t>‘Insufficient Evidence’</w:t>
            </w:r>
            <w:r w:rsidR="00AB4FA8">
              <w:rPr>
                <w:rFonts w:ascii="Arial" w:hAnsi="Arial" w:cs="Arial"/>
                <w:b/>
                <w:i/>
              </w:rPr>
              <w:t xml:space="preserve"> banding.</w:t>
            </w:r>
            <w:r w:rsidR="0091260F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254D24" w:rsidRPr="00F641F5" w:rsidTr="00DF5668">
        <w:tc>
          <w:tcPr>
            <w:tcW w:w="727" w:type="dxa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2" w:type="dxa"/>
            <w:gridSpan w:val="2"/>
          </w:tcPr>
          <w:p w:rsidR="00254D24" w:rsidRDefault="00254D24" w:rsidP="00BD53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Scheme for Senior Lecturers</w:t>
            </w:r>
          </w:p>
          <w:p w:rsidR="00254D24" w:rsidRDefault="00AB4FA8" w:rsidP="00BD5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Annex 3 to the </w:t>
            </w:r>
            <w:r w:rsidR="00362826"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254D24">
              <w:rPr>
                <w:rFonts w:ascii="Arial" w:hAnsi="Arial" w:cs="Arial"/>
                <w:sz w:val="22"/>
                <w:szCs w:val="22"/>
              </w:rPr>
              <w:t>C</w:t>
            </w:r>
            <w:r w:rsidR="00362826">
              <w:rPr>
                <w:rFonts w:ascii="Arial" w:hAnsi="Arial" w:cs="Arial"/>
                <w:sz w:val="22"/>
                <w:szCs w:val="22"/>
              </w:rPr>
              <w:t>ommittee</w:t>
            </w:r>
            <w:r w:rsidR="00254D24">
              <w:rPr>
                <w:rFonts w:ascii="Arial" w:hAnsi="Arial" w:cs="Arial"/>
                <w:sz w:val="22"/>
                <w:szCs w:val="22"/>
              </w:rPr>
              <w:t xml:space="preserve"> minutes include</w:t>
            </w:r>
            <w:r w:rsidR="00CF70B8">
              <w:rPr>
                <w:rFonts w:ascii="Arial" w:hAnsi="Arial" w:cs="Arial"/>
                <w:sz w:val="22"/>
                <w:szCs w:val="22"/>
              </w:rPr>
              <w:t>s</w:t>
            </w:r>
            <w:r w:rsidR="00254D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number of contribution increments </w:t>
            </w:r>
            <w:r w:rsidR="00791A5C">
              <w:rPr>
                <w:rFonts w:ascii="Arial" w:hAnsi="Arial" w:cs="Arial"/>
                <w:sz w:val="22"/>
                <w:szCs w:val="22"/>
              </w:rPr>
              <w:t xml:space="preserve">(1 or 2, max point 63) </w:t>
            </w:r>
            <w:r>
              <w:rPr>
                <w:rFonts w:ascii="Arial" w:hAnsi="Arial" w:cs="Arial"/>
                <w:sz w:val="22"/>
                <w:szCs w:val="22"/>
              </w:rPr>
              <w:t>awarded for each applicant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ranked list of applicants according to the strength of their application </w:t>
            </w:r>
          </w:p>
          <w:p w:rsidR="00254D24" w:rsidRDefault="00785023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reasons </w:t>
            </w:r>
            <w:r w:rsidR="00254D24">
              <w:rPr>
                <w:rFonts w:ascii="Arial" w:hAnsi="Arial" w:cs="Arial"/>
                <w:sz w:val="22"/>
                <w:szCs w:val="22"/>
              </w:rPr>
              <w:t>where changes in the number of increments awarded ha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254D24">
              <w:rPr>
                <w:rFonts w:ascii="Arial" w:hAnsi="Arial" w:cs="Arial"/>
                <w:sz w:val="22"/>
                <w:szCs w:val="22"/>
              </w:rPr>
              <w:t xml:space="preserve"> been agreed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those applicants who are assessed as not meeting the minimum criteria for a contribution reward, with reasons for these decisions.</w:t>
            </w:r>
          </w:p>
          <w:p w:rsidR="009C0031" w:rsidRPr="00254D24" w:rsidRDefault="009C0031" w:rsidP="009C00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</w:tr>
    </w:tbl>
    <w:p w:rsidR="009C0031" w:rsidRDefault="009C0031" w:rsidP="00DD07A7">
      <w:pPr>
        <w:rPr>
          <w:rFonts w:ascii="Arial" w:hAnsi="Arial" w:cs="Arial"/>
          <w:b/>
        </w:rPr>
      </w:pPr>
    </w:p>
    <w:p w:rsidR="00B61D91" w:rsidRDefault="00B61D91" w:rsidP="00DD07A7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 ……………………………………………………..</w:t>
      </w:r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</w:t>
      </w:r>
      <w:r w:rsidR="00B1355D">
        <w:rPr>
          <w:rFonts w:ascii="Arial" w:hAnsi="Arial" w:cs="Arial"/>
        </w:rPr>
        <w:t>…..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62826">
        <w:rPr>
          <w:rFonts w:ascii="Arial" w:hAnsi="Arial" w:cs="Arial"/>
        </w:rPr>
        <w:t xml:space="preserve">Faculty Committee </w:t>
      </w:r>
      <w:r>
        <w:rPr>
          <w:rFonts w:ascii="Arial" w:hAnsi="Arial" w:cs="Arial"/>
        </w:rPr>
        <w:t>Secretary)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the applicant documents are ready, the </w:t>
      </w:r>
      <w:r w:rsidR="00AB4FA8">
        <w:rPr>
          <w:rFonts w:ascii="Arial" w:hAnsi="Arial" w:cs="Arial"/>
        </w:rPr>
        <w:t xml:space="preserve">Faculty Committee </w:t>
      </w:r>
      <w:r>
        <w:rPr>
          <w:rFonts w:ascii="Arial" w:hAnsi="Arial" w:cs="Arial"/>
        </w:rPr>
        <w:t xml:space="preserve">Secretary should </w:t>
      </w:r>
      <w:r w:rsidR="008D3227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the </w:t>
      </w:r>
      <w:r w:rsidR="008D3227">
        <w:rPr>
          <w:rFonts w:ascii="Arial" w:hAnsi="Arial" w:cs="Arial"/>
        </w:rPr>
        <w:t xml:space="preserve">applicant documentation, via </w:t>
      </w:r>
      <w:r w:rsidR="00904C2E">
        <w:rPr>
          <w:rFonts w:ascii="Arial" w:hAnsi="Arial" w:cs="Arial"/>
        </w:rPr>
        <w:t xml:space="preserve">Moodle, </w:t>
      </w:r>
      <w:r>
        <w:rPr>
          <w:rFonts w:ascii="Arial" w:hAnsi="Arial" w:cs="Arial"/>
        </w:rPr>
        <w:t xml:space="preserve">to the relevant Schools Team Administrator, together with Minutes </w:t>
      </w:r>
      <w:r w:rsidR="00D6356A">
        <w:rPr>
          <w:rFonts w:ascii="Arial" w:hAnsi="Arial" w:cs="Arial"/>
        </w:rPr>
        <w:t>and Annexes from</w:t>
      </w:r>
      <w:r>
        <w:rPr>
          <w:rFonts w:ascii="Arial" w:hAnsi="Arial" w:cs="Arial"/>
        </w:rPr>
        <w:t xml:space="preserve"> </w:t>
      </w:r>
      <w:r w:rsidR="00AB4FA8">
        <w:rPr>
          <w:rFonts w:ascii="Arial" w:hAnsi="Arial" w:cs="Arial"/>
        </w:rPr>
        <w:t xml:space="preserve">the </w:t>
      </w:r>
      <w:r w:rsidR="00362826">
        <w:rPr>
          <w:rFonts w:ascii="Arial" w:hAnsi="Arial" w:cs="Arial"/>
        </w:rPr>
        <w:t xml:space="preserve">Faculty Committee </w:t>
      </w:r>
      <w:r>
        <w:rPr>
          <w:rFonts w:ascii="Arial" w:hAnsi="Arial" w:cs="Arial"/>
        </w:rPr>
        <w:t>Meeting.</w:t>
      </w:r>
    </w:p>
    <w:p w:rsidR="00B61D91" w:rsidRDefault="00B61D91" w:rsidP="00DD07A7">
      <w:pPr>
        <w:rPr>
          <w:rFonts w:ascii="Arial" w:hAnsi="Arial" w:cs="Arial"/>
        </w:rPr>
      </w:pPr>
    </w:p>
    <w:p w:rsidR="00784CBA" w:rsidRDefault="00784CBA" w:rsidP="00B61D91">
      <w:pPr>
        <w:rPr>
          <w:rFonts w:ascii="Arial" w:hAnsi="Arial" w:cs="Arial"/>
          <w:b/>
        </w:rPr>
      </w:pPr>
    </w:p>
    <w:p w:rsidR="00B61D91" w:rsidRDefault="00B61D91" w:rsidP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lastRenderedPageBreak/>
        <w:t>Signed:</w:t>
      </w:r>
      <w:r>
        <w:rPr>
          <w:rFonts w:ascii="Arial" w:hAnsi="Arial" w:cs="Arial"/>
        </w:rPr>
        <w:t xml:space="preserve">  ……………………………………………………..</w:t>
      </w:r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….</w:t>
      </w:r>
    </w:p>
    <w:p w:rsidR="00B61D91" w:rsidRDefault="00B61D91" w:rsidP="00B61D91">
      <w:pPr>
        <w:rPr>
          <w:rFonts w:ascii="Arial" w:hAnsi="Arial" w:cs="Arial"/>
        </w:rPr>
      </w:pPr>
      <w:r>
        <w:rPr>
          <w:rFonts w:ascii="Arial" w:hAnsi="Arial" w:cs="Arial"/>
        </w:rPr>
        <w:t>(HR Adviser)</w:t>
      </w:r>
    </w:p>
    <w:p w:rsidR="00AB4FA8" w:rsidRDefault="00AB4FA8" w:rsidP="00DD07A7">
      <w:pPr>
        <w:rPr>
          <w:rFonts w:ascii="Arial" w:hAnsi="Arial" w:cs="Arial"/>
        </w:rPr>
      </w:pPr>
    </w:p>
    <w:p w:rsidR="00B61D91" w:rsidRPr="00DD07A7" w:rsidRDefault="00B61D91" w:rsidP="00DD07A7">
      <w:r w:rsidRPr="00DD07A7">
        <w:rPr>
          <w:rFonts w:ascii="Arial" w:hAnsi="Arial" w:cs="Arial"/>
        </w:rPr>
        <w:t>Once all documents have been checked and the HR</w:t>
      </w:r>
      <w:r>
        <w:rPr>
          <w:rFonts w:ascii="Arial" w:hAnsi="Arial" w:cs="Arial"/>
        </w:rPr>
        <w:t xml:space="preserve"> </w:t>
      </w:r>
      <w:r w:rsidRPr="00DD07A7">
        <w:rPr>
          <w:rFonts w:ascii="Arial" w:hAnsi="Arial" w:cs="Arial"/>
        </w:rPr>
        <w:t>A</w:t>
      </w:r>
      <w:r>
        <w:rPr>
          <w:rFonts w:ascii="Arial" w:hAnsi="Arial" w:cs="Arial"/>
        </w:rPr>
        <w:t>dviser</w:t>
      </w:r>
      <w:r w:rsidRPr="00DD07A7">
        <w:rPr>
          <w:rFonts w:ascii="Arial" w:hAnsi="Arial" w:cs="Arial"/>
        </w:rPr>
        <w:t xml:space="preserve"> is satisfied they are correct they should </w:t>
      </w:r>
      <w:r w:rsidR="00633752">
        <w:rPr>
          <w:rFonts w:ascii="Arial" w:hAnsi="Arial" w:cs="Arial"/>
        </w:rPr>
        <w:t xml:space="preserve">confirm this (or return the documents if in hard copy) </w:t>
      </w:r>
      <w:r w:rsidRPr="00DD07A7">
        <w:rPr>
          <w:rFonts w:ascii="Arial" w:hAnsi="Arial" w:cs="Arial"/>
        </w:rPr>
        <w:t>to the HR Administrator.</w:t>
      </w:r>
    </w:p>
    <w:sectPr w:rsidR="00B61D91" w:rsidRPr="00DD07A7" w:rsidSect="00CF70B8">
      <w:pgSz w:w="11906" w:h="16838"/>
      <w:pgMar w:top="964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F9" w:rsidRDefault="00A70FF9">
      <w:r>
        <w:separator/>
      </w:r>
    </w:p>
  </w:endnote>
  <w:endnote w:type="continuationSeparator" w:id="0">
    <w:p w:rsidR="00A70FF9" w:rsidRDefault="00A7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F9" w:rsidRDefault="00A70FF9">
      <w:r>
        <w:separator/>
      </w:r>
    </w:p>
  </w:footnote>
  <w:footnote w:type="continuationSeparator" w:id="0">
    <w:p w:rsidR="00A70FF9" w:rsidRDefault="00A7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677"/>
    <w:multiLevelType w:val="hybridMultilevel"/>
    <w:tmpl w:val="A8AE9C0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727333"/>
    <w:multiLevelType w:val="hybridMultilevel"/>
    <w:tmpl w:val="F05461E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164358">
      <w:start w:val="1"/>
      <w:numFmt w:val="bullet"/>
      <w:lvlText w:val=""/>
      <w:lvlJc w:val="left"/>
      <w:pPr>
        <w:tabs>
          <w:tab w:val="num" w:pos="1857"/>
        </w:tabs>
        <w:ind w:left="1857" w:hanging="57"/>
      </w:pPr>
      <w:rPr>
        <w:rFonts w:ascii="Wingdings" w:hAnsi="Wingdings" w:hint="default"/>
        <w:spacing w:val="0"/>
      </w:rPr>
    </w:lvl>
    <w:lvl w:ilvl="3" w:tplc="3B4E9F40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2A230A"/>
    <w:multiLevelType w:val="hybridMultilevel"/>
    <w:tmpl w:val="FAE6D1FC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911B5D"/>
    <w:multiLevelType w:val="hybridMultilevel"/>
    <w:tmpl w:val="EB407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92BD9"/>
    <w:multiLevelType w:val="hybridMultilevel"/>
    <w:tmpl w:val="D9041E8C"/>
    <w:lvl w:ilvl="0" w:tplc="9F2251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C1"/>
    <w:rsid w:val="00004599"/>
    <w:rsid w:val="00017D0A"/>
    <w:rsid w:val="00027C92"/>
    <w:rsid w:val="0003722E"/>
    <w:rsid w:val="000F641B"/>
    <w:rsid w:val="000F745D"/>
    <w:rsid w:val="00103F99"/>
    <w:rsid w:val="001B5D10"/>
    <w:rsid w:val="001B7C8C"/>
    <w:rsid w:val="00204186"/>
    <w:rsid w:val="00207772"/>
    <w:rsid w:val="00223D70"/>
    <w:rsid w:val="0023493B"/>
    <w:rsid w:val="00251702"/>
    <w:rsid w:val="00254D24"/>
    <w:rsid w:val="002C2347"/>
    <w:rsid w:val="002C52A3"/>
    <w:rsid w:val="00301B30"/>
    <w:rsid w:val="00310B9C"/>
    <w:rsid w:val="00311132"/>
    <w:rsid w:val="00331F7A"/>
    <w:rsid w:val="003350EF"/>
    <w:rsid w:val="00353BD2"/>
    <w:rsid w:val="00362826"/>
    <w:rsid w:val="00397DA9"/>
    <w:rsid w:val="003A709A"/>
    <w:rsid w:val="003B07C1"/>
    <w:rsid w:val="003B455E"/>
    <w:rsid w:val="004017F7"/>
    <w:rsid w:val="004468CD"/>
    <w:rsid w:val="004562F8"/>
    <w:rsid w:val="004751A6"/>
    <w:rsid w:val="00495ADB"/>
    <w:rsid w:val="00496F86"/>
    <w:rsid w:val="004F36CE"/>
    <w:rsid w:val="004F48F2"/>
    <w:rsid w:val="00512DF8"/>
    <w:rsid w:val="00540185"/>
    <w:rsid w:val="0054659F"/>
    <w:rsid w:val="0056085F"/>
    <w:rsid w:val="005720FE"/>
    <w:rsid w:val="0057569B"/>
    <w:rsid w:val="005A4120"/>
    <w:rsid w:val="005B0909"/>
    <w:rsid w:val="005F720C"/>
    <w:rsid w:val="006143E4"/>
    <w:rsid w:val="0062002F"/>
    <w:rsid w:val="00631BF4"/>
    <w:rsid w:val="00633752"/>
    <w:rsid w:val="006B4B74"/>
    <w:rsid w:val="006F03C5"/>
    <w:rsid w:val="00735E7C"/>
    <w:rsid w:val="00736D2D"/>
    <w:rsid w:val="007541C0"/>
    <w:rsid w:val="00757CEB"/>
    <w:rsid w:val="00784CBA"/>
    <w:rsid w:val="00785023"/>
    <w:rsid w:val="00790C85"/>
    <w:rsid w:val="00791A5C"/>
    <w:rsid w:val="007D4AAE"/>
    <w:rsid w:val="007F132F"/>
    <w:rsid w:val="00800A72"/>
    <w:rsid w:val="00852DD7"/>
    <w:rsid w:val="008534CB"/>
    <w:rsid w:val="00855679"/>
    <w:rsid w:val="00865073"/>
    <w:rsid w:val="00870DC1"/>
    <w:rsid w:val="00871B04"/>
    <w:rsid w:val="00880A89"/>
    <w:rsid w:val="00887FC0"/>
    <w:rsid w:val="008A454C"/>
    <w:rsid w:val="008A69A0"/>
    <w:rsid w:val="008C2BBB"/>
    <w:rsid w:val="008C43A1"/>
    <w:rsid w:val="008C56D4"/>
    <w:rsid w:val="008D3227"/>
    <w:rsid w:val="008D4F96"/>
    <w:rsid w:val="0090111A"/>
    <w:rsid w:val="00904C2E"/>
    <w:rsid w:val="00907D64"/>
    <w:rsid w:val="0091260F"/>
    <w:rsid w:val="0092388A"/>
    <w:rsid w:val="00945EB5"/>
    <w:rsid w:val="009648A0"/>
    <w:rsid w:val="00977AB1"/>
    <w:rsid w:val="009915EB"/>
    <w:rsid w:val="00996B01"/>
    <w:rsid w:val="009C0031"/>
    <w:rsid w:val="00A16D04"/>
    <w:rsid w:val="00A22FAE"/>
    <w:rsid w:val="00A26416"/>
    <w:rsid w:val="00A70FF9"/>
    <w:rsid w:val="00A84080"/>
    <w:rsid w:val="00AA0946"/>
    <w:rsid w:val="00AB4FA8"/>
    <w:rsid w:val="00AC4282"/>
    <w:rsid w:val="00B1182A"/>
    <w:rsid w:val="00B1355D"/>
    <w:rsid w:val="00B3090E"/>
    <w:rsid w:val="00B3568D"/>
    <w:rsid w:val="00B35C09"/>
    <w:rsid w:val="00B4673F"/>
    <w:rsid w:val="00B61D91"/>
    <w:rsid w:val="00B636F0"/>
    <w:rsid w:val="00B76924"/>
    <w:rsid w:val="00B82E75"/>
    <w:rsid w:val="00BA3B63"/>
    <w:rsid w:val="00BC35C7"/>
    <w:rsid w:val="00BC6910"/>
    <w:rsid w:val="00BD53C5"/>
    <w:rsid w:val="00BF770E"/>
    <w:rsid w:val="00C034FB"/>
    <w:rsid w:val="00C12E1D"/>
    <w:rsid w:val="00C71EE6"/>
    <w:rsid w:val="00C777C5"/>
    <w:rsid w:val="00CC3330"/>
    <w:rsid w:val="00CF70B8"/>
    <w:rsid w:val="00D20BD1"/>
    <w:rsid w:val="00D23C4B"/>
    <w:rsid w:val="00D30E44"/>
    <w:rsid w:val="00D4246F"/>
    <w:rsid w:val="00D6356A"/>
    <w:rsid w:val="00DB2448"/>
    <w:rsid w:val="00DB3CD2"/>
    <w:rsid w:val="00DD07A7"/>
    <w:rsid w:val="00DE4C73"/>
    <w:rsid w:val="00DF5668"/>
    <w:rsid w:val="00E36ACD"/>
    <w:rsid w:val="00E5111F"/>
    <w:rsid w:val="00E51A09"/>
    <w:rsid w:val="00E54DCD"/>
    <w:rsid w:val="00E74E59"/>
    <w:rsid w:val="00E84061"/>
    <w:rsid w:val="00E974FF"/>
    <w:rsid w:val="00EB2D93"/>
    <w:rsid w:val="00EC6085"/>
    <w:rsid w:val="00F20FB9"/>
    <w:rsid w:val="00F218E6"/>
    <w:rsid w:val="00F26D53"/>
    <w:rsid w:val="00F641F5"/>
    <w:rsid w:val="00FA76EC"/>
    <w:rsid w:val="00FB48E1"/>
    <w:rsid w:val="00FC165C"/>
    <w:rsid w:val="00FC26ED"/>
    <w:rsid w:val="00FC521E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ED4C9C-A9DA-4021-A6C5-2FF4186D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4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4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B090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0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751A6"/>
    <w:pPr>
      <w:tabs>
        <w:tab w:val="left" w:pos="0"/>
      </w:tabs>
      <w:ind w:right="-483"/>
    </w:pPr>
    <w:rPr>
      <w:rFonts w:ascii="Sabon" w:hAnsi="Sabon" w:cs="Sabon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51A6"/>
    <w:rPr>
      <w:rFonts w:ascii="Sabon" w:hAnsi="Sabo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9F3EA47B.dotm</Template>
  <TotalTime>1</TotalTime>
  <Pages>3</Pages>
  <Words>712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ACADEMIC PROMOTIONS EXERCISE</vt:lpstr>
    </vt:vector>
  </TitlesOfParts>
  <Company>MISD, University of Cambridge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ACADEMIC PROMOTIONS EXERCISE</dc:title>
  <dc:subject/>
  <dc:creator>Sarah Botcherby</dc:creator>
  <cp:keywords/>
  <dc:description/>
  <cp:lastModifiedBy>Sarah Botcherby</cp:lastModifiedBy>
  <cp:revision>2</cp:revision>
  <cp:lastPrinted>2018-09-06T13:20:00Z</cp:lastPrinted>
  <dcterms:created xsi:type="dcterms:W3CDTF">2018-09-06T14:18:00Z</dcterms:created>
  <dcterms:modified xsi:type="dcterms:W3CDTF">2018-09-06T14:18:00Z</dcterms:modified>
</cp:coreProperties>
</file>