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B" w:rsidRPr="00BD53C5" w:rsidRDefault="00495ADB" w:rsidP="00495A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4468CD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D53C5">
        <w:rPr>
          <w:rFonts w:ascii="Arial" w:hAnsi="Arial" w:cs="Arial"/>
          <w:b/>
          <w:sz w:val="28"/>
          <w:szCs w:val="28"/>
        </w:rPr>
        <w:t>SENIOR ACADEMIC PROMOTIONS EXERCISE</w:t>
      </w:r>
    </w:p>
    <w:p w:rsidR="00495ADB" w:rsidRDefault="00495ADB" w:rsidP="00495ADB">
      <w:pPr>
        <w:rPr>
          <w:rFonts w:ascii="Arial" w:hAnsi="Arial" w:cs="Arial"/>
          <w:b/>
          <w:sz w:val="28"/>
          <w:szCs w:val="28"/>
        </w:rPr>
      </w:pPr>
    </w:p>
    <w:p w:rsidR="00495ADB" w:rsidRPr="00B1355D" w:rsidRDefault="00495ADB" w:rsidP="00495ADB">
      <w:pPr>
        <w:rPr>
          <w:rFonts w:ascii="Arial" w:hAnsi="Arial" w:cs="Arial"/>
          <w:b/>
        </w:rPr>
      </w:pPr>
      <w:r w:rsidRPr="00B82E75">
        <w:rPr>
          <w:rFonts w:ascii="Arial" w:hAnsi="Arial" w:cs="Arial"/>
          <w:b/>
          <w:sz w:val="28"/>
          <w:szCs w:val="28"/>
        </w:rPr>
        <w:t>APPLICANT CHECKLIST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1355D">
        <w:rPr>
          <w:rFonts w:ascii="Arial" w:hAnsi="Arial" w:cs="Arial"/>
          <w:b/>
        </w:rPr>
        <w:t>(continued)</w:t>
      </w:r>
    </w:p>
    <w:p w:rsidR="00495ADB" w:rsidRDefault="00495ADB" w:rsidP="00495ADB">
      <w:pPr>
        <w:rPr>
          <w:rFonts w:ascii="Arial" w:hAnsi="Arial" w:cs="Arial"/>
        </w:rPr>
      </w:pPr>
    </w:p>
    <w:p w:rsidR="00495ADB" w:rsidRDefault="00495ADB" w:rsidP="00495ADB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 xml:space="preserve">Applicant: </w:t>
      </w:r>
      <w:r w:rsidRPr="00B61D91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.. …………..   </w:t>
      </w:r>
      <w:r w:rsidR="00353BD2">
        <w:rPr>
          <w:rFonts w:ascii="Arial" w:hAnsi="Arial" w:cs="Arial"/>
        </w:rPr>
        <w:tab/>
      </w:r>
      <w:r w:rsidRPr="00BD53C5">
        <w:rPr>
          <w:rFonts w:ascii="Arial" w:hAnsi="Arial" w:cs="Arial"/>
          <w:b/>
        </w:rPr>
        <w:t>Office Applied for</w:t>
      </w:r>
      <w:proofErr w:type="gramStart"/>
      <w:r w:rsidRPr="00BD53C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……………</w:t>
      </w:r>
      <w:r w:rsidR="00353BD2">
        <w:rPr>
          <w:rFonts w:ascii="Arial" w:hAnsi="Arial" w:cs="Arial"/>
        </w:rPr>
        <w:t>………….</w:t>
      </w:r>
      <w:proofErr w:type="gramEnd"/>
    </w:p>
    <w:p w:rsidR="008534CB" w:rsidRDefault="008534CB" w:rsidP="008534CB">
      <w:pPr>
        <w:ind w:left="5040"/>
        <w:rPr>
          <w:rFonts w:ascii="Arial" w:hAnsi="Arial" w:cs="Arial"/>
        </w:rPr>
      </w:pPr>
      <w:r w:rsidRPr="00310B9C"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</w:rPr>
        <w:t xml:space="preserve"> </w:t>
      </w:r>
    </w:p>
    <w:p w:rsidR="00495ADB" w:rsidRDefault="008534CB" w:rsidP="008534CB">
      <w:pPr>
        <w:ind w:left="5040"/>
        <w:rPr>
          <w:rFonts w:ascii="Arial" w:hAnsi="Arial" w:cs="Arial"/>
          <w:b/>
        </w:rPr>
      </w:pPr>
      <w:r w:rsidRPr="00310B9C">
        <w:rPr>
          <w:rFonts w:ascii="Arial" w:hAnsi="Arial" w:cs="Arial"/>
          <w:b/>
        </w:rPr>
        <w:t xml:space="preserve">Application under CRS Scheme for Senior Lecturers (as appropriate) </w:t>
      </w:r>
      <w:r w:rsidRPr="00310B9C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</w:p>
    <w:p w:rsidR="008534CB" w:rsidRPr="008534CB" w:rsidRDefault="008534CB" w:rsidP="008534CB">
      <w:pPr>
        <w:ind w:left="5040"/>
        <w:rPr>
          <w:rFonts w:ascii="Arial" w:hAnsi="Arial" w:cs="Arial"/>
          <w:b/>
        </w:rPr>
      </w:pPr>
    </w:p>
    <w:p w:rsidR="00495ADB" w:rsidRDefault="00495ADB" w:rsidP="00495ADB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 xml:space="preserve">Faculty/Department: </w:t>
      </w:r>
      <w:r w:rsidRPr="00B61D91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 </w:t>
      </w:r>
      <w:r w:rsidR="00353BD2">
        <w:rPr>
          <w:rFonts w:ascii="Arial" w:hAnsi="Arial" w:cs="Arial"/>
        </w:rPr>
        <w:tab/>
      </w:r>
      <w:r w:rsidRPr="00B61D91">
        <w:rPr>
          <w:rFonts w:ascii="Arial" w:hAnsi="Arial" w:cs="Arial"/>
          <w:b/>
        </w:rPr>
        <w:t>FPC:</w:t>
      </w:r>
      <w:r>
        <w:rPr>
          <w:rFonts w:ascii="Arial" w:hAnsi="Arial" w:cs="Arial"/>
        </w:rPr>
        <w:t xml:space="preserve"> ………………………………</w:t>
      </w:r>
      <w:r w:rsidR="00353BD2">
        <w:rPr>
          <w:rFonts w:ascii="Arial" w:hAnsi="Arial" w:cs="Arial"/>
        </w:rPr>
        <w:t>…………</w:t>
      </w:r>
      <w:r w:rsidR="008534CB">
        <w:rPr>
          <w:rFonts w:ascii="Arial" w:hAnsi="Arial" w:cs="Arial"/>
        </w:rPr>
        <w:t>.</w:t>
      </w:r>
    </w:p>
    <w:p w:rsidR="00223D70" w:rsidRDefault="00223D70"/>
    <w:tbl>
      <w:tblPr>
        <w:tblW w:w="11217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9"/>
        <w:gridCol w:w="33"/>
        <w:gridCol w:w="817"/>
        <w:gridCol w:w="34"/>
        <w:gridCol w:w="709"/>
        <w:gridCol w:w="108"/>
      </w:tblGrid>
      <w:tr w:rsidR="00871B04" w:rsidRPr="00F641F5" w:rsidTr="00871B04">
        <w:tc>
          <w:tcPr>
            <w:tcW w:w="727" w:type="dxa"/>
            <w:shd w:val="clear" w:color="auto" w:fill="auto"/>
          </w:tcPr>
          <w:p w:rsidR="00495ADB" w:rsidRPr="00F641F5" w:rsidRDefault="00495ADB" w:rsidP="00FC521E">
            <w:pPr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C521E">
            <w:pPr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871B04" w:rsidRDefault="00495ADB" w:rsidP="00FC52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04">
              <w:rPr>
                <w:rFonts w:ascii="Arial" w:hAnsi="Arial" w:cs="Arial"/>
                <w:b/>
                <w:sz w:val="18"/>
                <w:szCs w:val="18"/>
              </w:rPr>
              <w:t>FPC Check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871B04" w:rsidRDefault="00495ADB" w:rsidP="00FC52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04">
              <w:rPr>
                <w:rFonts w:ascii="Arial" w:hAnsi="Arial" w:cs="Arial"/>
                <w:b/>
                <w:sz w:val="18"/>
                <w:szCs w:val="18"/>
              </w:rPr>
              <w:t>HR Check</w:t>
            </w:r>
          </w:p>
        </w:tc>
      </w:tr>
      <w:tr w:rsidR="00871B04" w:rsidRPr="00F641F5" w:rsidTr="00871B04">
        <w:tc>
          <w:tcPr>
            <w:tcW w:w="727" w:type="dxa"/>
            <w:shd w:val="clear" w:color="auto" w:fill="auto"/>
          </w:tcPr>
          <w:p w:rsidR="00870DC1" w:rsidRPr="00F641F5" w:rsidRDefault="00495ADB" w:rsidP="003350EF">
            <w:pPr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8</w:t>
            </w:r>
          </w:p>
          <w:p w:rsidR="00870DC1" w:rsidRPr="00871B04" w:rsidRDefault="00870DC1" w:rsidP="003350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04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871B04">
              <w:rPr>
                <w:rFonts w:ascii="Arial" w:hAnsi="Arial" w:cs="Arial"/>
                <w:b/>
                <w:sz w:val="18"/>
                <w:szCs w:val="18"/>
              </w:rPr>
              <w:t>cont</w:t>
            </w:r>
            <w:proofErr w:type="spellEnd"/>
            <w:r w:rsidRPr="00871B0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NB: Updated references should be included in the tally of references.</w:t>
            </w: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  <w:proofErr w:type="spellStart"/>
            <w:r w:rsidRPr="00F641F5">
              <w:rPr>
                <w:rFonts w:ascii="Arial" w:hAnsi="Arial" w:cs="Arial"/>
                <w:b/>
              </w:rPr>
              <w:t>Reapplicants</w:t>
            </w:r>
            <w:proofErr w:type="spellEnd"/>
            <w:r w:rsidRPr="00F641F5">
              <w:rPr>
                <w:rFonts w:ascii="Arial" w:hAnsi="Arial" w:cs="Arial"/>
                <w:b/>
              </w:rPr>
              <w:t>:</w:t>
            </w:r>
            <w:r w:rsidRPr="00F641F5">
              <w:rPr>
                <w:rFonts w:ascii="Arial" w:hAnsi="Arial" w:cs="Arial"/>
              </w:rPr>
              <w:t xml:space="preserve"> Referees are carried over from last year’s (201</w:t>
            </w:r>
            <w:r w:rsidR="004468CD">
              <w:rPr>
                <w:rFonts w:ascii="Arial" w:hAnsi="Arial" w:cs="Arial"/>
              </w:rPr>
              <w:t>7</w:t>
            </w:r>
            <w:bookmarkStart w:id="0" w:name="_GoBack"/>
            <w:bookmarkEnd w:id="0"/>
            <w:r w:rsidRPr="00F641F5">
              <w:rPr>
                <w:rFonts w:ascii="Arial" w:hAnsi="Arial" w:cs="Arial"/>
              </w:rPr>
              <w:t>) exercise.</w:t>
            </w: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</w:p>
          <w:p w:rsidR="00495ADB" w:rsidRPr="00F641F5" w:rsidRDefault="00495ADB" w:rsidP="00633752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 xml:space="preserve">References </w:t>
            </w:r>
            <w:r w:rsidRPr="00F641F5">
              <w:rPr>
                <w:rFonts w:ascii="Arial" w:hAnsi="Arial" w:cs="Arial"/>
              </w:rPr>
              <w:t>provided match those nominated on Doc 3</w:t>
            </w: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</w:p>
          <w:p w:rsidR="00495ADB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 xml:space="preserve">All </w:t>
            </w:r>
            <w:r w:rsidR="008A69A0">
              <w:rPr>
                <w:rFonts w:ascii="Arial" w:hAnsi="Arial" w:cs="Arial"/>
              </w:rPr>
              <w:t xml:space="preserve">nominated </w:t>
            </w:r>
            <w:r w:rsidRPr="00F641F5">
              <w:rPr>
                <w:rFonts w:ascii="Arial" w:hAnsi="Arial" w:cs="Arial"/>
              </w:rPr>
              <w:t xml:space="preserve">references are </w:t>
            </w:r>
            <w:r w:rsidR="008A69A0">
              <w:rPr>
                <w:rFonts w:ascii="Arial" w:hAnsi="Arial" w:cs="Arial"/>
              </w:rPr>
              <w:t xml:space="preserve">provided </w:t>
            </w:r>
            <w:r w:rsidRPr="00F641F5">
              <w:rPr>
                <w:rFonts w:ascii="Arial" w:hAnsi="Arial" w:cs="Arial"/>
              </w:rPr>
              <w:t>(</w:t>
            </w:r>
            <w:r w:rsidRPr="00F641F5">
              <w:rPr>
                <w:rFonts w:ascii="Arial" w:hAnsi="Arial" w:cs="Arial"/>
                <w:b/>
              </w:rPr>
              <w:t>Yes/No</w:t>
            </w:r>
            <w:r w:rsidRPr="00F641F5">
              <w:rPr>
                <w:rFonts w:ascii="Arial" w:hAnsi="Arial" w:cs="Arial"/>
              </w:rPr>
              <w:t>)</w:t>
            </w:r>
          </w:p>
          <w:p w:rsidR="00495ADB" w:rsidRPr="00F641F5" w:rsidRDefault="00495ADB" w:rsidP="008C43A1">
            <w:pPr>
              <w:rPr>
                <w:rFonts w:ascii="Arial" w:hAnsi="Arial" w:cs="Arial"/>
              </w:rPr>
            </w:pPr>
          </w:p>
          <w:p w:rsidR="00495ADB" w:rsidRDefault="00495ADB" w:rsidP="008534CB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Document 8</w:t>
            </w:r>
            <w:r w:rsidRPr="00F641F5">
              <w:rPr>
                <w:rFonts w:ascii="Arial" w:hAnsi="Arial" w:cs="Arial"/>
              </w:rPr>
              <w:t xml:space="preserve"> completed</w:t>
            </w:r>
          </w:p>
          <w:p w:rsidR="00207772" w:rsidRPr="008534CB" w:rsidRDefault="00207772" w:rsidP="008534CB">
            <w:pPr>
              <w:ind w:left="15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F641F5" w:rsidRDefault="00495ADB" w:rsidP="00F641F5">
            <w:pPr>
              <w:ind w:right="-158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  <w:shd w:val="clear" w:color="auto" w:fill="auto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 xml:space="preserve">DOCUMENT 4 </w:t>
            </w:r>
          </w:p>
          <w:p w:rsidR="00495ADB" w:rsidRPr="00F641F5" w:rsidRDefault="00207772" w:rsidP="00F641F5">
            <w:pPr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form used </w:t>
            </w:r>
            <w:r w:rsidR="00FA76EC">
              <w:rPr>
                <w:rFonts w:ascii="Arial" w:hAnsi="Arial" w:cs="Arial"/>
              </w:rPr>
              <w:t>and s</w:t>
            </w:r>
            <w:r w:rsidR="00495ADB" w:rsidRPr="00F641F5">
              <w:rPr>
                <w:rFonts w:ascii="Arial" w:hAnsi="Arial" w:cs="Arial"/>
              </w:rPr>
              <w:t xml:space="preserve">igned and dated </w:t>
            </w:r>
          </w:p>
          <w:p w:rsidR="00495ADB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>(</w:t>
            </w:r>
            <w:proofErr w:type="gramStart"/>
            <w:r w:rsidRPr="00F641F5">
              <w:rPr>
                <w:rFonts w:ascii="Arial" w:hAnsi="Arial" w:cs="Arial"/>
              </w:rPr>
              <w:t>by</w:t>
            </w:r>
            <w:proofErr w:type="gramEnd"/>
            <w:r w:rsidRPr="00F641F5">
              <w:rPr>
                <w:rFonts w:ascii="Arial" w:hAnsi="Arial" w:cs="Arial"/>
              </w:rPr>
              <w:t xml:space="preserve"> Head of Institution or other senior </w:t>
            </w:r>
            <w:r w:rsidR="00880A89" w:rsidRPr="00F641F5">
              <w:rPr>
                <w:rFonts w:ascii="Arial" w:hAnsi="Arial" w:cs="Arial"/>
              </w:rPr>
              <w:t xml:space="preserve">academic </w:t>
            </w:r>
            <w:r w:rsidRPr="00F641F5">
              <w:rPr>
                <w:rFonts w:ascii="Arial" w:hAnsi="Arial" w:cs="Arial"/>
              </w:rPr>
              <w:t>officer</w:t>
            </w:r>
            <w:r w:rsidR="00880A89" w:rsidRPr="00F641F5">
              <w:rPr>
                <w:rFonts w:ascii="Arial" w:hAnsi="Arial" w:cs="Arial"/>
              </w:rPr>
              <w:t xml:space="preserve"> delegated by the HoD</w:t>
            </w:r>
            <w:r w:rsidR="00207772">
              <w:rPr>
                <w:rFonts w:ascii="Arial" w:hAnsi="Arial" w:cs="Arial"/>
              </w:rPr>
              <w:t xml:space="preserve"> as nominated by FPC</w:t>
            </w:r>
            <w:r w:rsidRPr="00F641F5">
              <w:rPr>
                <w:rFonts w:ascii="Arial" w:hAnsi="Arial" w:cs="Arial"/>
              </w:rPr>
              <w:t>; it is inappropriate for this to be same person as Chair of FPC considering applicant).</w:t>
            </w:r>
          </w:p>
          <w:p w:rsidR="0092388A" w:rsidRPr="00F641F5" w:rsidRDefault="0092388A" w:rsidP="00F641F5">
            <w:pPr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that this includes </w:t>
            </w:r>
            <w:r w:rsidR="0003722E">
              <w:rPr>
                <w:rFonts w:ascii="Arial" w:hAnsi="Arial" w:cs="Arial"/>
              </w:rPr>
              <w:t>all additional information listed</w:t>
            </w:r>
            <w:r w:rsidR="00B636F0">
              <w:rPr>
                <w:rFonts w:ascii="Arial" w:hAnsi="Arial" w:cs="Arial"/>
              </w:rPr>
              <w:t xml:space="preserve"> on form</w:t>
            </w:r>
            <w:r w:rsidR="0003722E">
              <w:rPr>
                <w:rFonts w:ascii="Arial" w:hAnsi="Arial" w:cs="Arial"/>
              </w:rPr>
              <w:t xml:space="preserve">, including </w:t>
            </w:r>
            <w:r>
              <w:rPr>
                <w:rFonts w:ascii="Arial" w:hAnsi="Arial" w:cs="Arial"/>
              </w:rPr>
              <w:t xml:space="preserve">additional considerations, </w:t>
            </w:r>
            <w:proofErr w:type="spellStart"/>
            <w:r>
              <w:rPr>
                <w:rFonts w:ascii="Arial" w:hAnsi="Arial" w:cs="Arial"/>
              </w:rPr>
              <w:t>interdisciplinarity</w:t>
            </w:r>
            <w:proofErr w:type="spellEnd"/>
            <w:r>
              <w:rPr>
                <w:rFonts w:ascii="Arial" w:hAnsi="Arial" w:cs="Arial"/>
              </w:rPr>
              <w:t xml:space="preserve"> and</w:t>
            </w:r>
            <w:r w:rsidR="0090111A">
              <w:rPr>
                <w:rFonts w:ascii="Arial" w:hAnsi="Arial" w:cs="Arial"/>
              </w:rPr>
              <w:t xml:space="preserve"> </w:t>
            </w:r>
            <w:r w:rsidR="0003722E">
              <w:rPr>
                <w:rFonts w:ascii="Arial" w:hAnsi="Arial" w:cs="Arial"/>
              </w:rPr>
              <w:t>last SRD review</w:t>
            </w:r>
          </w:p>
          <w:p w:rsidR="00495ADB" w:rsidRPr="008534CB" w:rsidRDefault="00495ADB" w:rsidP="0025170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  <w:shd w:val="clear" w:color="auto" w:fill="auto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 xml:space="preserve">DOCUMENT 5: </w:t>
            </w:r>
          </w:p>
          <w:p w:rsidR="00495ADB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>If the applicant has ticked to say they have college teaching duties, Document 5 has been completed and signed by the Senior Tutor named in Document 2.</w:t>
            </w:r>
          </w:p>
          <w:p w:rsidR="00353BD2" w:rsidRPr="00F641F5" w:rsidRDefault="00353BD2" w:rsidP="00F641F5">
            <w:pPr>
              <w:ind w:left="15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  <w:shd w:val="clear" w:color="auto" w:fill="auto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 xml:space="preserve">DOCUMENT 6/6V: </w:t>
            </w: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>Completed and sign</w:t>
            </w:r>
            <w:r w:rsidR="00353BD2">
              <w:rPr>
                <w:rFonts w:ascii="Arial" w:hAnsi="Arial" w:cs="Arial"/>
              </w:rPr>
              <w:t>ed by the appropriate NHS Trust</w:t>
            </w:r>
            <w:r w:rsidRPr="00F641F5">
              <w:rPr>
                <w:rFonts w:ascii="Arial" w:hAnsi="Arial" w:cs="Arial"/>
              </w:rPr>
              <w:t xml:space="preserve"> if the applicant’s personal statement indicates they hold an honorary NHS consultant </w:t>
            </w:r>
            <w:proofErr w:type="gramStart"/>
            <w:r w:rsidRPr="00F641F5">
              <w:rPr>
                <w:rFonts w:ascii="Arial" w:hAnsi="Arial" w:cs="Arial"/>
              </w:rPr>
              <w:t>contract</w:t>
            </w:r>
            <w:r w:rsidR="00353BD2">
              <w:rPr>
                <w:rFonts w:ascii="Arial" w:hAnsi="Arial" w:cs="Arial"/>
              </w:rPr>
              <w:t>,</w:t>
            </w:r>
            <w:proofErr w:type="gramEnd"/>
            <w:r w:rsidR="00353BD2">
              <w:rPr>
                <w:rFonts w:ascii="Arial" w:hAnsi="Arial" w:cs="Arial"/>
              </w:rPr>
              <w:t xml:space="preserve"> </w:t>
            </w:r>
            <w:r w:rsidR="00880A89" w:rsidRPr="00F641F5">
              <w:rPr>
                <w:rFonts w:ascii="Arial" w:hAnsi="Arial" w:cs="Arial"/>
              </w:rPr>
              <w:t xml:space="preserve">or </w:t>
            </w:r>
            <w:r w:rsidRPr="00F641F5">
              <w:rPr>
                <w:rFonts w:ascii="Arial" w:hAnsi="Arial" w:cs="Arial"/>
              </w:rPr>
              <w:t>by the Clinical Manager if the applicant’s personal statement indicates they are engaged in veterinary clinical work.</w:t>
            </w:r>
          </w:p>
          <w:p w:rsidR="00870DC1" w:rsidRPr="00F641F5" w:rsidRDefault="00870DC1" w:rsidP="00F641F5">
            <w:pPr>
              <w:ind w:left="15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  <w:shd w:val="clear" w:color="auto" w:fill="auto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DOCUMENT 7 part 1:</w:t>
            </w:r>
          </w:p>
          <w:p w:rsidR="00353BD2" w:rsidRDefault="00495ADB" w:rsidP="008534CB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 xml:space="preserve">Document 7 (a, b or c dependent upon the position applying for) completed </w:t>
            </w:r>
            <w:r w:rsidR="00904C2E">
              <w:rPr>
                <w:rFonts w:ascii="Arial" w:hAnsi="Arial" w:cs="Arial"/>
              </w:rPr>
              <w:t xml:space="preserve">and signed </w:t>
            </w:r>
            <w:r w:rsidRPr="00F641F5">
              <w:rPr>
                <w:rFonts w:ascii="Arial" w:hAnsi="Arial" w:cs="Arial"/>
              </w:rPr>
              <w:t xml:space="preserve">by the </w:t>
            </w:r>
            <w:proofErr w:type="spellStart"/>
            <w:r w:rsidRPr="00F641F5">
              <w:rPr>
                <w:rFonts w:ascii="Arial" w:hAnsi="Arial" w:cs="Arial"/>
              </w:rPr>
              <w:t>FPC</w:t>
            </w:r>
            <w:r w:rsidR="00904C2E">
              <w:rPr>
                <w:rFonts w:ascii="Arial" w:hAnsi="Arial" w:cs="Arial"/>
              </w:rPr>
              <w:t>Chair</w:t>
            </w:r>
            <w:proofErr w:type="spellEnd"/>
            <w:r w:rsidRPr="00F641F5">
              <w:rPr>
                <w:rFonts w:ascii="Arial" w:hAnsi="Arial" w:cs="Arial"/>
              </w:rPr>
              <w:t>.</w:t>
            </w:r>
          </w:p>
          <w:p w:rsidR="00207772" w:rsidRPr="008534CB" w:rsidRDefault="00207772" w:rsidP="008534CB">
            <w:pPr>
              <w:ind w:left="15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  <w:shd w:val="clear" w:color="auto" w:fill="auto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DOCUMENT 8 part 1:</w:t>
            </w:r>
          </w:p>
          <w:p w:rsidR="00353BD2" w:rsidRDefault="00495ADB" w:rsidP="008534CB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 xml:space="preserve">Document 8 completed </w:t>
            </w:r>
            <w:r w:rsidR="00904C2E">
              <w:rPr>
                <w:rFonts w:ascii="Arial" w:hAnsi="Arial" w:cs="Arial"/>
              </w:rPr>
              <w:t xml:space="preserve">and signed </w:t>
            </w:r>
            <w:r w:rsidRPr="00F641F5">
              <w:rPr>
                <w:rFonts w:ascii="Arial" w:hAnsi="Arial" w:cs="Arial"/>
              </w:rPr>
              <w:t>by the FPC Secretary.</w:t>
            </w:r>
          </w:p>
          <w:p w:rsidR="00207772" w:rsidRPr="00F641F5" w:rsidRDefault="00207772" w:rsidP="008534CB">
            <w:pPr>
              <w:ind w:left="15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353BD2" w:rsidRPr="00F641F5" w:rsidTr="00871B04">
        <w:tc>
          <w:tcPr>
            <w:tcW w:w="727" w:type="dxa"/>
            <w:shd w:val="clear" w:color="auto" w:fill="auto"/>
          </w:tcPr>
          <w:p w:rsidR="00353BD2" w:rsidRPr="00F641F5" w:rsidRDefault="00353BD2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1355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353BD2" w:rsidRDefault="00353BD2" w:rsidP="00F641F5">
            <w:pPr>
              <w:ind w:left="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10:</w:t>
            </w:r>
          </w:p>
          <w:p w:rsidR="00353BD2" w:rsidRDefault="005720FE" w:rsidP="00F641F5">
            <w:pPr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3BD2" w:rsidRPr="00353BD2">
              <w:rPr>
                <w:rFonts w:ascii="Arial" w:hAnsi="Arial" w:cs="Arial"/>
              </w:rPr>
              <w:t xml:space="preserve">art 1 </w:t>
            </w:r>
            <w:r w:rsidR="00353BD2">
              <w:rPr>
                <w:rFonts w:ascii="Arial" w:hAnsi="Arial" w:cs="Arial"/>
              </w:rPr>
              <w:t xml:space="preserve">(by applicant) </w:t>
            </w:r>
            <w:r w:rsidR="00353BD2" w:rsidRPr="00353BD2">
              <w:rPr>
                <w:rFonts w:ascii="Arial" w:hAnsi="Arial" w:cs="Arial"/>
              </w:rPr>
              <w:t xml:space="preserve">and 2 (by </w:t>
            </w:r>
            <w:proofErr w:type="spellStart"/>
            <w:r w:rsidR="00353BD2" w:rsidRPr="00353BD2">
              <w:rPr>
                <w:rFonts w:ascii="Arial" w:hAnsi="Arial" w:cs="Arial"/>
              </w:rPr>
              <w:t>HoI</w:t>
            </w:r>
            <w:proofErr w:type="spellEnd"/>
            <w:r w:rsidR="00353BD2" w:rsidRPr="00353BD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are</w:t>
            </w:r>
            <w:r w:rsidR="00353BD2" w:rsidRPr="00353BD2">
              <w:rPr>
                <w:rFonts w:ascii="Arial" w:hAnsi="Arial" w:cs="Arial"/>
              </w:rPr>
              <w:t xml:space="preserve"> completed</w:t>
            </w:r>
            <w:r w:rsidR="00904C2E">
              <w:rPr>
                <w:rFonts w:ascii="Arial" w:hAnsi="Arial" w:cs="Arial"/>
              </w:rPr>
              <w:t xml:space="preserve"> and signed</w:t>
            </w:r>
            <w:r w:rsidR="00353BD2" w:rsidRPr="00353BD2">
              <w:rPr>
                <w:rFonts w:ascii="Arial" w:hAnsi="Arial" w:cs="Arial"/>
              </w:rPr>
              <w:t>.</w:t>
            </w:r>
          </w:p>
          <w:p w:rsidR="00353BD2" w:rsidRDefault="00353BD2" w:rsidP="00F641F5">
            <w:pPr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HoI</w:t>
            </w:r>
            <w:proofErr w:type="spellEnd"/>
            <w:r>
              <w:rPr>
                <w:rFonts w:ascii="Arial" w:hAnsi="Arial" w:cs="Arial"/>
              </w:rPr>
              <w:t xml:space="preserve"> has provided the name of an internal reference</w:t>
            </w:r>
            <w:r w:rsidR="00996B01">
              <w:rPr>
                <w:rFonts w:ascii="Arial" w:hAnsi="Arial" w:cs="Arial"/>
              </w:rPr>
              <w:t>.</w:t>
            </w:r>
          </w:p>
          <w:p w:rsidR="00996B01" w:rsidRPr="00353BD2" w:rsidRDefault="00996B01" w:rsidP="00F641F5">
            <w:pPr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there is more than 1 applicant the </w:t>
            </w:r>
            <w:proofErr w:type="spellStart"/>
            <w:r>
              <w:rPr>
                <w:rFonts w:ascii="Arial" w:hAnsi="Arial" w:cs="Arial"/>
              </w:rPr>
              <w:t>HoI</w:t>
            </w:r>
            <w:proofErr w:type="spellEnd"/>
            <w:r>
              <w:rPr>
                <w:rFonts w:ascii="Arial" w:hAnsi="Arial" w:cs="Arial"/>
              </w:rPr>
              <w:t xml:space="preserve"> has ranked supported applications in priority order.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53BD2" w:rsidRPr="00F641F5" w:rsidRDefault="00353BD2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53BD2" w:rsidRPr="00F641F5" w:rsidRDefault="00353BD2" w:rsidP="003350EF">
            <w:pPr>
              <w:rPr>
                <w:rFonts w:ascii="Arial" w:hAnsi="Arial" w:cs="Arial"/>
                <w:b/>
              </w:rPr>
            </w:pPr>
          </w:p>
        </w:tc>
      </w:tr>
      <w:tr w:rsidR="006B4B74" w:rsidRPr="00F641F5" w:rsidTr="006B4B74">
        <w:trPr>
          <w:gridAfter w:val="1"/>
          <w:wAfter w:w="108" w:type="dxa"/>
        </w:trPr>
        <w:tc>
          <w:tcPr>
            <w:tcW w:w="709" w:type="dxa"/>
            <w:shd w:val="clear" w:color="auto" w:fill="auto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495ADB" w:rsidRPr="00F641F5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FPC MINUTES:</w:t>
            </w:r>
            <w:r w:rsidRPr="00F641F5">
              <w:rPr>
                <w:rFonts w:ascii="Arial" w:hAnsi="Arial" w:cs="Arial"/>
              </w:rPr>
              <w:t xml:space="preserve"> </w:t>
            </w:r>
          </w:p>
          <w:p w:rsidR="0056085F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All</w:t>
            </w:r>
            <w:r w:rsidRPr="00F641F5">
              <w:rPr>
                <w:rFonts w:ascii="Arial" w:hAnsi="Arial" w:cs="Arial"/>
              </w:rPr>
              <w:t xml:space="preserve"> applicants are included, evaluated against </w:t>
            </w:r>
            <w:r w:rsidR="0091260F">
              <w:rPr>
                <w:rFonts w:ascii="Arial" w:hAnsi="Arial" w:cs="Arial"/>
              </w:rPr>
              <w:t>each of the criteria separately,</w:t>
            </w:r>
            <w:r w:rsidRPr="00F641F5">
              <w:rPr>
                <w:rFonts w:ascii="Arial" w:hAnsi="Arial" w:cs="Arial"/>
              </w:rPr>
              <w:t xml:space="preserve"> </w:t>
            </w:r>
            <w:r w:rsidR="0091260F">
              <w:rPr>
                <w:rFonts w:ascii="Arial" w:hAnsi="Arial" w:cs="Arial"/>
              </w:rPr>
              <w:lastRenderedPageBreak/>
              <w:t xml:space="preserve">scored, </w:t>
            </w:r>
            <w:r w:rsidRPr="00F641F5">
              <w:rPr>
                <w:rFonts w:ascii="Arial" w:hAnsi="Arial" w:cs="Arial"/>
              </w:rPr>
              <w:t>banded and ranked.</w:t>
            </w:r>
          </w:p>
          <w:p w:rsidR="0056085F" w:rsidRDefault="0056085F" w:rsidP="00BD53C5">
            <w:pPr>
              <w:rPr>
                <w:rFonts w:ascii="Arial" w:hAnsi="Arial" w:cs="Arial"/>
              </w:rPr>
            </w:pPr>
          </w:p>
          <w:p w:rsidR="005720FE" w:rsidRDefault="005720FE" w:rsidP="00BD53C5">
            <w:pPr>
              <w:rPr>
                <w:rFonts w:ascii="Arial" w:hAnsi="Arial" w:cs="Arial"/>
              </w:rPr>
            </w:pPr>
            <w:r w:rsidRPr="0056085F">
              <w:rPr>
                <w:rFonts w:ascii="Arial" w:hAnsi="Arial" w:cs="Arial"/>
                <w:b/>
              </w:rPr>
              <w:t>Guidance</w:t>
            </w:r>
            <w:r>
              <w:rPr>
                <w:rFonts w:ascii="Arial" w:hAnsi="Arial" w:cs="Arial"/>
              </w:rPr>
              <w:t xml:space="preserve"> on scoring for teaching and general contribution </w:t>
            </w:r>
            <w:r w:rsidR="0092388A">
              <w:rPr>
                <w:rFonts w:ascii="Arial" w:hAnsi="Arial" w:cs="Arial"/>
              </w:rPr>
              <w:t>(paras 5.2</w:t>
            </w:r>
            <w:r w:rsidR="0056085F">
              <w:rPr>
                <w:rFonts w:ascii="Arial" w:hAnsi="Arial" w:cs="Arial"/>
              </w:rPr>
              <w:t>0</w:t>
            </w:r>
            <w:r w:rsidR="0092388A">
              <w:rPr>
                <w:rFonts w:ascii="Arial" w:hAnsi="Arial" w:cs="Arial"/>
              </w:rPr>
              <w:t xml:space="preserve"> and 5.2</w:t>
            </w:r>
            <w:r w:rsidR="0056085F">
              <w:rPr>
                <w:rFonts w:ascii="Arial" w:hAnsi="Arial" w:cs="Arial"/>
              </w:rPr>
              <w:t>1</w:t>
            </w:r>
            <w:r w:rsidR="0092388A">
              <w:rPr>
                <w:rFonts w:ascii="Arial" w:hAnsi="Arial" w:cs="Arial"/>
              </w:rPr>
              <w:t>) has been followed</w:t>
            </w:r>
            <w:r w:rsidR="0056085F">
              <w:rPr>
                <w:rFonts w:ascii="Arial" w:hAnsi="Arial" w:cs="Arial"/>
              </w:rPr>
              <w:t>.</w:t>
            </w:r>
          </w:p>
          <w:p w:rsidR="0056085F" w:rsidRDefault="0056085F" w:rsidP="00BD53C5">
            <w:pPr>
              <w:rPr>
                <w:rFonts w:ascii="Arial" w:hAnsi="Arial" w:cs="Arial"/>
              </w:rPr>
            </w:pPr>
          </w:p>
          <w:p w:rsidR="0056085F" w:rsidRPr="00F641F5" w:rsidRDefault="0056085F" w:rsidP="00BD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Justification for high scores has been included in the minutes (paras 5.20, 5.21, 5.30, 8.34).</w:t>
            </w:r>
          </w:p>
          <w:p w:rsidR="00495ADB" w:rsidRPr="00512DF8" w:rsidRDefault="00495ADB" w:rsidP="00BD53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5ADB" w:rsidRPr="00F641F5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 xml:space="preserve">Additional considerations are noted: </w:t>
            </w:r>
            <w:r w:rsidRPr="00F641F5">
              <w:rPr>
                <w:rFonts w:ascii="Arial" w:hAnsi="Arial" w:cs="Arial"/>
              </w:rPr>
              <w:t>FPC</w:t>
            </w:r>
            <w:r w:rsidRPr="00F641F5">
              <w:rPr>
                <w:rFonts w:ascii="Arial" w:hAnsi="Arial" w:cs="Arial"/>
                <w:b/>
              </w:rPr>
              <w:t xml:space="preserve"> </w:t>
            </w:r>
            <w:r w:rsidRPr="00F641F5">
              <w:rPr>
                <w:rFonts w:ascii="Arial" w:hAnsi="Arial" w:cs="Arial"/>
              </w:rPr>
              <w:t>min</w:t>
            </w:r>
            <w:r w:rsidR="0091260F">
              <w:rPr>
                <w:rFonts w:ascii="Arial" w:hAnsi="Arial" w:cs="Arial"/>
              </w:rPr>
              <w:t>ute</w:t>
            </w:r>
            <w:r w:rsidRPr="00F641F5">
              <w:rPr>
                <w:rFonts w:ascii="Arial" w:hAnsi="Arial" w:cs="Arial"/>
              </w:rPr>
              <w:t xml:space="preserve">s show how they have been considered, </w:t>
            </w:r>
            <w:r w:rsidR="0091260F">
              <w:rPr>
                <w:rFonts w:ascii="Arial" w:hAnsi="Arial" w:cs="Arial"/>
              </w:rPr>
              <w:t xml:space="preserve">what action has been taken and why.  </w:t>
            </w:r>
            <w:r w:rsidR="00996B01">
              <w:rPr>
                <w:rFonts w:ascii="Arial" w:hAnsi="Arial" w:cs="Arial"/>
              </w:rPr>
              <w:t xml:space="preserve">The minutes also state whether and what allowance has been made for any additional considerations.  </w:t>
            </w:r>
            <w:r w:rsidR="0091260F">
              <w:rPr>
                <w:rFonts w:ascii="Arial" w:hAnsi="Arial" w:cs="Arial"/>
              </w:rPr>
              <w:t>Advice has been sought from the HRBM and f</w:t>
            </w:r>
            <w:r w:rsidRPr="00F641F5">
              <w:rPr>
                <w:rFonts w:ascii="Arial" w:hAnsi="Arial" w:cs="Arial"/>
              </w:rPr>
              <w:t>urther details have been sought where required, e</w:t>
            </w:r>
            <w:r w:rsidR="00B1355D">
              <w:rPr>
                <w:rFonts w:ascii="Arial" w:hAnsi="Arial" w:cs="Arial"/>
              </w:rPr>
              <w:t>.</w:t>
            </w:r>
            <w:r w:rsidRPr="00F641F5">
              <w:rPr>
                <w:rFonts w:ascii="Arial" w:hAnsi="Arial" w:cs="Arial"/>
              </w:rPr>
              <w:t>g</w:t>
            </w:r>
            <w:r w:rsidR="00B1355D">
              <w:rPr>
                <w:rFonts w:ascii="Arial" w:hAnsi="Arial" w:cs="Arial"/>
              </w:rPr>
              <w:t>.</w:t>
            </w:r>
            <w:r w:rsidRPr="00F641F5">
              <w:rPr>
                <w:rFonts w:ascii="Arial" w:hAnsi="Arial" w:cs="Arial"/>
              </w:rPr>
              <w:t xml:space="preserve"> medical advice obtained (from OHS) in cases of sickness and disability.</w:t>
            </w:r>
          </w:p>
          <w:p w:rsidR="00495ADB" w:rsidRPr="00512DF8" w:rsidRDefault="00495ADB" w:rsidP="00BD53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5ADB" w:rsidRPr="00F641F5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Interdisciplinary</w:t>
            </w:r>
            <w:r w:rsidRPr="00F641F5">
              <w:rPr>
                <w:rFonts w:ascii="Arial" w:hAnsi="Arial" w:cs="Arial"/>
              </w:rPr>
              <w:t xml:space="preserve"> </w:t>
            </w:r>
            <w:r w:rsidRPr="00F641F5">
              <w:rPr>
                <w:rFonts w:ascii="Arial" w:hAnsi="Arial" w:cs="Arial"/>
                <w:b/>
              </w:rPr>
              <w:t>case</w:t>
            </w:r>
            <w:r w:rsidR="00996B01">
              <w:rPr>
                <w:rFonts w:ascii="Arial" w:hAnsi="Arial" w:cs="Arial"/>
                <w:b/>
              </w:rPr>
              <w:t xml:space="preserve">s have been considered: </w:t>
            </w:r>
            <w:r w:rsidRPr="00F641F5">
              <w:rPr>
                <w:rFonts w:ascii="Arial" w:hAnsi="Arial" w:cs="Arial"/>
              </w:rPr>
              <w:t>and an appropriate representative from that field consulted (e</w:t>
            </w:r>
            <w:r w:rsidR="00996B01">
              <w:rPr>
                <w:rFonts w:ascii="Arial" w:hAnsi="Arial" w:cs="Arial"/>
              </w:rPr>
              <w:t>.</w:t>
            </w:r>
            <w:r w:rsidRPr="00F641F5">
              <w:rPr>
                <w:rFonts w:ascii="Arial" w:hAnsi="Arial" w:cs="Arial"/>
              </w:rPr>
              <w:t>g</w:t>
            </w:r>
            <w:r w:rsidR="00996B01">
              <w:rPr>
                <w:rFonts w:ascii="Arial" w:hAnsi="Arial" w:cs="Arial"/>
              </w:rPr>
              <w:t>.</w:t>
            </w:r>
            <w:r w:rsidRPr="00F641F5">
              <w:rPr>
                <w:rFonts w:ascii="Arial" w:hAnsi="Arial" w:cs="Arial"/>
              </w:rPr>
              <w:t xml:space="preserve"> additional reference/invited to 2</w:t>
            </w:r>
            <w:r w:rsidRPr="00F641F5">
              <w:rPr>
                <w:rFonts w:ascii="Arial" w:hAnsi="Arial" w:cs="Arial"/>
                <w:vertAlign w:val="superscript"/>
              </w:rPr>
              <w:t>nd</w:t>
            </w:r>
            <w:r w:rsidRPr="00F641F5">
              <w:rPr>
                <w:rFonts w:ascii="Arial" w:hAnsi="Arial" w:cs="Arial"/>
              </w:rPr>
              <w:t xml:space="preserve"> FPC meeting).  </w:t>
            </w:r>
            <w:r w:rsidR="00880A89" w:rsidRPr="00F641F5">
              <w:rPr>
                <w:rFonts w:ascii="Arial" w:hAnsi="Arial" w:cs="Arial"/>
              </w:rPr>
              <w:t>As appropriate, g</w:t>
            </w:r>
            <w:r w:rsidRPr="00F641F5">
              <w:rPr>
                <w:rFonts w:ascii="Arial" w:hAnsi="Arial" w:cs="Arial"/>
              </w:rPr>
              <w:t>uidance about relevant/appropriate Sub-</w:t>
            </w:r>
            <w:r w:rsidR="00880A89" w:rsidRPr="00F641F5">
              <w:rPr>
                <w:rFonts w:ascii="Arial" w:hAnsi="Arial" w:cs="Arial"/>
              </w:rPr>
              <w:t>FPC Secretary provides advice on C</w:t>
            </w:r>
            <w:r w:rsidRPr="00F641F5">
              <w:rPr>
                <w:rFonts w:ascii="Arial" w:hAnsi="Arial" w:cs="Arial"/>
              </w:rPr>
              <w:t>ommittee(s) to consider application</w:t>
            </w:r>
            <w:r w:rsidR="00880A89" w:rsidRPr="00F641F5">
              <w:rPr>
                <w:rFonts w:ascii="Arial" w:hAnsi="Arial" w:cs="Arial"/>
              </w:rPr>
              <w:t>.  These deliberatio</w:t>
            </w:r>
            <w:r w:rsidR="00996B01">
              <w:rPr>
                <w:rFonts w:ascii="Arial" w:hAnsi="Arial" w:cs="Arial"/>
              </w:rPr>
              <w:t>ns are included in the FPC minutes.</w:t>
            </w:r>
          </w:p>
          <w:p w:rsidR="00495ADB" w:rsidRPr="00512DF8" w:rsidRDefault="00495ADB" w:rsidP="00BD53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5ADB" w:rsidRPr="00F641F5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Any other considerations</w:t>
            </w:r>
            <w:r w:rsidRPr="00F641F5">
              <w:rPr>
                <w:rFonts w:ascii="Arial" w:hAnsi="Arial" w:cs="Arial"/>
              </w:rPr>
              <w:t xml:space="preserve"> mentioned in the application were accounted for at the meeting.</w:t>
            </w:r>
          </w:p>
          <w:p w:rsidR="00495ADB" w:rsidRPr="00512DF8" w:rsidRDefault="00495ADB" w:rsidP="00BD53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5ADB" w:rsidRPr="00F641F5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Info in FPC minutes:</w:t>
            </w:r>
            <w:r w:rsidRPr="00F641F5">
              <w:rPr>
                <w:rFonts w:ascii="Arial" w:hAnsi="Arial" w:cs="Arial"/>
              </w:rPr>
              <w:t xml:space="preserve"> about special considerations and </w:t>
            </w:r>
            <w:proofErr w:type="spellStart"/>
            <w:r w:rsidRPr="00F641F5">
              <w:rPr>
                <w:rFonts w:ascii="Arial" w:hAnsi="Arial" w:cs="Arial"/>
              </w:rPr>
              <w:t>interdisciplinarity</w:t>
            </w:r>
            <w:proofErr w:type="spellEnd"/>
            <w:r w:rsidRPr="00F641F5">
              <w:rPr>
                <w:rFonts w:ascii="Arial" w:hAnsi="Arial" w:cs="Arial"/>
              </w:rPr>
              <w:t xml:space="preserve"> matches info in Document 7 and individual application.</w:t>
            </w:r>
          </w:p>
          <w:p w:rsidR="00495ADB" w:rsidRPr="00512DF8" w:rsidRDefault="00495ADB" w:rsidP="00BD53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5ADB" w:rsidRPr="00F641F5" w:rsidRDefault="009648A0" w:rsidP="00BD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Banding and scoring</w:t>
            </w:r>
            <w:r w:rsidR="00495ADB" w:rsidRPr="00F641F5">
              <w:rPr>
                <w:rFonts w:ascii="Arial" w:hAnsi="Arial" w:cs="Arial"/>
                <w:b/>
              </w:rPr>
              <w:t>:</w:t>
            </w:r>
            <w:r w:rsidR="00495ADB" w:rsidRPr="00F641F5">
              <w:rPr>
                <w:rFonts w:ascii="Arial" w:hAnsi="Arial" w:cs="Arial"/>
              </w:rPr>
              <w:t xml:space="preserve"> consistent with </w:t>
            </w:r>
            <w:r>
              <w:rPr>
                <w:rFonts w:ascii="Arial" w:hAnsi="Arial" w:cs="Arial"/>
                <w:b/>
              </w:rPr>
              <w:t xml:space="preserve">guidance, </w:t>
            </w:r>
            <w:r w:rsidR="00904C2E">
              <w:rPr>
                <w:rFonts w:ascii="Arial" w:hAnsi="Arial" w:cs="Arial"/>
                <w:b/>
              </w:rPr>
              <w:t xml:space="preserve">with no joint ranking, </w:t>
            </w:r>
            <w:r>
              <w:rPr>
                <w:rFonts w:ascii="Arial" w:hAnsi="Arial" w:cs="Arial"/>
                <w:b/>
              </w:rPr>
              <w:t>as follows</w:t>
            </w:r>
            <w:r w:rsidR="00495ADB" w:rsidRPr="00F641F5">
              <w:rPr>
                <w:rFonts w:ascii="Arial" w:hAnsi="Arial" w:cs="Arial"/>
              </w:rPr>
              <w:t>:</w:t>
            </w:r>
          </w:p>
          <w:p w:rsidR="00495ADB" w:rsidRPr="00512DF8" w:rsidRDefault="00495ADB" w:rsidP="00F641F5">
            <w:pPr>
              <w:tabs>
                <w:tab w:val="left" w:pos="426"/>
              </w:tabs>
              <w:ind w:right="-483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95ADB" w:rsidRDefault="00495ADB" w:rsidP="00F641F5">
            <w:pPr>
              <w:tabs>
                <w:tab w:val="left" w:pos="426"/>
              </w:tabs>
              <w:ind w:right="-483"/>
              <w:rPr>
                <w:rFonts w:ascii="Arial" w:hAnsi="Arial" w:cs="Arial"/>
                <w:i/>
              </w:rPr>
            </w:pPr>
            <w:r w:rsidRPr="00F641F5">
              <w:rPr>
                <w:rFonts w:ascii="Arial" w:hAnsi="Arial" w:cs="Arial"/>
                <w:b/>
                <w:i/>
              </w:rPr>
              <w:t>Professorship/Readership</w:t>
            </w:r>
            <w:r w:rsidRPr="00F641F5">
              <w:rPr>
                <w:rFonts w:ascii="Arial" w:hAnsi="Arial" w:cs="Arial"/>
                <w:i/>
              </w:rPr>
              <w:t xml:space="preserve">: </w:t>
            </w:r>
            <w:r w:rsidRPr="00F641F5">
              <w:rPr>
                <w:rFonts w:ascii="Arial" w:hAnsi="Arial" w:cs="Arial"/>
                <w:i/>
              </w:rPr>
              <w:tab/>
            </w:r>
          </w:p>
          <w:tbl>
            <w:tblPr>
              <w:tblW w:w="8472" w:type="dxa"/>
              <w:tblLayout w:type="fixed"/>
              <w:tblLook w:val="0000" w:firstRow="0" w:lastRow="0" w:firstColumn="0" w:lastColumn="0" w:noHBand="0" w:noVBand="0"/>
            </w:tblPr>
            <w:tblGrid>
              <w:gridCol w:w="959"/>
              <w:gridCol w:w="992"/>
              <w:gridCol w:w="284"/>
              <w:gridCol w:w="1134"/>
              <w:gridCol w:w="283"/>
              <w:gridCol w:w="709"/>
              <w:gridCol w:w="709"/>
              <w:gridCol w:w="850"/>
              <w:gridCol w:w="851"/>
              <w:gridCol w:w="708"/>
              <w:gridCol w:w="993"/>
            </w:tblGrid>
            <w:tr w:rsidR="00871B04" w:rsidRPr="005F720C" w:rsidTr="00540185">
              <w:trPr>
                <w:trHeight w:val="513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Applicant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Ranking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511"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176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Overall Score   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Banding*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Score</w:t>
                  </w:r>
                </w:p>
              </w:tc>
            </w:tr>
            <w:tr w:rsidR="00871B04" w:rsidRPr="005F720C" w:rsidTr="00540185">
              <w:trPr>
                <w:trHeight w:val="461"/>
              </w:trPr>
              <w:tc>
                <w:tcPr>
                  <w:tcW w:w="95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(max 50)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0" w:hanging="107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R/S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GC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R/S   (1-10)**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ind w:left="-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T     (1-10)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ind w:left="2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GC   (1-10)</w:t>
                  </w:r>
                </w:p>
              </w:tc>
            </w:tr>
            <w:tr w:rsidR="00871B04" w:rsidRPr="005F720C" w:rsidTr="00540185">
              <w:trPr>
                <w:trHeight w:val="269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1B04" w:rsidRPr="005F720C" w:rsidTr="00540185">
              <w:trPr>
                <w:trHeight w:val="249"/>
              </w:trPr>
              <w:tc>
                <w:tcPr>
                  <w:tcW w:w="9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1B04" w:rsidRPr="005F720C" w:rsidTr="00540185">
              <w:trPr>
                <w:trHeight w:val="173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1B04" w:rsidRPr="005F720C" w:rsidTr="00540185">
              <w:tc>
                <w:tcPr>
                  <w:tcW w:w="9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  <w:tab w:val="left" w:pos="1305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  <w:tab w:val="left" w:pos="1305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71B04" w:rsidRDefault="00871B04" w:rsidP="00871B04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color w:val="000080"/>
              </w:rPr>
            </w:pPr>
            <w:r w:rsidRPr="00BC35C7">
              <w:rPr>
                <w:rFonts w:ascii="Arial" w:hAnsi="Arial" w:cs="Arial"/>
              </w:rPr>
              <w:t>* Performance Descriptors: O</w:t>
            </w:r>
            <w:r>
              <w:rPr>
                <w:rFonts w:ascii="Arial" w:hAnsi="Arial" w:cs="Arial"/>
              </w:rPr>
              <w:t>E, SE, CE, IE, CU</w:t>
            </w:r>
            <w:r>
              <w:rPr>
                <w:rFonts w:ascii="Arial" w:hAnsi="Arial" w:cs="Arial"/>
                <w:color w:val="000080"/>
              </w:rPr>
              <w:t xml:space="preserve"> </w:t>
            </w:r>
          </w:p>
          <w:p w:rsidR="00871B04" w:rsidRPr="002C52A3" w:rsidRDefault="00871B04" w:rsidP="00871B04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  <w:r w:rsidRPr="002C52A3">
              <w:rPr>
                <w:rFonts w:ascii="Arial" w:hAnsi="Arial" w:cs="Arial"/>
              </w:rPr>
              <w:t xml:space="preserve">** </w:t>
            </w:r>
            <w:r w:rsidR="0091260F">
              <w:rPr>
                <w:rFonts w:ascii="Arial" w:hAnsi="Arial" w:cs="Arial"/>
              </w:rPr>
              <w:t xml:space="preserve">Score range of 1-30 </w:t>
            </w:r>
            <w:r>
              <w:rPr>
                <w:rFonts w:ascii="Arial" w:hAnsi="Arial" w:cs="Arial"/>
              </w:rPr>
              <w:t>will be applied</w:t>
            </w:r>
          </w:p>
          <w:p w:rsidR="00871B04" w:rsidRDefault="00871B04" w:rsidP="00F641F5">
            <w:pPr>
              <w:tabs>
                <w:tab w:val="left" w:pos="426"/>
              </w:tabs>
              <w:ind w:right="-483"/>
              <w:rPr>
                <w:rFonts w:ascii="Arial" w:hAnsi="Arial" w:cs="Arial"/>
                <w:i/>
              </w:rPr>
            </w:pPr>
          </w:p>
          <w:p w:rsidR="00871B04" w:rsidRDefault="00495ADB" w:rsidP="00F641F5">
            <w:pPr>
              <w:tabs>
                <w:tab w:val="left" w:pos="426"/>
              </w:tabs>
              <w:ind w:right="-483"/>
              <w:outlineLvl w:val="0"/>
              <w:rPr>
                <w:rFonts w:ascii="Arial" w:hAnsi="Arial" w:cs="Arial"/>
                <w:i/>
              </w:rPr>
            </w:pPr>
            <w:r w:rsidRPr="00F641F5">
              <w:rPr>
                <w:rFonts w:ascii="Arial" w:hAnsi="Arial" w:cs="Arial"/>
                <w:b/>
                <w:i/>
              </w:rPr>
              <w:t>USL:</w:t>
            </w:r>
            <w:r w:rsidRPr="00F641F5">
              <w:rPr>
                <w:rFonts w:ascii="Arial" w:hAnsi="Arial" w:cs="Arial"/>
                <w:i/>
              </w:rPr>
              <w:t xml:space="preserve"> </w:t>
            </w:r>
            <w:r w:rsidRPr="00F641F5">
              <w:rPr>
                <w:rFonts w:ascii="Arial" w:hAnsi="Arial" w:cs="Arial"/>
                <w:i/>
              </w:rPr>
              <w:tab/>
            </w:r>
          </w:p>
          <w:tbl>
            <w:tblPr>
              <w:tblW w:w="8472" w:type="dxa"/>
              <w:tblLayout w:type="fixed"/>
              <w:tblLook w:val="0000" w:firstRow="0" w:lastRow="0" w:firstColumn="0" w:lastColumn="0" w:noHBand="0" w:noVBand="0"/>
            </w:tblPr>
            <w:tblGrid>
              <w:gridCol w:w="959"/>
              <w:gridCol w:w="992"/>
              <w:gridCol w:w="284"/>
              <w:gridCol w:w="1134"/>
              <w:gridCol w:w="283"/>
              <w:gridCol w:w="709"/>
              <w:gridCol w:w="709"/>
              <w:gridCol w:w="850"/>
              <w:gridCol w:w="851"/>
              <w:gridCol w:w="708"/>
              <w:gridCol w:w="993"/>
            </w:tblGrid>
            <w:tr w:rsidR="00871B04" w:rsidRPr="005F720C" w:rsidTr="00540185">
              <w:trPr>
                <w:trHeight w:val="513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Applicant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Ranking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511"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176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Overall Score   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Banding*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Score</w:t>
                  </w:r>
                </w:p>
              </w:tc>
            </w:tr>
            <w:tr w:rsidR="00871B04" w:rsidRPr="005F720C" w:rsidTr="00540185">
              <w:trPr>
                <w:trHeight w:val="461"/>
              </w:trPr>
              <w:tc>
                <w:tcPr>
                  <w:tcW w:w="95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(max 24)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0" w:hanging="107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R/S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GC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R/S   (1-4)**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ind w:left="-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T     (1-10)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ind w:left="2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GC   (1-10)</w:t>
                  </w:r>
                </w:p>
              </w:tc>
            </w:tr>
            <w:tr w:rsidR="00871B04" w:rsidRPr="005F720C" w:rsidTr="00540185">
              <w:trPr>
                <w:trHeight w:val="269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1B04" w:rsidRPr="005F720C" w:rsidTr="00540185">
              <w:trPr>
                <w:trHeight w:val="249"/>
              </w:trPr>
              <w:tc>
                <w:tcPr>
                  <w:tcW w:w="9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1B04" w:rsidRPr="005F720C" w:rsidTr="00540185">
              <w:trPr>
                <w:trHeight w:val="173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1B04" w:rsidRPr="005F720C" w:rsidTr="00540185">
              <w:tc>
                <w:tcPr>
                  <w:tcW w:w="9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  <w:tab w:val="left" w:pos="1305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  <w:tab w:val="left" w:pos="1305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71B04" w:rsidRDefault="00871B04" w:rsidP="00871B04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  <w:r w:rsidRPr="00BC35C7">
              <w:rPr>
                <w:rFonts w:ascii="Arial" w:hAnsi="Arial" w:cs="Arial"/>
              </w:rPr>
              <w:t xml:space="preserve">* Performance Descriptors: </w:t>
            </w:r>
            <w:r>
              <w:rPr>
                <w:rFonts w:ascii="Arial" w:hAnsi="Arial" w:cs="Arial"/>
              </w:rPr>
              <w:t>OE, SE, CE, IE, CU</w:t>
            </w:r>
          </w:p>
          <w:p w:rsidR="00FA76EC" w:rsidRDefault="00871B04" w:rsidP="00871B04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</w:rPr>
              <w:t>** Capped at 4</w:t>
            </w:r>
          </w:p>
          <w:p w:rsidR="00495ADB" w:rsidRPr="00F641F5" w:rsidRDefault="00495ADB" w:rsidP="00251702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i/>
              </w:rPr>
            </w:pPr>
          </w:p>
          <w:p w:rsidR="0091260F" w:rsidRDefault="00495ADB" w:rsidP="0091260F">
            <w:pPr>
              <w:tabs>
                <w:tab w:val="left" w:pos="426"/>
              </w:tabs>
              <w:ind w:right="-483"/>
              <w:outlineLvl w:val="0"/>
              <w:rPr>
                <w:rFonts w:ascii="Arial" w:hAnsi="Arial" w:cs="Arial"/>
                <w:b/>
                <w:i/>
              </w:rPr>
            </w:pPr>
            <w:r w:rsidRPr="00F641F5">
              <w:rPr>
                <w:rFonts w:ascii="Arial" w:hAnsi="Arial" w:cs="Arial"/>
                <w:b/>
                <w:i/>
              </w:rPr>
              <w:t>NB</w:t>
            </w:r>
            <w:r w:rsidR="00E51A09">
              <w:rPr>
                <w:rFonts w:ascii="Arial" w:hAnsi="Arial" w:cs="Arial"/>
                <w:b/>
                <w:i/>
              </w:rPr>
              <w:t>:</w:t>
            </w:r>
            <w:r w:rsidRPr="00F641F5">
              <w:rPr>
                <w:rFonts w:ascii="Arial" w:hAnsi="Arial" w:cs="Arial"/>
                <w:b/>
                <w:i/>
              </w:rPr>
              <w:t xml:space="preserve"> </w:t>
            </w:r>
            <w:r w:rsidR="0091260F">
              <w:rPr>
                <w:rFonts w:ascii="Arial" w:hAnsi="Arial" w:cs="Arial"/>
                <w:b/>
                <w:i/>
              </w:rPr>
              <w:t xml:space="preserve">LOWEST TWO BANDINGS (‘Clearly Unsatisfactory’; ‘Insufficient </w:t>
            </w:r>
          </w:p>
          <w:p w:rsidR="00495ADB" w:rsidRPr="00F641F5" w:rsidRDefault="0091260F" w:rsidP="0091260F">
            <w:pPr>
              <w:tabs>
                <w:tab w:val="left" w:pos="426"/>
              </w:tabs>
              <w:ind w:right="-483"/>
              <w:outlineLvl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Evidence’) FOR ANY CRITERION</w:t>
            </w:r>
            <w:r w:rsidR="00E51A09">
              <w:rPr>
                <w:rFonts w:ascii="Arial" w:hAnsi="Arial" w:cs="Arial"/>
                <w:b/>
                <w:i/>
              </w:rPr>
              <w:t xml:space="preserve"> WILL BE </w:t>
            </w:r>
            <w:r>
              <w:rPr>
                <w:rFonts w:ascii="Arial" w:hAnsi="Arial" w:cs="Arial"/>
                <w:b/>
                <w:i/>
              </w:rPr>
              <w:t xml:space="preserve">DEEMED ‘BELOW </w:t>
            </w:r>
            <w:r w:rsidR="00495ADB" w:rsidRPr="00F641F5">
              <w:rPr>
                <w:rFonts w:ascii="Arial" w:hAnsi="Arial" w:cs="Arial"/>
                <w:b/>
                <w:i/>
              </w:rPr>
              <w:t>THRESHOLD’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254D24" w:rsidRPr="00F641F5" w:rsidTr="006B4B74">
        <w:trPr>
          <w:gridAfter w:val="1"/>
          <w:wAfter w:w="108" w:type="dxa"/>
        </w:trPr>
        <w:tc>
          <w:tcPr>
            <w:tcW w:w="709" w:type="dxa"/>
            <w:shd w:val="clear" w:color="auto" w:fill="auto"/>
          </w:tcPr>
          <w:p w:rsidR="00254D24" w:rsidRPr="00F641F5" w:rsidRDefault="00254D24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822" w:type="dxa"/>
            <w:gridSpan w:val="2"/>
            <w:shd w:val="clear" w:color="auto" w:fill="auto"/>
          </w:tcPr>
          <w:p w:rsidR="00254D24" w:rsidRDefault="00254D24" w:rsidP="00BD53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Contribution Scheme for Senior Lecturers</w:t>
            </w:r>
          </w:p>
          <w:p w:rsidR="00254D24" w:rsidRDefault="00254D24" w:rsidP="00BD5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FPC minutes include:</w:t>
            </w:r>
          </w:p>
          <w:p w:rsidR="00254D24" w:rsidRDefault="00254D24" w:rsidP="00254D2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number of contribution increments awarded for each applicant</w:t>
            </w:r>
          </w:p>
          <w:p w:rsidR="00254D24" w:rsidRDefault="00254D24" w:rsidP="00254D2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ranked list of applicants according to the strength of their application </w:t>
            </w:r>
          </w:p>
          <w:p w:rsidR="00254D24" w:rsidRDefault="00785023" w:rsidP="00254D2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reasons </w:t>
            </w:r>
            <w:r w:rsidR="00254D24">
              <w:rPr>
                <w:rFonts w:ascii="Arial" w:hAnsi="Arial" w:cs="Arial"/>
                <w:sz w:val="22"/>
                <w:szCs w:val="22"/>
              </w:rPr>
              <w:t>where changes in the number of increments awarded ha</w:t>
            </w:r>
            <w:r>
              <w:rPr>
                <w:rFonts w:ascii="Arial" w:hAnsi="Arial" w:cs="Arial"/>
                <w:sz w:val="22"/>
                <w:szCs w:val="22"/>
              </w:rPr>
              <w:t>ve</w:t>
            </w:r>
            <w:r w:rsidR="00254D24">
              <w:rPr>
                <w:rFonts w:ascii="Arial" w:hAnsi="Arial" w:cs="Arial"/>
                <w:sz w:val="22"/>
                <w:szCs w:val="22"/>
              </w:rPr>
              <w:t xml:space="preserve"> been agreed</w:t>
            </w:r>
          </w:p>
          <w:p w:rsidR="00254D24" w:rsidRDefault="00254D24" w:rsidP="00254D2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those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applicants who are assessed as not meeting the minimum criteria for a contribution reward, with reasons for these decisions.</w:t>
            </w:r>
          </w:p>
          <w:p w:rsidR="009C0031" w:rsidRPr="00254D24" w:rsidRDefault="009C0031" w:rsidP="009C003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54D24" w:rsidRPr="00F641F5" w:rsidRDefault="00254D24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54D24" w:rsidRPr="00F641F5" w:rsidRDefault="00254D24" w:rsidP="003350EF">
            <w:pPr>
              <w:rPr>
                <w:rFonts w:ascii="Arial" w:hAnsi="Arial" w:cs="Arial"/>
                <w:b/>
              </w:rPr>
            </w:pPr>
          </w:p>
        </w:tc>
      </w:tr>
    </w:tbl>
    <w:p w:rsidR="00880A89" w:rsidRDefault="00880A89" w:rsidP="00DD07A7">
      <w:pPr>
        <w:rPr>
          <w:rFonts w:ascii="Arial" w:hAnsi="Arial" w:cs="Arial"/>
          <w:b/>
        </w:rPr>
      </w:pPr>
    </w:p>
    <w:p w:rsidR="00880A89" w:rsidRDefault="00880A89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B61D91" w:rsidRDefault="00B61D91" w:rsidP="00DD07A7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>Signed</w:t>
      </w:r>
      <w:proofErr w:type="gramStart"/>
      <w:r w:rsidRPr="00B61D9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……………………………………………………..</w:t>
      </w:r>
      <w:proofErr w:type="gramEnd"/>
      <w:r>
        <w:rPr>
          <w:rFonts w:ascii="Arial" w:hAnsi="Arial" w:cs="Arial"/>
        </w:rPr>
        <w:tab/>
        <w:t>Date ……………</w:t>
      </w:r>
      <w:r w:rsidR="00996B01">
        <w:rPr>
          <w:rFonts w:ascii="Arial" w:hAnsi="Arial" w:cs="Arial"/>
        </w:rPr>
        <w:t>…</w:t>
      </w:r>
      <w:r w:rsidR="00B1355D">
        <w:rPr>
          <w:rFonts w:ascii="Arial" w:hAnsi="Arial" w:cs="Arial"/>
        </w:rPr>
        <w:t>…..</w:t>
      </w:r>
    </w:p>
    <w:p w:rsidR="00B61D91" w:rsidRDefault="00B61D91" w:rsidP="00DD07A7">
      <w:pPr>
        <w:rPr>
          <w:rFonts w:ascii="Arial" w:hAnsi="Arial" w:cs="Arial"/>
        </w:rPr>
      </w:pPr>
      <w:r>
        <w:rPr>
          <w:rFonts w:ascii="Arial" w:hAnsi="Arial" w:cs="Arial"/>
        </w:rPr>
        <w:t>(FPC Secretary)</w:t>
      </w:r>
    </w:p>
    <w:p w:rsidR="00B61D91" w:rsidRDefault="00B61D91" w:rsidP="00DD0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all the applicant documents are ready, the FPC Secretary should </w:t>
      </w:r>
      <w:r w:rsidR="008D3227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the </w:t>
      </w:r>
      <w:r w:rsidR="008D3227">
        <w:rPr>
          <w:rFonts w:ascii="Arial" w:hAnsi="Arial" w:cs="Arial"/>
        </w:rPr>
        <w:t xml:space="preserve">applicant documentation, via </w:t>
      </w:r>
      <w:r w:rsidR="00904C2E">
        <w:rPr>
          <w:rFonts w:ascii="Arial" w:hAnsi="Arial" w:cs="Arial"/>
        </w:rPr>
        <w:t xml:space="preserve">Moodle, </w:t>
      </w:r>
      <w:r>
        <w:rPr>
          <w:rFonts w:ascii="Arial" w:hAnsi="Arial" w:cs="Arial"/>
        </w:rPr>
        <w:t>to the relevant Schools Team Administrator, together with Minutes of both FPC Meetings.</w:t>
      </w:r>
    </w:p>
    <w:p w:rsidR="00B61D91" w:rsidRDefault="00B61D91" w:rsidP="00DD07A7">
      <w:pPr>
        <w:rPr>
          <w:rFonts w:ascii="Arial" w:hAnsi="Arial" w:cs="Arial"/>
        </w:rPr>
      </w:pPr>
    </w:p>
    <w:p w:rsidR="00784CBA" w:rsidRDefault="00784CBA" w:rsidP="00B61D91">
      <w:pPr>
        <w:rPr>
          <w:rFonts w:ascii="Arial" w:hAnsi="Arial" w:cs="Arial"/>
          <w:b/>
        </w:rPr>
      </w:pPr>
    </w:p>
    <w:p w:rsidR="00B61D91" w:rsidRDefault="00B61D91" w:rsidP="00B61D91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>Signed</w:t>
      </w:r>
      <w:proofErr w:type="gramStart"/>
      <w:r w:rsidRPr="00B61D9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……………………………………………………..</w:t>
      </w:r>
      <w:proofErr w:type="gramEnd"/>
      <w:r>
        <w:rPr>
          <w:rFonts w:ascii="Arial" w:hAnsi="Arial" w:cs="Arial"/>
        </w:rPr>
        <w:tab/>
        <w:t>Date ……………</w:t>
      </w:r>
      <w:r w:rsidR="00996B01">
        <w:rPr>
          <w:rFonts w:ascii="Arial" w:hAnsi="Arial" w:cs="Arial"/>
        </w:rPr>
        <w:t>….</w:t>
      </w:r>
    </w:p>
    <w:p w:rsidR="00B61D91" w:rsidRDefault="00B61D91" w:rsidP="00B61D91">
      <w:pPr>
        <w:rPr>
          <w:rFonts w:ascii="Arial" w:hAnsi="Arial" w:cs="Arial"/>
        </w:rPr>
      </w:pPr>
      <w:r>
        <w:rPr>
          <w:rFonts w:ascii="Arial" w:hAnsi="Arial" w:cs="Arial"/>
        </w:rPr>
        <w:t>(HR Adviser)</w:t>
      </w:r>
    </w:p>
    <w:p w:rsidR="00B61D91" w:rsidRPr="00DD07A7" w:rsidRDefault="00B61D91" w:rsidP="00DD07A7">
      <w:r w:rsidRPr="00DD07A7">
        <w:rPr>
          <w:rFonts w:ascii="Arial" w:hAnsi="Arial" w:cs="Arial"/>
        </w:rPr>
        <w:t>Once all documents have been checked and the HR</w:t>
      </w:r>
      <w:r>
        <w:rPr>
          <w:rFonts w:ascii="Arial" w:hAnsi="Arial" w:cs="Arial"/>
        </w:rPr>
        <w:t xml:space="preserve"> </w:t>
      </w:r>
      <w:r w:rsidRPr="00DD07A7">
        <w:rPr>
          <w:rFonts w:ascii="Arial" w:hAnsi="Arial" w:cs="Arial"/>
        </w:rPr>
        <w:t>A</w:t>
      </w:r>
      <w:r>
        <w:rPr>
          <w:rFonts w:ascii="Arial" w:hAnsi="Arial" w:cs="Arial"/>
        </w:rPr>
        <w:t>dviser</w:t>
      </w:r>
      <w:r w:rsidRPr="00DD07A7">
        <w:rPr>
          <w:rFonts w:ascii="Arial" w:hAnsi="Arial" w:cs="Arial"/>
        </w:rPr>
        <w:t xml:space="preserve"> is satisfied they are correct they should </w:t>
      </w:r>
      <w:r w:rsidR="00633752">
        <w:rPr>
          <w:rFonts w:ascii="Arial" w:hAnsi="Arial" w:cs="Arial"/>
        </w:rPr>
        <w:t xml:space="preserve">confirm this (or return the documents if in hard copy) </w:t>
      </w:r>
      <w:r w:rsidRPr="00DD07A7">
        <w:rPr>
          <w:rFonts w:ascii="Arial" w:hAnsi="Arial" w:cs="Arial"/>
        </w:rPr>
        <w:t>to the HR Administrator.</w:t>
      </w:r>
    </w:p>
    <w:sectPr w:rsidR="00B61D91" w:rsidRPr="00DD07A7" w:rsidSect="00251702">
      <w:pgSz w:w="11906" w:h="16838"/>
      <w:pgMar w:top="567" w:right="849" w:bottom="71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09" w:rsidRDefault="00B35C09">
      <w:r>
        <w:separator/>
      </w:r>
    </w:p>
  </w:endnote>
  <w:endnote w:type="continuationSeparator" w:id="0">
    <w:p w:rsidR="00B35C09" w:rsidRDefault="00B3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09" w:rsidRDefault="00B35C09">
      <w:r>
        <w:separator/>
      </w:r>
    </w:p>
  </w:footnote>
  <w:footnote w:type="continuationSeparator" w:id="0">
    <w:p w:rsidR="00B35C09" w:rsidRDefault="00B3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77"/>
    <w:multiLevelType w:val="hybridMultilevel"/>
    <w:tmpl w:val="A8AE9C0E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7333"/>
    <w:multiLevelType w:val="hybridMultilevel"/>
    <w:tmpl w:val="F05461EE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164358">
      <w:start w:val="1"/>
      <w:numFmt w:val="bullet"/>
      <w:lvlText w:val=""/>
      <w:lvlJc w:val="left"/>
      <w:pPr>
        <w:tabs>
          <w:tab w:val="num" w:pos="1857"/>
        </w:tabs>
        <w:ind w:left="1857" w:hanging="57"/>
      </w:pPr>
      <w:rPr>
        <w:rFonts w:ascii="Wingdings" w:hAnsi="Wingdings" w:hint="default"/>
        <w:spacing w:val="0"/>
      </w:rPr>
    </w:lvl>
    <w:lvl w:ilvl="3" w:tplc="3B4E9F40">
      <w:start w:val="1"/>
      <w:numFmt w:val="bullet"/>
      <w:lvlText w:val="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A230A"/>
    <w:multiLevelType w:val="hybridMultilevel"/>
    <w:tmpl w:val="FAE6D1FC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11B5D"/>
    <w:multiLevelType w:val="hybridMultilevel"/>
    <w:tmpl w:val="EB407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B92BD9"/>
    <w:multiLevelType w:val="hybridMultilevel"/>
    <w:tmpl w:val="D9041E8C"/>
    <w:lvl w:ilvl="0" w:tplc="9F2251E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C1"/>
    <w:rsid w:val="00004599"/>
    <w:rsid w:val="00017D0A"/>
    <w:rsid w:val="00027C92"/>
    <w:rsid w:val="0003722E"/>
    <w:rsid w:val="000F641B"/>
    <w:rsid w:val="000F745D"/>
    <w:rsid w:val="001B5D10"/>
    <w:rsid w:val="001B7C8C"/>
    <w:rsid w:val="00204186"/>
    <w:rsid w:val="00207772"/>
    <w:rsid w:val="00223D70"/>
    <w:rsid w:val="0023493B"/>
    <w:rsid w:val="00251702"/>
    <w:rsid w:val="00254D24"/>
    <w:rsid w:val="002C2347"/>
    <w:rsid w:val="00301B30"/>
    <w:rsid w:val="00311132"/>
    <w:rsid w:val="00331F7A"/>
    <w:rsid w:val="003350EF"/>
    <w:rsid w:val="00353BD2"/>
    <w:rsid w:val="00397DA9"/>
    <w:rsid w:val="003A709A"/>
    <w:rsid w:val="003B07C1"/>
    <w:rsid w:val="003B455E"/>
    <w:rsid w:val="004468CD"/>
    <w:rsid w:val="004562F8"/>
    <w:rsid w:val="004751A6"/>
    <w:rsid w:val="00495ADB"/>
    <w:rsid w:val="00496F86"/>
    <w:rsid w:val="004F36CE"/>
    <w:rsid w:val="004F48F2"/>
    <w:rsid w:val="00512DF8"/>
    <w:rsid w:val="00540185"/>
    <w:rsid w:val="0054659F"/>
    <w:rsid w:val="0056085F"/>
    <w:rsid w:val="005720FE"/>
    <w:rsid w:val="0057569B"/>
    <w:rsid w:val="005A4120"/>
    <w:rsid w:val="005B0909"/>
    <w:rsid w:val="006143E4"/>
    <w:rsid w:val="00631BF4"/>
    <w:rsid w:val="00633752"/>
    <w:rsid w:val="006B4B74"/>
    <w:rsid w:val="006F03C5"/>
    <w:rsid w:val="00735E7C"/>
    <w:rsid w:val="00736D2D"/>
    <w:rsid w:val="007541C0"/>
    <w:rsid w:val="00757CEB"/>
    <w:rsid w:val="00784CBA"/>
    <w:rsid w:val="00785023"/>
    <w:rsid w:val="00790C85"/>
    <w:rsid w:val="007D4AAE"/>
    <w:rsid w:val="007F132F"/>
    <w:rsid w:val="00800A72"/>
    <w:rsid w:val="00852DD7"/>
    <w:rsid w:val="008534CB"/>
    <w:rsid w:val="00855679"/>
    <w:rsid w:val="00865073"/>
    <w:rsid w:val="00870DC1"/>
    <w:rsid w:val="00871B04"/>
    <w:rsid w:val="00880A89"/>
    <w:rsid w:val="00887FC0"/>
    <w:rsid w:val="008A454C"/>
    <w:rsid w:val="008A69A0"/>
    <w:rsid w:val="008C2BBB"/>
    <w:rsid w:val="008C43A1"/>
    <w:rsid w:val="008C56D4"/>
    <w:rsid w:val="008D3227"/>
    <w:rsid w:val="008D4F96"/>
    <w:rsid w:val="0090111A"/>
    <w:rsid w:val="00904C2E"/>
    <w:rsid w:val="00907D64"/>
    <w:rsid w:val="0091260F"/>
    <w:rsid w:val="0092388A"/>
    <w:rsid w:val="00945EB5"/>
    <w:rsid w:val="009648A0"/>
    <w:rsid w:val="00977AB1"/>
    <w:rsid w:val="009915EB"/>
    <w:rsid w:val="00996B01"/>
    <w:rsid w:val="009C0031"/>
    <w:rsid w:val="00A16D04"/>
    <w:rsid w:val="00A22FAE"/>
    <w:rsid w:val="00A26416"/>
    <w:rsid w:val="00A84080"/>
    <w:rsid w:val="00AA0946"/>
    <w:rsid w:val="00B1182A"/>
    <w:rsid w:val="00B1355D"/>
    <w:rsid w:val="00B3090E"/>
    <w:rsid w:val="00B35C09"/>
    <w:rsid w:val="00B4673F"/>
    <w:rsid w:val="00B61D91"/>
    <w:rsid w:val="00B636F0"/>
    <w:rsid w:val="00B76924"/>
    <w:rsid w:val="00B82E75"/>
    <w:rsid w:val="00BA3B63"/>
    <w:rsid w:val="00BC6910"/>
    <w:rsid w:val="00BD53C5"/>
    <w:rsid w:val="00BF770E"/>
    <w:rsid w:val="00C034FB"/>
    <w:rsid w:val="00C12E1D"/>
    <w:rsid w:val="00C71EE6"/>
    <w:rsid w:val="00C777C5"/>
    <w:rsid w:val="00CC3330"/>
    <w:rsid w:val="00D20BD1"/>
    <w:rsid w:val="00D23C4B"/>
    <w:rsid w:val="00D30E44"/>
    <w:rsid w:val="00DB2448"/>
    <w:rsid w:val="00DB3CD2"/>
    <w:rsid w:val="00DD07A7"/>
    <w:rsid w:val="00E5111F"/>
    <w:rsid w:val="00E51A09"/>
    <w:rsid w:val="00E54DCD"/>
    <w:rsid w:val="00E74E59"/>
    <w:rsid w:val="00E84061"/>
    <w:rsid w:val="00E974FF"/>
    <w:rsid w:val="00EB2D93"/>
    <w:rsid w:val="00EC6085"/>
    <w:rsid w:val="00F20FB9"/>
    <w:rsid w:val="00F218E6"/>
    <w:rsid w:val="00F26D53"/>
    <w:rsid w:val="00F641F5"/>
    <w:rsid w:val="00FA76EC"/>
    <w:rsid w:val="00FB48E1"/>
    <w:rsid w:val="00FC165C"/>
    <w:rsid w:val="00FC26ED"/>
    <w:rsid w:val="00FC521E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4C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CB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B0909"/>
    <w:rPr>
      <w:sz w:val="16"/>
      <w:szCs w:val="16"/>
    </w:rPr>
  </w:style>
  <w:style w:type="paragraph" w:styleId="CommentText">
    <w:name w:val="annotation text"/>
    <w:basedOn w:val="Normal"/>
    <w:semiHidden/>
    <w:rsid w:val="005B09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0909"/>
    <w:rPr>
      <w:b/>
      <w:bCs/>
    </w:rPr>
  </w:style>
  <w:style w:type="paragraph" w:styleId="BalloonText">
    <w:name w:val="Balloon Text"/>
    <w:basedOn w:val="Normal"/>
    <w:semiHidden/>
    <w:rsid w:val="005B090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751A6"/>
    <w:pPr>
      <w:tabs>
        <w:tab w:val="left" w:pos="0"/>
      </w:tabs>
      <w:ind w:right="-483"/>
    </w:pPr>
    <w:rPr>
      <w:rFonts w:ascii="Sabon" w:hAnsi="Sabon" w:cs="Sabon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rsid w:val="004751A6"/>
    <w:rPr>
      <w:rFonts w:ascii="Sabon" w:hAnsi="Sabon" w:cs="Sabo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4C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CB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B0909"/>
    <w:rPr>
      <w:sz w:val="16"/>
      <w:szCs w:val="16"/>
    </w:rPr>
  </w:style>
  <w:style w:type="paragraph" w:styleId="CommentText">
    <w:name w:val="annotation text"/>
    <w:basedOn w:val="Normal"/>
    <w:semiHidden/>
    <w:rsid w:val="005B09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0909"/>
    <w:rPr>
      <w:b/>
      <w:bCs/>
    </w:rPr>
  </w:style>
  <w:style w:type="paragraph" w:styleId="BalloonText">
    <w:name w:val="Balloon Text"/>
    <w:basedOn w:val="Normal"/>
    <w:semiHidden/>
    <w:rsid w:val="005B090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751A6"/>
    <w:pPr>
      <w:tabs>
        <w:tab w:val="left" w:pos="0"/>
      </w:tabs>
      <w:ind w:right="-483"/>
    </w:pPr>
    <w:rPr>
      <w:rFonts w:ascii="Sabon" w:hAnsi="Sabon" w:cs="Sabon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rsid w:val="004751A6"/>
    <w:rPr>
      <w:rFonts w:ascii="Sabon" w:hAnsi="Sabon" w:cs="Sabo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3AC9B98A</Template>
  <TotalTime>0</TotalTime>
  <Pages>3</Pages>
  <Words>723</Words>
  <Characters>4126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ACADEMIC PROMOTIONS EXERCISE</vt:lpstr>
    </vt:vector>
  </TitlesOfParts>
  <Company>MISD, University of Cambridge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ACADEMIC PROMOTIONS EXERCISE</dc:title>
  <dc:creator>Sarah Botcherby</dc:creator>
  <cp:lastModifiedBy>Lorna Castle</cp:lastModifiedBy>
  <cp:revision>2</cp:revision>
  <cp:lastPrinted>2015-10-02T15:34:00Z</cp:lastPrinted>
  <dcterms:created xsi:type="dcterms:W3CDTF">2017-08-03T09:16:00Z</dcterms:created>
  <dcterms:modified xsi:type="dcterms:W3CDTF">2017-08-03T09:16:00Z</dcterms:modified>
</cp:coreProperties>
</file>