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C5" w:rsidRDefault="00E967C5">
      <w:pPr>
        <w:pStyle w:val="FormHeading"/>
      </w:pPr>
      <w:bookmarkStart w:id="0" w:name="_GoBack"/>
      <w:bookmarkEnd w:id="0"/>
      <w:r>
        <w:tab/>
      </w:r>
      <w:r w:rsidR="00A91B52">
        <w:fldChar w:fldCharType="begin"/>
      </w:r>
      <w:r w:rsidR="00A91B52">
        <w:instrText xml:space="preserve"> TITLE  \* MERGEFORMAT </w:instrText>
      </w:r>
      <w:r w:rsidR="00A91B52">
        <w:fldChar w:fldCharType="separate"/>
      </w:r>
      <w:r w:rsidR="00503761">
        <w:t>New Starter Details</w:t>
      </w:r>
      <w:r w:rsidR="00A91B52">
        <w:fldChar w:fldCharType="end"/>
      </w:r>
      <w:r>
        <w:tab/>
      </w:r>
      <w:r w:rsidR="00A91B52">
        <w:fldChar w:fldCharType="begin"/>
      </w:r>
      <w:r w:rsidR="00A91B52">
        <w:instrText xml:space="preserve"> DOCPROPERTY "Form Number" \* MERGEFORMAT </w:instrText>
      </w:r>
      <w:r w:rsidR="00A91B52">
        <w:fldChar w:fldCharType="separate"/>
      </w:r>
      <w:r w:rsidR="00503761">
        <w:t>CHRIS/22</w:t>
      </w:r>
      <w:r w:rsidR="00A91B52">
        <w:fldChar w:fldCharType="end"/>
      </w:r>
    </w:p>
    <w:p w:rsidR="00E967C5" w:rsidRDefault="00900B44" w:rsidP="004D3274">
      <w:r w:rsidRPr="00900B44">
        <w:rPr>
          <w:bCs/>
        </w:rPr>
        <w:t>All</w:t>
      </w:r>
      <w:r>
        <w:rPr>
          <w:b/>
          <w:bCs/>
        </w:rPr>
        <w:t xml:space="preserve"> n</w:t>
      </w:r>
      <w:r w:rsidR="00E967C5">
        <w:rPr>
          <w:b/>
          <w:bCs/>
        </w:rPr>
        <w:t>ew</w:t>
      </w:r>
      <w:r w:rsidR="00E967C5">
        <w:t xml:space="preserve"> </w:t>
      </w:r>
      <w:r>
        <w:t xml:space="preserve">(but not existing) </w:t>
      </w:r>
      <w:r w:rsidR="00E967C5">
        <w:t xml:space="preserve">employees must complete this form </w:t>
      </w:r>
      <w:r w:rsidR="00503761">
        <w:t xml:space="preserve">in BLOCK CAPITALS </w:t>
      </w:r>
      <w:r w:rsidR="0027321C">
        <w:t xml:space="preserve">and send it </w:t>
      </w:r>
      <w:r w:rsidR="0027321C" w:rsidRPr="00890636">
        <w:rPr>
          <w:u w:val="single"/>
        </w:rPr>
        <w:t>to their new Department</w:t>
      </w:r>
      <w:r w:rsidR="0027321C">
        <w:t xml:space="preserve"> </w:t>
      </w:r>
      <w:r w:rsidR="00E967C5">
        <w:t>upon their acceptance of an</w:t>
      </w:r>
      <w:r w:rsidR="0076287F">
        <w:t xml:space="preserve"> offer of</w:t>
      </w:r>
      <w:r w:rsidR="00E967C5">
        <w:t xml:space="preserve"> appointment. This form does not have to be completed if you are transferring from one job in the University to another, or if you are taking on a second job in the University.</w:t>
      </w:r>
    </w:p>
    <w:p w:rsidR="00900B44" w:rsidRDefault="00900B44" w:rsidP="004D3274"/>
    <w:p w:rsidR="00900B44" w:rsidRPr="00C65A5B" w:rsidRDefault="00900B44" w:rsidP="004D3274">
      <w:pPr>
        <w:rPr>
          <w:b/>
        </w:rPr>
      </w:pPr>
      <w:r w:rsidRPr="00C65A5B">
        <w:rPr>
          <w:b/>
        </w:rPr>
        <w:t>If you do not return this form then we will not be able to pay you.</w:t>
      </w:r>
    </w:p>
    <w:p w:rsidR="00AC44EE" w:rsidRDefault="00AC44EE" w:rsidP="00AC44EE">
      <w:pPr>
        <w:jc w:val="both"/>
        <w:rPr>
          <w:b/>
          <w:sz w:val="28"/>
          <w:szCs w:val="28"/>
        </w:rPr>
      </w:pPr>
    </w:p>
    <w:p w:rsidR="00AC44EE" w:rsidRPr="00C65A5B" w:rsidRDefault="00AC44EE" w:rsidP="0086633B">
      <w:pPr>
        <w:rPr>
          <w:b/>
        </w:rPr>
      </w:pPr>
      <w:r w:rsidRPr="00C65A5B">
        <w:rPr>
          <w:b/>
        </w:rPr>
        <w:t xml:space="preserve">If you need this form in </w:t>
      </w:r>
      <w:r w:rsidR="0086633B" w:rsidRPr="00C65A5B">
        <w:rPr>
          <w:b/>
        </w:rPr>
        <w:t>larger print</w:t>
      </w:r>
      <w:r w:rsidRPr="00C65A5B">
        <w:rPr>
          <w:b/>
        </w:rPr>
        <w:t xml:space="preserve">, please contact </w:t>
      </w:r>
      <w:r w:rsidR="0086633B" w:rsidRPr="00C65A5B">
        <w:rPr>
          <w:b/>
        </w:rPr>
        <w:t>chrishelpdesk@admin.cam.ac.uk</w:t>
      </w:r>
    </w:p>
    <w:p w:rsidR="000A0AB2" w:rsidRDefault="000A0AB2"/>
    <w:p w:rsidR="00E967C5" w:rsidRDefault="00E967C5">
      <w:pPr>
        <w:pStyle w:val="PartHeader"/>
      </w:pPr>
      <w:r>
        <w:t>PART 1 –</w:t>
      </w:r>
      <w:r w:rsidR="00261EE2">
        <w:t xml:space="preserve"> </w:t>
      </w:r>
      <w:r w:rsidR="00A67977">
        <w:t>New Employee</w:t>
      </w:r>
      <w:r w:rsidR="00261EE2">
        <w:t xml:space="preserve"> Payment &amp; Emergency </w:t>
      </w:r>
      <w:proofErr w:type="gramStart"/>
      <w:r w:rsidR="00261EE2">
        <w:t xml:space="preserve">Contact </w:t>
      </w:r>
      <w:r w:rsidR="00C65A5B">
        <w:t xml:space="preserve"> </w:t>
      </w:r>
      <w:r w:rsidR="00261EE2">
        <w:t>Details</w:t>
      </w:r>
      <w:proofErr w:type="gramEnd"/>
    </w:p>
    <w:p w:rsidR="00E967C5" w:rsidRDefault="00E967C5">
      <w:pPr>
        <w:pStyle w:val="PartCompleter"/>
      </w:pPr>
      <w:r>
        <w:t xml:space="preserve">To be completed </w:t>
      </w:r>
      <w:r w:rsidRPr="00A67977">
        <w:rPr>
          <w:b/>
        </w:rPr>
        <w:t>by the new employee</w:t>
      </w:r>
    </w:p>
    <w:p w:rsidR="00E967C5" w:rsidRDefault="00E967C5">
      <w:pPr>
        <w:pStyle w:val="SectionHeader"/>
      </w:pPr>
      <w:r>
        <w:t xml:space="preserve">Section </w:t>
      </w:r>
      <w:proofErr w:type="gramStart"/>
      <w:r>
        <w:t>A</w:t>
      </w:r>
      <w:proofErr w:type="gramEnd"/>
      <w:r>
        <w:t xml:space="preserve"> – Personal Details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7760"/>
      </w:tblGrid>
      <w:tr w:rsidR="00E967C5" w:rsidTr="0063679E">
        <w:trPr>
          <w:trHeight w:val="7943"/>
        </w:trPr>
        <w:tc>
          <w:tcPr>
            <w:tcW w:w="2660" w:type="dxa"/>
            <w:tcBorders>
              <w:right w:val="single" w:sz="4" w:space="0" w:color="auto"/>
            </w:tcBorders>
            <w:shd w:val="clear" w:color="auto" w:fill="E6E6E6"/>
          </w:tcPr>
          <w:p w:rsidR="00097583" w:rsidRDefault="00097583">
            <w:pPr>
              <w:pStyle w:val="SideGuidance"/>
              <w:rPr>
                <w:b/>
                <w:sz w:val="22"/>
                <w:szCs w:val="22"/>
              </w:rPr>
            </w:pPr>
          </w:p>
          <w:p w:rsidR="000D5DEC" w:rsidRPr="00097583" w:rsidRDefault="00097583">
            <w:pPr>
              <w:pStyle w:val="SideGuidance"/>
              <w:rPr>
                <w:b/>
                <w:sz w:val="22"/>
                <w:szCs w:val="22"/>
              </w:rPr>
            </w:pPr>
            <w:r w:rsidRPr="00097583">
              <w:rPr>
                <w:b/>
                <w:sz w:val="22"/>
                <w:szCs w:val="22"/>
              </w:rPr>
              <w:t>NI Numbers</w:t>
            </w:r>
          </w:p>
          <w:p w:rsidR="000D5DEC" w:rsidRDefault="00097583">
            <w:pPr>
              <w:pStyle w:val="SideGuidance"/>
              <w:rPr>
                <w:sz w:val="22"/>
                <w:szCs w:val="22"/>
              </w:rPr>
            </w:pPr>
            <w:r w:rsidRPr="00097583">
              <w:rPr>
                <w:sz w:val="22"/>
                <w:szCs w:val="22"/>
              </w:rPr>
              <w:t xml:space="preserve">If you do not currently </w:t>
            </w:r>
            <w:r>
              <w:rPr>
                <w:sz w:val="22"/>
                <w:szCs w:val="22"/>
              </w:rPr>
              <w:t>have a National Insurance number, please refer to:</w:t>
            </w:r>
          </w:p>
          <w:p w:rsidR="00097583" w:rsidRPr="00C03861" w:rsidRDefault="00097583">
            <w:pPr>
              <w:pStyle w:val="SideGuidance"/>
              <w:rPr>
                <w:color w:val="1F497D"/>
                <w:sz w:val="22"/>
                <w:szCs w:val="22"/>
                <w:u w:val="single"/>
              </w:rPr>
            </w:pPr>
            <w:r w:rsidRPr="00C03861">
              <w:rPr>
                <w:color w:val="1F497D"/>
                <w:sz w:val="22"/>
                <w:szCs w:val="22"/>
                <w:u w:val="single"/>
              </w:rPr>
              <w:t>http://www.admin.cam.</w:t>
            </w:r>
            <w:r w:rsidRPr="00C03861">
              <w:rPr>
                <w:color w:val="1F497D"/>
                <w:sz w:val="22"/>
                <w:szCs w:val="22"/>
                <w:u w:val="single"/>
              </w:rPr>
              <w:br/>
              <w:t>ac.uk/offices/finance/</w:t>
            </w:r>
            <w:r w:rsidRPr="00C03861">
              <w:rPr>
                <w:color w:val="1F497D"/>
                <w:sz w:val="22"/>
                <w:szCs w:val="22"/>
                <w:u w:val="single"/>
              </w:rPr>
              <w:br/>
              <w:t xml:space="preserve">payroll/nationalinsurance.html </w:t>
            </w:r>
          </w:p>
          <w:p w:rsidR="000D5DEC" w:rsidRDefault="000D5DEC">
            <w:pPr>
              <w:pStyle w:val="SideGuidance"/>
            </w:pPr>
          </w:p>
          <w:p w:rsidR="0076287F" w:rsidRDefault="0076287F">
            <w:pPr>
              <w:pStyle w:val="SideGuidance"/>
              <w:rPr>
                <w:sz w:val="22"/>
                <w:szCs w:val="22"/>
              </w:rPr>
            </w:pPr>
            <w:r w:rsidRPr="00AB00EE">
              <w:rPr>
                <w:sz w:val="22"/>
                <w:szCs w:val="22"/>
              </w:rPr>
              <w:t>Do not enter information about social security numbers issued by governments outside the UK.</w:t>
            </w:r>
          </w:p>
          <w:p w:rsidR="00097583" w:rsidRDefault="00097583">
            <w:pPr>
              <w:pStyle w:val="SideGuidance"/>
              <w:rPr>
                <w:sz w:val="22"/>
                <w:szCs w:val="22"/>
              </w:rPr>
            </w:pPr>
          </w:p>
          <w:p w:rsidR="00097583" w:rsidRDefault="00097583">
            <w:pPr>
              <w:pStyle w:val="SideGuidance"/>
              <w:rPr>
                <w:sz w:val="22"/>
                <w:szCs w:val="22"/>
              </w:rPr>
            </w:pPr>
          </w:p>
          <w:p w:rsidR="0007727E" w:rsidRDefault="0007727E">
            <w:pPr>
              <w:pStyle w:val="SideGuidance"/>
              <w:rPr>
                <w:sz w:val="22"/>
                <w:szCs w:val="22"/>
              </w:rPr>
            </w:pPr>
          </w:p>
          <w:p w:rsidR="0007727E" w:rsidRDefault="0007727E">
            <w:pPr>
              <w:pStyle w:val="SideGuidance"/>
              <w:rPr>
                <w:sz w:val="22"/>
                <w:szCs w:val="22"/>
              </w:rPr>
            </w:pPr>
          </w:p>
          <w:p w:rsidR="0007727E" w:rsidRDefault="0007727E">
            <w:pPr>
              <w:pStyle w:val="SideGuidance"/>
              <w:rPr>
                <w:sz w:val="22"/>
                <w:szCs w:val="22"/>
              </w:rPr>
            </w:pPr>
          </w:p>
          <w:p w:rsidR="0007727E" w:rsidRDefault="0007727E">
            <w:pPr>
              <w:pStyle w:val="SideGuidance"/>
              <w:rPr>
                <w:sz w:val="22"/>
                <w:szCs w:val="22"/>
              </w:rPr>
            </w:pPr>
          </w:p>
          <w:p w:rsidR="0007727E" w:rsidRDefault="0007727E">
            <w:pPr>
              <w:pStyle w:val="SideGuidance"/>
              <w:rPr>
                <w:sz w:val="22"/>
                <w:szCs w:val="22"/>
              </w:rPr>
            </w:pPr>
          </w:p>
          <w:p w:rsidR="0007727E" w:rsidRDefault="0007727E">
            <w:pPr>
              <w:pStyle w:val="SideGuidance"/>
              <w:rPr>
                <w:sz w:val="22"/>
                <w:szCs w:val="22"/>
              </w:rPr>
            </w:pPr>
          </w:p>
          <w:p w:rsidR="0007727E" w:rsidRDefault="0007727E">
            <w:pPr>
              <w:pStyle w:val="SideGuidance"/>
              <w:rPr>
                <w:sz w:val="22"/>
                <w:szCs w:val="22"/>
              </w:rPr>
            </w:pPr>
          </w:p>
          <w:p w:rsidR="0007727E" w:rsidRDefault="0007727E" w:rsidP="0007727E">
            <w:pPr>
              <w:pStyle w:val="SideGuidance"/>
              <w:rPr>
                <w:b/>
              </w:rPr>
            </w:pPr>
            <w:r w:rsidRPr="007E6531">
              <w:rPr>
                <w:b/>
              </w:rPr>
              <w:t>Student Loans</w:t>
            </w:r>
          </w:p>
          <w:p w:rsidR="0007727E" w:rsidRPr="00D10F63" w:rsidRDefault="0007727E" w:rsidP="0007727E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231F20"/>
                <w:sz w:val="22"/>
                <w:szCs w:val="22"/>
                <w:lang w:eastAsia="en-GB"/>
              </w:rPr>
            </w:pPr>
            <w:r w:rsidRPr="00D10F63">
              <w:rPr>
                <w:rFonts w:cs="Arial"/>
                <w:i/>
                <w:iCs/>
                <w:color w:val="231F20"/>
                <w:sz w:val="22"/>
                <w:szCs w:val="22"/>
                <w:lang w:eastAsia="en-GB"/>
              </w:rPr>
              <w:t xml:space="preserve">Do </w:t>
            </w:r>
            <w:r w:rsidRPr="00D10F63">
              <w:rPr>
                <w:rFonts w:cs="Arial"/>
                <w:b/>
                <w:bCs/>
                <w:i/>
                <w:iCs/>
                <w:color w:val="231F20"/>
                <w:sz w:val="22"/>
                <w:szCs w:val="22"/>
                <w:lang w:eastAsia="en-GB"/>
              </w:rPr>
              <w:t xml:space="preserve">not </w:t>
            </w:r>
            <w:r>
              <w:rPr>
                <w:rFonts w:cs="Arial"/>
                <w:i/>
                <w:iCs/>
                <w:color w:val="231F20"/>
                <w:sz w:val="22"/>
                <w:szCs w:val="22"/>
                <w:lang w:eastAsia="en-GB"/>
              </w:rPr>
              <w:t>tick Yes</w:t>
            </w:r>
            <w:r w:rsidRPr="00D10F63">
              <w:rPr>
                <w:rFonts w:cs="Arial"/>
                <w:i/>
                <w:iCs/>
                <w:color w:val="231F20"/>
                <w:sz w:val="22"/>
                <w:szCs w:val="22"/>
                <w:lang w:eastAsia="en-GB"/>
              </w:rPr>
              <w:t xml:space="preserve"> if you are repaying your UK</w:t>
            </w:r>
            <w:r>
              <w:rPr>
                <w:rFonts w:cs="Arial"/>
                <w:i/>
                <w:iCs/>
                <w:color w:val="231F20"/>
                <w:sz w:val="22"/>
                <w:szCs w:val="22"/>
                <w:lang w:eastAsia="en-GB"/>
              </w:rPr>
              <w:t xml:space="preserve"> </w:t>
            </w:r>
            <w:r w:rsidRPr="00D10F63">
              <w:rPr>
                <w:rFonts w:cs="Arial"/>
                <w:i/>
                <w:iCs/>
                <w:color w:val="231F20"/>
                <w:sz w:val="22"/>
                <w:szCs w:val="22"/>
                <w:lang w:eastAsia="en-GB"/>
              </w:rPr>
              <w:t>Student Loan by agreement with the UK Student Loans</w:t>
            </w:r>
          </w:p>
          <w:p w:rsidR="0007727E" w:rsidRDefault="0007727E" w:rsidP="0007727E">
            <w:pPr>
              <w:pStyle w:val="SideGuidance"/>
              <w:rPr>
                <w:rFonts w:cs="Arial"/>
                <w:i/>
                <w:iCs/>
                <w:color w:val="231F20"/>
                <w:sz w:val="22"/>
                <w:szCs w:val="22"/>
                <w:lang w:eastAsia="en-GB"/>
              </w:rPr>
            </w:pPr>
            <w:r w:rsidRPr="00D10F63">
              <w:rPr>
                <w:rFonts w:cs="Arial"/>
                <w:i/>
                <w:iCs/>
                <w:color w:val="231F20"/>
                <w:sz w:val="22"/>
                <w:szCs w:val="22"/>
                <w:lang w:eastAsia="en-GB"/>
              </w:rPr>
              <w:t>Company to make monthly payments through</w:t>
            </w:r>
            <w:r>
              <w:rPr>
                <w:rFonts w:cs="Arial"/>
                <w:i/>
                <w:iCs/>
                <w:color w:val="231F20"/>
                <w:sz w:val="22"/>
                <w:szCs w:val="22"/>
                <w:lang w:eastAsia="en-GB"/>
              </w:rPr>
              <w:t xml:space="preserve"> </w:t>
            </w:r>
            <w:r w:rsidRPr="00D10F63">
              <w:rPr>
                <w:rFonts w:cs="Arial"/>
                <w:i/>
                <w:iCs/>
                <w:color w:val="231F20"/>
                <w:sz w:val="22"/>
                <w:szCs w:val="22"/>
                <w:lang w:eastAsia="en-GB"/>
              </w:rPr>
              <w:t>your bank or building society</w:t>
            </w:r>
            <w:r>
              <w:rPr>
                <w:rFonts w:cs="Arial"/>
                <w:i/>
                <w:iCs/>
                <w:color w:val="231F20"/>
                <w:sz w:val="22"/>
                <w:szCs w:val="22"/>
                <w:lang w:eastAsia="en-GB"/>
              </w:rPr>
              <w:t xml:space="preserve"> </w:t>
            </w:r>
            <w:r w:rsidRPr="00D10F63">
              <w:rPr>
                <w:rFonts w:cs="Arial"/>
                <w:i/>
                <w:iCs/>
                <w:color w:val="231F20"/>
                <w:sz w:val="22"/>
                <w:szCs w:val="22"/>
                <w:lang w:eastAsia="en-GB"/>
              </w:rPr>
              <w:t>account.</w:t>
            </w:r>
          </w:p>
          <w:p w:rsidR="0063679E" w:rsidRDefault="0063679E" w:rsidP="0007727E">
            <w:pPr>
              <w:pStyle w:val="SideGuidance"/>
              <w:rPr>
                <w:rFonts w:cs="Arial"/>
                <w:i/>
                <w:iCs/>
                <w:color w:val="231F20"/>
                <w:sz w:val="22"/>
                <w:szCs w:val="22"/>
                <w:lang w:eastAsia="en-GB"/>
              </w:rPr>
            </w:pPr>
          </w:p>
          <w:p w:rsidR="0063679E" w:rsidRDefault="0063679E" w:rsidP="0007727E">
            <w:pPr>
              <w:pStyle w:val="SideGuidance"/>
              <w:rPr>
                <w:rFonts w:cs="Arial"/>
                <w:b/>
                <w:iCs/>
                <w:color w:val="231F20"/>
                <w:szCs w:val="22"/>
                <w:lang w:eastAsia="en-GB"/>
              </w:rPr>
            </w:pPr>
            <w:r w:rsidRPr="0063679E">
              <w:rPr>
                <w:rFonts w:cs="Arial"/>
                <w:b/>
                <w:iCs/>
                <w:color w:val="231F20"/>
                <w:szCs w:val="22"/>
                <w:lang w:eastAsia="en-GB"/>
              </w:rPr>
              <w:t>Pension Schemes</w:t>
            </w:r>
          </w:p>
          <w:p w:rsidR="0063679E" w:rsidRPr="0063679E" w:rsidRDefault="0063679E" w:rsidP="0007727E">
            <w:pPr>
              <w:pStyle w:val="SideGuidance"/>
              <w:rPr>
                <w:i/>
                <w:sz w:val="22"/>
                <w:szCs w:val="22"/>
              </w:rPr>
            </w:pPr>
            <w:r w:rsidRPr="0063679E">
              <w:rPr>
                <w:rFonts w:cs="Arial"/>
                <w:i/>
                <w:iCs/>
                <w:color w:val="231F20"/>
                <w:sz w:val="22"/>
                <w:szCs w:val="22"/>
                <w:lang w:eastAsia="en-GB"/>
              </w:rPr>
              <w:t>For further information, please refer to your Welcome Pack or http://www.admin.cam.ac.uk/offices/pensions/</w:t>
            </w:r>
          </w:p>
        </w:tc>
        <w:tc>
          <w:tcPr>
            <w:tcW w:w="7760" w:type="dxa"/>
            <w:tcBorders>
              <w:left w:val="single" w:sz="4" w:space="0" w:color="auto"/>
            </w:tcBorders>
          </w:tcPr>
          <w:tbl>
            <w:tblPr>
              <w:tblW w:w="0" w:type="auto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39"/>
              <w:gridCol w:w="419"/>
              <w:gridCol w:w="449"/>
              <w:gridCol w:w="454"/>
              <w:gridCol w:w="454"/>
              <w:gridCol w:w="449"/>
              <w:gridCol w:w="449"/>
              <w:gridCol w:w="449"/>
              <w:gridCol w:w="449"/>
              <w:gridCol w:w="501"/>
              <w:gridCol w:w="1076"/>
            </w:tblGrid>
            <w:tr w:rsidR="00E967C5" w:rsidTr="0063679E">
              <w:trPr>
                <w:trHeight w:val="454"/>
              </w:trPr>
              <w:tc>
                <w:tcPr>
                  <w:tcW w:w="2339" w:type="dxa"/>
                  <w:tcBorders>
                    <w:top w:val="nil"/>
                    <w:bottom w:val="nil"/>
                  </w:tcBorders>
                  <w:vAlign w:val="center"/>
                </w:tcPr>
                <w:p w:rsidR="00E967C5" w:rsidRDefault="00E967C5">
                  <w:r>
                    <w:t>1. Surname</w:t>
                  </w:r>
                </w:p>
              </w:tc>
              <w:tc>
                <w:tcPr>
                  <w:tcW w:w="5149" w:type="dxa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967C5" w:rsidRDefault="00E967C5"/>
              </w:tc>
            </w:tr>
            <w:tr w:rsidR="00E967C5" w:rsidTr="0063679E">
              <w:trPr>
                <w:trHeight w:val="454"/>
              </w:trPr>
              <w:tc>
                <w:tcPr>
                  <w:tcW w:w="2339" w:type="dxa"/>
                  <w:tcBorders>
                    <w:top w:val="nil"/>
                    <w:bottom w:val="nil"/>
                  </w:tcBorders>
                  <w:vAlign w:val="center"/>
                </w:tcPr>
                <w:p w:rsidR="00E967C5" w:rsidRDefault="00E967C5">
                  <w:r>
                    <w:t>2. Forenames</w:t>
                  </w:r>
                </w:p>
              </w:tc>
              <w:tc>
                <w:tcPr>
                  <w:tcW w:w="5149" w:type="dxa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967C5" w:rsidRDefault="00E967C5"/>
              </w:tc>
            </w:tr>
            <w:tr w:rsidR="00E967C5" w:rsidTr="0063679E">
              <w:trPr>
                <w:gridAfter w:val="2"/>
                <w:wAfter w:w="1577" w:type="dxa"/>
                <w:trHeight w:val="454"/>
              </w:trPr>
              <w:tc>
                <w:tcPr>
                  <w:tcW w:w="2339" w:type="dxa"/>
                  <w:tcBorders>
                    <w:top w:val="nil"/>
                    <w:bottom w:val="nil"/>
                  </w:tcBorders>
                  <w:vAlign w:val="center"/>
                </w:tcPr>
                <w:p w:rsidR="00E967C5" w:rsidRDefault="00C65A5B">
                  <w:pPr>
                    <w:pStyle w:val="Header"/>
                    <w:tabs>
                      <w:tab w:val="clear" w:pos="4153"/>
                      <w:tab w:val="clear" w:pos="8306"/>
                    </w:tabs>
                  </w:pPr>
                  <w:r>
                    <w:t>3</w:t>
                  </w:r>
                  <w:r w:rsidR="00E967C5">
                    <w:t>. Date of birth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967C5" w:rsidRDefault="00E967C5">
                  <w:pPr>
                    <w:pStyle w:val="GreyText"/>
                  </w:pPr>
                  <w:r>
                    <w:t>D</w:t>
                  </w:r>
                </w:p>
              </w:tc>
              <w:tc>
                <w:tcPr>
                  <w:tcW w:w="449" w:type="dxa"/>
                  <w:tcBorders>
                    <w:top w:val="single" w:sz="4" w:space="0" w:color="auto"/>
                    <w:bottom w:val="single" w:sz="4" w:space="0" w:color="auto"/>
                    <w:right w:val="single" w:sz="48" w:space="0" w:color="auto"/>
                  </w:tcBorders>
                  <w:vAlign w:val="center"/>
                </w:tcPr>
                <w:p w:rsidR="00E967C5" w:rsidRDefault="00E967C5">
                  <w:pPr>
                    <w:pStyle w:val="GreyText"/>
                  </w:pPr>
                  <w:r>
                    <w:t>D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8" w:space="0" w:color="auto"/>
                    <w:bottom w:val="single" w:sz="4" w:space="0" w:color="auto"/>
                  </w:tcBorders>
                  <w:vAlign w:val="center"/>
                </w:tcPr>
                <w:p w:rsidR="00E967C5" w:rsidRDefault="00E967C5">
                  <w:pPr>
                    <w:pStyle w:val="GreyText"/>
                  </w:pPr>
                  <w:r>
                    <w:t>M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  <w:right w:val="single" w:sz="48" w:space="0" w:color="auto"/>
                  </w:tcBorders>
                  <w:vAlign w:val="center"/>
                </w:tcPr>
                <w:p w:rsidR="00E967C5" w:rsidRDefault="00E967C5">
                  <w:pPr>
                    <w:pStyle w:val="GreyText"/>
                  </w:pPr>
                  <w:r>
                    <w:t>M</w:t>
                  </w: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8" w:space="0" w:color="auto"/>
                    <w:bottom w:val="single" w:sz="4" w:space="0" w:color="auto"/>
                  </w:tcBorders>
                  <w:vAlign w:val="center"/>
                </w:tcPr>
                <w:p w:rsidR="00E967C5" w:rsidRDefault="00E967C5">
                  <w:pPr>
                    <w:pStyle w:val="GreyText"/>
                  </w:pPr>
                  <w:r>
                    <w:t>Y</w:t>
                  </w:r>
                </w:p>
              </w:tc>
              <w:tc>
                <w:tcPr>
                  <w:tcW w:w="4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967C5" w:rsidRDefault="00E967C5">
                  <w:pPr>
                    <w:pStyle w:val="GreyText"/>
                  </w:pPr>
                  <w:r>
                    <w:t>Y</w:t>
                  </w:r>
                </w:p>
              </w:tc>
              <w:tc>
                <w:tcPr>
                  <w:tcW w:w="4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967C5" w:rsidRDefault="00E967C5">
                  <w:pPr>
                    <w:pStyle w:val="GreyText"/>
                  </w:pPr>
                  <w:r>
                    <w:t>Y</w:t>
                  </w:r>
                </w:p>
              </w:tc>
              <w:tc>
                <w:tcPr>
                  <w:tcW w:w="4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967C5" w:rsidRDefault="00E967C5">
                  <w:pPr>
                    <w:pStyle w:val="GreyText"/>
                  </w:pPr>
                  <w:r>
                    <w:t>Y</w:t>
                  </w:r>
                </w:p>
              </w:tc>
            </w:tr>
            <w:tr w:rsidR="00E967C5" w:rsidTr="008050DF">
              <w:trPr>
                <w:gridAfter w:val="1"/>
                <w:wAfter w:w="1076" w:type="dxa"/>
                <w:trHeight w:val="454"/>
              </w:trPr>
              <w:tc>
                <w:tcPr>
                  <w:tcW w:w="2339" w:type="dxa"/>
                  <w:tcBorders>
                    <w:top w:val="nil"/>
                    <w:bottom w:val="nil"/>
                    <w:right w:val="single" w:sz="18" w:space="0" w:color="auto"/>
                  </w:tcBorders>
                  <w:vAlign w:val="center"/>
                </w:tcPr>
                <w:p w:rsidR="00E967C5" w:rsidRDefault="00C65A5B" w:rsidP="00A86556">
                  <w:r>
                    <w:t>4</w:t>
                  </w:r>
                  <w:r w:rsidR="00E967C5">
                    <w:t>.</w:t>
                  </w:r>
                  <w:r w:rsidR="00900B44">
                    <w:t xml:space="preserve"> UK</w:t>
                  </w:r>
                  <w:r w:rsidR="00E967C5">
                    <w:t xml:space="preserve"> N.I.</w:t>
                  </w:r>
                  <w:r w:rsidR="00A86556">
                    <w:t xml:space="preserve"> </w:t>
                  </w:r>
                  <w:r w:rsidR="00E967C5">
                    <w:t>Number</w:t>
                  </w:r>
                </w:p>
              </w:tc>
              <w:tc>
                <w:tcPr>
                  <w:tcW w:w="41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vAlign w:val="center"/>
                </w:tcPr>
                <w:p w:rsidR="00E967C5" w:rsidRDefault="0027321C">
                  <w:pPr>
                    <w:pStyle w:val="GreyText"/>
                  </w:pPr>
                  <w:r>
                    <w:t>N</w:t>
                  </w:r>
                </w:p>
              </w:tc>
              <w:tc>
                <w:tcPr>
                  <w:tcW w:w="449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E967C5" w:rsidRDefault="0027321C">
                  <w:pPr>
                    <w:pStyle w:val="GreyText"/>
                  </w:pPr>
                  <w:r>
                    <w:t>I</w:t>
                  </w: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E967C5" w:rsidRDefault="00E967C5">
                  <w:pPr>
                    <w:pStyle w:val="GreyText"/>
                  </w:pPr>
                  <w:r>
                    <w:t>1</w:t>
                  </w: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E967C5" w:rsidRDefault="00E967C5">
                  <w:pPr>
                    <w:pStyle w:val="GreyText"/>
                  </w:pPr>
                  <w:r>
                    <w:t>2</w:t>
                  </w:r>
                </w:p>
              </w:tc>
              <w:tc>
                <w:tcPr>
                  <w:tcW w:w="449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E967C5" w:rsidRDefault="00E967C5">
                  <w:pPr>
                    <w:pStyle w:val="GreyText"/>
                  </w:pPr>
                  <w:r>
                    <w:t>3</w:t>
                  </w:r>
                </w:p>
              </w:tc>
              <w:tc>
                <w:tcPr>
                  <w:tcW w:w="449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E967C5" w:rsidRDefault="00E967C5">
                  <w:pPr>
                    <w:pStyle w:val="GreyText"/>
                  </w:pPr>
                  <w:r>
                    <w:t>4</w:t>
                  </w:r>
                </w:p>
              </w:tc>
              <w:tc>
                <w:tcPr>
                  <w:tcW w:w="449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E967C5" w:rsidRDefault="00E967C5">
                  <w:pPr>
                    <w:pStyle w:val="GreyText"/>
                  </w:pPr>
                  <w:r>
                    <w:t>5</w:t>
                  </w:r>
                </w:p>
              </w:tc>
              <w:tc>
                <w:tcPr>
                  <w:tcW w:w="449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E967C5" w:rsidRDefault="00E967C5">
                  <w:pPr>
                    <w:pStyle w:val="GreyText"/>
                  </w:pPr>
                  <w:r>
                    <w:t>6</w:t>
                  </w:r>
                </w:p>
              </w:tc>
              <w:tc>
                <w:tcPr>
                  <w:tcW w:w="501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E967C5" w:rsidRDefault="0027321C">
                  <w:pPr>
                    <w:pStyle w:val="GreyText"/>
                  </w:pPr>
                  <w:r>
                    <w:t>X</w:t>
                  </w:r>
                </w:p>
              </w:tc>
            </w:tr>
          </w:tbl>
          <w:p w:rsidR="00E967C5" w:rsidRDefault="00E967C5"/>
          <w:p w:rsidR="00E967C5" w:rsidRDefault="00C65A5B">
            <w:r>
              <w:t>5</w:t>
            </w:r>
            <w:r w:rsidR="00E967C5">
              <w:t>. Is a P45 attached</w:t>
            </w:r>
            <w:r w:rsidR="007B426A">
              <w:t>/to follow</w:t>
            </w:r>
            <w:r w:rsidR="00E967C5">
              <w:t>?</w:t>
            </w:r>
          </w:p>
          <w:tbl>
            <w:tblPr>
              <w:tblW w:w="0" w:type="auto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9"/>
              <w:gridCol w:w="454"/>
              <w:gridCol w:w="893"/>
              <w:gridCol w:w="454"/>
            </w:tblGrid>
            <w:tr w:rsidR="00E967C5" w:rsidTr="0063679E">
              <w:trPr>
                <w:trHeight w:val="454"/>
              </w:trPr>
              <w:tc>
                <w:tcPr>
                  <w:tcW w:w="739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E967C5" w:rsidRDefault="00E967C5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right"/>
                  </w:pPr>
                  <w:r>
                    <w:t>Yes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967C5" w:rsidRDefault="00E967C5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vAlign w:val="center"/>
                </w:tcPr>
                <w:p w:rsidR="00E967C5" w:rsidRDefault="00E967C5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right"/>
                  </w:pPr>
                  <w:r>
                    <w:t>No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967C5" w:rsidRDefault="00E967C5"/>
              </w:tc>
            </w:tr>
          </w:tbl>
          <w:p w:rsidR="00E967C5" w:rsidRDefault="00E967C5"/>
          <w:p w:rsidR="00E967C5" w:rsidRDefault="00C65A5B">
            <w:r>
              <w:t>6</w:t>
            </w:r>
            <w:r w:rsidR="00E967C5">
              <w:t xml:space="preserve">. If no, </w:t>
            </w:r>
            <w:r>
              <w:t>tick one of the following applicable statements:</w:t>
            </w:r>
          </w:p>
          <w:p w:rsidR="00AB00EE" w:rsidRDefault="00E55D6D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816610</wp:posOffset>
                      </wp:positionH>
                      <wp:positionV relativeFrom="paragraph">
                        <wp:posOffset>19050</wp:posOffset>
                      </wp:positionV>
                      <wp:extent cx="3912870" cy="752475"/>
                      <wp:effectExtent l="0" t="0" r="0" b="952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2870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727E" w:rsidRDefault="0007727E">
                                  <w:r>
                                    <w:t>This is my first job since last 6 April and I have not been receiving taxable Jobseeker’s Allowance, Employment and Support Allowance or taxable Incapacity Benefit or a state or occupational pension.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4.3pt;margin-top:1.5pt;width:308.1pt;height:5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" stroked="f">
                      <v:textbox inset=".5mm,.3mm,.5mm,.3mm">
                        <w:txbxContent>
                          <w:p w:rsidR="0007727E" w:rsidRDefault="0007727E">
                            <w:r>
                              <w:t>This is my first job since last 6 April and I have not been receiving taxable Jobseeker’s Allowance, Employment and Support Allowance or taxable Incapacity Benefit or a state or occupational pension.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1193" w:type="dxa"/>
              <w:tblLayout w:type="fixed"/>
              <w:tblLook w:val="0000" w:firstRow="0" w:lastRow="0" w:firstColumn="0" w:lastColumn="0" w:noHBand="0" w:noVBand="0"/>
            </w:tblPr>
            <w:tblGrid>
              <w:gridCol w:w="739"/>
              <w:gridCol w:w="454"/>
            </w:tblGrid>
            <w:tr w:rsidR="00A86556" w:rsidTr="0063679E">
              <w:trPr>
                <w:trHeight w:val="454"/>
              </w:trPr>
              <w:tc>
                <w:tcPr>
                  <w:tcW w:w="739" w:type="dxa"/>
                  <w:tcBorders>
                    <w:right w:val="single" w:sz="4" w:space="0" w:color="auto"/>
                  </w:tcBorders>
                  <w:vAlign w:val="center"/>
                </w:tcPr>
                <w:p w:rsidR="00A86556" w:rsidRDefault="00A86556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right"/>
                  </w:pPr>
                  <w:r>
                    <w:t>A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556" w:rsidRDefault="00A86556"/>
              </w:tc>
            </w:tr>
          </w:tbl>
          <w:p w:rsidR="00E967C5" w:rsidRDefault="00A86556">
            <w:r>
              <w:t xml:space="preserve">  </w:t>
            </w:r>
          </w:p>
          <w:p w:rsidR="00AB00EE" w:rsidRPr="00AB00EE" w:rsidRDefault="00E55D6D">
            <w:pPr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141605</wp:posOffset>
                      </wp:positionV>
                      <wp:extent cx="3913505" cy="945515"/>
                      <wp:effectExtent l="7620" t="8255" r="12700" b="825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3505" cy="94551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14FDC" w:rsidRDefault="00614FDC">
                                  <w:r w:rsidRPr="00614FDC">
                                    <w:t>This is now my only job, but since last 6 April I have had another job, or have received taxable Jobseeker’s Allowance, Employment and Support Allowance or taxable Incapacity Benefit.  I do not receive a state or occupational pension.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65.1pt;margin-top:11.15pt;width:308.15pt;height:74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" filled="f" strokecolor="white" strokeweight="0">
                      <v:textbox inset=".5mm,.3mm,.5mm,.3mm">
                        <w:txbxContent>
                          <w:p w:rsidR="00614FDC" w:rsidRDefault="00614FDC">
                            <w:r w:rsidRPr="00614FDC">
                              <w:t>This is now my only job, but since last 6 April I have had another job, or have received taxable Jobseeker’s Allowance, Employment and Support Allowance or taxable Incapacity Benefit.  I do not receive a state or occupational pension.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00EE" w:rsidRPr="00AB00EE">
              <w:rPr>
                <w:b/>
              </w:rPr>
              <w:t>OR</w:t>
            </w:r>
          </w:p>
          <w:p w:rsidR="00AB00EE" w:rsidRDefault="00AB00EE"/>
          <w:tbl>
            <w:tblPr>
              <w:tblW w:w="0" w:type="auto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9"/>
              <w:gridCol w:w="454"/>
            </w:tblGrid>
            <w:tr w:rsidR="00AB00EE" w:rsidTr="0063679E">
              <w:trPr>
                <w:trHeight w:val="454"/>
              </w:trPr>
              <w:tc>
                <w:tcPr>
                  <w:tcW w:w="739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AB00EE" w:rsidRDefault="00AB00EE" w:rsidP="00E87817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right"/>
                  </w:pPr>
                  <w:r>
                    <w:t>B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B00EE" w:rsidRDefault="00AB00EE" w:rsidP="00E87817"/>
              </w:tc>
            </w:tr>
          </w:tbl>
          <w:p w:rsidR="0076287F" w:rsidRDefault="0076287F"/>
          <w:p w:rsidR="00097583" w:rsidRDefault="00AB00EE">
            <w:pPr>
              <w:rPr>
                <w:b/>
              </w:rPr>
            </w:pPr>
            <w:r w:rsidRPr="00AB00EE">
              <w:rPr>
                <w:b/>
              </w:rPr>
              <w:t>OR</w:t>
            </w:r>
          </w:p>
          <w:p w:rsidR="00097583" w:rsidRPr="00AB00EE" w:rsidRDefault="00E55D6D">
            <w:pPr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816610</wp:posOffset>
                      </wp:positionH>
                      <wp:positionV relativeFrom="paragraph">
                        <wp:posOffset>118110</wp:posOffset>
                      </wp:positionV>
                      <wp:extent cx="4017645" cy="428625"/>
                      <wp:effectExtent l="0" t="0" r="1905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764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727E" w:rsidRDefault="0007727E" w:rsidP="00097583">
                                  <w:r>
                                    <w:t>I</w:t>
                                  </w:r>
                                  <w:r w:rsidR="007B426A">
                                    <w:t xml:space="preserve"> </w:t>
                                  </w:r>
                                  <w:r>
                                    <w:t>have another job or receive a state or occupational pension.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64.3pt;margin-top:9.3pt;width:316.3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" stroked="f">
                      <v:textbox inset=".5mm,.3mm,.5mm,.3mm">
                        <w:txbxContent>
                          <w:p w:rsidR="0007727E" w:rsidRDefault="0007727E" w:rsidP="00097583">
                            <w:r>
                              <w:t>I</w:t>
                            </w:r>
                            <w:r w:rsidR="007B426A">
                              <w:t xml:space="preserve"> </w:t>
                            </w:r>
                            <w:r>
                              <w:t>have another job or receive a state or occupational pension.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9"/>
              <w:gridCol w:w="454"/>
            </w:tblGrid>
            <w:tr w:rsidR="00097583" w:rsidTr="0063679E">
              <w:trPr>
                <w:trHeight w:val="454"/>
              </w:trPr>
              <w:tc>
                <w:tcPr>
                  <w:tcW w:w="739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97583" w:rsidRDefault="00097583" w:rsidP="00097583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right"/>
                  </w:pPr>
                  <w:r>
                    <w:t>C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97583" w:rsidRDefault="00097583" w:rsidP="00097583"/>
              </w:tc>
            </w:tr>
          </w:tbl>
          <w:p w:rsidR="00AB00EE" w:rsidRDefault="00AB00EE">
            <w:pPr>
              <w:rPr>
                <w:b/>
              </w:rPr>
            </w:pPr>
          </w:p>
          <w:p w:rsidR="0007727E" w:rsidRDefault="0007727E">
            <w:r>
              <w:t>7. Student Loans</w:t>
            </w:r>
          </w:p>
          <w:p w:rsidR="0007727E" w:rsidRDefault="0007727E" w:rsidP="0007727E">
            <w:pPr>
              <w:autoSpaceDE w:val="0"/>
              <w:autoSpaceDN w:val="0"/>
              <w:adjustRightInd w:val="0"/>
              <w:rPr>
                <w:rFonts w:cs="Arial"/>
                <w:color w:val="231F20"/>
                <w:szCs w:val="22"/>
                <w:lang w:eastAsia="en-GB"/>
              </w:rPr>
            </w:pPr>
            <w:r>
              <w:t xml:space="preserve">Have you left a course </w:t>
            </w:r>
            <w:r w:rsidRPr="00D10F63">
              <w:rPr>
                <w:rFonts w:cs="Arial"/>
                <w:color w:val="231F20"/>
                <w:szCs w:val="22"/>
                <w:lang w:eastAsia="en-GB"/>
              </w:rPr>
              <w:t>of UK Higher Education before last</w:t>
            </w:r>
            <w:r>
              <w:rPr>
                <w:rFonts w:cs="Arial"/>
                <w:color w:val="231F20"/>
                <w:szCs w:val="22"/>
                <w:lang w:eastAsia="en-GB"/>
              </w:rPr>
              <w:t xml:space="preserve"> </w:t>
            </w:r>
            <w:r w:rsidRPr="00D10F63">
              <w:rPr>
                <w:rFonts w:cs="Arial"/>
                <w:color w:val="231F20"/>
                <w:szCs w:val="22"/>
                <w:lang w:eastAsia="en-GB"/>
              </w:rPr>
              <w:t>6 April and received your first UK Student Loan</w:t>
            </w:r>
            <w:r>
              <w:rPr>
                <w:rFonts w:cs="Arial"/>
                <w:color w:val="231F20"/>
                <w:szCs w:val="22"/>
                <w:lang w:eastAsia="en-GB"/>
              </w:rPr>
              <w:t xml:space="preserve"> </w:t>
            </w:r>
            <w:r w:rsidRPr="00D10F63">
              <w:rPr>
                <w:rFonts w:cs="Arial"/>
                <w:color w:val="231F20"/>
                <w:szCs w:val="22"/>
                <w:lang w:eastAsia="en-GB"/>
              </w:rPr>
              <w:t>instalment on or after 1 September 1998 and you have</w:t>
            </w:r>
            <w:r>
              <w:rPr>
                <w:rFonts w:cs="Arial"/>
                <w:color w:val="231F20"/>
                <w:szCs w:val="22"/>
                <w:lang w:eastAsia="en-GB"/>
              </w:rPr>
              <w:t xml:space="preserve"> </w:t>
            </w:r>
            <w:r w:rsidRPr="00D10F63">
              <w:rPr>
                <w:rFonts w:cs="Arial"/>
                <w:color w:val="231F20"/>
                <w:szCs w:val="22"/>
                <w:lang w:eastAsia="en-GB"/>
              </w:rPr>
              <w:t>not fully repaid your Student Loan</w:t>
            </w:r>
            <w:r>
              <w:rPr>
                <w:rFonts w:cs="Arial"/>
                <w:color w:val="231F20"/>
                <w:szCs w:val="22"/>
                <w:lang w:eastAsia="en-GB"/>
              </w:rPr>
              <w:t>.</w:t>
            </w:r>
          </w:p>
          <w:tbl>
            <w:tblPr>
              <w:tblW w:w="0" w:type="auto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9"/>
              <w:gridCol w:w="454"/>
              <w:gridCol w:w="893"/>
              <w:gridCol w:w="454"/>
            </w:tblGrid>
            <w:tr w:rsidR="0007727E" w:rsidTr="0063679E">
              <w:trPr>
                <w:trHeight w:val="454"/>
              </w:trPr>
              <w:tc>
                <w:tcPr>
                  <w:tcW w:w="739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7727E" w:rsidRDefault="0007727E" w:rsidP="0007727E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right"/>
                  </w:pPr>
                  <w:r>
                    <w:t>Yes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7727E" w:rsidRDefault="0007727E" w:rsidP="0007727E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vAlign w:val="center"/>
                </w:tcPr>
                <w:p w:rsidR="0007727E" w:rsidRDefault="0007727E" w:rsidP="0007727E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right"/>
                  </w:pPr>
                  <w:r>
                    <w:t>No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7727E" w:rsidRDefault="0007727E" w:rsidP="0007727E"/>
              </w:tc>
            </w:tr>
          </w:tbl>
          <w:p w:rsidR="002D1FAF" w:rsidRDefault="002D1FAF" w:rsidP="002D1FAF">
            <w:pPr>
              <w:rPr>
                <w:rFonts w:cs="Arial"/>
                <w:color w:val="231F20"/>
                <w:szCs w:val="22"/>
                <w:lang w:eastAsia="en-GB"/>
              </w:rPr>
            </w:pPr>
          </w:p>
          <w:p w:rsidR="008678B1" w:rsidRDefault="0072233F" w:rsidP="002D1FAF">
            <w:pPr>
              <w:rPr>
                <w:rFonts w:cs="Arial"/>
                <w:color w:val="231F20"/>
                <w:szCs w:val="22"/>
                <w:lang w:eastAsia="en-GB"/>
              </w:rPr>
            </w:pPr>
            <w:r>
              <w:rPr>
                <w:rFonts w:cs="Arial"/>
                <w:color w:val="231F20"/>
                <w:szCs w:val="22"/>
                <w:lang w:eastAsia="en-GB"/>
              </w:rPr>
              <w:t>If yes, p</w:t>
            </w:r>
            <w:r w:rsidR="002D1FAF">
              <w:rPr>
                <w:rFonts w:cs="Arial"/>
                <w:color w:val="231F20"/>
                <w:szCs w:val="22"/>
                <w:lang w:eastAsia="en-GB"/>
              </w:rPr>
              <w:t>lease confirm which plan type</w:t>
            </w:r>
            <w:r w:rsidR="00335DFE">
              <w:rPr>
                <w:rFonts w:cs="Arial"/>
                <w:color w:val="231F20"/>
                <w:szCs w:val="22"/>
                <w:lang w:eastAsia="en-GB"/>
              </w:rPr>
              <w:t>*</w:t>
            </w:r>
            <w:r w:rsidR="002D1FAF">
              <w:rPr>
                <w:rFonts w:cs="Arial"/>
                <w:color w:val="231F20"/>
                <w:szCs w:val="22"/>
                <w:lang w:eastAsia="en-GB"/>
              </w:rPr>
              <w:t xml:space="preserve"> repayments are made under.</w:t>
            </w:r>
          </w:p>
          <w:tbl>
            <w:tblPr>
              <w:tblW w:w="0" w:type="auto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6"/>
              <w:gridCol w:w="425"/>
              <w:gridCol w:w="992"/>
              <w:gridCol w:w="426"/>
            </w:tblGrid>
            <w:tr w:rsidR="002D1FAF" w:rsidTr="002D1FAF">
              <w:trPr>
                <w:trHeight w:val="454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2D1FAF" w:rsidRDefault="002D1FAF" w:rsidP="00D77170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right"/>
                  </w:pPr>
                  <w:r w:rsidRPr="002D1FAF">
                    <w:t>Plan 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D1FAF" w:rsidRDefault="002D1FAF" w:rsidP="00D77170"/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  <w:vAlign w:val="center"/>
                </w:tcPr>
                <w:p w:rsidR="002D1FAF" w:rsidRDefault="002D1FAF" w:rsidP="002D1FAF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right"/>
                  </w:pPr>
                  <w:r w:rsidRPr="002D1FAF">
                    <w:t>Plan 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D1FAF" w:rsidRDefault="002D1FAF" w:rsidP="00D77170"/>
              </w:tc>
            </w:tr>
          </w:tbl>
          <w:p w:rsidR="002D1FAF" w:rsidRPr="008678B1" w:rsidRDefault="002D1FAF" w:rsidP="002D1FAF">
            <w:r>
              <w:t xml:space="preserve"> *If not known, tick Plan 1.</w:t>
            </w:r>
          </w:p>
          <w:p w:rsidR="0007727E" w:rsidRPr="0007727E" w:rsidRDefault="0007727E" w:rsidP="0007727E">
            <w:pPr>
              <w:autoSpaceDE w:val="0"/>
              <w:autoSpaceDN w:val="0"/>
              <w:adjustRightInd w:val="0"/>
            </w:pPr>
          </w:p>
        </w:tc>
      </w:tr>
    </w:tbl>
    <w:p w:rsidR="00E967C5" w:rsidRDefault="0008629B">
      <w:pPr>
        <w:pStyle w:val="SectionHeader"/>
      </w:pPr>
      <w:r>
        <w:br w:type="page"/>
      </w:r>
      <w:r w:rsidR="00E967C5">
        <w:lastRenderedPageBreak/>
        <w:t>Section B – Payment details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7902"/>
      </w:tblGrid>
      <w:tr w:rsidR="00E967C5" w:rsidTr="0008629B">
        <w:tc>
          <w:tcPr>
            <w:tcW w:w="2518" w:type="dxa"/>
            <w:tcBorders>
              <w:right w:val="single" w:sz="4" w:space="0" w:color="auto"/>
            </w:tcBorders>
            <w:shd w:val="clear" w:color="auto" w:fill="E6E6E6"/>
          </w:tcPr>
          <w:p w:rsidR="00E967C5" w:rsidRDefault="00E967C5">
            <w:pPr>
              <w:pStyle w:val="SideGuidance"/>
            </w:pPr>
          </w:p>
        </w:tc>
        <w:tc>
          <w:tcPr>
            <w:tcW w:w="7902" w:type="dxa"/>
            <w:tcBorders>
              <w:left w:val="single" w:sz="4" w:space="0" w:color="auto"/>
            </w:tcBorders>
          </w:tcPr>
          <w:tbl>
            <w:tblPr>
              <w:tblW w:w="7688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88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600"/>
            </w:tblGrid>
            <w:tr w:rsidR="00E967C5" w:rsidTr="0008629B">
              <w:trPr>
                <w:trHeight w:val="454"/>
              </w:trPr>
              <w:tc>
                <w:tcPr>
                  <w:tcW w:w="3294" w:type="dxa"/>
                  <w:tcBorders>
                    <w:top w:val="nil"/>
                    <w:bottom w:val="nil"/>
                    <w:right w:val="single" w:sz="18" w:space="0" w:color="auto"/>
                  </w:tcBorders>
                  <w:vAlign w:val="center"/>
                </w:tcPr>
                <w:p w:rsidR="00E967C5" w:rsidRDefault="004961FD" w:rsidP="0007727E">
                  <w:r>
                    <w:t>8</w:t>
                  </w:r>
                  <w:r w:rsidR="00E967C5">
                    <w:t xml:space="preserve">. </w:t>
                  </w:r>
                  <w:r w:rsidR="0007727E">
                    <w:t>B</w:t>
                  </w:r>
                  <w:r w:rsidR="00E967C5">
                    <w:t>ank</w:t>
                  </w:r>
                  <w:r w:rsidR="0007727E">
                    <w:t xml:space="preserve"> &amp; Branch Name</w:t>
                  </w:r>
                </w:p>
              </w:tc>
              <w:tc>
                <w:tcPr>
                  <w:tcW w:w="425" w:type="dxa"/>
                  <w:gridSpan w:val="9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967C5" w:rsidRDefault="00E967C5"/>
              </w:tc>
            </w:tr>
            <w:tr w:rsidR="00E967C5" w:rsidTr="0008629B">
              <w:trPr>
                <w:gridAfter w:val="1"/>
                <w:wAfter w:w="567" w:type="dxa"/>
                <w:trHeight w:val="454"/>
              </w:trPr>
              <w:tc>
                <w:tcPr>
                  <w:tcW w:w="3294" w:type="dxa"/>
                  <w:tcBorders>
                    <w:top w:val="nil"/>
                    <w:bottom w:val="nil"/>
                    <w:right w:val="single" w:sz="18" w:space="0" w:color="auto"/>
                  </w:tcBorders>
                  <w:vAlign w:val="center"/>
                </w:tcPr>
                <w:p w:rsidR="00E967C5" w:rsidRDefault="004961FD">
                  <w:pPr>
                    <w:pStyle w:val="Header"/>
                    <w:tabs>
                      <w:tab w:val="clear" w:pos="4153"/>
                      <w:tab w:val="clear" w:pos="8306"/>
                    </w:tabs>
                  </w:pPr>
                  <w:r>
                    <w:t>9</w:t>
                  </w:r>
                  <w:r w:rsidR="00E967C5">
                    <w:t>. Sort code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vAlign w:val="center"/>
                </w:tcPr>
                <w:p w:rsidR="00E967C5" w:rsidRDefault="00E967C5">
                  <w:pPr>
                    <w:jc w:val="center"/>
                    <w:rPr>
                      <w:b/>
                      <w:bCs/>
                      <w:color w:val="C0C0C0"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E967C5" w:rsidRDefault="00E967C5">
                  <w:pPr>
                    <w:jc w:val="center"/>
                    <w:rPr>
                      <w:b/>
                      <w:bCs/>
                      <w:color w:val="C0C0C0"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E967C5" w:rsidRDefault="00E967C5">
                  <w:pPr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–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E967C5" w:rsidRDefault="00E967C5">
                  <w:pPr>
                    <w:jc w:val="center"/>
                    <w:rPr>
                      <w:b/>
                      <w:bCs/>
                      <w:color w:val="C0C0C0"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E967C5" w:rsidRDefault="00E967C5">
                  <w:pPr>
                    <w:jc w:val="center"/>
                    <w:rPr>
                      <w:b/>
                      <w:bCs/>
                      <w:color w:val="C0C0C0"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E967C5" w:rsidRDefault="00E967C5">
                  <w:pPr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–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E967C5" w:rsidRDefault="00E967C5">
                  <w:pPr>
                    <w:jc w:val="center"/>
                    <w:rPr>
                      <w:b/>
                      <w:bCs/>
                      <w:color w:val="C0C0C0"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E967C5" w:rsidRDefault="00E967C5">
                  <w:pPr>
                    <w:jc w:val="center"/>
                    <w:rPr>
                      <w:b/>
                      <w:bCs/>
                      <w:color w:val="C0C0C0"/>
                      <w:sz w:val="28"/>
                    </w:rPr>
                  </w:pPr>
                </w:p>
              </w:tc>
            </w:tr>
            <w:tr w:rsidR="00E967C5" w:rsidTr="0008629B">
              <w:trPr>
                <w:gridAfter w:val="1"/>
                <w:wAfter w:w="567" w:type="dxa"/>
                <w:trHeight w:val="454"/>
              </w:trPr>
              <w:tc>
                <w:tcPr>
                  <w:tcW w:w="3294" w:type="dxa"/>
                  <w:tcBorders>
                    <w:top w:val="nil"/>
                    <w:bottom w:val="nil"/>
                    <w:right w:val="single" w:sz="18" w:space="0" w:color="auto"/>
                  </w:tcBorders>
                  <w:vAlign w:val="center"/>
                </w:tcPr>
                <w:p w:rsidR="00E967C5" w:rsidRDefault="008678B1" w:rsidP="004961FD">
                  <w:pPr>
                    <w:pStyle w:val="Header"/>
                    <w:tabs>
                      <w:tab w:val="clear" w:pos="4153"/>
                      <w:tab w:val="clear" w:pos="8306"/>
                    </w:tabs>
                  </w:pPr>
                  <w:r>
                    <w:t>1</w:t>
                  </w:r>
                  <w:r w:rsidR="004961FD">
                    <w:t>0</w:t>
                  </w:r>
                  <w:r w:rsidR="00E967C5">
                    <w:t>. Account Number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vAlign w:val="center"/>
                </w:tcPr>
                <w:p w:rsidR="00E967C5" w:rsidRDefault="00E967C5">
                  <w:pPr>
                    <w:jc w:val="center"/>
                    <w:rPr>
                      <w:b/>
                      <w:bCs/>
                      <w:color w:val="C0C0C0"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E967C5" w:rsidRDefault="00E967C5">
                  <w:pPr>
                    <w:jc w:val="center"/>
                    <w:rPr>
                      <w:b/>
                      <w:bCs/>
                      <w:color w:val="C0C0C0"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E967C5" w:rsidRDefault="00E967C5">
                  <w:pPr>
                    <w:jc w:val="center"/>
                    <w:rPr>
                      <w:b/>
                      <w:bCs/>
                      <w:color w:val="C0C0C0"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E967C5" w:rsidRDefault="00E967C5">
                  <w:pPr>
                    <w:jc w:val="center"/>
                    <w:rPr>
                      <w:b/>
                      <w:bCs/>
                      <w:color w:val="C0C0C0"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E967C5" w:rsidRDefault="00E967C5">
                  <w:pPr>
                    <w:jc w:val="center"/>
                    <w:rPr>
                      <w:b/>
                      <w:bCs/>
                      <w:color w:val="C0C0C0"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E967C5" w:rsidRDefault="00E967C5">
                  <w:pPr>
                    <w:jc w:val="center"/>
                    <w:rPr>
                      <w:b/>
                      <w:bCs/>
                      <w:color w:val="C0C0C0"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E967C5" w:rsidRDefault="00E967C5">
                  <w:pPr>
                    <w:jc w:val="center"/>
                    <w:rPr>
                      <w:b/>
                      <w:bCs/>
                      <w:color w:val="C0C0C0"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E967C5" w:rsidRDefault="00E967C5">
                  <w:pPr>
                    <w:jc w:val="center"/>
                    <w:rPr>
                      <w:b/>
                      <w:bCs/>
                      <w:color w:val="C0C0C0"/>
                      <w:sz w:val="28"/>
                    </w:rPr>
                  </w:pPr>
                </w:p>
              </w:tc>
            </w:tr>
            <w:tr w:rsidR="00E967C5" w:rsidTr="0008629B">
              <w:trPr>
                <w:trHeight w:val="454"/>
              </w:trPr>
              <w:tc>
                <w:tcPr>
                  <w:tcW w:w="3294" w:type="dxa"/>
                  <w:tcBorders>
                    <w:top w:val="nil"/>
                    <w:bottom w:val="nil"/>
                    <w:right w:val="single" w:sz="18" w:space="0" w:color="auto"/>
                  </w:tcBorders>
                  <w:vAlign w:val="center"/>
                </w:tcPr>
                <w:p w:rsidR="0007727E" w:rsidRPr="0007727E" w:rsidRDefault="0007727E" w:rsidP="004961FD">
                  <w:pPr>
                    <w:rPr>
                      <w:sz w:val="20"/>
                      <w:szCs w:val="20"/>
                    </w:rPr>
                  </w:pPr>
                  <w:r>
                    <w:t>1</w:t>
                  </w:r>
                  <w:r w:rsidR="004961FD">
                    <w:t>1</w:t>
                  </w:r>
                  <w:r w:rsidR="00E967C5">
                    <w:t xml:space="preserve">. Building </w:t>
                  </w:r>
                  <w:r w:rsidR="000D5DEC">
                    <w:t>s</w:t>
                  </w:r>
                  <w:r w:rsidR="00E967C5">
                    <w:t>oc</w:t>
                  </w:r>
                  <w:r w:rsidR="000D5DEC">
                    <w:t>iety account</w:t>
                  </w:r>
                  <w:r w:rsidR="00E967C5">
                    <w:t xml:space="preserve"> number</w:t>
                  </w:r>
                  <w:r w:rsidR="0008629B">
                    <w:t xml:space="preserve"> </w:t>
                  </w:r>
                  <w:r w:rsidRPr="0007727E">
                    <w:rPr>
                      <w:sz w:val="20"/>
                      <w:szCs w:val="20"/>
                    </w:rPr>
                    <w:t>(if applicable)</w:t>
                  </w:r>
                </w:p>
              </w:tc>
              <w:tc>
                <w:tcPr>
                  <w:tcW w:w="425" w:type="dxa"/>
                  <w:gridSpan w:val="9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967C5" w:rsidRDefault="00E967C5"/>
              </w:tc>
            </w:tr>
          </w:tbl>
          <w:p w:rsidR="00E967C5" w:rsidRDefault="00E967C5"/>
        </w:tc>
      </w:tr>
    </w:tbl>
    <w:p w:rsidR="00E967C5" w:rsidRDefault="00E967C5">
      <w:pPr>
        <w:pStyle w:val="SectionHeader"/>
      </w:pPr>
      <w:r>
        <w:t>Section C– Emergency Contact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550"/>
        <w:gridCol w:w="7870"/>
      </w:tblGrid>
      <w:tr w:rsidR="00E967C5">
        <w:tc>
          <w:tcPr>
            <w:tcW w:w="2550" w:type="dxa"/>
            <w:tcBorders>
              <w:right w:val="single" w:sz="4" w:space="0" w:color="auto"/>
            </w:tcBorders>
            <w:shd w:val="clear" w:color="auto" w:fill="E6E6E6"/>
          </w:tcPr>
          <w:p w:rsidR="00E967C5" w:rsidRPr="0008629B" w:rsidRDefault="00E967C5">
            <w:pPr>
              <w:pStyle w:val="SideGuidance"/>
              <w:rPr>
                <w:sz w:val="22"/>
                <w:szCs w:val="22"/>
              </w:rPr>
            </w:pPr>
            <w:r w:rsidRPr="0008629B">
              <w:rPr>
                <w:sz w:val="22"/>
                <w:szCs w:val="22"/>
              </w:rPr>
              <w:t>In cases of need (such as an accident or an emergency) the University would like to be able to contact a relative or friend.</w:t>
            </w:r>
          </w:p>
          <w:p w:rsidR="00A67977" w:rsidRPr="0008629B" w:rsidRDefault="00A67977">
            <w:pPr>
              <w:pStyle w:val="SideGuidance"/>
              <w:rPr>
                <w:sz w:val="22"/>
                <w:szCs w:val="22"/>
              </w:rPr>
            </w:pPr>
          </w:p>
          <w:p w:rsidR="00A67977" w:rsidRPr="0008629B" w:rsidRDefault="00A67977">
            <w:pPr>
              <w:pStyle w:val="SideGuidance"/>
              <w:rPr>
                <w:sz w:val="22"/>
                <w:szCs w:val="22"/>
              </w:rPr>
            </w:pPr>
            <w:r w:rsidRPr="0008629B">
              <w:rPr>
                <w:sz w:val="22"/>
                <w:szCs w:val="22"/>
              </w:rPr>
              <w:t xml:space="preserve">Note: </w:t>
            </w:r>
            <w:r w:rsidR="00900B44" w:rsidRPr="0008629B">
              <w:rPr>
                <w:sz w:val="22"/>
                <w:szCs w:val="22"/>
              </w:rPr>
              <w:t xml:space="preserve">These </w:t>
            </w:r>
            <w:r w:rsidRPr="0008629B">
              <w:rPr>
                <w:sz w:val="22"/>
                <w:szCs w:val="22"/>
              </w:rPr>
              <w:t xml:space="preserve">details </w:t>
            </w:r>
            <w:r w:rsidR="00900B44" w:rsidRPr="0008629B">
              <w:rPr>
                <w:sz w:val="22"/>
                <w:szCs w:val="22"/>
              </w:rPr>
              <w:t>may</w:t>
            </w:r>
            <w:r w:rsidRPr="0008629B">
              <w:rPr>
                <w:sz w:val="22"/>
                <w:szCs w:val="22"/>
              </w:rPr>
              <w:t xml:space="preserve"> be made available to </w:t>
            </w:r>
            <w:r w:rsidR="00900B44" w:rsidRPr="0008629B">
              <w:rPr>
                <w:sz w:val="22"/>
                <w:szCs w:val="22"/>
              </w:rPr>
              <w:t>any relevant University employee in an emergency.</w:t>
            </w:r>
          </w:p>
        </w:tc>
        <w:tc>
          <w:tcPr>
            <w:tcW w:w="7870" w:type="dxa"/>
            <w:tcBorders>
              <w:left w:val="single" w:sz="4" w:space="0" w:color="auto"/>
            </w:tcBorders>
          </w:tcPr>
          <w:tbl>
            <w:tblPr>
              <w:tblW w:w="0" w:type="auto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50"/>
              <w:gridCol w:w="3632"/>
            </w:tblGrid>
            <w:tr w:rsidR="00E967C5" w:rsidTr="004D3274">
              <w:trPr>
                <w:trHeight w:val="454"/>
              </w:trPr>
              <w:tc>
                <w:tcPr>
                  <w:tcW w:w="2850" w:type="dxa"/>
                  <w:tcBorders>
                    <w:top w:val="nil"/>
                    <w:bottom w:val="nil"/>
                    <w:right w:val="single" w:sz="18" w:space="0" w:color="auto"/>
                  </w:tcBorders>
                  <w:vAlign w:val="center"/>
                </w:tcPr>
                <w:p w:rsidR="00E967C5" w:rsidRDefault="0008629B" w:rsidP="004961FD">
                  <w:r>
                    <w:t>1</w:t>
                  </w:r>
                  <w:r w:rsidR="004961FD">
                    <w:t>2</w:t>
                  </w:r>
                  <w:r w:rsidR="00E967C5">
                    <w:t>. Name</w:t>
                  </w:r>
                  <w:r w:rsidR="00230FC0">
                    <w:t xml:space="preserve"> of contact</w:t>
                  </w:r>
                </w:p>
              </w:tc>
              <w:tc>
                <w:tcPr>
                  <w:tcW w:w="363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967C5" w:rsidRDefault="00E967C5"/>
              </w:tc>
            </w:tr>
            <w:tr w:rsidR="00E967C5" w:rsidTr="004D3274">
              <w:trPr>
                <w:trHeight w:val="454"/>
              </w:trPr>
              <w:tc>
                <w:tcPr>
                  <w:tcW w:w="2850" w:type="dxa"/>
                  <w:tcBorders>
                    <w:top w:val="nil"/>
                    <w:bottom w:val="nil"/>
                    <w:right w:val="single" w:sz="18" w:space="0" w:color="auto"/>
                  </w:tcBorders>
                  <w:vAlign w:val="center"/>
                </w:tcPr>
                <w:p w:rsidR="00E967C5" w:rsidRDefault="0008629B" w:rsidP="008678B1">
                  <w:r>
                    <w:t>1</w:t>
                  </w:r>
                  <w:r w:rsidR="004961FD">
                    <w:t>3</w:t>
                  </w:r>
                  <w:r w:rsidR="00E967C5">
                    <w:t>. Relationship</w:t>
                  </w:r>
                  <w:r w:rsidR="00A67977">
                    <w:t xml:space="preserve"> to you</w:t>
                  </w:r>
                  <w:r w:rsidR="00E967C5">
                    <w:t xml:space="preserve"> </w:t>
                  </w:r>
                </w:p>
              </w:tc>
              <w:tc>
                <w:tcPr>
                  <w:tcW w:w="363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967C5" w:rsidRDefault="00E967C5"/>
              </w:tc>
            </w:tr>
            <w:tr w:rsidR="00E967C5" w:rsidTr="004D3274">
              <w:trPr>
                <w:trHeight w:val="454"/>
              </w:trPr>
              <w:tc>
                <w:tcPr>
                  <w:tcW w:w="2850" w:type="dxa"/>
                  <w:tcBorders>
                    <w:top w:val="nil"/>
                    <w:bottom w:val="nil"/>
                    <w:right w:val="single" w:sz="18" w:space="0" w:color="auto"/>
                  </w:tcBorders>
                  <w:vAlign w:val="center"/>
                </w:tcPr>
                <w:p w:rsidR="00E967C5" w:rsidRDefault="0008629B" w:rsidP="008678B1">
                  <w:r>
                    <w:t>1</w:t>
                  </w:r>
                  <w:r w:rsidR="004961FD">
                    <w:t>4</w:t>
                  </w:r>
                  <w:r w:rsidR="00E967C5">
                    <w:t>. Telephone</w:t>
                  </w:r>
                </w:p>
              </w:tc>
              <w:tc>
                <w:tcPr>
                  <w:tcW w:w="363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967C5" w:rsidRDefault="00E967C5"/>
              </w:tc>
            </w:tr>
          </w:tbl>
          <w:p w:rsidR="00E967C5" w:rsidRDefault="0008629B">
            <w:r>
              <w:t>1</w:t>
            </w:r>
            <w:r w:rsidR="004961FD">
              <w:t>5</w:t>
            </w:r>
            <w:r w:rsidR="00E967C5">
              <w:t>. Address</w:t>
            </w:r>
            <w:r w:rsidR="00230FC0">
              <w:t xml:space="preserve"> of emergency contact</w:t>
            </w:r>
          </w:p>
          <w:tbl>
            <w:tblPr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1E0" w:firstRow="1" w:lastRow="1" w:firstColumn="1" w:lastColumn="1" w:noHBand="0" w:noVBand="0"/>
            </w:tblPr>
            <w:tblGrid>
              <w:gridCol w:w="7608"/>
            </w:tblGrid>
            <w:tr w:rsidR="00E967C5">
              <w:tc>
                <w:tcPr>
                  <w:tcW w:w="8028" w:type="dxa"/>
                </w:tcPr>
                <w:p w:rsidR="00E967C5" w:rsidRDefault="00E967C5">
                  <w:pPr>
                    <w:rPr>
                      <w:rFonts w:cs="Arial"/>
                      <w:szCs w:val="20"/>
                    </w:rPr>
                  </w:pPr>
                </w:p>
                <w:p w:rsidR="00E967C5" w:rsidRDefault="00E967C5">
                  <w:pPr>
                    <w:rPr>
                      <w:rFonts w:cs="Arial"/>
                      <w:szCs w:val="20"/>
                    </w:rPr>
                  </w:pPr>
                </w:p>
                <w:p w:rsidR="00E967C5" w:rsidRDefault="00E967C5">
                  <w:pPr>
                    <w:rPr>
                      <w:rFonts w:cs="Arial"/>
                      <w:szCs w:val="20"/>
                    </w:rPr>
                  </w:pPr>
                </w:p>
                <w:p w:rsidR="00E967C5" w:rsidRDefault="00E967C5">
                  <w:pPr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A67977" w:rsidRPr="00A67977" w:rsidRDefault="00A67977">
            <w:pPr>
              <w:rPr>
                <w:i/>
              </w:rPr>
            </w:pPr>
          </w:p>
        </w:tc>
      </w:tr>
    </w:tbl>
    <w:p w:rsidR="00E967C5" w:rsidRDefault="00E967C5">
      <w:pPr>
        <w:rPr>
          <w:rFonts w:cs="Arial"/>
          <w:szCs w:val="20"/>
        </w:rPr>
      </w:pPr>
    </w:p>
    <w:p w:rsidR="0008629B" w:rsidRDefault="0008629B">
      <w:pPr>
        <w:rPr>
          <w:rFonts w:cs="Arial"/>
          <w:szCs w:val="20"/>
        </w:rPr>
      </w:pPr>
    </w:p>
    <w:p w:rsidR="00E967C5" w:rsidRDefault="006F2E90">
      <w:pPr>
        <w:rPr>
          <w:rFonts w:cs="Arial"/>
          <w:szCs w:val="20"/>
          <w:u w:val="single"/>
        </w:rPr>
      </w:pPr>
      <w:r>
        <w:rPr>
          <w:rFonts w:cs="Arial"/>
          <w:szCs w:val="20"/>
        </w:rPr>
        <w:t>Signed</w:t>
      </w:r>
      <w:r>
        <w:rPr>
          <w:rFonts w:cs="Arial"/>
          <w:szCs w:val="20"/>
        </w:rPr>
        <w:tab/>
      </w:r>
      <w:r w:rsidR="00E967C5">
        <w:rPr>
          <w:rFonts w:cs="Arial"/>
          <w:szCs w:val="20"/>
          <w:u w:val="single"/>
        </w:rPr>
        <w:tab/>
      </w:r>
      <w:r w:rsidR="00E967C5">
        <w:rPr>
          <w:rFonts w:cs="Arial"/>
          <w:szCs w:val="20"/>
          <w:u w:val="single"/>
        </w:rPr>
        <w:tab/>
      </w:r>
      <w:r w:rsidR="00E967C5">
        <w:rPr>
          <w:rFonts w:cs="Arial"/>
          <w:szCs w:val="20"/>
          <w:u w:val="single"/>
        </w:rPr>
        <w:tab/>
      </w:r>
      <w:r w:rsidR="00E967C5">
        <w:rPr>
          <w:rFonts w:cs="Arial"/>
          <w:szCs w:val="20"/>
          <w:u w:val="single"/>
        </w:rPr>
        <w:tab/>
      </w:r>
      <w:r w:rsidR="00E967C5">
        <w:rPr>
          <w:rFonts w:cs="Arial"/>
          <w:szCs w:val="20"/>
          <w:u w:val="single"/>
        </w:rPr>
        <w:tab/>
      </w:r>
      <w:r w:rsidR="00E967C5">
        <w:rPr>
          <w:rFonts w:cs="Arial"/>
          <w:szCs w:val="20"/>
        </w:rPr>
        <w:tab/>
        <w:t>Date</w:t>
      </w:r>
      <w:r w:rsidR="00E967C5">
        <w:rPr>
          <w:rFonts w:cs="Arial"/>
          <w:szCs w:val="20"/>
        </w:rPr>
        <w:tab/>
      </w:r>
      <w:r w:rsidR="00E967C5">
        <w:rPr>
          <w:rFonts w:cs="Arial"/>
          <w:szCs w:val="20"/>
          <w:u w:val="single"/>
        </w:rPr>
        <w:tab/>
      </w:r>
      <w:r w:rsidR="00E967C5">
        <w:rPr>
          <w:rFonts w:cs="Arial"/>
          <w:szCs w:val="20"/>
          <w:u w:val="single"/>
        </w:rPr>
        <w:tab/>
      </w:r>
      <w:r w:rsidR="00E967C5">
        <w:rPr>
          <w:rFonts w:cs="Arial"/>
          <w:szCs w:val="20"/>
          <w:u w:val="single"/>
        </w:rPr>
        <w:tab/>
      </w:r>
      <w:r w:rsidR="00E967C5">
        <w:rPr>
          <w:rFonts w:cs="Arial"/>
          <w:szCs w:val="20"/>
          <w:u w:val="single"/>
        </w:rPr>
        <w:tab/>
      </w:r>
      <w:r w:rsidR="00E967C5">
        <w:rPr>
          <w:rFonts w:cs="Arial"/>
          <w:szCs w:val="20"/>
          <w:u w:val="single"/>
        </w:rPr>
        <w:tab/>
      </w:r>
    </w:p>
    <w:p w:rsidR="00E967C5" w:rsidRDefault="00E967C5"/>
    <w:p w:rsidR="00E967C5" w:rsidRDefault="00900B44">
      <w:pPr>
        <w:pStyle w:val="PartFooter"/>
      </w:pPr>
      <w:r>
        <w:t xml:space="preserve">Return this form </w:t>
      </w:r>
      <w:r w:rsidR="00230FC0">
        <w:t>with your letter of acceptance</w:t>
      </w:r>
      <w:r w:rsidR="00E967C5">
        <w:t>.</w:t>
      </w:r>
      <w:r w:rsidR="00230FC0">
        <w:t xml:space="preserve"> Don’t write anything in Part 2.</w:t>
      </w:r>
    </w:p>
    <w:p w:rsidR="00A67977" w:rsidRDefault="00A67977"/>
    <w:p w:rsidR="00E967C5" w:rsidRDefault="00E967C5">
      <w:pPr>
        <w:pStyle w:val="PartHeader"/>
      </w:pPr>
      <w:r>
        <w:t xml:space="preserve">Part 2 – </w:t>
      </w:r>
      <w:r w:rsidR="00CB764B">
        <w:t>Departmental Confirmation</w:t>
      </w:r>
    </w:p>
    <w:p w:rsidR="00E967C5" w:rsidRDefault="00E967C5">
      <w:pPr>
        <w:pStyle w:val="PartCompleter"/>
      </w:pPr>
      <w:r>
        <w:t xml:space="preserve">To be completed </w:t>
      </w:r>
      <w:r w:rsidRPr="00A67977">
        <w:rPr>
          <w:b/>
        </w:rPr>
        <w:t>by the</w:t>
      </w:r>
      <w:r>
        <w:t xml:space="preserve"> </w:t>
      </w:r>
      <w:r w:rsidRPr="00A67977">
        <w:rPr>
          <w:b/>
        </w:rPr>
        <w:t>Faculty, Department or other institution</w:t>
      </w:r>
    </w:p>
    <w:p w:rsidR="00E967C5" w:rsidRDefault="00A67977">
      <w:pPr>
        <w:pStyle w:val="SectionHeader"/>
      </w:pPr>
      <w:r>
        <w:t>Section D</w:t>
      </w:r>
      <w:r w:rsidR="00E967C5">
        <w:t xml:space="preserve"> – Employment details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522"/>
        <w:gridCol w:w="7898"/>
      </w:tblGrid>
      <w:tr w:rsidR="00E967C5">
        <w:tc>
          <w:tcPr>
            <w:tcW w:w="2522" w:type="dxa"/>
            <w:tcBorders>
              <w:right w:val="single" w:sz="4" w:space="0" w:color="auto"/>
            </w:tcBorders>
            <w:shd w:val="clear" w:color="auto" w:fill="E6E6E6"/>
          </w:tcPr>
          <w:p w:rsidR="00E967C5" w:rsidRPr="0008629B" w:rsidRDefault="000D5DEC">
            <w:pPr>
              <w:pStyle w:val="SideGuidance"/>
              <w:rPr>
                <w:sz w:val="22"/>
                <w:szCs w:val="22"/>
              </w:rPr>
            </w:pPr>
            <w:r w:rsidRPr="0008629B">
              <w:rPr>
                <w:sz w:val="22"/>
                <w:szCs w:val="22"/>
              </w:rPr>
              <w:t>If the employee</w:t>
            </w:r>
            <w:r w:rsidR="00FD5049" w:rsidRPr="0008629B">
              <w:rPr>
                <w:sz w:val="22"/>
                <w:szCs w:val="22"/>
              </w:rPr>
              <w:t xml:space="preserve"> subsequently</w:t>
            </w:r>
            <w:r w:rsidRPr="0008629B">
              <w:rPr>
                <w:sz w:val="22"/>
                <w:szCs w:val="22"/>
              </w:rPr>
              <w:t xml:space="preserve"> does not</w:t>
            </w:r>
            <w:r w:rsidR="00FD5049" w:rsidRPr="0008629B">
              <w:rPr>
                <w:sz w:val="22"/>
                <w:szCs w:val="22"/>
              </w:rPr>
              <w:t xml:space="preserve"> </w:t>
            </w:r>
            <w:r w:rsidRPr="0008629B">
              <w:rPr>
                <w:sz w:val="22"/>
                <w:szCs w:val="22"/>
              </w:rPr>
              <w:t>start on the intended date of appointment, please notify the Payroll Section as soon as possible to avoid any over-payment.</w:t>
            </w:r>
          </w:p>
        </w:tc>
        <w:tc>
          <w:tcPr>
            <w:tcW w:w="7898" w:type="dxa"/>
            <w:tcBorders>
              <w:left w:val="single" w:sz="4" w:space="0" w:color="auto"/>
            </w:tcBorders>
          </w:tcPr>
          <w:tbl>
            <w:tblPr>
              <w:tblW w:w="0" w:type="auto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540"/>
            </w:tblGrid>
            <w:tr w:rsidR="00FD661A" w:rsidTr="00FD661A">
              <w:trPr>
                <w:trHeight w:val="487"/>
              </w:trPr>
              <w:tc>
                <w:tcPr>
                  <w:tcW w:w="512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W w:w="6301" w:type="dxa"/>
                    <w:tblBorders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1713"/>
                    <w:gridCol w:w="619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</w:tblGrid>
                  <w:tr w:rsidR="00FD661A" w:rsidTr="0078392C">
                    <w:trPr>
                      <w:trHeight w:val="454"/>
                    </w:trPr>
                    <w:tc>
                      <w:tcPr>
                        <w:tcW w:w="1713" w:type="dxa"/>
                        <w:tcBorders>
                          <w:top w:val="nil"/>
                          <w:bottom w:val="nil"/>
                          <w:right w:val="single" w:sz="18" w:space="0" w:color="auto"/>
                        </w:tcBorders>
                        <w:vAlign w:val="center"/>
                      </w:tcPr>
                      <w:p w:rsidR="00FD661A" w:rsidRDefault="00FD661A" w:rsidP="004961FD">
                        <w:r>
                          <w:t>1</w:t>
                        </w:r>
                        <w:r w:rsidR="004961FD">
                          <w:t>6</w:t>
                        </w:r>
                        <w:r>
                          <w:t>. Job title of new starter</w:t>
                        </w:r>
                      </w:p>
                    </w:tc>
                    <w:tc>
                      <w:tcPr>
                        <w:tcW w:w="4588" w:type="dxa"/>
                        <w:gridSpan w:val="8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FD661A" w:rsidRDefault="00FD661A" w:rsidP="000E25F4"/>
                    </w:tc>
                  </w:tr>
                  <w:tr w:rsidR="0078392C" w:rsidTr="0078392C">
                    <w:trPr>
                      <w:trHeight w:val="605"/>
                    </w:trPr>
                    <w:tc>
                      <w:tcPr>
                        <w:tcW w:w="1713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FD661A" w:rsidRDefault="004961FD" w:rsidP="0078392C">
                        <w:pPr>
                          <w:pStyle w:val="Header"/>
                          <w:tabs>
                            <w:tab w:val="clear" w:pos="4153"/>
                            <w:tab w:val="clear" w:pos="8306"/>
                          </w:tabs>
                        </w:pPr>
                        <w:r>
                          <w:t>17</w:t>
                        </w:r>
                        <w:r w:rsidR="00FD661A">
                          <w:t xml:space="preserve">. </w:t>
                        </w:r>
                        <w:r w:rsidR="00FD661A" w:rsidRPr="0078392C">
                          <w:rPr>
                            <w:sz w:val="22"/>
                          </w:rPr>
                          <w:t xml:space="preserve">Start Date of </w:t>
                        </w:r>
                        <w:r w:rsidR="0078392C" w:rsidRPr="0078392C">
                          <w:rPr>
                            <w:sz w:val="22"/>
                          </w:rPr>
                          <w:t>a</w:t>
                        </w:r>
                        <w:r w:rsidR="00FD661A" w:rsidRPr="0078392C">
                          <w:rPr>
                            <w:sz w:val="22"/>
                          </w:rPr>
                          <w:t>ppointment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4" w:space="0" w:color="auto"/>
                          <w:bottom w:val="single" w:sz="18" w:space="0" w:color="auto"/>
                        </w:tcBorders>
                        <w:vAlign w:val="center"/>
                      </w:tcPr>
                      <w:p w:rsidR="00FD661A" w:rsidRDefault="00FD661A" w:rsidP="0078392C">
                        <w:pPr>
                          <w:pStyle w:val="GreyText"/>
                          <w:jc w:val="center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18" w:space="0" w:color="auto"/>
                          <w:right w:val="single" w:sz="48" w:space="0" w:color="auto"/>
                        </w:tcBorders>
                        <w:vAlign w:val="center"/>
                      </w:tcPr>
                      <w:p w:rsidR="00FD661A" w:rsidRDefault="00FD661A" w:rsidP="0078392C">
                        <w:pPr>
                          <w:pStyle w:val="GreyText"/>
                          <w:jc w:val="center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8" w:space="0" w:color="auto"/>
                          <w:bottom w:val="single" w:sz="18" w:space="0" w:color="auto"/>
                        </w:tcBorders>
                        <w:vAlign w:val="center"/>
                      </w:tcPr>
                      <w:p w:rsidR="00FD661A" w:rsidRDefault="00FD661A" w:rsidP="0078392C">
                        <w:pPr>
                          <w:pStyle w:val="GreyText"/>
                          <w:jc w:val="center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18" w:space="0" w:color="auto"/>
                          <w:right w:val="single" w:sz="48" w:space="0" w:color="auto"/>
                        </w:tcBorders>
                        <w:vAlign w:val="center"/>
                      </w:tcPr>
                      <w:p w:rsidR="00FD661A" w:rsidRDefault="00FD661A" w:rsidP="000E25F4">
                        <w:pPr>
                          <w:pStyle w:val="GreyText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8" w:space="0" w:color="auto"/>
                          <w:bottom w:val="single" w:sz="18" w:space="0" w:color="auto"/>
                        </w:tcBorders>
                        <w:vAlign w:val="center"/>
                      </w:tcPr>
                      <w:p w:rsidR="00FD661A" w:rsidRDefault="00FD661A" w:rsidP="0078392C">
                        <w:pPr>
                          <w:pStyle w:val="GreyText"/>
                          <w:jc w:val="center"/>
                        </w:pPr>
                        <w:r>
                          <w:t>Y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18" w:space="0" w:color="auto"/>
                        </w:tcBorders>
                        <w:vAlign w:val="center"/>
                      </w:tcPr>
                      <w:p w:rsidR="00FD661A" w:rsidRDefault="00FD661A" w:rsidP="0078392C">
                        <w:pPr>
                          <w:pStyle w:val="GreyText"/>
                          <w:jc w:val="center"/>
                        </w:pPr>
                        <w:r>
                          <w:t>Y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18" w:space="0" w:color="auto"/>
                        </w:tcBorders>
                        <w:vAlign w:val="center"/>
                      </w:tcPr>
                      <w:p w:rsidR="00FD661A" w:rsidRDefault="00FD661A" w:rsidP="0078392C">
                        <w:pPr>
                          <w:pStyle w:val="GreyText"/>
                          <w:jc w:val="center"/>
                        </w:pPr>
                        <w:r>
                          <w:t>Y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bottom w:val="single" w:sz="18" w:space="0" w:color="auto"/>
                        </w:tcBorders>
                        <w:vAlign w:val="center"/>
                      </w:tcPr>
                      <w:p w:rsidR="00FD661A" w:rsidRDefault="00FD661A" w:rsidP="0078392C">
                        <w:pPr>
                          <w:pStyle w:val="GreyText"/>
                          <w:jc w:val="center"/>
                        </w:pPr>
                        <w:r>
                          <w:t>Y</w:t>
                        </w:r>
                      </w:p>
                    </w:tc>
                  </w:tr>
                  <w:tr w:rsidR="00FD661A" w:rsidTr="0078392C">
                    <w:trPr>
                      <w:trHeight w:val="454"/>
                    </w:trPr>
                    <w:tc>
                      <w:tcPr>
                        <w:tcW w:w="1713" w:type="dxa"/>
                        <w:tcBorders>
                          <w:top w:val="nil"/>
                          <w:bottom w:val="nil"/>
                          <w:right w:val="single" w:sz="18" w:space="0" w:color="auto"/>
                        </w:tcBorders>
                        <w:vAlign w:val="center"/>
                      </w:tcPr>
                      <w:p w:rsidR="00FD661A" w:rsidRDefault="004961FD" w:rsidP="000E25F4">
                        <w:pPr>
                          <w:pStyle w:val="Header"/>
                          <w:tabs>
                            <w:tab w:val="clear" w:pos="4153"/>
                            <w:tab w:val="clear" w:pos="8306"/>
                          </w:tabs>
                        </w:pPr>
                        <w:r>
                          <w:t>18</w:t>
                        </w:r>
                        <w:r w:rsidR="00FD661A">
                          <w:t>. Department</w:t>
                        </w:r>
                      </w:p>
                    </w:tc>
                    <w:tc>
                      <w:tcPr>
                        <w:tcW w:w="4588" w:type="dxa"/>
                        <w:gridSpan w:val="8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FD661A" w:rsidRDefault="00FD661A" w:rsidP="000E25F4">
                        <w:pPr>
                          <w:pStyle w:val="GreyText"/>
                        </w:pPr>
                      </w:p>
                    </w:tc>
                  </w:tr>
                </w:tbl>
                <w:p w:rsidR="00FD661A" w:rsidRDefault="00FD661A" w:rsidP="008678B1"/>
              </w:tc>
            </w:tr>
          </w:tbl>
          <w:p w:rsidR="009D0D67" w:rsidRDefault="009D0D67"/>
          <w:p w:rsidR="00F17B89" w:rsidRDefault="00F17B89"/>
        </w:tc>
      </w:tr>
    </w:tbl>
    <w:p w:rsidR="009D0D67" w:rsidRDefault="009D0D67">
      <w:pPr>
        <w:rPr>
          <w:rFonts w:cs="Arial"/>
          <w:szCs w:val="20"/>
        </w:rPr>
      </w:pPr>
    </w:p>
    <w:p w:rsidR="00E967C5" w:rsidRDefault="00900B44">
      <w:pPr>
        <w:rPr>
          <w:rFonts w:cs="Arial"/>
          <w:szCs w:val="20"/>
        </w:rPr>
      </w:pPr>
      <w:r>
        <w:rPr>
          <w:rFonts w:cs="Arial"/>
          <w:szCs w:val="20"/>
        </w:rPr>
        <w:t>T</w:t>
      </w:r>
      <w:r w:rsidR="00E967C5">
        <w:rPr>
          <w:rFonts w:cs="Arial"/>
          <w:szCs w:val="20"/>
        </w:rPr>
        <w:t>he above-named member of staff has agreed to begin work on the above date.</w:t>
      </w:r>
    </w:p>
    <w:p w:rsidR="00E967C5" w:rsidRDefault="00E967C5">
      <w:pPr>
        <w:rPr>
          <w:rFonts w:cs="Arial"/>
          <w:szCs w:val="20"/>
        </w:rPr>
      </w:pPr>
    </w:p>
    <w:p w:rsidR="00230FC0" w:rsidRDefault="004D3274" w:rsidP="00230FC0">
      <w:pPr>
        <w:rPr>
          <w:rFonts w:cs="Arial"/>
          <w:szCs w:val="20"/>
          <w:u w:val="single"/>
        </w:rPr>
      </w:pPr>
      <w:r>
        <w:rPr>
          <w:rFonts w:cs="Arial"/>
          <w:szCs w:val="20"/>
        </w:rPr>
        <w:t>Signed</w:t>
      </w:r>
      <w:r>
        <w:rPr>
          <w:rFonts w:cs="Arial"/>
          <w:szCs w:val="20"/>
        </w:rPr>
        <w:tab/>
      </w:r>
      <w:r w:rsidR="00230FC0">
        <w:rPr>
          <w:rFonts w:cs="Arial"/>
          <w:szCs w:val="20"/>
          <w:u w:val="single"/>
        </w:rPr>
        <w:tab/>
      </w:r>
      <w:r w:rsidR="00230FC0">
        <w:rPr>
          <w:rFonts w:cs="Arial"/>
          <w:szCs w:val="20"/>
          <w:u w:val="single"/>
        </w:rPr>
        <w:tab/>
      </w:r>
      <w:r w:rsidR="00230FC0">
        <w:rPr>
          <w:rFonts w:cs="Arial"/>
          <w:szCs w:val="20"/>
          <w:u w:val="single"/>
        </w:rPr>
        <w:tab/>
      </w:r>
      <w:r w:rsidR="00230FC0">
        <w:rPr>
          <w:rFonts w:cs="Arial"/>
          <w:szCs w:val="20"/>
          <w:u w:val="single"/>
        </w:rPr>
        <w:tab/>
      </w:r>
      <w:r w:rsidR="00230FC0">
        <w:rPr>
          <w:rFonts w:cs="Arial"/>
          <w:szCs w:val="20"/>
          <w:u w:val="single"/>
        </w:rPr>
        <w:tab/>
      </w:r>
      <w:r w:rsidR="00230FC0">
        <w:rPr>
          <w:rFonts w:cs="Arial"/>
          <w:szCs w:val="20"/>
        </w:rPr>
        <w:tab/>
        <w:t>Name</w:t>
      </w:r>
      <w:r w:rsidR="00230FC0">
        <w:rPr>
          <w:rFonts w:cs="Arial"/>
          <w:szCs w:val="20"/>
        </w:rPr>
        <w:tab/>
      </w:r>
      <w:r w:rsidR="00230FC0">
        <w:rPr>
          <w:rFonts w:cs="Arial"/>
          <w:szCs w:val="20"/>
          <w:u w:val="single"/>
        </w:rPr>
        <w:tab/>
      </w:r>
      <w:r w:rsidR="00230FC0">
        <w:rPr>
          <w:rFonts w:cs="Arial"/>
          <w:szCs w:val="20"/>
          <w:u w:val="single"/>
        </w:rPr>
        <w:tab/>
      </w:r>
      <w:r w:rsidR="00230FC0">
        <w:rPr>
          <w:rFonts w:cs="Arial"/>
          <w:szCs w:val="20"/>
          <w:u w:val="single"/>
        </w:rPr>
        <w:tab/>
      </w:r>
      <w:r w:rsidR="00230FC0">
        <w:rPr>
          <w:rFonts w:cs="Arial"/>
          <w:szCs w:val="20"/>
          <w:u w:val="single"/>
        </w:rPr>
        <w:tab/>
      </w:r>
      <w:r w:rsidR="00230FC0">
        <w:rPr>
          <w:rFonts w:cs="Arial"/>
          <w:szCs w:val="20"/>
          <w:u w:val="single"/>
        </w:rPr>
        <w:tab/>
      </w:r>
    </w:p>
    <w:p w:rsidR="00230FC0" w:rsidRDefault="00230FC0" w:rsidP="00230FC0">
      <w:pPr>
        <w:rPr>
          <w:rFonts w:cs="Arial"/>
          <w:szCs w:val="20"/>
        </w:rPr>
      </w:pPr>
    </w:p>
    <w:p w:rsidR="00230FC0" w:rsidRDefault="00230FC0" w:rsidP="00230FC0">
      <w:pPr>
        <w:rPr>
          <w:rFonts w:cs="Arial"/>
          <w:szCs w:val="20"/>
          <w:u w:val="single"/>
        </w:rPr>
      </w:pPr>
      <w:r>
        <w:rPr>
          <w:rFonts w:cs="Arial"/>
          <w:szCs w:val="20"/>
        </w:rPr>
        <w:t>Position</w:t>
      </w:r>
      <w:r>
        <w:rPr>
          <w:rFonts w:cs="Arial"/>
          <w:szCs w:val="20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</w:rPr>
        <w:tab/>
        <w:t>Date</w:t>
      </w:r>
      <w:r>
        <w:rPr>
          <w:rFonts w:cs="Arial"/>
          <w:szCs w:val="20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</w:p>
    <w:p w:rsidR="00230FC0" w:rsidRDefault="00230FC0" w:rsidP="00230FC0">
      <w:pPr>
        <w:rPr>
          <w:rFonts w:cs="Arial"/>
          <w:szCs w:val="20"/>
          <w:u w:val="single"/>
        </w:rPr>
      </w:pPr>
    </w:p>
    <w:p w:rsidR="00230FC0" w:rsidRPr="00145148" w:rsidRDefault="00230FC0" w:rsidP="00230FC0">
      <w:pPr>
        <w:rPr>
          <w:rFonts w:cs="Arial"/>
          <w:szCs w:val="20"/>
          <w:u w:val="single"/>
        </w:rPr>
      </w:pPr>
      <w:r>
        <w:rPr>
          <w:rFonts w:cs="Arial"/>
          <w:szCs w:val="20"/>
        </w:rPr>
        <w:t>Telephone</w:t>
      </w:r>
      <w:r>
        <w:rPr>
          <w:rFonts w:cs="Arial"/>
          <w:szCs w:val="20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</w:p>
    <w:p w:rsidR="00E967C5" w:rsidRDefault="00E967C5"/>
    <w:p w:rsidR="0008629B" w:rsidRDefault="0008629B"/>
    <w:p w:rsidR="00E967C5" w:rsidRDefault="00E967C5" w:rsidP="001E67A5">
      <w:pPr>
        <w:pStyle w:val="PartFooter"/>
      </w:pPr>
      <w:r>
        <w:t>This form should now be sent</w:t>
      </w:r>
      <w:r w:rsidR="00230FC0">
        <w:t>, with the P45 where supplied</w:t>
      </w:r>
      <w:r w:rsidR="006F2E90">
        <w:t>,</w:t>
      </w:r>
      <w:r>
        <w:t xml:space="preserve"> to the </w:t>
      </w:r>
      <w:r w:rsidR="00093D7E" w:rsidRPr="00093D7E">
        <w:t>Payroll Section, Finance Division, Greenwich House, Madingley Rise, Madingley Road, Cambridge.</w:t>
      </w:r>
      <w:r>
        <w:t xml:space="preserve">  </w:t>
      </w:r>
    </w:p>
    <w:sectPr w:rsidR="00E967C5" w:rsidSect="0008629B">
      <w:footerReference w:type="default" r:id="rId7"/>
      <w:pgSz w:w="11906" w:h="16838"/>
      <w:pgMar w:top="851" w:right="851" w:bottom="851" w:left="85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B52" w:rsidRDefault="00A91B52">
      <w:r>
        <w:separator/>
      </w:r>
    </w:p>
  </w:endnote>
  <w:endnote w:type="continuationSeparator" w:id="0">
    <w:p w:rsidR="00A91B52" w:rsidRDefault="00A9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27E" w:rsidRDefault="00A91B52">
    <w:pPr>
      <w:pStyle w:val="Footer"/>
      <w:tabs>
        <w:tab w:val="clear" w:pos="8306"/>
        <w:tab w:val="right" w:pos="10080"/>
      </w:tabs>
    </w:pPr>
    <w:r>
      <w:fldChar w:fldCharType="begin"/>
    </w:r>
    <w:r>
      <w:instrText xml:space="preserve"> DOCPROPERTY  "</w:instrText>
    </w:r>
    <w:r>
      <w:instrText xml:space="preserve">Form Number"  \* MERGEFORMAT </w:instrText>
    </w:r>
    <w:r>
      <w:fldChar w:fldCharType="separate"/>
    </w:r>
    <w:r w:rsidR="00614FDC">
      <w:t>CHRIS/22</w:t>
    </w:r>
    <w:r>
      <w:fldChar w:fldCharType="end"/>
    </w:r>
    <w:r w:rsidR="0007727E">
      <w:t xml:space="preserve">, Version </w:t>
    </w:r>
    <w:r>
      <w:fldChar w:fldCharType="begin"/>
    </w:r>
    <w:r>
      <w:instrText xml:space="preserve"> DOCPROPERTY "Version" \* MERGEFORMAT </w:instrText>
    </w:r>
    <w:r>
      <w:fldChar w:fldCharType="separate"/>
    </w:r>
    <w:r w:rsidR="00614FDC">
      <w:t>3</w:t>
    </w:r>
    <w:r>
      <w:fldChar w:fldCharType="end"/>
    </w:r>
    <w:r w:rsidR="00117839">
      <w:t>.</w:t>
    </w:r>
    <w:r w:rsidR="005D1BEB">
      <w:t>4</w:t>
    </w:r>
    <w:r w:rsidR="0007727E">
      <w:t xml:space="preserve">, </w:t>
    </w:r>
    <w:r w:rsidR="002214C5">
      <w:t>1</w:t>
    </w:r>
    <w:r w:rsidR="00117839">
      <w:t>1</w:t>
    </w:r>
    <w:r w:rsidR="0007727E">
      <w:t>/</w:t>
    </w:r>
    <w:r w:rsidR="005D1BEB">
      <w:t>3</w:t>
    </w:r>
    <w:r w:rsidR="0007727E">
      <w:t>/</w:t>
    </w:r>
    <w:r w:rsidR="0008629B">
      <w:t>1</w:t>
    </w:r>
    <w:r w:rsidR="002214C5">
      <w:t>6</w:t>
    </w:r>
    <w:r w:rsidR="0007727E">
      <w:tab/>
    </w:r>
    <w:r w:rsidR="0007727E">
      <w:tab/>
    </w:r>
    <w:r w:rsidR="0007727E">
      <w:rPr>
        <w:lang w:val="en-US"/>
      </w:rPr>
      <w:t xml:space="preserve">Page </w:t>
    </w:r>
    <w:r w:rsidR="0007727E">
      <w:rPr>
        <w:lang w:val="en-US"/>
      </w:rPr>
      <w:fldChar w:fldCharType="begin"/>
    </w:r>
    <w:r w:rsidR="0007727E">
      <w:rPr>
        <w:lang w:val="en-US"/>
      </w:rPr>
      <w:instrText xml:space="preserve"> PAGE </w:instrText>
    </w:r>
    <w:r w:rsidR="0007727E">
      <w:rPr>
        <w:lang w:val="en-US"/>
      </w:rPr>
      <w:fldChar w:fldCharType="separate"/>
    </w:r>
    <w:r w:rsidR="00203F3D">
      <w:rPr>
        <w:noProof/>
        <w:lang w:val="en-US"/>
      </w:rPr>
      <w:t>1</w:t>
    </w:r>
    <w:r w:rsidR="0007727E">
      <w:rPr>
        <w:lang w:val="en-US"/>
      </w:rPr>
      <w:fldChar w:fldCharType="end"/>
    </w:r>
    <w:r w:rsidR="0007727E">
      <w:rPr>
        <w:lang w:val="en-US"/>
      </w:rPr>
      <w:t xml:space="preserve"> of </w:t>
    </w:r>
    <w:r w:rsidR="0007727E">
      <w:rPr>
        <w:lang w:val="en-US"/>
      </w:rPr>
      <w:fldChar w:fldCharType="begin"/>
    </w:r>
    <w:r w:rsidR="0007727E">
      <w:rPr>
        <w:lang w:val="en-US"/>
      </w:rPr>
      <w:instrText xml:space="preserve"> NUMPAGES </w:instrText>
    </w:r>
    <w:r w:rsidR="0007727E">
      <w:rPr>
        <w:lang w:val="en-US"/>
      </w:rPr>
      <w:fldChar w:fldCharType="separate"/>
    </w:r>
    <w:r w:rsidR="00203F3D">
      <w:rPr>
        <w:noProof/>
        <w:lang w:val="en-US"/>
      </w:rPr>
      <w:t>2</w:t>
    </w:r>
    <w:r w:rsidR="0007727E">
      <w:rPr>
        <w:lang w:val="en-US"/>
      </w:rPr>
      <w:fldChar w:fldCharType="end"/>
    </w:r>
    <w:r w:rsidR="0007727E">
      <w:tab/>
    </w:r>
    <w:r w:rsidR="0007727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B52" w:rsidRDefault="00A91B52">
      <w:r>
        <w:separator/>
      </w:r>
    </w:p>
  </w:footnote>
  <w:footnote w:type="continuationSeparator" w:id="0">
    <w:p w:rsidR="00A91B52" w:rsidRDefault="00A91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5B"/>
    <w:rsid w:val="00021AE0"/>
    <w:rsid w:val="00057108"/>
    <w:rsid w:val="0007727E"/>
    <w:rsid w:val="0008629B"/>
    <w:rsid w:val="00093D7E"/>
    <w:rsid w:val="00097583"/>
    <w:rsid w:val="000A0AB2"/>
    <w:rsid w:val="000D5DEC"/>
    <w:rsid w:val="000E25F4"/>
    <w:rsid w:val="00117839"/>
    <w:rsid w:val="00195E65"/>
    <w:rsid w:val="001B2741"/>
    <w:rsid w:val="001E67A5"/>
    <w:rsid w:val="001E7F2C"/>
    <w:rsid w:val="00203F3D"/>
    <w:rsid w:val="00211A4D"/>
    <w:rsid w:val="00220E46"/>
    <w:rsid w:val="002214C5"/>
    <w:rsid w:val="00230FC0"/>
    <w:rsid w:val="00261EE2"/>
    <w:rsid w:val="002666B7"/>
    <w:rsid w:val="0027321C"/>
    <w:rsid w:val="002811D6"/>
    <w:rsid w:val="002A36CC"/>
    <w:rsid w:val="002D1FAF"/>
    <w:rsid w:val="00335DFE"/>
    <w:rsid w:val="003471D3"/>
    <w:rsid w:val="00352E96"/>
    <w:rsid w:val="003A195B"/>
    <w:rsid w:val="003C2852"/>
    <w:rsid w:val="003D2A8C"/>
    <w:rsid w:val="00445A2C"/>
    <w:rsid w:val="00452E2E"/>
    <w:rsid w:val="004961FD"/>
    <w:rsid w:val="004A43EC"/>
    <w:rsid w:val="004B3F25"/>
    <w:rsid w:val="004D3274"/>
    <w:rsid w:val="004D36A1"/>
    <w:rsid w:val="004E7E05"/>
    <w:rsid w:val="00503761"/>
    <w:rsid w:val="0051538F"/>
    <w:rsid w:val="0054384B"/>
    <w:rsid w:val="005445D1"/>
    <w:rsid w:val="00567945"/>
    <w:rsid w:val="005A5627"/>
    <w:rsid w:val="005D1BEB"/>
    <w:rsid w:val="005E431A"/>
    <w:rsid w:val="00614FDC"/>
    <w:rsid w:val="006213C8"/>
    <w:rsid w:val="0063679E"/>
    <w:rsid w:val="00642645"/>
    <w:rsid w:val="0067305A"/>
    <w:rsid w:val="00693575"/>
    <w:rsid w:val="006B1A9B"/>
    <w:rsid w:val="006F2E90"/>
    <w:rsid w:val="0071675A"/>
    <w:rsid w:val="0072233F"/>
    <w:rsid w:val="00727D5E"/>
    <w:rsid w:val="00750B22"/>
    <w:rsid w:val="0076287F"/>
    <w:rsid w:val="00771D8A"/>
    <w:rsid w:val="0078392C"/>
    <w:rsid w:val="007B426A"/>
    <w:rsid w:val="007F30D0"/>
    <w:rsid w:val="008050DF"/>
    <w:rsid w:val="00827FAD"/>
    <w:rsid w:val="00845F4F"/>
    <w:rsid w:val="00864430"/>
    <w:rsid w:val="0086633B"/>
    <w:rsid w:val="008678B1"/>
    <w:rsid w:val="00873334"/>
    <w:rsid w:val="00880401"/>
    <w:rsid w:val="00890636"/>
    <w:rsid w:val="008C7EA7"/>
    <w:rsid w:val="00900B44"/>
    <w:rsid w:val="00922F34"/>
    <w:rsid w:val="009332EF"/>
    <w:rsid w:val="00943A6A"/>
    <w:rsid w:val="0097049E"/>
    <w:rsid w:val="00983B50"/>
    <w:rsid w:val="0099519F"/>
    <w:rsid w:val="009B6691"/>
    <w:rsid w:val="009C5F7B"/>
    <w:rsid w:val="009D0D67"/>
    <w:rsid w:val="009E5200"/>
    <w:rsid w:val="00A03312"/>
    <w:rsid w:val="00A67977"/>
    <w:rsid w:val="00A70208"/>
    <w:rsid w:val="00A86556"/>
    <w:rsid w:val="00A91B52"/>
    <w:rsid w:val="00AA5718"/>
    <w:rsid w:val="00AB00EE"/>
    <w:rsid w:val="00AC44EE"/>
    <w:rsid w:val="00AE5BB5"/>
    <w:rsid w:val="00B47DD8"/>
    <w:rsid w:val="00B63F42"/>
    <w:rsid w:val="00B77B9C"/>
    <w:rsid w:val="00BB14FC"/>
    <w:rsid w:val="00BB762D"/>
    <w:rsid w:val="00C00A6B"/>
    <w:rsid w:val="00C03861"/>
    <w:rsid w:val="00C165EA"/>
    <w:rsid w:val="00C1783A"/>
    <w:rsid w:val="00C203A8"/>
    <w:rsid w:val="00C3048F"/>
    <w:rsid w:val="00C65A5B"/>
    <w:rsid w:val="00CA1393"/>
    <w:rsid w:val="00CB764B"/>
    <w:rsid w:val="00D033FA"/>
    <w:rsid w:val="00D05DED"/>
    <w:rsid w:val="00D44A98"/>
    <w:rsid w:val="00D912BE"/>
    <w:rsid w:val="00DB35C8"/>
    <w:rsid w:val="00DD6C3A"/>
    <w:rsid w:val="00E11573"/>
    <w:rsid w:val="00E51428"/>
    <w:rsid w:val="00E55D6D"/>
    <w:rsid w:val="00E87817"/>
    <w:rsid w:val="00E94F27"/>
    <w:rsid w:val="00E967C5"/>
    <w:rsid w:val="00F1114C"/>
    <w:rsid w:val="00F17B89"/>
    <w:rsid w:val="00F2015A"/>
    <w:rsid w:val="00F93C5B"/>
    <w:rsid w:val="00FD1C0B"/>
    <w:rsid w:val="00FD5049"/>
    <w:rsid w:val="00FD661A"/>
    <w:rsid w:val="00FE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274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3">
    <w:name w:val="heading 3"/>
    <w:basedOn w:val="Normal"/>
    <w:next w:val="Normal"/>
    <w:qFormat/>
    <w:rsid w:val="004D327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PartHeader">
    <w:name w:val="Part Header"/>
    <w:basedOn w:val="Normal"/>
    <w:pPr>
      <w:pBdr>
        <w:top w:val="single" w:sz="18" w:space="1" w:color="auto"/>
        <w:left w:val="single" w:sz="18" w:space="4" w:color="auto"/>
        <w:right w:val="single" w:sz="18" w:space="4" w:color="auto"/>
      </w:pBdr>
    </w:pPr>
    <w:rPr>
      <w:rFonts w:cs="Arial"/>
      <w:b/>
      <w:caps/>
      <w:sz w:val="28"/>
    </w:rPr>
  </w:style>
  <w:style w:type="paragraph" w:customStyle="1" w:styleId="PartFooter">
    <w:name w:val="Part Footer"/>
    <w:basedOn w:val="Normal"/>
    <w:pPr>
      <w:pBdr>
        <w:left w:val="single" w:sz="18" w:space="4" w:color="auto"/>
        <w:bottom w:val="single" w:sz="18" w:space="1" w:color="auto"/>
        <w:right w:val="single" w:sz="18" w:space="4" w:color="auto"/>
      </w:pBdr>
    </w:pPr>
    <w:rPr>
      <w:rFonts w:cs="Arial"/>
      <w:b/>
    </w:rPr>
  </w:style>
  <w:style w:type="paragraph" w:customStyle="1" w:styleId="PartCompleter">
    <w:name w:val="Part Completer"/>
    <w:basedOn w:val="Normal"/>
    <w:rPr>
      <w:rFonts w:cs="Arial"/>
      <w:i/>
      <w:sz w:val="16"/>
    </w:rPr>
  </w:style>
  <w:style w:type="paragraph" w:customStyle="1" w:styleId="FormHeading">
    <w:name w:val="Form Heading"/>
    <w:basedOn w:val="Normal"/>
    <w:pPr>
      <w:tabs>
        <w:tab w:val="center" w:pos="5103"/>
        <w:tab w:val="right" w:pos="10206"/>
      </w:tabs>
    </w:pPr>
    <w:rPr>
      <w:b/>
      <w:sz w:val="28"/>
    </w:rPr>
  </w:style>
  <w:style w:type="paragraph" w:customStyle="1" w:styleId="SectionHeader">
    <w:name w:val="Section Header"/>
    <w:basedOn w:val="Normal"/>
    <w:pPr>
      <w:pBdr>
        <w:top w:val="single" w:sz="4" w:space="1" w:color="auto"/>
      </w:pBdr>
      <w:spacing w:before="240"/>
    </w:pPr>
    <w:rPr>
      <w:rFonts w:cs="Arial"/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SectionContinuation">
    <w:name w:val="Section Continuation"/>
    <w:basedOn w:val="Normal"/>
    <w:rPr>
      <w:i/>
      <w:sz w:val="16"/>
    </w:rPr>
  </w:style>
  <w:style w:type="paragraph" w:customStyle="1" w:styleId="SectionFooter">
    <w:name w:val="Section Footer"/>
    <w:basedOn w:val="Normal"/>
    <w:next w:val="Normal"/>
    <w:pPr>
      <w:pBdr>
        <w:bottom w:val="single" w:sz="4" w:space="1" w:color="auto"/>
      </w:pBdr>
    </w:pPr>
  </w:style>
  <w:style w:type="paragraph" w:customStyle="1" w:styleId="SideGuidance">
    <w:name w:val="Side Guidance"/>
    <w:basedOn w:val="Normal"/>
  </w:style>
  <w:style w:type="paragraph" w:customStyle="1" w:styleId="GreyText">
    <w:name w:val="Grey Text"/>
    <w:basedOn w:val="Normal"/>
    <w:rPr>
      <w:b/>
      <w:bCs/>
      <w:color w:val="EAEAEA"/>
      <w:sz w:val="28"/>
    </w:rPr>
  </w:style>
  <w:style w:type="table" w:styleId="TableGrid">
    <w:name w:val="Table Grid"/>
    <w:basedOn w:val="TableNormal"/>
    <w:rsid w:val="00727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61EE2"/>
    <w:rPr>
      <w:rFonts w:ascii="Tahoma" w:hAnsi="Tahoma" w:cs="Tahoma"/>
      <w:sz w:val="16"/>
      <w:szCs w:val="16"/>
    </w:rPr>
  </w:style>
  <w:style w:type="character" w:styleId="Hyperlink">
    <w:name w:val="Hyperlink"/>
    <w:rsid w:val="000975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274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3">
    <w:name w:val="heading 3"/>
    <w:basedOn w:val="Normal"/>
    <w:next w:val="Normal"/>
    <w:qFormat/>
    <w:rsid w:val="004D327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PartHeader">
    <w:name w:val="Part Header"/>
    <w:basedOn w:val="Normal"/>
    <w:pPr>
      <w:pBdr>
        <w:top w:val="single" w:sz="18" w:space="1" w:color="auto"/>
        <w:left w:val="single" w:sz="18" w:space="4" w:color="auto"/>
        <w:right w:val="single" w:sz="18" w:space="4" w:color="auto"/>
      </w:pBdr>
    </w:pPr>
    <w:rPr>
      <w:rFonts w:cs="Arial"/>
      <w:b/>
      <w:caps/>
      <w:sz w:val="28"/>
    </w:rPr>
  </w:style>
  <w:style w:type="paragraph" w:customStyle="1" w:styleId="PartFooter">
    <w:name w:val="Part Footer"/>
    <w:basedOn w:val="Normal"/>
    <w:pPr>
      <w:pBdr>
        <w:left w:val="single" w:sz="18" w:space="4" w:color="auto"/>
        <w:bottom w:val="single" w:sz="18" w:space="1" w:color="auto"/>
        <w:right w:val="single" w:sz="18" w:space="4" w:color="auto"/>
      </w:pBdr>
    </w:pPr>
    <w:rPr>
      <w:rFonts w:cs="Arial"/>
      <w:b/>
    </w:rPr>
  </w:style>
  <w:style w:type="paragraph" w:customStyle="1" w:styleId="PartCompleter">
    <w:name w:val="Part Completer"/>
    <w:basedOn w:val="Normal"/>
    <w:rPr>
      <w:rFonts w:cs="Arial"/>
      <w:i/>
      <w:sz w:val="16"/>
    </w:rPr>
  </w:style>
  <w:style w:type="paragraph" w:customStyle="1" w:styleId="FormHeading">
    <w:name w:val="Form Heading"/>
    <w:basedOn w:val="Normal"/>
    <w:pPr>
      <w:tabs>
        <w:tab w:val="center" w:pos="5103"/>
        <w:tab w:val="right" w:pos="10206"/>
      </w:tabs>
    </w:pPr>
    <w:rPr>
      <w:b/>
      <w:sz w:val="28"/>
    </w:rPr>
  </w:style>
  <w:style w:type="paragraph" w:customStyle="1" w:styleId="SectionHeader">
    <w:name w:val="Section Header"/>
    <w:basedOn w:val="Normal"/>
    <w:pPr>
      <w:pBdr>
        <w:top w:val="single" w:sz="4" w:space="1" w:color="auto"/>
      </w:pBdr>
      <w:spacing w:before="240"/>
    </w:pPr>
    <w:rPr>
      <w:rFonts w:cs="Arial"/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SectionContinuation">
    <w:name w:val="Section Continuation"/>
    <w:basedOn w:val="Normal"/>
    <w:rPr>
      <w:i/>
      <w:sz w:val="16"/>
    </w:rPr>
  </w:style>
  <w:style w:type="paragraph" w:customStyle="1" w:styleId="SectionFooter">
    <w:name w:val="Section Footer"/>
    <w:basedOn w:val="Normal"/>
    <w:next w:val="Normal"/>
    <w:pPr>
      <w:pBdr>
        <w:bottom w:val="single" w:sz="4" w:space="1" w:color="auto"/>
      </w:pBdr>
    </w:pPr>
  </w:style>
  <w:style w:type="paragraph" w:customStyle="1" w:styleId="SideGuidance">
    <w:name w:val="Side Guidance"/>
    <w:basedOn w:val="Normal"/>
  </w:style>
  <w:style w:type="paragraph" w:customStyle="1" w:styleId="GreyText">
    <w:name w:val="Grey Text"/>
    <w:basedOn w:val="Normal"/>
    <w:rPr>
      <w:b/>
      <w:bCs/>
      <w:color w:val="EAEAEA"/>
      <w:sz w:val="28"/>
    </w:rPr>
  </w:style>
  <w:style w:type="table" w:styleId="TableGrid">
    <w:name w:val="Table Grid"/>
    <w:basedOn w:val="TableNormal"/>
    <w:rsid w:val="00727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61EE2"/>
    <w:rPr>
      <w:rFonts w:ascii="Tahoma" w:hAnsi="Tahoma" w:cs="Tahoma"/>
      <w:sz w:val="16"/>
      <w:szCs w:val="16"/>
    </w:rPr>
  </w:style>
  <w:style w:type="character" w:styleId="Hyperlink">
    <w:name w:val="Hyperlink"/>
    <w:rsid w:val="000975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5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FAA74748</Template>
  <TotalTime>1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CHRIS/22 New Starter Details</vt:lpstr>
    </vt:vector>
  </TitlesOfParts>
  <Company>University of Cambridge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CHRIS/22 New Starter Details</dc:title>
  <dc:creator>University of Cambridge</dc:creator>
  <cp:lastModifiedBy>Danielle Attridge</cp:lastModifiedBy>
  <cp:revision>2</cp:revision>
  <cp:lastPrinted>2013-08-01T14:38:00Z</cp:lastPrinted>
  <dcterms:created xsi:type="dcterms:W3CDTF">2016-04-25T11:27:00Z</dcterms:created>
  <dcterms:modified xsi:type="dcterms:W3CDTF">2016-04-25T11:27:00Z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3</vt:lpwstr>
  </property>
  <property fmtid="{D5CDD505-2E9C-101B-9397-08002B2CF9AE}" pid="3" name="Version Date">
    <vt:lpwstr>12/09/11</vt:lpwstr>
  </property>
  <property fmtid="{D5CDD505-2E9C-101B-9397-08002B2CF9AE}" pid="4" name="Form Number">
    <vt:lpwstr>CHRIS/22</vt:lpwstr>
  </property>
</Properties>
</file>