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4F6DB" w:themeColor="accent4" w:themeTint="66"/>
  <w:body>
    <w:p w:rsidR="00C5613B" w:rsidRPr="00003B59" w:rsidRDefault="00C04C35" w:rsidP="00C5613B">
      <w:pPr>
        <w:jc w:val="center"/>
        <w:rPr>
          <w:rFonts w:ascii="Sabon" w:hAnsi="Sabon" w:cstheme="minorHAnsi"/>
          <w:b/>
          <w:sz w:val="24"/>
          <w:szCs w:val="24"/>
        </w:rPr>
      </w:pPr>
      <w:r>
        <w:rPr>
          <w:rFonts w:ascii="Sabon" w:hAnsi="Sabon" w:cstheme="minorHAnsi"/>
          <w:b/>
          <w:noProof/>
          <w:sz w:val="24"/>
          <w:szCs w:val="24"/>
          <w:lang w:eastAsia="en-GB"/>
        </w:rPr>
        <w:drawing>
          <wp:inline distT="0" distB="0" distL="0" distR="0">
            <wp:extent cx="3361353" cy="72263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edit_1_5675658684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0101" cy="722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D01" w:rsidRPr="00F96D1E" w:rsidRDefault="00C5613B" w:rsidP="00C5613B">
      <w:pPr>
        <w:jc w:val="center"/>
        <w:rPr>
          <w:rFonts w:cstheme="minorHAnsi"/>
          <w:b/>
          <w:sz w:val="36"/>
          <w:szCs w:val="36"/>
        </w:rPr>
      </w:pPr>
      <w:r w:rsidRPr="00F96D1E">
        <w:rPr>
          <w:rFonts w:cstheme="minorHAnsi"/>
          <w:b/>
          <w:sz w:val="36"/>
          <w:szCs w:val="36"/>
        </w:rPr>
        <w:t>CODE OF CONDUCT</w:t>
      </w:r>
    </w:p>
    <w:p w:rsidR="00C807FA" w:rsidRPr="00F96D1E" w:rsidRDefault="00C807FA" w:rsidP="00C807FA">
      <w:pPr>
        <w:jc w:val="center"/>
        <w:rPr>
          <w:rFonts w:cstheme="minorHAnsi"/>
          <w:b/>
          <w:sz w:val="36"/>
          <w:szCs w:val="36"/>
        </w:rPr>
      </w:pPr>
      <w:r w:rsidRPr="00F96D1E">
        <w:rPr>
          <w:rFonts w:cstheme="minorHAnsi"/>
          <w:b/>
          <w:sz w:val="36"/>
          <w:szCs w:val="36"/>
        </w:rPr>
        <w:t>GENERAL</w:t>
      </w:r>
    </w:p>
    <w:p w:rsidR="00C807FA" w:rsidRPr="006A5788" w:rsidRDefault="00C807FA" w:rsidP="005C306C">
      <w:pPr>
        <w:pStyle w:val="ListParagraph"/>
        <w:numPr>
          <w:ilvl w:val="0"/>
          <w:numId w:val="3"/>
        </w:numPr>
        <w:jc w:val="both"/>
      </w:pPr>
      <w:r w:rsidRPr="006A5788">
        <w:t xml:space="preserve">The University of Cambridge Sports Centre does not accept any form of </w:t>
      </w:r>
      <w:r w:rsidRPr="00F47666">
        <w:rPr>
          <w:b/>
        </w:rPr>
        <w:t>threatening or abusive behaviour</w:t>
      </w:r>
      <w:r w:rsidRPr="006A5788">
        <w:t xml:space="preserve"> towards its members, guests or staff. </w:t>
      </w:r>
    </w:p>
    <w:p w:rsidR="006467E8" w:rsidRPr="006A5788" w:rsidRDefault="006467E8" w:rsidP="005C306C">
      <w:pPr>
        <w:pStyle w:val="ListParagraph"/>
        <w:numPr>
          <w:ilvl w:val="0"/>
          <w:numId w:val="3"/>
        </w:numPr>
        <w:jc w:val="both"/>
      </w:pPr>
      <w:r w:rsidRPr="006A5788">
        <w:t xml:space="preserve">Members must </w:t>
      </w:r>
      <w:r w:rsidRPr="00F47666">
        <w:rPr>
          <w:b/>
        </w:rPr>
        <w:t>not allow non-members</w:t>
      </w:r>
      <w:r w:rsidRPr="006A5788">
        <w:t xml:space="preserve"> to use their membership card or allow non-members to gain access to any of the fitness facilities.</w:t>
      </w:r>
    </w:p>
    <w:p w:rsidR="00C807FA" w:rsidRPr="006A5788" w:rsidRDefault="00C807FA" w:rsidP="005C306C">
      <w:pPr>
        <w:pStyle w:val="ListParagraph"/>
        <w:numPr>
          <w:ilvl w:val="0"/>
          <w:numId w:val="3"/>
        </w:numPr>
        <w:jc w:val="both"/>
      </w:pPr>
      <w:r w:rsidRPr="006A5788">
        <w:t>Every fa</w:t>
      </w:r>
      <w:r w:rsidR="00DB7644" w:rsidRPr="006A5788">
        <w:t xml:space="preserve">cility user must </w:t>
      </w:r>
      <w:r w:rsidR="00DB7644" w:rsidRPr="00F47666">
        <w:rPr>
          <w:b/>
        </w:rPr>
        <w:t>comply with</w:t>
      </w:r>
      <w:r w:rsidRPr="00F47666">
        <w:rPr>
          <w:b/>
        </w:rPr>
        <w:t xml:space="preserve"> </w:t>
      </w:r>
      <w:r w:rsidR="00DB7644" w:rsidRPr="00F47666">
        <w:rPr>
          <w:b/>
          <w:color w:val="000000" w:themeColor="text1"/>
        </w:rPr>
        <w:t>staff instructions</w:t>
      </w:r>
      <w:r w:rsidRPr="006A5788">
        <w:t xml:space="preserve"> in the interests of health and safety and in mainta</w:t>
      </w:r>
      <w:r w:rsidR="005B2A9F" w:rsidRPr="006A5788">
        <w:t xml:space="preserve">ining the smooth running of the </w:t>
      </w:r>
      <w:r w:rsidR="002831F4" w:rsidRPr="006A5788">
        <w:t>Centre</w:t>
      </w:r>
      <w:r w:rsidRPr="006A5788">
        <w:t>.</w:t>
      </w:r>
    </w:p>
    <w:p w:rsidR="00C807FA" w:rsidRPr="006A5788" w:rsidRDefault="00C807FA" w:rsidP="005C306C">
      <w:pPr>
        <w:pStyle w:val="ListParagraph"/>
        <w:numPr>
          <w:ilvl w:val="0"/>
          <w:numId w:val="3"/>
        </w:numPr>
        <w:jc w:val="both"/>
      </w:pPr>
      <w:r w:rsidRPr="00F47666">
        <w:rPr>
          <w:b/>
        </w:rPr>
        <w:t>Bags</w:t>
      </w:r>
      <w:r w:rsidR="002831F4" w:rsidRPr="00F47666">
        <w:rPr>
          <w:b/>
        </w:rPr>
        <w:t xml:space="preserve"> and coats</w:t>
      </w:r>
      <w:r w:rsidRPr="00F47666">
        <w:rPr>
          <w:b/>
        </w:rPr>
        <w:t xml:space="preserve"> are not permitted in the training areas.</w:t>
      </w:r>
      <w:r w:rsidRPr="006A5788">
        <w:t xml:space="preserve"> Please use the lockers provided in the changing rooms.</w:t>
      </w:r>
    </w:p>
    <w:p w:rsidR="00C807FA" w:rsidRPr="006A5788" w:rsidRDefault="00C807FA" w:rsidP="005C306C">
      <w:pPr>
        <w:pStyle w:val="ListParagraph"/>
        <w:numPr>
          <w:ilvl w:val="0"/>
          <w:numId w:val="3"/>
        </w:numPr>
        <w:jc w:val="both"/>
      </w:pPr>
      <w:r w:rsidRPr="00F47666">
        <w:rPr>
          <w:b/>
        </w:rPr>
        <w:t>Food or drink is not permitted in the gym</w:t>
      </w:r>
      <w:r w:rsidR="002831F4" w:rsidRPr="00F47666">
        <w:rPr>
          <w:b/>
        </w:rPr>
        <w:t>s</w:t>
      </w:r>
      <w:r w:rsidRPr="00F47666">
        <w:rPr>
          <w:b/>
        </w:rPr>
        <w:t xml:space="preserve">, sports hall, </w:t>
      </w:r>
      <w:r w:rsidR="00E33212" w:rsidRPr="00F47666">
        <w:rPr>
          <w:b/>
        </w:rPr>
        <w:t>studios</w:t>
      </w:r>
      <w:r w:rsidRPr="00F47666">
        <w:rPr>
          <w:b/>
        </w:rPr>
        <w:t xml:space="preserve"> or multi-purpose room</w:t>
      </w:r>
      <w:r w:rsidRPr="006A5788">
        <w:t xml:space="preserve"> except for water/sports drinks in an appropriate plastic container.</w:t>
      </w:r>
    </w:p>
    <w:p w:rsidR="00610A8E" w:rsidRPr="006A5788" w:rsidRDefault="00610A8E" w:rsidP="005C306C">
      <w:pPr>
        <w:pStyle w:val="ListParagraph"/>
        <w:numPr>
          <w:ilvl w:val="0"/>
          <w:numId w:val="3"/>
        </w:numPr>
        <w:jc w:val="both"/>
      </w:pPr>
      <w:r w:rsidRPr="00F47666">
        <w:rPr>
          <w:b/>
        </w:rPr>
        <w:t>Chewing gum must be disposed of in the bins</w:t>
      </w:r>
      <w:r w:rsidRPr="006A5788">
        <w:t xml:space="preserve"> provided around the centre and not left on the floor.</w:t>
      </w:r>
    </w:p>
    <w:p w:rsidR="00C807FA" w:rsidRPr="006A5788" w:rsidRDefault="00C807FA" w:rsidP="005C306C">
      <w:pPr>
        <w:pStyle w:val="ListParagraph"/>
        <w:numPr>
          <w:ilvl w:val="0"/>
          <w:numId w:val="3"/>
        </w:numPr>
        <w:jc w:val="both"/>
      </w:pPr>
      <w:r w:rsidRPr="006A5788">
        <w:t xml:space="preserve">All members are required to </w:t>
      </w:r>
      <w:r w:rsidRPr="00F47666">
        <w:rPr>
          <w:b/>
        </w:rPr>
        <w:t>dispose of any rubbish in the appropriate bins</w:t>
      </w:r>
      <w:r w:rsidRPr="006A5788">
        <w:t xml:space="preserve"> provided around the centre.</w:t>
      </w:r>
    </w:p>
    <w:p w:rsidR="00C807FA" w:rsidRPr="006A5788" w:rsidRDefault="00C807FA" w:rsidP="005C306C">
      <w:pPr>
        <w:pStyle w:val="ListParagraph"/>
        <w:numPr>
          <w:ilvl w:val="0"/>
          <w:numId w:val="3"/>
        </w:numPr>
        <w:jc w:val="both"/>
      </w:pPr>
      <w:r w:rsidRPr="006A5788">
        <w:t xml:space="preserve">All members must </w:t>
      </w:r>
      <w:r w:rsidRPr="00F47666">
        <w:rPr>
          <w:b/>
        </w:rPr>
        <w:t>wear suitable clothing and footwear at all times</w:t>
      </w:r>
      <w:r w:rsidRPr="006A5788">
        <w:t xml:space="preserve"> whilst on the premises.  Denim clothing, open-toed sandals, flip flops, socks and bare feet are not permitted in the gym</w:t>
      </w:r>
      <w:r w:rsidR="002831F4" w:rsidRPr="006A5788">
        <w:t>s</w:t>
      </w:r>
      <w:r w:rsidRPr="006A5788">
        <w:t>.</w:t>
      </w:r>
    </w:p>
    <w:p w:rsidR="00C807FA" w:rsidRPr="006A5788" w:rsidRDefault="00C807FA" w:rsidP="005C306C">
      <w:pPr>
        <w:pStyle w:val="ListParagraph"/>
        <w:numPr>
          <w:ilvl w:val="0"/>
          <w:numId w:val="3"/>
        </w:numPr>
        <w:jc w:val="both"/>
      </w:pPr>
      <w:r w:rsidRPr="006A5788">
        <w:t xml:space="preserve">Any </w:t>
      </w:r>
      <w:r w:rsidRPr="00C04C35">
        <w:rPr>
          <w:b/>
        </w:rPr>
        <w:t>spillages need to be reported</w:t>
      </w:r>
      <w:r w:rsidRPr="006A5788">
        <w:t xml:space="preserve"> to reception as </w:t>
      </w:r>
      <w:r w:rsidR="00DB7644" w:rsidRPr="006A5788">
        <w:t>these are</w:t>
      </w:r>
      <w:r w:rsidRPr="006A5788">
        <w:t xml:space="preserve"> a safety hazard </w:t>
      </w:r>
      <w:r w:rsidR="00DB7644" w:rsidRPr="006A5788">
        <w:t>to</w:t>
      </w:r>
      <w:r w:rsidRPr="006A5788">
        <w:t xml:space="preserve"> other members.</w:t>
      </w:r>
    </w:p>
    <w:p w:rsidR="00C807FA" w:rsidRPr="006A5788" w:rsidRDefault="00C807FA" w:rsidP="005C306C">
      <w:pPr>
        <w:pStyle w:val="ListParagraph"/>
        <w:numPr>
          <w:ilvl w:val="0"/>
          <w:numId w:val="3"/>
        </w:numPr>
        <w:jc w:val="both"/>
      </w:pPr>
      <w:r w:rsidRPr="006A5788">
        <w:t xml:space="preserve">All members must </w:t>
      </w:r>
      <w:r w:rsidRPr="00C04C35">
        <w:rPr>
          <w:b/>
        </w:rPr>
        <w:t>report any</w:t>
      </w:r>
      <w:r w:rsidR="00DB7644" w:rsidRPr="00C04C35">
        <w:rPr>
          <w:b/>
        </w:rPr>
        <w:t xml:space="preserve"> abuse,</w:t>
      </w:r>
      <w:r w:rsidRPr="00C04C35">
        <w:rPr>
          <w:b/>
        </w:rPr>
        <w:t xml:space="preserve"> misuse</w:t>
      </w:r>
      <w:r w:rsidR="00DB7644" w:rsidRPr="00C04C35">
        <w:rPr>
          <w:b/>
        </w:rPr>
        <w:t xml:space="preserve"> of equipment</w:t>
      </w:r>
      <w:r w:rsidRPr="006A5788">
        <w:t xml:space="preserve"> or maintenance issues to reception immediately.</w:t>
      </w:r>
    </w:p>
    <w:p w:rsidR="00C807FA" w:rsidRPr="006A5788" w:rsidRDefault="00C807FA" w:rsidP="005C306C">
      <w:pPr>
        <w:pStyle w:val="ListParagraph"/>
        <w:numPr>
          <w:ilvl w:val="0"/>
          <w:numId w:val="3"/>
        </w:numPr>
        <w:jc w:val="both"/>
      </w:pPr>
      <w:r w:rsidRPr="00C04C35">
        <w:rPr>
          <w:b/>
        </w:rPr>
        <w:t>If a shower is required it must be taken 15 minutes p</w:t>
      </w:r>
      <w:bookmarkStart w:id="0" w:name="_GoBack"/>
      <w:bookmarkEnd w:id="0"/>
      <w:r w:rsidRPr="00C04C35">
        <w:rPr>
          <w:b/>
        </w:rPr>
        <w:t>rior to the building closing</w:t>
      </w:r>
      <w:r w:rsidRPr="006A5788">
        <w:t xml:space="preserve"> (i.e. 9.45pm weekdays &amp; 7.45pm weekends) and the </w:t>
      </w:r>
      <w:r w:rsidRPr="00C04C35">
        <w:rPr>
          <w:b/>
        </w:rPr>
        <w:t>premises vacated by 10pm or 8pm</w:t>
      </w:r>
      <w:r w:rsidRPr="006A5788">
        <w:t xml:space="preserve"> respectively.</w:t>
      </w:r>
    </w:p>
    <w:p w:rsidR="00C5613B" w:rsidRPr="00F96D1E" w:rsidRDefault="00C5613B" w:rsidP="00C5613B">
      <w:pPr>
        <w:jc w:val="center"/>
        <w:rPr>
          <w:rFonts w:cstheme="minorHAnsi"/>
          <w:b/>
          <w:sz w:val="36"/>
          <w:szCs w:val="36"/>
        </w:rPr>
      </w:pPr>
      <w:r w:rsidRPr="00F96D1E">
        <w:rPr>
          <w:rFonts w:cstheme="minorHAnsi"/>
          <w:b/>
          <w:sz w:val="36"/>
          <w:szCs w:val="36"/>
        </w:rPr>
        <w:t>SPORTS HALL, STUDIO AND MULTI-PURPOSE ROOM</w:t>
      </w:r>
    </w:p>
    <w:p w:rsidR="003B7D01" w:rsidRPr="006A5788" w:rsidRDefault="003B7D01" w:rsidP="005C306C">
      <w:pPr>
        <w:pStyle w:val="ListParagraph"/>
        <w:numPr>
          <w:ilvl w:val="0"/>
          <w:numId w:val="3"/>
        </w:numPr>
        <w:jc w:val="both"/>
      </w:pPr>
      <w:r w:rsidRPr="006A5788">
        <w:t xml:space="preserve">All members must </w:t>
      </w:r>
      <w:r w:rsidRPr="00C04C35">
        <w:rPr>
          <w:b/>
        </w:rPr>
        <w:t xml:space="preserve">report to reception prior to starting </w:t>
      </w:r>
      <w:r w:rsidRPr="006A5788">
        <w:t>their booking in the sports hall, studio or multi-purpose room. For group bookings, only one person is required to report to reception.</w:t>
      </w:r>
    </w:p>
    <w:p w:rsidR="00C807FA" w:rsidRPr="006A5788" w:rsidRDefault="00C807FA" w:rsidP="005C306C">
      <w:pPr>
        <w:pStyle w:val="ListParagraph"/>
        <w:numPr>
          <w:ilvl w:val="0"/>
          <w:numId w:val="3"/>
        </w:numPr>
        <w:jc w:val="both"/>
      </w:pPr>
      <w:r w:rsidRPr="00C04C35">
        <w:rPr>
          <w:b/>
        </w:rPr>
        <w:t>Any hire equipment must be returned to reception</w:t>
      </w:r>
      <w:r w:rsidRPr="006A5788">
        <w:t xml:space="preserve"> immediately after the booking has ended.</w:t>
      </w:r>
    </w:p>
    <w:p w:rsidR="00CD5BA3" w:rsidRPr="006A5788" w:rsidRDefault="00CD5BA3" w:rsidP="005C306C">
      <w:pPr>
        <w:pStyle w:val="ListParagraph"/>
        <w:numPr>
          <w:ilvl w:val="0"/>
          <w:numId w:val="3"/>
        </w:numPr>
        <w:jc w:val="both"/>
      </w:pPr>
      <w:r w:rsidRPr="00C04C35">
        <w:rPr>
          <w:b/>
        </w:rPr>
        <w:t>Bookings are for 55 minutes</w:t>
      </w:r>
      <w:r w:rsidRPr="006A5788">
        <w:t xml:space="preserve"> and start on the hour and finish at 5 minutes to the hour.</w:t>
      </w:r>
    </w:p>
    <w:p w:rsidR="003B7D01" w:rsidRPr="00F96D1E" w:rsidRDefault="003B7D01" w:rsidP="003B7D01">
      <w:pPr>
        <w:jc w:val="center"/>
        <w:rPr>
          <w:rFonts w:cstheme="minorHAnsi"/>
          <w:b/>
          <w:sz w:val="36"/>
          <w:szCs w:val="36"/>
        </w:rPr>
      </w:pPr>
      <w:r w:rsidRPr="00F96D1E">
        <w:rPr>
          <w:rFonts w:cstheme="minorHAnsi"/>
          <w:b/>
          <w:sz w:val="36"/>
          <w:szCs w:val="36"/>
        </w:rPr>
        <w:t xml:space="preserve">FITNESS, STRENGTH AND CONDITIONING </w:t>
      </w:r>
      <w:r w:rsidR="00C807FA" w:rsidRPr="00F96D1E">
        <w:rPr>
          <w:rFonts w:cstheme="minorHAnsi"/>
          <w:b/>
          <w:sz w:val="36"/>
          <w:szCs w:val="36"/>
        </w:rPr>
        <w:t xml:space="preserve">SUITE </w:t>
      </w:r>
    </w:p>
    <w:p w:rsidR="00E33212" w:rsidRPr="006A5788" w:rsidRDefault="00E33212" w:rsidP="005C306C">
      <w:pPr>
        <w:pStyle w:val="ListParagraph"/>
        <w:numPr>
          <w:ilvl w:val="0"/>
          <w:numId w:val="4"/>
        </w:numPr>
        <w:jc w:val="both"/>
      </w:pPr>
      <w:r w:rsidRPr="006A5788">
        <w:t xml:space="preserve">All members must swipe in with their membership card upon every entry to the Fitness, Strength and Conditioning Suite. </w:t>
      </w:r>
    </w:p>
    <w:p w:rsidR="003B7D01" w:rsidRPr="006A5788" w:rsidRDefault="00003B59" w:rsidP="005C306C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6A5788">
        <w:t>All members must b</w:t>
      </w:r>
      <w:r w:rsidR="003B7D01" w:rsidRPr="006A5788">
        <w:rPr>
          <w:rFonts w:cstheme="minorHAnsi"/>
        </w:rPr>
        <w:t xml:space="preserve">ring a towel to </w:t>
      </w:r>
      <w:r w:rsidR="003B7D01" w:rsidRPr="00C04C35">
        <w:rPr>
          <w:rFonts w:cstheme="minorHAnsi"/>
          <w:b/>
        </w:rPr>
        <w:t>wipe down all items of kit after use</w:t>
      </w:r>
      <w:r w:rsidR="003B7D01" w:rsidRPr="006A5788">
        <w:rPr>
          <w:rFonts w:cstheme="minorHAnsi"/>
        </w:rPr>
        <w:t xml:space="preserve"> (</w:t>
      </w:r>
      <w:r w:rsidR="00E33212" w:rsidRPr="006A5788">
        <w:rPr>
          <w:rFonts w:cstheme="minorHAnsi"/>
        </w:rPr>
        <w:t>p</w:t>
      </w:r>
      <w:r w:rsidR="003B7D01" w:rsidRPr="006A5788">
        <w:rPr>
          <w:rFonts w:cstheme="minorHAnsi"/>
        </w:rPr>
        <w:t>aper towel will also be provided)</w:t>
      </w:r>
      <w:r w:rsidR="00E33212" w:rsidRPr="006A5788">
        <w:rPr>
          <w:rFonts w:cstheme="minorHAnsi"/>
        </w:rPr>
        <w:t>.</w:t>
      </w:r>
    </w:p>
    <w:p w:rsidR="003B7D01" w:rsidRPr="006A5788" w:rsidRDefault="00003B59" w:rsidP="005C306C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6A5788">
        <w:t xml:space="preserve">All members must </w:t>
      </w:r>
      <w:r w:rsidRPr="00C04C35">
        <w:rPr>
          <w:b/>
        </w:rPr>
        <w:t>r</w:t>
      </w:r>
      <w:r w:rsidR="003B7D01" w:rsidRPr="00C04C35">
        <w:rPr>
          <w:rFonts w:cstheme="minorHAnsi"/>
          <w:b/>
        </w:rPr>
        <w:t>eturn any free weight plates, dumbbells, bars, kettlebells, bands and balls immediately</w:t>
      </w:r>
      <w:r w:rsidR="003B7D01" w:rsidRPr="006A5788">
        <w:rPr>
          <w:rFonts w:cstheme="minorHAnsi"/>
        </w:rPr>
        <w:t xml:space="preserve"> after use (</w:t>
      </w:r>
      <w:r w:rsidR="00E33212" w:rsidRPr="006A5788">
        <w:rPr>
          <w:rFonts w:cstheme="minorHAnsi"/>
        </w:rPr>
        <w:t>d</w:t>
      </w:r>
      <w:r w:rsidR="003B7D01" w:rsidRPr="006A5788">
        <w:rPr>
          <w:rFonts w:cstheme="minorHAnsi"/>
        </w:rPr>
        <w:t>o not leave bars loaded with weights).</w:t>
      </w:r>
    </w:p>
    <w:p w:rsidR="003B7D01" w:rsidRPr="006A5788" w:rsidRDefault="00003B59" w:rsidP="005C306C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6A5788">
        <w:t>All members must c</w:t>
      </w:r>
      <w:r w:rsidR="003B7D01" w:rsidRPr="006A5788">
        <w:rPr>
          <w:rFonts w:cstheme="minorHAnsi"/>
        </w:rPr>
        <w:t>omplete any exercise where the weight is returned to the ground on the platforms only.</w:t>
      </w:r>
    </w:p>
    <w:p w:rsidR="00003B59" w:rsidRPr="006A5788" w:rsidRDefault="00003B59" w:rsidP="005C306C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6A5788">
        <w:t xml:space="preserve">All members must </w:t>
      </w:r>
      <w:r w:rsidRPr="00C04C35">
        <w:rPr>
          <w:b/>
        </w:rPr>
        <w:t>u</w:t>
      </w:r>
      <w:r w:rsidRPr="00C04C35">
        <w:rPr>
          <w:rFonts w:cstheme="minorHAnsi"/>
          <w:b/>
        </w:rPr>
        <w:t>se the collars provided</w:t>
      </w:r>
      <w:r w:rsidRPr="006A5788">
        <w:rPr>
          <w:rFonts w:cstheme="minorHAnsi"/>
        </w:rPr>
        <w:t xml:space="preserve"> at all times for any work with bars.</w:t>
      </w:r>
    </w:p>
    <w:p w:rsidR="003B7D01" w:rsidRPr="006A5788" w:rsidRDefault="003B7D01" w:rsidP="005C306C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C04C35">
        <w:rPr>
          <w:rFonts w:cstheme="minorHAnsi"/>
          <w:b/>
        </w:rPr>
        <w:t>Platform Etiquette</w:t>
      </w:r>
      <w:r w:rsidRPr="006A5788">
        <w:rPr>
          <w:rFonts w:cstheme="minorHAnsi"/>
        </w:rPr>
        <w:t xml:space="preserve"> – no items of equipment should come into contact w</w:t>
      </w:r>
      <w:r w:rsidR="00841293" w:rsidRPr="006A5788">
        <w:rPr>
          <w:rFonts w:cstheme="minorHAnsi"/>
        </w:rPr>
        <w:t>ith the wooden platform inserts.</w:t>
      </w:r>
    </w:p>
    <w:p w:rsidR="00C04C35" w:rsidRDefault="00C04C35" w:rsidP="00C5613B">
      <w:pPr>
        <w:jc w:val="center"/>
        <w:rPr>
          <w:rFonts w:cstheme="minorHAnsi"/>
        </w:rPr>
      </w:pPr>
    </w:p>
    <w:p w:rsidR="00C5613B" w:rsidRPr="006A5788" w:rsidRDefault="00C5613B" w:rsidP="00C5613B">
      <w:pPr>
        <w:jc w:val="center"/>
        <w:rPr>
          <w:rFonts w:cstheme="minorHAnsi"/>
        </w:rPr>
      </w:pPr>
      <w:r w:rsidRPr="006A5788">
        <w:rPr>
          <w:rFonts w:cstheme="minorHAnsi"/>
        </w:rPr>
        <w:t>We appreciate your co-operation and understanding in following these rules.</w:t>
      </w:r>
    </w:p>
    <w:sectPr w:rsidR="00C5613B" w:rsidRPr="006A5788" w:rsidSect="00C04C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8B8"/>
    <w:multiLevelType w:val="hybridMultilevel"/>
    <w:tmpl w:val="0CCC51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570240"/>
    <w:multiLevelType w:val="hybridMultilevel"/>
    <w:tmpl w:val="120A8D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6D1C84"/>
    <w:multiLevelType w:val="hybridMultilevel"/>
    <w:tmpl w:val="4FE69F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E18228C"/>
    <w:multiLevelType w:val="hybridMultilevel"/>
    <w:tmpl w:val="3A88F3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13B"/>
    <w:rsid w:val="00003B59"/>
    <w:rsid w:val="000E155C"/>
    <w:rsid w:val="00145C7A"/>
    <w:rsid w:val="002831F4"/>
    <w:rsid w:val="002F7151"/>
    <w:rsid w:val="00395D14"/>
    <w:rsid w:val="003B7D01"/>
    <w:rsid w:val="005B2A9F"/>
    <w:rsid w:val="005C306C"/>
    <w:rsid w:val="00610A8E"/>
    <w:rsid w:val="006467E8"/>
    <w:rsid w:val="00684151"/>
    <w:rsid w:val="00691C27"/>
    <w:rsid w:val="006A5788"/>
    <w:rsid w:val="00841293"/>
    <w:rsid w:val="00871FB7"/>
    <w:rsid w:val="00962E8D"/>
    <w:rsid w:val="00A42FD3"/>
    <w:rsid w:val="00A55E96"/>
    <w:rsid w:val="00B533CD"/>
    <w:rsid w:val="00C04C35"/>
    <w:rsid w:val="00C5613B"/>
    <w:rsid w:val="00C56E35"/>
    <w:rsid w:val="00C807FA"/>
    <w:rsid w:val="00CB5EC0"/>
    <w:rsid w:val="00CD5BA3"/>
    <w:rsid w:val="00DB7644"/>
    <w:rsid w:val="00E33212"/>
    <w:rsid w:val="00F47666"/>
    <w:rsid w:val="00F9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C561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561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6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1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C561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561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6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1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7B844050.dotm</Template>
  <TotalTime>14</TotalTime>
  <Pages>1</Pages>
  <Words>407</Words>
  <Characters>2273</Characters>
  <Application>Microsoft Office Word</Application>
  <DocSecurity>0</DocSecurity>
  <Lines>32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O'Dell</dc:creator>
  <cp:lastModifiedBy>Sebastian O'Dell</cp:lastModifiedBy>
  <cp:revision>5</cp:revision>
  <cp:lastPrinted>2015-05-12T12:58:00Z</cp:lastPrinted>
  <dcterms:created xsi:type="dcterms:W3CDTF">2015-05-12T12:44:00Z</dcterms:created>
  <dcterms:modified xsi:type="dcterms:W3CDTF">2015-05-12T13:00:00Z</dcterms:modified>
</cp:coreProperties>
</file>