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70B" w:rsidRPr="000D0832" w:rsidRDefault="0078570B" w:rsidP="000D0832">
      <w:pPr>
        <w:spacing w:after="0"/>
        <w:jc w:val="center"/>
        <w:rPr>
          <w:b/>
        </w:rPr>
      </w:pPr>
      <w:r w:rsidRPr="000D0832">
        <w:rPr>
          <w:b/>
        </w:rPr>
        <w:t xml:space="preserve">CV </w:t>
      </w:r>
      <w:r w:rsidR="0069738A" w:rsidRPr="000D0832">
        <w:rPr>
          <w:b/>
        </w:rPr>
        <w:t>tips</w:t>
      </w:r>
    </w:p>
    <w:p w:rsidR="000D0832" w:rsidRDefault="000D0832" w:rsidP="000D0832">
      <w:pPr>
        <w:spacing w:after="0"/>
        <w:jc w:val="center"/>
      </w:pPr>
    </w:p>
    <w:p w:rsidR="0078570B" w:rsidRDefault="00294803" w:rsidP="00294803">
      <w:pPr>
        <w:pStyle w:val="ListParagraph"/>
        <w:numPr>
          <w:ilvl w:val="0"/>
          <w:numId w:val="1"/>
        </w:numPr>
        <w:spacing w:after="0"/>
      </w:pPr>
      <w:r>
        <w:t>CVs should generally be kept to</w:t>
      </w:r>
      <w:r w:rsidR="00547857">
        <w:t xml:space="preserve"> a maximum of</w:t>
      </w:r>
      <w:r>
        <w:t xml:space="preserve"> 2 pages – our clients receive a lot of </w:t>
      </w:r>
      <w:r w:rsidR="000D0832">
        <w:t>CV</w:t>
      </w:r>
      <w:r>
        <w:t>s and will want to be able to assess your skills and experience quickly.</w:t>
      </w:r>
    </w:p>
    <w:p w:rsidR="00547857" w:rsidRDefault="00547857" w:rsidP="00547857">
      <w:pPr>
        <w:pStyle w:val="ListParagraph"/>
        <w:spacing w:after="0"/>
      </w:pPr>
    </w:p>
    <w:p w:rsidR="00547857" w:rsidRDefault="00547857" w:rsidP="00547857">
      <w:pPr>
        <w:pStyle w:val="ListParagraph"/>
        <w:numPr>
          <w:ilvl w:val="0"/>
          <w:numId w:val="1"/>
        </w:numPr>
        <w:spacing w:after="0"/>
      </w:pPr>
      <w:r>
        <w:t>If your recent work experience is in a different line of work to most of the assignments we offer then it is</w:t>
      </w:r>
      <w:bookmarkStart w:id="0" w:name="_GoBack"/>
      <w:bookmarkEnd w:id="0"/>
      <w:r>
        <w:t xml:space="preserve"> useful to have a short paragraph explaining why you are changing direction.</w:t>
      </w:r>
    </w:p>
    <w:p w:rsidR="00547857" w:rsidRDefault="00547857" w:rsidP="00547857">
      <w:pPr>
        <w:pStyle w:val="ListParagraph"/>
        <w:spacing w:after="0"/>
      </w:pPr>
    </w:p>
    <w:p w:rsidR="00294803" w:rsidRDefault="00294803" w:rsidP="00294803">
      <w:pPr>
        <w:pStyle w:val="ListParagraph"/>
        <w:numPr>
          <w:ilvl w:val="0"/>
          <w:numId w:val="1"/>
        </w:numPr>
        <w:spacing w:after="0"/>
      </w:pPr>
      <w:r>
        <w:t>Employment should be listed with dates (month and year) so it is clear how long you were in each job.</w:t>
      </w:r>
      <w:r w:rsidR="007D07B3">
        <w:t xml:space="preserve"> It should be listed in reverse chronological order.</w:t>
      </w:r>
    </w:p>
    <w:p w:rsidR="007B21D8" w:rsidRDefault="007B21D8" w:rsidP="00294803">
      <w:pPr>
        <w:pStyle w:val="ListParagraph"/>
        <w:numPr>
          <w:ilvl w:val="0"/>
          <w:numId w:val="1"/>
        </w:numPr>
        <w:spacing w:after="0"/>
      </w:pPr>
      <w:r>
        <w:t xml:space="preserve">Employment should also include the employer, your job title and a summary of </w:t>
      </w:r>
      <w:r w:rsidR="00A01818">
        <w:t>what you did</w:t>
      </w:r>
      <w:r w:rsidR="000D0832">
        <w:t xml:space="preserve"> – bullet points are good for this.</w:t>
      </w:r>
    </w:p>
    <w:p w:rsidR="00294803" w:rsidRDefault="00294803" w:rsidP="00294803">
      <w:pPr>
        <w:pStyle w:val="ListParagraph"/>
        <w:numPr>
          <w:ilvl w:val="0"/>
          <w:numId w:val="1"/>
        </w:numPr>
        <w:spacing w:after="0"/>
      </w:pPr>
      <w:r>
        <w:t>If you have gaps in your employment/education history, note what you did in the gap e.g. travelling, raising a family etc</w:t>
      </w:r>
      <w:r w:rsidR="000D0832">
        <w:t>.</w:t>
      </w:r>
      <w:r w:rsidR="00C418B9">
        <w:t xml:space="preserve"> </w:t>
      </w:r>
    </w:p>
    <w:p w:rsidR="00547857" w:rsidRDefault="00547857" w:rsidP="00547857">
      <w:pPr>
        <w:pStyle w:val="ListParagraph"/>
        <w:spacing w:after="0"/>
      </w:pPr>
    </w:p>
    <w:p w:rsidR="00C418B9" w:rsidRDefault="00A01818" w:rsidP="00294803">
      <w:pPr>
        <w:pStyle w:val="ListParagraph"/>
        <w:numPr>
          <w:ilvl w:val="0"/>
          <w:numId w:val="1"/>
        </w:numPr>
        <w:spacing w:after="0"/>
      </w:pPr>
      <w:r>
        <w:t>Outline</w:t>
      </w:r>
      <w:r w:rsidR="006373D3">
        <w:t xml:space="preserve"> the skills you have e.g. </w:t>
      </w:r>
      <w:r w:rsidR="00547857">
        <w:t>knowledge of</w:t>
      </w:r>
      <w:r w:rsidR="006373D3">
        <w:t xml:space="preserve"> a particular database or programming language or experience in minute taking or making travel arrangements etc.</w:t>
      </w:r>
      <w:r w:rsidR="007D07B3">
        <w:t xml:space="preserve"> </w:t>
      </w:r>
    </w:p>
    <w:p w:rsidR="0069738A" w:rsidRDefault="0069738A" w:rsidP="00294803">
      <w:pPr>
        <w:pStyle w:val="ListParagraph"/>
        <w:numPr>
          <w:ilvl w:val="0"/>
          <w:numId w:val="1"/>
        </w:numPr>
        <w:spacing w:after="0"/>
      </w:pPr>
      <w:r>
        <w:t>If you have experience of a University system such as CUFS</w:t>
      </w:r>
      <w:r w:rsidR="00547857">
        <w:t xml:space="preserve">, RAS, </w:t>
      </w:r>
      <w:proofErr w:type="spellStart"/>
      <w:r w:rsidR="00547857">
        <w:t>CamSIS</w:t>
      </w:r>
      <w:proofErr w:type="spellEnd"/>
      <w:r>
        <w:t xml:space="preserve"> or CHRIS then make sure you include it on your </w:t>
      </w:r>
      <w:r w:rsidR="000D0832">
        <w:t>CV</w:t>
      </w:r>
      <w:r>
        <w:t>.</w:t>
      </w:r>
    </w:p>
    <w:p w:rsidR="00C418B9" w:rsidRDefault="00C418B9" w:rsidP="00294803">
      <w:pPr>
        <w:pStyle w:val="ListParagraph"/>
        <w:numPr>
          <w:ilvl w:val="0"/>
          <w:numId w:val="1"/>
        </w:numPr>
        <w:spacing w:after="0"/>
      </w:pPr>
      <w:r>
        <w:t xml:space="preserve">Much of the work we are asked to fill is administrative so be clear on your </w:t>
      </w:r>
      <w:r w:rsidR="000D0832">
        <w:t>CV</w:t>
      </w:r>
      <w:r>
        <w:t xml:space="preserve"> what administrative skills and experience you have</w:t>
      </w:r>
      <w:r w:rsidR="006373D3">
        <w:t>.</w:t>
      </w:r>
    </w:p>
    <w:p w:rsidR="00547857" w:rsidRDefault="00547857" w:rsidP="00547857">
      <w:pPr>
        <w:pStyle w:val="ListParagraph"/>
        <w:spacing w:after="0"/>
      </w:pPr>
    </w:p>
    <w:p w:rsidR="00547857" w:rsidRPr="00C25425" w:rsidRDefault="00547857" w:rsidP="00547857">
      <w:pPr>
        <w:pStyle w:val="ListParagraph"/>
        <w:numPr>
          <w:ilvl w:val="0"/>
          <w:numId w:val="1"/>
        </w:numPr>
        <w:spacing w:after="0"/>
      </w:pPr>
      <w:r>
        <w:t xml:space="preserve">If you have a reasonable amount of work experience then there is less need to go into a lot of detail on your educational achievements – a brief summary will suffice. </w:t>
      </w:r>
    </w:p>
    <w:p w:rsidR="00547857" w:rsidRDefault="00547857" w:rsidP="00547857">
      <w:pPr>
        <w:pStyle w:val="ListParagraph"/>
        <w:spacing w:after="0"/>
      </w:pPr>
    </w:p>
    <w:p w:rsidR="00547857" w:rsidRDefault="00547857" w:rsidP="00547857">
      <w:pPr>
        <w:pStyle w:val="ListParagraph"/>
        <w:numPr>
          <w:ilvl w:val="0"/>
          <w:numId w:val="1"/>
        </w:numPr>
        <w:spacing w:after="0"/>
      </w:pPr>
      <w:r>
        <w:t>Please do not include your date of birth or a photograph – your age and how you look are not relevant to your ability to undertake work.</w:t>
      </w:r>
    </w:p>
    <w:p w:rsidR="00547857" w:rsidRDefault="00547857" w:rsidP="00547857">
      <w:pPr>
        <w:spacing w:after="0"/>
      </w:pPr>
    </w:p>
    <w:p w:rsidR="00547857" w:rsidRDefault="00547857" w:rsidP="00547857">
      <w:pPr>
        <w:pStyle w:val="ListParagraph"/>
        <w:numPr>
          <w:ilvl w:val="0"/>
          <w:numId w:val="1"/>
        </w:numPr>
        <w:spacing w:after="0"/>
      </w:pPr>
      <w:r>
        <w:t>There is no need to include your interests and hobbies – unless you feel they provide relevant skills and experience for work assignments.</w:t>
      </w:r>
    </w:p>
    <w:p w:rsidR="00547857" w:rsidRDefault="00547857" w:rsidP="00547857">
      <w:pPr>
        <w:spacing w:after="0"/>
      </w:pPr>
    </w:p>
    <w:p w:rsidR="00547857" w:rsidRDefault="00547857" w:rsidP="00547857">
      <w:pPr>
        <w:pStyle w:val="ListParagraph"/>
        <w:numPr>
          <w:ilvl w:val="0"/>
          <w:numId w:val="1"/>
        </w:numPr>
        <w:spacing w:after="0"/>
      </w:pPr>
      <w:r>
        <w:t xml:space="preserve">There is no need to include names of your referees on your </w:t>
      </w:r>
      <w:r w:rsidR="000D0832">
        <w:t>CV</w:t>
      </w:r>
      <w:r>
        <w:t xml:space="preserve"> as we will ask you for those separately on the application form.</w:t>
      </w:r>
    </w:p>
    <w:p w:rsidR="00547857" w:rsidRDefault="00547857" w:rsidP="00547857">
      <w:pPr>
        <w:pStyle w:val="ListParagraph"/>
        <w:spacing w:after="0"/>
      </w:pPr>
    </w:p>
    <w:p w:rsidR="00C418B9" w:rsidRDefault="0069738A" w:rsidP="00294803">
      <w:pPr>
        <w:pStyle w:val="ListParagraph"/>
        <w:numPr>
          <w:ilvl w:val="0"/>
          <w:numId w:val="1"/>
        </w:numPr>
        <w:spacing w:after="0"/>
      </w:pPr>
      <w:r>
        <w:t xml:space="preserve">Make sure you proof read your </w:t>
      </w:r>
      <w:r w:rsidR="000D0832">
        <w:t>CV</w:t>
      </w:r>
      <w:r>
        <w:t xml:space="preserve"> for typos and inaccuracies – if you are looking for administ</w:t>
      </w:r>
      <w:r w:rsidR="00547857">
        <w:t xml:space="preserve">rative </w:t>
      </w:r>
      <w:r w:rsidR="000D0832">
        <w:t>work</w:t>
      </w:r>
      <w:r w:rsidR="00547857">
        <w:t xml:space="preserve"> we would</w:t>
      </w:r>
      <w:r>
        <w:t xml:space="preserve"> expect your </w:t>
      </w:r>
      <w:r w:rsidR="000D0832">
        <w:t>CV</w:t>
      </w:r>
      <w:r>
        <w:t xml:space="preserve"> to represent your administrative skills and attention to detail.</w:t>
      </w:r>
    </w:p>
    <w:p w:rsidR="00A01818" w:rsidRDefault="00A01818" w:rsidP="00294803">
      <w:pPr>
        <w:pStyle w:val="ListParagraph"/>
        <w:numPr>
          <w:ilvl w:val="0"/>
          <w:numId w:val="1"/>
        </w:numPr>
        <w:spacing w:after="0"/>
      </w:pPr>
      <w:r>
        <w:t xml:space="preserve">Make sure the </w:t>
      </w:r>
      <w:r w:rsidR="000D0832">
        <w:t>CV</w:t>
      </w:r>
      <w:r>
        <w:t xml:space="preserve"> is clearly and logically laid out.</w:t>
      </w:r>
    </w:p>
    <w:p w:rsidR="00A01818" w:rsidRDefault="00A01818" w:rsidP="00294803">
      <w:pPr>
        <w:pStyle w:val="ListParagraph"/>
        <w:numPr>
          <w:ilvl w:val="0"/>
          <w:numId w:val="1"/>
        </w:numPr>
        <w:spacing w:after="0"/>
      </w:pPr>
      <w:r>
        <w:t xml:space="preserve">Make sure you clarify abbreviations </w:t>
      </w:r>
      <w:r w:rsidR="00257E17">
        <w:t>if they are not commonly known.</w:t>
      </w:r>
    </w:p>
    <w:p w:rsidR="00547857" w:rsidRDefault="00547857" w:rsidP="00547857">
      <w:pPr>
        <w:pStyle w:val="ListParagraph"/>
        <w:spacing w:after="0"/>
      </w:pPr>
    </w:p>
    <w:sectPr w:rsidR="005478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51024"/>
    <w:multiLevelType w:val="hybridMultilevel"/>
    <w:tmpl w:val="EFD0B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04"/>
    <w:rsid w:val="000D0832"/>
    <w:rsid w:val="00257E17"/>
    <w:rsid w:val="00294803"/>
    <w:rsid w:val="002E7E07"/>
    <w:rsid w:val="003D7793"/>
    <w:rsid w:val="00536C0A"/>
    <w:rsid w:val="00547857"/>
    <w:rsid w:val="006373D3"/>
    <w:rsid w:val="0069738A"/>
    <w:rsid w:val="0078570B"/>
    <w:rsid w:val="007B21D8"/>
    <w:rsid w:val="007D07B3"/>
    <w:rsid w:val="00815B9F"/>
    <w:rsid w:val="00977A04"/>
    <w:rsid w:val="00A01818"/>
    <w:rsid w:val="00AE53D6"/>
    <w:rsid w:val="00C25425"/>
    <w:rsid w:val="00C418B9"/>
    <w:rsid w:val="00C458EF"/>
    <w:rsid w:val="00E421A5"/>
    <w:rsid w:val="00FF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78AB4B15.dotm</Template>
  <TotalTime>164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Dalgleish</dc:creator>
  <cp:lastModifiedBy>Helen Dalgleish</cp:lastModifiedBy>
  <cp:revision>17</cp:revision>
  <dcterms:created xsi:type="dcterms:W3CDTF">2018-01-09T12:51:00Z</dcterms:created>
  <dcterms:modified xsi:type="dcterms:W3CDTF">2018-02-09T12:32:00Z</dcterms:modified>
</cp:coreProperties>
</file>