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3" w:rsidRPr="00E60E01" w:rsidRDefault="00E60E01" w:rsidP="00E60E01">
      <w:pPr>
        <w:spacing w:after="0" w:line="240" w:lineRule="auto"/>
        <w:jc w:val="center"/>
        <w:rPr>
          <w:b/>
        </w:rPr>
      </w:pPr>
      <w:r w:rsidRPr="00E60E01">
        <w:rPr>
          <w:b/>
        </w:rPr>
        <w:t>Deadlines for timesheets for those being paid monthly</w:t>
      </w:r>
    </w:p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  <w:r>
        <w:t xml:space="preserve">If you are on a monthly contract with the University then your TES pay will also be paid monthly. You are welcome to still submit your timesheets on a weekly basis and we will save them up until the appropriate monthly deadline, or you can submit them once a month in time for the deadline. Please note that the timesheets must be submitted </w:t>
      </w:r>
      <w:r w:rsidRPr="00390C5E">
        <w:rPr>
          <w:u w:val="single"/>
        </w:rPr>
        <w:t xml:space="preserve">and </w:t>
      </w:r>
      <w:r>
        <w:t>authorised in time for the deadline.</w:t>
      </w:r>
      <w:r w:rsidR="0073286A">
        <w:t xml:space="preserve"> Timesheets that miss the deadline will not be processed until the next month.</w:t>
      </w:r>
      <w:r>
        <w:t xml:space="preserve"> Please see below for the deadlines for 201</w:t>
      </w:r>
      <w:r w:rsidR="00390C5E">
        <w:t>8</w:t>
      </w:r>
      <w:r>
        <w:t>:</w:t>
      </w:r>
    </w:p>
    <w:p w:rsidR="00E60E01" w:rsidRDefault="00E60E01" w:rsidP="00E60E0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068"/>
        <w:gridCol w:w="3081"/>
      </w:tblGrid>
      <w:tr w:rsidR="00E60E01" w:rsidRPr="00E60E01" w:rsidTr="00E60E01">
        <w:tc>
          <w:tcPr>
            <w:tcW w:w="2093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Month</w:t>
            </w:r>
          </w:p>
        </w:tc>
        <w:tc>
          <w:tcPr>
            <w:tcW w:w="4068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Deadline for timesheets</w:t>
            </w:r>
            <w:r>
              <w:rPr>
                <w:b/>
              </w:rPr>
              <w:t xml:space="preserve"> – </w:t>
            </w:r>
            <w:r w:rsidRPr="00E60E01">
              <w:rPr>
                <w:b/>
                <w:sz w:val="28"/>
                <w:szCs w:val="28"/>
              </w:rPr>
              <w:t>9am</w:t>
            </w:r>
            <w:r>
              <w:rPr>
                <w:b/>
              </w:rPr>
              <w:t xml:space="preserve"> on…</w:t>
            </w:r>
          </w:p>
        </w:tc>
        <w:tc>
          <w:tcPr>
            <w:tcW w:w="3081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Pay date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January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Pr="004449C9">
              <w:t>8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February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Pr="004449C9">
              <w:t>12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March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Pr="004449C9">
              <w:t>12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April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Pr="004449C9">
              <w:t>9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May</w:t>
            </w:r>
          </w:p>
        </w:tc>
        <w:tc>
          <w:tcPr>
            <w:tcW w:w="4068" w:type="dxa"/>
          </w:tcPr>
          <w:p w:rsidR="00390C5E" w:rsidRPr="004449C9" w:rsidRDefault="001C1B31" w:rsidP="001C1B31">
            <w:pPr>
              <w:jc w:val="center"/>
            </w:pPr>
            <w:r>
              <w:t>Tue</w:t>
            </w:r>
            <w:r w:rsidR="00390C5E">
              <w:t xml:space="preserve"> </w:t>
            </w:r>
            <w:r>
              <w:t>8</w:t>
            </w:r>
            <w:bookmarkStart w:id="0" w:name="_GoBack"/>
            <w:bookmarkEnd w:id="0"/>
            <w:r w:rsidR="00390C5E" w:rsidRPr="00390C5E">
              <w:rPr>
                <w:vertAlign w:val="superscript"/>
              </w:rPr>
              <w:t>th</w:t>
            </w:r>
            <w:r w:rsidR="00390C5E"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25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June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Pr="004449C9">
              <w:t>11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July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Pr="004449C9">
              <w:t>9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August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Pr="004449C9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24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September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Pr="004449C9">
              <w:t>10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October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Pr="004449C9">
              <w:t>8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November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Pr="004449C9">
              <w:t>12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December</w:t>
            </w:r>
          </w:p>
        </w:tc>
        <w:tc>
          <w:tcPr>
            <w:tcW w:w="4068" w:type="dxa"/>
          </w:tcPr>
          <w:p w:rsidR="00390C5E" w:rsidRDefault="00390C5E" w:rsidP="00390C5E">
            <w:pPr>
              <w:jc w:val="center"/>
            </w:pPr>
            <w:r>
              <w:t xml:space="preserve">Mon </w:t>
            </w:r>
            <w:r w:rsidRPr="004449C9">
              <w:t>3</w:t>
            </w:r>
            <w:r w:rsidRPr="00390C5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21</w:t>
            </w:r>
            <w:r w:rsidRPr="00390C5E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</w:tbl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</w:p>
    <w:sectPr w:rsidR="00E60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01"/>
    <w:rsid w:val="001C1B31"/>
    <w:rsid w:val="00390C5E"/>
    <w:rsid w:val="0073286A"/>
    <w:rsid w:val="00C05213"/>
    <w:rsid w:val="00E60E01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47C562D7.dotm</Template>
  <TotalTime>18</TotalTime>
  <Pages>1</Pages>
  <Words>133</Words>
  <Characters>763</Characters>
  <Application>Microsoft Office Word</Application>
  <DocSecurity>0</DocSecurity>
  <Lines>6</Lines>
  <Paragraphs>1</Paragraphs>
  <ScaleCrop>false</ScaleCrop>
  <Company>MISD, University of Cambridge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Dalgleish</dc:creator>
  <cp:lastModifiedBy>Helen Dalgleish</cp:lastModifiedBy>
  <cp:revision>5</cp:revision>
  <dcterms:created xsi:type="dcterms:W3CDTF">2017-02-07T13:02:00Z</dcterms:created>
  <dcterms:modified xsi:type="dcterms:W3CDTF">2018-01-11T16:02:00Z</dcterms:modified>
</cp:coreProperties>
</file>