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3" w:rsidRPr="00E60E01" w:rsidRDefault="00E60E01" w:rsidP="00E60E01">
      <w:pPr>
        <w:spacing w:after="0" w:line="240" w:lineRule="auto"/>
        <w:jc w:val="center"/>
        <w:rPr>
          <w:b/>
        </w:rPr>
      </w:pPr>
      <w:r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and 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2017: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January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9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February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6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24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March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6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24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April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10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May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8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June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12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July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10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August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7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25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September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11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October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9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26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November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r w:rsidR="00E60E01">
              <w:t>6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24</w:t>
            </w:r>
            <w:r w:rsidRPr="00E60E01">
              <w:rPr>
                <w:vertAlign w:val="superscript"/>
              </w:rPr>
              <w:t>th</w:t>
            </w:r>
          </w:p>
        </w:tc>
      </w:tr>
      <w:tr w:rsidR="00E60E01" w:rsidTr="00E60E01">
        <w:tc>
          <w:tcPr>
            <w:tcW w:w="2093" w:type="dxa"/>
          </w:tcPr>
          <w:p w:rsidR="00E60E01" w:rsidRDefault="00E60E01" w:rsidP="00E60E01">
            <w:r>
              <w:t>December</w:t>
            </w:r>
          </w:p>
        </w:tc>
        <w:tc>
          <w:tcPr>
            <w:tcW w:w="4068" w:type="dxa"/>
          </w:tcPr>
          <w:p w:rsidR="00E60E01" w:rsidRDefault="00E71FA4" w:rsidP="00E60E01">
            <w:pPr>
              <w:jc w:val="center"/>
            </w:pPr>
            <w:r>
              <w:t xml:space="preserve">Mon </w:t>
            </w:r>
            <w:bookmarkStart w:id="0" w:name="_GoBack"/>
            <w:bookmarkEnd w:id="0"/>
            <w:r w:rsidR="00E60E01">
              <w:t>4</w:t>
            </w:r>
            <w:r w:rsidR="00E60E01" w:rsidRPr="00E60E01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E60E01" w:rsidRDefault="00E60E01" w:rsidP="00E60E01">
            <w:pPr>
              <w:jc w:val="center"/>
            </w:pPr>
            <w:r>
              <w:t>22</w:t>
            </w:r>
            <w:r w:rsidRPr="00E60E01">
              <w:rPr>
                <w:vertAlign w:val="superscript"/>
              </w:rPr>
              <w:t>nd</w:t>
            </w:r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1"/>
    <w:rsid w:val="0073286A"/>
    <w:rsid w:val="00C05213"/>
    <w:rsid w:val="00E60E01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C48C71D3.dotm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>MISD, University of Cambridge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3</cp:revision>
  <dcterms:created xsi:type="dcterms:W3CDTF">2017-02-07T13:02:00Z</dcterms:created>
  <dcterms:modified xsi:type="dcterms:W3CDTF">2017-02-07T13:11:00Z</dcterms:modified>
</cp:coreProperties>
</file>