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A" w:rsidRDefault="0072158A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035"/>
        <w:gridCol w:w="1350"/>
        <w:gridCol w:w="1530"/>
        <w:gridCol w:w="1260"/>
        <w:gridCol w:w="1980"/>
      </w:tblGrid>
      <w:tr w:rsidR="0072158A" w:rsidTr="00AF4B0D">
        <w:trPr>
          <w:cantSplit/>
          <w:trHeight w:val="541"/>
          <w:tblHeader/>
        </w:trPr>
        <w:tc>
          <w:tcPr>
            <w:tcW w:w="10132" w:type="dxa"/>
            <w:gridSpan w:val="6"/>
          </w:tcPr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</w:p>
          <w:p w:rsidR="0072158A" w:rsidRPr="00AE71FE" w:rsidRDefault="0072158A" w:rsidP="00FE354B">
            <w:pPr>
              <w:ind w:left="-250" w:firstLine="250"/>
              <w:jc w:val="center"/>
              <w:rPr>
                <w:rFonts w:ascii="Arial" w:hAnsi="Arial" w:cs="Arial"/>
                <w:b/>
              </w:rPr>
            </w:pPr>
            <w:r w:rsidRPr="00744749">
              <w:rPr>
                <w:rFonts w:ascii="Arial" w:hAnsi="Arial" w:cs="Arial"/>
                <w:b/>
              </w:rPr>
              <w:t>DEPARTMENT:</w:t>
            </w:r>
            <w:r w:rsidRPr="00AE71FE">
              <w:rPr>
                <w:rFonts w:ascii="Arial" w:hAnsi="Arial" w:cs="Arial"/>
                <w:b/>
              </w:rPr>
              <w:t xml:space="preserve">  </w:t>
            </w:r>
          </w:p>
          <w:p w:rsidR="0072158A" w:rsidRPr="00AE71FE" w:rsidRDefault="00EF72C1" w:rsidP="00FE354B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October 20xx </w:t>
            </w:r>
            <w:r w:rsidR="003A2E3B">
              <w:rPr>
                <w:rFonts w:ascii="Arial" w:hAnsi="Arial" w:cs="Arial"/>
              </w:rPr>
              <w:t xml:space="preserve"> </w:t>
            </w:r>
            <w:r w:rsidR="00CF33BB">
              <w:rPr>
                <w:rFonts w:ascii="Arial" w:hAnsi="Arial" w:cs="Arial"/>
              </w:rPr>
              <w:t>–</w:t>
            </w:r>
            <w:r w:rsidR="00C34FCA">
              <w:rPr>
                <w:rFonts w:ascii="Arial" w:hAnsi="Arial" w:cs="Arial"/>
              </w:rPr>
              <w:t xml:space="preserve"> 30</w:t>
            </w:r>
            <w:r w:rsidR="00E83FE3">
              <w:rPr>
                <w:rFonts w:ascii="Arial" w:hAnsi="Arial" w:cs="Arial"/>
              </w:rPr>
              <w:t xml:space="preserve"> </w:t>
            </w:r>
            <w:r w:rsidR="002761E5">
              <w:rPr>
                <w:rFonts w:ascii="Arial" w:hAnsi="Arial" w:cs="Arial"/>
              </w:rPr>
              <w:t>S</w:t>
            </w:r>
            <w:r w:rsidR="00C2154E">
              <w:rPr>
                <w:rFonts w:ascii="Arial" w:hAnsi="Arial" w:cs="Arial"/>
              </w:rPr>
              <w:t>eptember</w:t>
            </w:r>
            <w:r>
              <w:rPr>
                <w:rFonts w:ascii="Arial" w:hAnsi="Arial" w:cs="Arial"/>
              </w:rPr>
              <w:t xml:space="preserve"> 20xx</w:t>
            </w:r>
            <w:bookmarkStart w:id="0" w:name="_GoBack"/>
            <w:bookmarkEnd w:id="0"/>
          </w:p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2158A" w:rsidRPr="00AE71FE" w:rsidRDefault="0062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4B0D">
              <w:rPr>
                <w:rFonts w:ascii="Arial" w:hAnsi="Arial" w:cs="Arial"/>
              </w:rPr>
              <w:t xml:space="preserve"> </w:t>
            </w:r>
            <w:r w:rsidR="00A1225A">
              <w:rPr>
                <w:rFonts w:ascii="Arial" w:hAnsi="Arial" w:cs="Arial"/>
              </w:rPr>
              <w:t>Name</w:t>
            </w:r>
            <w:r w:rsidR="00CF018F">
              <w:rPr>
                <w:rFonts w:ascii="Arial" w:hAnsi="Arial" w:cs="Arial"/>
              </w:rPr>
              <w:t xml:space="preserve">: </w:t>
            </w:r>
            <w:r w:rsidR="0039392C">
              <w:rPr>
                <w:rFonts w:ascii="Arial" w:hAnsi="Arial" w:cs="Arial"/>
              </w:rPr>
              <w:t xml:space="preserve">  </w:t>
            </w:r>
            <w:r w:rsidR="00EF72C1">
              <w:rPr>
                <w:rFonts w:ascii="Arial" w:hAnsi="Arial" w:cs="Arial"/>
              </w:rPr>
              <w:t xml:space="preserve">                                             </w:t>
            </w:r>
            <w:r w:rsidR="00AA4F1B">
              <w:rPr>
                <w:rFonts w:ascii="Arial" w:hAnsi="Arial" w:cs="Arial"/>
              </w:rPr>
              <w:t>Leave Allowance:</w:t>
            </w:r>
            <w:r w:rsidR="00CF33BB">
              <w:rPr>
                <w:rFonts w:ascii="Arial" w:hAnsi="Arial" w:cs="Arial"/>
              </w:rPr>
              <w:t xml:space="preserve"> </w:t>
            </w:r>
            <w:r w:rsidR="0087401C">
              <w:rPr>
                <w:rFonts w:ascii="Arial" w:hAnsi="Arial" w:cs="Arial"/>
              </w:rPr>
              <w:t xml:space="preserve"> </w:t>
            </w:r>
            <w:r w:rsidR="00F8055A">
              <w:rPr>
                <w:rFonts w:ascii="Arial" w:hAnsi="Arial" w:cs="Arial"/>
              </w:rPr>
              <w:t xml:space="preserve">   days</w:t>
            </w:r>
          </w:p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</w:tr>
      <w:tr w:rsidR="0072158A" w:rsidRPr="00AE71FE" w:rsidTr="00AF4B0D">
        <w:trPr>
          <w:trHeight w:val="541"/>
        </w:trPr>
        <w:tc>
          <w:tcPr>
            <w:tcW w:w="2977" w:type="dxa"/>
          </w:tcPr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>Date - inclusive</w:t>
            </w:r>
          </w:p>
          <w:p w:rsidR="0072158A" w:rsidRPr="00AE71FE" w:rsidRDefault="0072158A">
            <w:pPr>
              <w:pStyle w:val="Header"/>
              <w:tabs>
                <w:tab w:val="clear" w:pos="4153"/>
                <w:tab w:val="clear" w:pos="8306"/>
              </w:tabs>
              <w:ind w:left="-250" w:firstLine="250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>From                 To</w:t>
            </w:r>
          </w:p>
        </w:tc>
        <w:tc>
          <w:tcPr>
            <w:tcW w:w="1035" w:type="dxa"/>
          </w:tcPr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>Applied for</w:t>
            </w:r>
          </w:p>
        </w:tc>
        <w:tc>
          <w:tcPr>
            <w:tcW w:w="1350" w:type="dxa"/>
          </w:tcPr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>Total days</w:t>
            </w:r>
          </w:p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 xml:space="preserve"> Taken</w:t>
            </w:r>
          </w:p>
        </w:tc>
        <w:tc>
          <w:tcPr>
            <w:tcW w:w="1530" w:type="dxa"/>
          </w:tcPr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>Total days</w:t>
            </w:r>
          </w:p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>Outstanding</w:t>
            </w:r>
          </w:p>
        </w:tc>
        <w:tc>
          <w:tcPr>
            <w:tcW w:w="1260" w:type="dxa"/>
          </w:tcPr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</w:p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>Approved</w:t>
            </w:r>
          </w:p>
        </w:tc>
        <w:tc>
          <w:tcPr>
            <w:tcW w:w="1980" w:type="dxa"/>
          </w:tcPr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</w:p>
          <w:p w:rsidR="0072158A" w:rsidRPr="00AE71FE" w:rsidRDefault="0072158A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AE71FE">
              <w:rPr>
                <w:rFonts w:ascii="Arial" w:hAnsi="Arial" w:cs="Arial"/>
              </w:rPr>
              <w:t>Remarks</w:t>
            </w: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F6207" w:rsidRPr="00AE71FE" w:rsidTr="00AF4B0D">
        <w:trPr>
          <w:trHeight w:val="540"/>
        </w:trPr>
        <w:tc>
          <w:tcPr>
            <w:tcW w:w="2977" w:type="dxa"/>
          </w:tcPr>
          <w:p w:rsidR="00FF6207" w:rsidRDefault="00FF6207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F6207" w:rsidRPr="00AE71FE" w:rsidRDefault="00FF6207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F6207" w:rsidRPr="00AE71FE" w:rsidRDefault="00FF6207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C2154E" w:rsidRPr="00AE71FE" w:rsidTr="00AF4B0D">
        <w:trPr>
          <w:trHeight w:val="540"/>
        </w:trPr>
        <w:tc>
          <w:tcPr>
            <w:tcW w:w="2977" w:type="dxa"/>
          </w:tcPr>
          <w:p w:rsidR="00C2154E" w:rsidRDefault="00C2154E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C2154E" w:rsidRPr="00AE71FE" w:rsidRDefault="00C2154E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2154E" w:rsidRPr="00AE71FE" w:rsidRDefault="00C2154E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C2154E" w:rsidRPr="00AE71FE" w:rsidTr="00AF4B0D">
        <w:trPr>
          <w:trHeight w:val="540"/>
        </w:trPr>
        <w:tc>
          <w:tcPr>
            <w:tcW w:w="2977" w:type="dxa"/>
          </w:tcPr>
          <w:p w:rsidR="00C2154E" w:rsidRDefault="00C2154E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C2154E" w:rsidRPr="00AE71FE" w:rsidRDefault="00C2154E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2154E" w:rsidRPr="00AE71FE" w:rsidRDefault="00C2154E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C2154E" w:rsidRPr="00AE71FE" w:rsidTr="00AF4B0D">
        <w:trPr>
          <w:trHeight w:val="540"/>
        </w:trPr>
        <w:tc>
          <w:tcPr>
            <w:tcW w:w="2977" w:type="dxa"/>
          </w:tcPr>
          <w:p w:rsidR="00C2154E" w:rsidRDefault="00C2154E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C2154E" w:rsidRPr="00AE71FE" w:rsidRDefault="00C2154E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2154E" w:rsidRPr="00AE71FE" w:rsidRDefault="00C2154E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2154E" w:rsidRPr="00AE71FE" w:rsidRDefault="00C2154E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FC744E" w:rsidRPr="00AE71FE" w:rsidTr="00AF4B0D">
        <w:trPr>
          <w:trHeight w:val="540"/>
        </w:trPr>
        <w:tc>
          <w:tcPr>
            <w:tcW w:w="2977" w:type="dxa"/>
          </w:tcPr>
          <w:p w:rsidR="00FC744E" w:rsidRDefault="00FC744E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FC744E" w:rsidRPr="00AE71FE" w:rsidRDefault="00FC744E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C744E" w:rsidRPr="00AE71FE" w:rsidRDefault="00FC744E" w:rsidP="000A2F15">
            <w:pPr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C744E" w:rsidRPr="00AE71FE" w:rsidRDefault="00FC744E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C744E" w:rsidRPr="00AE71FE" w:rsidRDefault="00FC744E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C744E" w:rsidRPr="00AE71FE" w:rsidRDefault="00FC744E">
            <w:pPr>
              <w:ind w:left="-250" w:firstLine="250"/>
              <w:rPr>
                <w:rFonts w:ascii="Arial" w:hAnsi="Arial" w:cs="Arial"/>
              </w:rPr>
            </w:pPr>
          </w:p>
        </w:tc>
      </w:tr>
    </w:tbl>
    <w:p w:rsidR="0072158A" w:rsidRPr="00AE71FE" w:rsidRDefault="0072158A">
      <w:pPr>
        <w:rPr>
          <w:rFonts w:ascii="Arial" w:hAnsi="Arial" w:cs="Arial"/>
        </w:rPr>
      </w:pPr>
    </w:p>
    <w:sectPr w:rsidR="0072158A" w:rsidRPr="00AE71FE">
      <w:headerReference w:type="default" r:id="rId8"/>
      <w:pgSz w:w="11909" w:h="16834" w:code="9"/>
      <w:pgMar w:top="1152" w:right="720" w:bottom="1276" w:left="720" w:header="288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0A" w:rsidRDefault="0075270A">
      <w:r>
        <w:separator/>
      </w:r>
    </w:p>
  </w:endnote>
  <w:endnote w:type="continuationSeparator" w:id="0">
    <w:p w:rsidR="0075270A" w:rsidRDefault="0075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0A" w:rsidRDefault="0075270A">
      <w:r>
        <w:separator/>
      </w:r>
    </w:p>
  </w:footnote>
  <w:footnote w:type="continuationSeparator" w:id="0">
    <w:p w:rsidR="0075270A" w:rsidRDefault="0075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E2" w:rsidRPr="00BD2538" w:rsidRDefault="00601CE2">
    <w:pPr>
      <w:pStyle w:val="Header"/>
      <w:jc w:val="right"/>
      <w:rPr>
        <w:rFonts w:ascii="Arial" w:hAnsi="Arial" w:cs="Arial"/>
      </w:rPr>
    </w:pPr>
    <w:r w:rsidRPr="00BD2538">
      <w:rPr>
        <w:rFonts w:ascii="Arial" w:hAnsi="Arial" w:cs="Arial"/>
      </w:rPr>
      <w:t>PD/14A</w:t>
    </w:r>
  </w:p>
  <w:p w:rsidR="00601CE2" w:rsidRPr="00BD2538" w:rsidRDefault="00601CE2">
    <w:pPr>
      <w:pStyle w:val="Header"/>
      <w:jc w:val="center"/>
      <w:rPr>
        <w:rFonts w:ascii="Arial" w:hAnsi="Arial" w:cs="Arial"/>
        <w:b/>
        <w:sz w:val="28"/>
        <w:szCs w:val="28"/>
      </w:rPr>
    </w:pPr>
    <w:smartTag w:uri="urn:schemas-microsoft-com:office:smarttags" w:element="place">
      <w:smartTag w:uri="urn:schemas-microsoft-com:office:smarttags" w:element="PlaceName">
        <w:r w:rsidRPr="00BD2538">
          <w:rPr>
            <w:rFonts w:ascii="Arial" w:hAnsi="Arial" w:cs="Arial"/>
            <w:b/>
            <w:sz w:val="28"/>
            <w:szCs w:val="28"/>
          </w:rPr>
          <w:t>CAMBRIDGE</w:t>
        </w:r>
      </w:smartTag>
      <w:r w:rsidRPr="00BD2538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BD2538">
          <w:rPr>
            <w:rFonts w:ascii="Arial" w:hAnsi="Arial" w:cs="Arial"/>
            <w:b/>
            <w:sz w:val="28"/>
            <w:szCs w:val="28"/>
          </w:rPr>
          <w:t>UNIVERSITY</w:t>
        </w:r>
      </w:smartTag>
    </w:smartTag>
    <w:r w:rsidRPr="00BD2538">
      <w:rPr>
        <w:rFonts w:ascii="Arial" w:hAnsi="Arial" w:cs="Arial"/>
        <w:b/>
        <w:sz w:val="28"/>
        <w:szCs w:val="28"/>
      </w:rPr>
      <w:t xml:space="preserve"> ANNUAL LEAVE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5CD0"/>
    <w:multiLevelType w:val="singleLevel"/>
    <w:tmpl w:val="E2DE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8"/>
    <w:rsid w:val="00056446"/>
    <w:rsid w:val="00057508"/>
    <w:rsid w:val="00090987"/>
    <w:rsid w:val="000A2F15"/>
    <w:rsid w:val="000C20E7"/>
    <w:rsid w:val="000D286E"/>
    <w:rsid w:val="000D3515"/>
    <w:rsid w:val="000F0BE8"/>
    <w:rsid w:val="000F0CBB"/>
    <w:rsid w:val="00120C9B"/>
    <w:rsid w:val="0013061E"/>
    <w:rsid w:val="00140503"/>
    <w:rsid w:val="00187A85"/>
    <w:rsid w:val="001B43D9"/>
    <w:rsid w:val="001D68EE"/>
    <w:rsid w:val="0021487E"/>
    <w:rsid w:val="00223EFD"/>
    <w:rsid w:val="00227200"/>
    <w:rsid w:val="0024604C"/>
    <w:rsid w:val="00246629"/>
    <w:rsid w:val="002568AD"/>
    <w:rsid w:val="00264B68"/>
    <w:rsid w:val="00264C5C"/>
    <w:rsid w:val="002761E5"/>
    <w:rsid w:val="00280159"/>
    <w:rsid w:val="002C2915"/>
    <w:rsid w:val="002F6D7D"/>
    <w:rsid w:val="00302905"/>
    <w:rsid w:val="0031609C"/>
    <w:rsid w:val="003221AE"/>
    <w:rsid w:val="00340EF9"/>
    <w:rsid w:val="003469EA"/>
    <w:rsid w:val="0039392C"/>
    <w:rsid w:val="003A2E3B"/>
    <w:rsid w:val="003B4567"/>
    <w:rsid w:val="003D7C4D"/>
    <w:rsid w:val="003D7DE4"/>
    <w:rsid w:val="003E6BA5"/>
    <w:rsid w:val="003F7E72"/>
    <w:rsid w:val="0041557D"/>
    <w:rsid w:val="00430C69"/>
    <w:rsid w:val="00432FFB"/>
    <w:rsid w:val="00447D0E"/>
    <w:rsid w:val="004905B4"/>
    <w:rsid w:val="004B2B72"/>
    <w:rsid w:val="004E5E09"/>
    <w:rsid w:val="005048D3"/>
    <w:rsid w:val="00515858"/>
    <w:rsid w:val="005237F6"/>
    <w:rsid w:val="0052497C"/>
    <w:rsid w:val="005329A0"/>
    <w:rsid w:val="005403DC"/>
    <w:rsid w:val="005415A3"/>
    <w:rsid w:val="005D19F7"/>
    <w:rsid w:val="005E32BC"/>
    <w:rsid w:val="005E62B0"/>
    <w:rsid w:val="00601CE2"/>
    <w:rsid w:val="00623DDB"/>
    <w:rsid w:val="006366DC"/>
    <w:rsid w:val="0064799F"/>
    <w:rsid w:val="006740A2"/>
    <w:rsid w:val="00681A70"/>
    <w:rsid w:val="00695EC9"/>
    <w:rsid w:val="006B3FBC"/>
    <w:rsid w:val="00700A29"/>
    <w:rsid w:val="0072158A"/>
    <w:rsid w:val="00744749"/>
    <w:rsid w:val="00750D79"/>
    <w:rsid w:val="0075270A"/>
    <w:rsid w:val="007A4760"/>
    <w:rsid w:val="007C019F"/>
    <w:rsid w:val="007D433C"/>
    <w:rsid w:val="00802EE2"/>
    <w:rsid w:val="0083027B"/>
    <w:rsid w:val="0084323C"/>
    <w:rsid w:val="00845B28"/>
    <w:rsid w:val="00846367"/>
    <w:rsid w:val="00850CCD"/>
    <w:rsid w:val="00851A9B"/>
    <w:rsid w:val="00853A21"/>
    <w:rsid w:val="0087401C"/>
    <w:rsid w:val="00876BB1"/>
    <w:rsid w:val="00885E05"/>
    <w:rsid w:val="008B7217"/>
    <w:rsid w:val="008D70AB"/>
    <w:rsid w:val="008E534D"/>
    <w:rsid w:val="009042E0"/>
    <w:rsid w:val="00917D65"/>
    <w:rsid w:val="00920958"/>
    <w:rsid w:val="009227AF"/>
    <w:rsid w:val="00945816"/>
    <w:rsid w:val="00965547"/>
    <w:rsid w:val="00981AA7"/>
    <w:rsid w:val="009B54C4"/>
    <w:rsid w:val="009C002E"/>
    <w:rsid w:val="009E19F1"/>
    <w:rsid w:val="00A038D9"/>
    <w:rsid w:val="00A11257"/>
    <w:rsid w:val="00A1225A"/>
    <w:rsid w:val="00A33E42"/>
    <w:rsid w:val="00A50841"/>
    <w:rsid w:val="00A52E64"/>
    <w:rsid w:val="00A55CB1"/>
    <w:rsid w:val="00A60F6D"/>
    <w:rsid w:val="00A94DC0"/>
    <w:rsid w:val="00AA4F1B"/>
    <w:rsid w:val="00AC3708"/>
    <w:rsid w:val="00AE701E"/>
    <w:rsid w:val="00AE71FE"/>
    <w:rsid w:val="00AF4B0D"/>
    <w:rsid w:val="00B05D0C"/>
    <w:rsid w:val="00B1744F"/>
    <w:rsid w:val="00B269D5"/>
    <w:rsid w:val="00B55583"/>
    <w:rsid w:val="00B65818"/>
    <w:rsid w:val="00B7775F"/>
    <w:rsid w:val="00B86945"/>
    <w:rsid w:val="00BA0C59"/>
    <w:rsid w:val="00BD2538"/>
    <w:rsid w:val="00BE5DBD"/>
    <w:rsid w:val="00C02D60"/>
    <w:rsid w:val="00C04E0B"/>
    <w:rsid w:val="00C2154E"/>
    <w:rsid w:val="00C34FCA"/>
    <w:rsid w:val="00C95E3D"/>
    <w:rsid w:val="00CF018F"/>
    <w:rsid w:val="00CF33BB"/>
    <w:rsid w:val="00D324C2"/>
    <w:rsid w:val="00D93BCE"/>
    <w:rsid w:val="00DC6B6C"/>
    <w:rsid w:val="00DF3F56"/>
    <w:rsid w:val="00E07464"/>
    <w:rsid w:val="00E83FE3"/>
    <w:rsid w:val="00EA0584"/>
    <w:rsid w:val="00EB12A9"/>
    <w:rsid w:val="00EC4859"/>
    <w:rsid w:val="00ED6928"/>
    <w:rsid w:val="00EF1974"/>
    <w:rsid w:val="00EF72C1"/>
    <w:rsid w:val="00F07BFA"/>
    <w:rsid w:val="00F13F15"/>
    <w:rsid w:val="00F731D5"/>
    <w:rsid w:val="00F8055A"/>
    <w:rsid w:val="00FA48E0"/>
    <w:rsid w:val="00FB4E03"/>
    <w:rsid w:val="00FB6380"/>
    <w:rsid w:val="00FC335D"/>
    <w:rsid w:val="00FC59C2"/>
    <w:rsid w:val="00FC744E"/>
    <w:rsid w:val="00FE354B"/>
    <w:rsid w:val="00FE38D4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bon" w:hAnsi="Sabo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bon" w:hAnsi="Sabo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FF7076C0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 __________________________________________________________</vt:lpstr>
    </vt:vector>
  </TitlesOfParts>
  <Company>University of Cambridge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 __________________________________________________________</dc:title>
  <dc:creator>USER1</dc:creator>
  <cp:lastModifiedBy>Beverly Anderson</cp:lastModifiedBy>
  <cp:revision>2</cp:revision>
  <cp:lastPrinted>2014-09-29T10:36:00Z</cp:lastPrinted>
  <dcterms:created xsi:type="dcterms:W3CDTF">2017-03-29T12:11:00Z</dcterms:created>
  <dcterms:modified xsi:type="dcterms:W3CDTF">2017-03-29T12:11:00Z</dcterms:modified>
</cp:coreProperties>
</file>