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BF7" w:rsidRDefault="00611BF7" w:rsidP="00611BF7">
      <w:pPr>
        <w:pStyle w:val="Heading1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pct15" w:color="auto" w:fill="auto"/>
        <w:rPr>
          <w:rFonts w:ascii="Arial" w:hAnsi="Arial" w:cs="Arial"/>
          <w:sz w:val="22"/>
          <w:szCs w:val="22"/>
        </w:rPr>
      </w:pPr>
      <w:bookmarkStart w:id="0" w:name="_Toc51135214"/>
      <w:bookmarkStart w:id="1" w:name="_Toc51139176"/>
      <w:bookmarkStart w:id="2" w:name="_Toc51144264"/>
      <w:bookmarkStart w:id="3" w:name="_Toc50528011"/>
      <w:bookmarkStart w:id="4" w:name="_Toc50538154"/>
      <w:bookmarkStart w:id="5" w:name="_Toc50541670"/>
      <w:bookmarkStart w:id="6" w:name="_Toc50957238"/>
      <w:bookmarkStart w:id="7" w:name="_Toc51057713"/>
      <w:bookmarkStart w:id="8" w:name="_GoBack"/>
      <w:bookmarkEnd w:id="8"/>
      <w:r>
        <w:rPr>
          <w:rFonts w:ascii="Arial" w:hAnsi="Arial" w:cs="Arial"/>
          <w:sz w:val="22"/>
          <w:szCs w:val="22"/>
        </w:rPr>
        <w:t>DOCUMENT 10 (CRS)</w:t>
      </w:r>
    </w:p>
    <w:p w:rsidR="00611BF7" w:rsidRDefault="00611BF7" w:rsidP="005F7EAD">
      <w:pPr>
        <w:rPr>
          <w:rFonts w:ascii="Arial" w:hAnsi="Arial" w:cs="Arial"/>
          <w:b/>
          <w:sz w:val="22"/>
          <w:szCs w:val="22"/>
        </w:rPr>
      </w:pPr>
    </w:p>
    <w:p w:rsidR="005F7EAD" w:rsidRPr="00B04154" w:rsidRDefault="007D5425" w:rsidP="005F7EAD">
      <w:pPr>
        <w:rPr>
          <w:rFonts w:ascii="Arial" w:hAnsi="Arial" w:cs="Arial"/>
          <w:b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2339975" cy="510540"/>
            <wp:effectExtent l="0" t="0" r="0" b="0"/>
            <wp:wrapNone/>
            <wp:docPr id="2" name="Picture 3" descr="http://www.admin.cam.ac.uk/cam-only/offices/communications/services/logos/uc/jpg/uc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dmin.cam.ac.uk/cam-only/offices/communications/services/logos/uc/jpg/uc-rgb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F94" w:rsidRDefault="007632B1" w:rsidP="005F7EAD">
      <w:pPr>
        <w:rPr>
          <w:rFonts w:ascii="Arial" w:hAnsi="Arial" w:cs="Arial"/>
          <w:b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3004185</wp:posOffset>
                </wp:positionH>
                <wp:positionV relativeFrom="paragraph">
                  <wp:posOffset>20320</wp:posOffset>
                </wp:positionV>
                <wp:extent cx="1219200" cy="2667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667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E00" w:rsidRPr="00FE2E10" w:rsidRDefault="00463E0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E2E1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Employee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55pt;margin-top:1.6pt;width:96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" fillcolor="#d8d8d8">
                <v:textbox>
                  <w:txbxContent>
                    <w:p w:rsidR="00463E00" w:rsidRPr="00FE2E10" w:rsidRDefault="00463E0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E2E10">
                        <w:rPr>
                          <w:rFonts w:ascii="Arial" w:hAnsi="Arial" w:cs="Arial"/>
                          <w:sz w:val="22"/>
                          <w:szCs w:val="22"/>
                        </w:rPr>
                        <w:t>Employee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4223385</wp:posOffset>
                </wp:positionH>
                <wp:positionV relativeFrom="paragraph">
                  <wp:posOffset>20320</wp:posOffset>
                </wp:positionV>
                <wp:extent cx="2287270" cy="266700"/>
                <wp:effectExtent l="0" t="0" r="1778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27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E00" w:rsidRPr="00FE2E10" w:rsidRDefault="00463E0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2.55pt;margin-top:1.6pt;width:180.1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">
                <v:textbox>
                  <w:txbxContent>
                    <w:p w:rsidR="00463E00" w:rsidRPr="00FE2E10" w:rsidRDefault="00463E0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0F94" w:rsidRDefault="00280F94" w:rsidP="005F7EAD">
      <w:pPr>
        <w:rPr>
          <w:rFonts w:ascii="Arial" w:hAnsi="Arial" w:cs="Arial"/>
          <w:b/>
          <w:sz w:val="22"/>
          <w:szCs w:val="22"/>
        </w:rPr>
      </w:pPr>
    </w:p>
    <w:p w:rsidR="00280F94" w:rsidRDefault="00280F94" w:rsidP="005F7EAD">
      <w:pPr>
        <w:rPr>
          <w:rFonts w:ascii="Arial" w:hAnsi="Arial" w:cs="Arial"/>
          <w:b/>
          <w:sz w:val="24"/>
          <w:szCs w:val="24"/>
        </w:rPr>
      </w:pPr>
    </w:p>
    <w:p w:rsidR="005C5BFD" w:rsidRDefault="005C5BFD" w:rsidP="005F7EAD">
      <w:pPr>
        <w:rPr>
          <w:rFonts w:ascii="Arial" w:hAnsi="Arial" w:cs="Arial"/>
          <w:b/>
          <w:sz w:val="28"/>
          <w:szCs w:val="28"/>
        </w:rPr>
      </w:pPr>
    </w:p>
    <w:p w:rsidR="00903FBA" w:rsidRDefault="00903FBA" w:rsidP="00BC4D2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Contribution Reward Scheme for Senior Lecturers</w:t>
      </w:r>
    </w:p>
    <w:p w:rsidR="00903FBA" w:rsidRDefault="00903FBA" w:rsidP="00BC4D22">
      <w:pPr>
        <w:jc w:val="center"/>
        <w:rPr>
          <w:rFonts w:ascii="Arial" w:hAnsi="Arial" w:cs="Arial"/>
          <w:b/>
          <w:sz w:val="28"/>
          <w:szCs w:val="28"/>
        </w:rPr>
      </w:pPr>
    </w:p>
    <w:p w:rsidR="005F7EAD" w:rsidRPr="00280F94" w:rsidRDefault="00724C6D" w:rsidP="00BC4D2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Proposal for Contribution I</w:t>
      </w:r>
      <w:r w:rsidR="005F7EAD" w:rsidRPr="00280F94">
        <w:rPr>
          <w:rFonts w:ascii="Arial" w:hAnsi="Arial" w:cs="Arial"/>
          <w:b/>
          <w:sz w:val="28"/>
          <w:szCs w:val="28"/>
        </w:rPr>
        <w:t>ncrement(s</w:t>
      </w:r>
      <w:bookmarkEnd w:id="0"/>
      <w:bookmarkEnd w:id="1"/>
      <w:bookmarkEnd w:id="2"/>
      <w:r w:rsidR="005F7EAD" w:rsidRPr="00280F94">
        <w:rPr>
          <w:rFonts w:ascii="Arial" w:hAnsi="Arial" w:cs="Arial"/>
          <w:b/>
          <w:sz w:val="28"/>
          <w:szCs w:val="28"/>
        </w:rPr>
        <w:t>)</w:t>
      </w:r>
      <w:bookmarkEnd w:id="3"/>
      <w:bookmarkEnd w:id="4"/>
      <w:bookmarkEnd w:id="5"/>
      <w:bookmarkEnd w:id="6"/>
      <w:bookmarkEnd w:id="7"/>
    </w:p>
    <w:p w:rsidR="005F7EAD" w:rsidRPr="00B04154" w:rsidRDefault="005F7EAD" w:rsidP="000022DE">
      <w:pPr>
        <w:pStyle w:val="Style1"/>
      </w:pPr>
    </w:p>
    <w:p w:rsidR="00105941" w:rsidRDefault="00105941" w:rsidP="005F7EA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 proposal </w:t>
      </w:r>
      <w:r w:rsidR="00423102">
        <w:rPr>
          <w:rFonts w:ascii="Arial" w:hAnsi="Arial" w:cs="Arial"/>
          <w:b/>
          <w:sz w:val="22"/>
          <w:szCs w:val="22"/>
        </w:rPr>
        <w:t xml:space="preserve">should </w:t>
      </w:r>
      <w:r>
        <w:rPr>
          <w:rFonts w:ascii="Arial" w:hAnsi="Arial" w:cs="Arial"/>
          <w:b/>
          <w:sz w:val="22"/>
          <w:szCs w:val="22"/>
        </w:rPr>
        <w:t>be made by the individual concerned</w:t>
      </w:r>
      <w:r w:rsidR="00423102">
        <w:rPr>
          <w:rFonts w:ascii="Arial" w:hAnsi="Arial" w:cs="Arial"/>
          <w:b/>
          <w:sz w:val="22"/>
          <w:szCs w:val="22"/>
        </w:rPr>
        <w:t xml:space="preserve"> by completing Part 1 of the form.  </w:t>
      </w:r>
    </w:p>
    <w:p w:rsidR="00105941" w:rsidRDefault="00105941" w:rsidP="00372B2B">
      <w:pPr>
        <w:ind w:left="720"/>
        <w:rPr>
          <w:rFonts w:ascii="Arial" w:hAnsi="Arial" w:cs="Arial"/>
          <w:b/>
          <w:sz w:val="22"/>
          <w:szCs w:val="22"/>
        </w:rPr>
      </w:pPr>
    </w:p>
    <w:p w:rsidR="00105941" w:rsidRDefault="00105941" w:rsidP="0010594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Once completed the form should be submitted to the relevant FPC Secretary. </w:t>
      </w:r>
    </w:p>
    <w:p w:rsidR="004A28B4" w:rsidRDefault="004A28B4" w:rsidP="00105941">
      <w:pPr>
        <w:rPr>
          <w:rFonts w:ascii="Arial" w:hAnsi="Arial" w:cs="Arial"/>
          <w:b/>
          <w:sz w:val="22"/>
          <w:szCs w:val="22"/>
        </w:rPr>
      </w:pPr>
    </w:p>
    <w:p w:rsidR="005F7EAD" w:rsidRPr="00105941" w:rsidRDefault="005F7EAD" w:rsidP="00105941">
      <w:pPr>
        <w:rPr>
          <w:rFonts w:ascii="Arial" w:hAnsi="Arial" w:cs="Arial"/>
          <w:b/>
          <w:sz w:val="22"/>
          <w:szCs w:val="22"/>
        </w:rPr>
      </w:pPr>
      <w:r w:rsidRPr="00105941">
        <w:rPr>
          <w:rFonts w:ascii="Arial" w:hAnsi="Arial" w:cs="Arial"/>
          <w:b/>
          <w:sz w:val="22"/>
          <w:szCs w:val="22"/>
        </w:rPr>
        <w:t>Part 1</w:t>
      </w:r>
      <w:r w:rsidR="00667D0F" w:rsidRPr="00105941">
        <w:rPr>
          <w:rFonts w:ascii="Arial" w:hAnsi="Arial" w:cs="Arial"/>
          <w:b/>
          <w:sz w:val="22"/>
          <w:szCs w:val="22"/>
        </w:rPr>
        <w:t xml:space="preserve">: </w:t>
      </w:r>
      <w:r w:rsidRPr="00105941">
        <w:rPr>
          <w:rFonts w:ascii="Arial" w:hAnsi="Arial" w:cs="Arial"/>
          <w:b/>
          <w:sz w:val="22"/>
          <w:szCs w:val="22"/>
        </w:rPr>
        <w:t xml:space="preserve">To be completed by </w:t>
      </w:r>
      <w:r w:rsidR="00903FBA" w:rsidRPr="00105941">
        <w:rPr>
          <w:rFonts w:ascii="Arial" w:hAnsi="Arial" w:cs="Arial"/>
          <w:b/>
          <w:sz w:val="22"/>
          <w:szCs w:val="22"/>
        </w:rPr>
        <w:t>applicant</w:t>
      </w:r>
    </w:p>
    <w:p w:rsidR="003F0F7D" w:rsidRPr="00B04154" w:rsidRDefault="003F0F7D" w:rsidP="00280F94">
      <w:pPr>
        <w:jc w:val="both"/>
        <w:rPr>
          <w:rFonts w:ascii="Arial" w:hAnsi="Arial" w:cs="Arial"/>
          <w:b/>
          <w:sz w:val="22"/>
          <w:szCs w:val="22"/>
        </w:rPr>
      </w:pPr>
    </w:p>
    <w:p w:rsidR="00823CF9" w:rsidRPr="00903FBA" w:rsidRDefault="005F7EAD" w:rsidP="00903FBA">
      <w:pPr>
        <w:pStyle w:val="NormalWeb"/>
        <w:shd w:val="clear" w:color="auto" w:fill="FFFFFF"/>
        <w:spacing w:line="270" w:lineRule="atLeast"/>
        <w:rPr>
          <w:rFonts w:ascii="Arial" w:hAnsi="Arial" w:cs="Arial"/>
          <w:color w:val="333333"/>
          <w:sz w:val="22"/>
          <w:szCs w:val="22"/>
          <w:lang w:val="en"/>
        </w:rPr>
      </w:pPr>
      <w:r w:rsidRPr="00B04154">
        <w:rPr>
          <w:rFonts w:ascii="Arial" w:hAnsi="Arial" w:cs="Arial"/>
          <w:bCs/>
          <w:sz w:val="22"/>
          <w:szCs w:val="22"/>
          <w:lang w:val="en"/>
        </w:rPr>
        <w:t xml:space="preserve">Contribution Increments are awarded to </w:t>
      </w:r>
      <w:r w:rsidRPr="00B04154">
        <w:rPr>
          <w:rFonts w:ascii="Arial" w:hAnsi="Arial" w:cs="Arial"/>
          <w:sz w:val="22"/>
          <w:szCs w:val="22"/>
        </w:rPr>
        <w:t>recognise</w:t>
      </w:r>
      <w:r w:rsidRPr="00B04154">
        <w:rPr>
          <w:rFonts w:ascii="Arial" w:hAnsi="Arial" w:cs="Arial"/>
          <w:sz w:val="22"/>
          <w:szCs w:val="22"/>
          <w:lang w:val="en"/>
        </w:rPr>
        <w:t xml:space="preserve"> a</w:t>
      </w:r>
      <w:r w:rsidR="00903FBA">
        <w:rPr>
          <w:rFonts w:ascii="Arial" w:hAnsi="Arial" w:cs="Arial"/>
          <w:sz w:val="22"/>
          <w:szCs w:val="22"/>
          <w:lang w:val="en"/>
        </w:rPr>
        <w:t xml:space="preserve"> senior lecturer’s </w:t>
      </w:r>
      <w:r w:rsidR="00903FBA">
        <w:rPr>
          <w:rFonts w:ascii="Arial" w:hAnsi="Arial" w:cs="Arial"/>
          <w:color w:val="333333"/>
          <w:sz w:val="22"/>
          <w:szCs w:val="22"/>
          <w:lang w:val="en"/>
        </w:rPr>
        <w:t>outstanding and sustained excellence in teaching, and outstanding and sustained general and/or administrative contributions</w:t>
      </w:r>
      <w:r w:rsidR="00903FBA" w:rsidRPr="00B04154">
        <w:rPr>
          <w:rFonts w:ascii="Arial" w:hAnsi="Arial" w:cs="Arial"/>
          <w:sz w:val="22"/>
          <w:szCs w:val="22"/>
          <w:lang w:val="en"/>
        </w:rPr>
        <w:t xml:space="preserve"> </w:t>
      </w:r>
      <w:r w:rsidRPr="00B04154">
        <w:rPr>
          <w:rFonts w:ascii="Arial" w:hAnsi="Arial" w:cs="Arial"/>
          <w:sz w:val="22"/>
          <w:szCs w:val="22"/>
          <w:lang w:val="en"/>
        </w:rPr>
        <w:t>over and above the normal expectation for the role for a period of not less than 1 year</w:t>
      </w:r>
      <w:r w:rsidR="00903FBA">
        <w:rPr>
          <w:rFonts w:ascii="Arial" w:hAnsi="Arial" w:cs="Arial"/>
          <w:sz w:val="22"/>
          <w:szCs w:val="22"/>
          <w:lang w:val="en"/>
        </w:rPr>
        <w:t>,</w:t>
      </w:r>
      <w:r w:rsidRPr="00B04154">
        <w:rPr>
          <w:rFonts w:ascii="Arial" w:hAnsi="Arial" w:cs="Arial"/>
          <w:sz w:val="22"/>
          <w:szCs w:val="22"/>
          <w:lang w:val="en"/>
        </w:rPr>
        <w:t xml:space="preserve"> with the expectation of continued working at that level. </w:t>
      </w:r>
    </w:p>
    <w:p w:rsidR="005F7EAD" w:rsidRPr="004A28B4" w:rsidRDefault="005F7EAD" w:rsidP="00280F94">
      <w:pPr>
        <w:shd w:val="clear" w:color="auto" w:fill="FFFFFF"/>
        <w:spacing w:line="240" w:lineRule="atLeast"/>
        <w:jc w:val="both"/>
        <w:rPr>
          <w:rFonts w:ascii="Arial" w:hAnsi="Arial" w:cs="Arial"/>
          <w:b/>
          <w:sz w:val="22"/>
          <w:szCs w:val="22"/>
          <w:lang w:eastAsia="en-GB"/>
        </w:rPr>
      </w:pPr>
      <w:r w:rsidRPr="00B04154">
        <w:rPr>
          <w:rFonts w:ascii="Arial" w:hAnsi="Arial" w:cs="Arial"/>
          <w:sz w:val="22"/>
          <w:szCs w:val="22"/>
          <w:lang w:val="en-US" w:eastAsia="en-GB"/>
        </w:rPr>
        <w:t>If you wish to be considered please complete Part 1 of this form, setting out the reasons for your application and</w:t>
      </w:r>
      <w:r w:rsidRPr="00B04154">
        <w:rPr>
          <w:rFonts w:ascii="Arial" w:hAnsi="Arial" w:cs="Arial"/>
          <w:sz w:val="22"/>
          <w:szCs w:val="22"/>
          <w:lang w:eastAsia="en-GB"/>
        </w:rPr>
        <w:t xml:space="preserve"> providing evidence of your personal contribution</w:t>
      </w:r>
      <w:r w:rsidR="00903FBA">
        <w:rPr>
          <w:rFonts w:ascii="Arial" w:hAnsi="Arial" w:cs="Arial"/>
          <w:sz w:val="22"/>
          <w:szCs w:val="22"/>
          <w:lang w:eastAsia="en-GB"/>
        </w:rPr>
        <w:t xml:space="preserve"> to teaching and general/administrative contributions </w:t>
      </w:r>
      <w:r w:rsidRPr="00B04154">
        <w:rPr>
          <w:rFonts w:ascii="Arial" w:hAnsi="Arial" w:cs="Arial"/>
          <w:sz w:val="22"/>
          <w:szCs w:val="22"/>
          <w:lang w:eastAsia="en-GB"/>
        </w:rPr>
        <w:t>over and above the level expected of a person performing competently</w:t>
      </w:r>
      <w:r w:rsidR="00903FBA">
        <w:rPr>
          <w:rFonts w:ascii="Arial" w:hAnsi="Arial" w:cs="Arial"/>
          <w:sz w:val="22"/>
          <w:szCs w:val="22"/>
          <w:lang w:eastAsia="en-GB"/>
        </w:rPr>
        <w:t xml:space="preserve"> as a senior lecturer</w:t>
      </w:r>
      <w:r w:rsidRPr="00B04154">
        <w:rPr>
          <w:rFonts w:ascii="Arial" w:hAnsi="Arial" w:cs="Arial"/>
          <w:sz w:val="22"/>
          <w:szCs w:val="22"/>
          <w:lang w:eastAsia="en-GB"/>
        </w:rPr>
        <w:t xml:space="preserve">, in support of </w:t>
      </w:r>
      <w:r w:rsidR="00903FBA">
        <w:rPr>
          <w:rFonts w:ascii="Arial" w:hAnsi="Arial" w:cs="Arial"/>
          <w:sz w:val="22"/>
          <w:szCs w:val="22"/>
          <w:lang w:eastAsia="en-GB"/>
        </w:rPr>
        <w:t xml:space="preserve">the academic </w:t>
      </w:r>
      <w:r w:rsidRPr="00B04154">
        <w:rPr>
          <w:rFonts w:ascii="Arial" w:hAnsi="Arial" w:cs="Arial"/>
          <w:sz w:val="22"/>
          <w:szCs w:val="22"/>
          <w:lang w:eastAsia="en-GB"/>
        </w:rPr>
        <w:t xml:space="preserve">objectives of your Institution. </w:t>
      </w:r>
      <w:r w:rsidRPr="004A28B4">
        <w:rPr>
          <w:rFonts w:ascii="Arial" w:hAnsi="Arial" w:cs="Arial"/>
          <w:b/>
          <w:sz w:val="22"/>
          <w:szCs w:val="22"/>
          <w:lang w:eastAsia="en-GB"/>
        </w:rPr>
        <w:t xml:space="preserve">Please submit your completed application to </w:t>
      </w:r>
      <w:r w:rsidR="00903FBA" w:rsidRPr="004A28B4">
        <w:rPr>
          <w:rFonts w:ascii="Arial" w:hAnsi="Arial" w:cs="Arial"/>
          <w:b/>
          <w:sz w:val="22"/>
          <w:szCs w:val="22"/>
          <w:lang w:eastAsia="en-GB"/>
        </w:rPr>
        <w:t>the relevant FPC Secretary.</w:t>
      </w:r>
    </w:p>
    <w:p w:rsidR="005F7EAD" w:rsidRPr="004A28B4" w:rsidRDefault="005F7EAD" w:rsidP="005F7EAD">
      <w:pPr>
        <w:shd w:val="clear" w:color="auto" w:fill="FFFFFF"/>
        <w:spacing w:line="240" w:lineRule="atLeast"/>
        <w:rPr>
          <w:rFonts w:ascii="Arial" w:hAnsi="Arial" w:cs="Arial"/>
          <w:b/>
          <w:color w:val="333333"/>
          <w:sz w:val="22"/>
          <w:szCs w:val="22"/>
          <w:lang w:eastAsia="en-GB"/>
        </w:rPr>
      </w:pPr>
    </w:p>
    <w:p w:rsidR="005F7EAD" w:rsidRPr="00B04154" w:rsidRDefault="005F7EAD" w:rsidP="005F7EAD">
      <w:pPr>
        <w:rPr>
          <w:rFonts w:ascii="Arial" w:hAnsi="Arial" w:cs="Arial"/>
          <w:sz w:val="22"/>
          <w:szCs w:val="22"/>
        </w:rPr>
      </w:pPr>
      <w:r w:rsidRPr="00B04154">
        <w:rPr>
          <w:rFonts w:ascii="Arial" w:hAnsi="Arial" w:cs="Arial"/>
          <w:b/>
          <w:sz w:val="22"/>
          <w:szCs w:val="22"/>
        </w:rPr>
        <w:t>I wish to be considered for (please tick)</w:t>
      </w:r>
      <w:r w:rsidRPr="00B04154">
        <w:rPr>
          <w:rStyle w:val="FootnoteReference"/>
          <w:rFonts w:ascii="Arial" w:hAnsi="Arial" w:cs="Arial"/>
          <w:b/>
          <w:sz w:val="22"/>
          <w:szCs w:val="22"/>
        </w:rPr>
        <w:footnoteReference w:id="1"/>
      </w:r>
      <w:r w:rsidRPr="00B04154">
        <w:rPr>
          <w:rFonts w:ascii="Arial" w:hAnsi="Arial" w:cs="Arial"/>
          <w:b/>
          <w:sz w:val="22"/>
          <w:szCs w:val="22"/>
        </w:rPr>
        <w:t>:</w:t>
      </w:r>
      <w:r w:rsidRPr="00B04154">
        <w:rPr>
          <w:rFonts w:ascii="Arial" w:hAnsi="Arial" w:cs="Arial"/>
          <w:sz w:val="22"/>
          <w:szCs w:val="22"/>
        </w:rPr>
        <w:tab/>
      </w:r>
      <w:r w:rsidRPr="00B04154">
        <w:rPr>
          <w:rFonts w:ascii="Arial" w:hAnsi="Arial" w:cs="Arial"/>
          <w:sz w:val="22"/>
          <w:szCs w:val="22"/>
        </w:rPr>
        <w:tab/>
      </w:r>
      <w:r w:rsidR="00280F94">
        <w:rPr>
          <w:rFonts w:ascii="Arial" w:hAnsi="Arial" w:cs="Arial"/>
          <w:sz w:val="22"/>
          <w:szCs w:val="22"/>
        </w:rPr>
        <w:t>One Contribution I</w:t>
      </w:r>
      <w:r w:rsidRPr="00B04154">
        <w:rPr>
          <w:rFonts w:ascii="Arial" w:hAnsi="Arial" w:cs="Arial"/>
          <w:sz w:val="22"/>
          <w:szCs w:val="22"/>
        </w:rPr>
        <w:t xml:space="preserve">ncrement </w:t>
      </w:r>
      <w:r w:rsidR="00280F94" w:rsidRPr="004A1B24">
        <w:rPr>
          <w:rFonts w:cs="Arial"/>
          <w:kern w:val="2"/>
        </w:rPr>
        <w:t xml:space="preserve"> </w:t>
      </w:r>
      <w:r w:rsidR="001E6456">
        <w:rPr>
          <w:rFonts w:cs="Arial"/>
          <w:kern w:val="2"/>
        </w:rPr>
        <w:t xml:space="preserve"> </w:t>
      </w:r>
      <w:r w:rsidR="00280F94" w:rsidRPr="004A1B24">
        <w:rPr>
          <w:rFonts w:cs="Arial"/>
          <w:kern w:val="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80F94" w:rsidRPr="004A1B24">
        <w:rPr>
          <w:rFonts w:cs="Arial"/>
          <w:kern w:val="2"/>
        </w:rPr>
        <w:instrText xml:space="preserve"> FORMCHECKBOX </w:instrText>
      </w:r>
      <w:r w:rsidR="00280F94" w:rsidRPr="004A1B24">
        <w:rPr>
          <w:rFonts w:cs="Arial"/>
          <w:kern w:val="2"/>
        </w:rPr>
      </w:r>
      <w:r w:rsidR="00280F94" w:rsidRPr="004A1B24">
        <w:rPr>
          <w:rFonts w:cs="Arial"/>
          <w:kern w:val="2"/>
        </w:rPr>
        <w:fldChar w:fldCharType="end"/>
      </w:r>
    </w:p>
    <w:p w:rsidR="005F7EAD" w:rsidRPr="00B04154" w:rsidRDefault="00280F94" w:rsidP="005F7EAD">
      <w:pPr>
        <w:ind w:left="43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Two Contribution I</w:t>
      </w:r>
      <w:r w:rsidR="005F7EAD" w:rsidRPr="00B04154">
        <w:rPr>
          <w:rFonts w:ascii="Arial" w:hAnsi="Arial" w:cs="Arial"/>
          <w:sz w:val="22"/>
          <w:szCs w:val="22"/>
        </w:rPr>
        <w:t xml:space="preserve">ncrements </w:t>
      </w:r>
      <w:r w:rsidRPr="004A1B24">
        <w:rPr>
          <w:rFonts w:cs="Arial"/>
          <w:kern w:val="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1B24">
        <w:rPr>
          <w:rFonts w:cs="Arial"/>
          <w:kern w:val="2"/>
        </w:rPr>
        <w:instrText xml:space="preserve"> FORMCHECKBOX </w:instrText>
      </w:r>
      <w:r w:rsidRPr="004A1B24">
        <w:rPr>
          <w:rFonts w:cs="Arial"/>
          <w:kern w:val="2"/>
        </w:rPr>
      </w:r>
      <w:r w:rsidRPr="004A1B24">
        <w:rPr>
          <w:rFonts w:cs="Arial"/>
          <w:kern w:val="2"/>
        </w:rPr>
        <w:fldChar w:fldCharType="end"/>
      </w:r>
    </w:p>
    <w:p w:rsidR="005F7EAD" w:rsidRPr="00B04154" w:rsidRDefault="005F7EAD" w:rsidP="005F7EAD">
      <w:pPr>
        <w:rPr>
          <w:rFonts w:ascii="Arial" w:hAnsi="Arial" w:cs="Arial"/>
          <w:sz w:val="22"/>
          <w:szCs w:val="22"/>
        </w:rPr>
      </w:pPr>
    </w:p>
    <w:p w:rsidR="005F7EAD" w:rsidRPr="00B04154" w:rsidRDefault="005F7EAD" w:rsidP="005F7EAD">
      <w:pPr>
        <w:rPr>
          <w:rFonts w:ascii="Arial" w:hAnsi="Arial" w:cs="Arial"/>
          <w:b/>
          <w:sz w:val="22"/>
          <w:szCs w:val="22"/>
        </w:rPr>
      </w:pPr>
      <w:r w:rsidRPr="00B04154">
        <w:rPr>
          <w:rFonts w:ascii="Arial" w:hAnsi="Arial" w:cs="Arial"/>
          <w:b/>
          <w:sz w:val="22"/>
          <w:szCs w:val="22"/>
        </w:rPr>
        <w:t xml:space="preserve">I confirm that I meet the eligibility criteria set out below: </w:t>
      </w:r>
      <w:r w:rsidR="00280F94" w:rsidRPr="004A1B24">
        <w:rPr>
          <w:rFonts w:cs="Arial"/>
          <w:kern w:val="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80F94" w:rsidRPr="004A1B24">
        <w:rPr>
          <w:rFonts w:cs="Arial"/>
          <w:kern w:val="2"/>
        </w:rPr>
        <w:instrText xml:space="preserve"> FORMCHECKBOX </w:instrText>
      </w:r>
      <w:r w:rsidR="00280F94" w:rsidRPr="004A1B24">
        <w:rPr>
          <w:rFonts w:cs="Arial"/>
          <w:kern w:val="2"/>
        </w:rPr>
      </w:r>
      <w:r w:rsidR="00280F94" w:rsidRPr="004A1B24">
        <w:rPr>
          <w:rFonts w:cs="Arial"/>
          <w:kern w:val="2"/>
        </w:rPr>
        <w:fldChar w:fldCharType="end"/>
      </w:r>
    </w:p>
    <w:p w:rsidR="005F7EAD" w:rsidRPr="00B04154" w:rsidRDefault="005F7EAD" w:rsidP="005F7EAD">
      <w:pPr>
        <w:rPr>
          <w:rFonts w:ascii="Arial" w:hAnsi="Arial" w:cs="Arial"/>
          <w:sz w:val="22"/>
          <w:szCs w:val="22"/>
        </w:rPr>
      </w:pPr>
    </w:p>
    <w:p w:rsidR="005F7EAD" w:rsidRPr="00B04154" w:rsidRDefault="005F7EAD" w:rsidP="005F7EAD">
      <w:pPr>
        <w:numPr>
          <w:ilvl w:val="0"/>
          <w:numId w:val="1"/>
        </w:numPr>
        <w:ind w:left="540" w:hanging="360"/>
        <w:rPr>
          <w:rFonts w:ascii="Arial" w:hAnsi="Arial" w:cs="Arial"/>
          <w:sz w:val="22"/>
          <w:szCs w:val="22"/>
          <w:lang w:val="en"/>
        </w:rPr>
      </w:pPr>
      <w:r w:rsidRPr="00B04154">
        <w:rPr>
          <w:rFonts w:ascii="Arial" w:hAnsi="Arial" w:cs="Arial"/>
          <w:sz w:val="22"/>
          <w:szCs w:val="22"/>
          <w:lang w:val="en"/>
        </w:rPr>
        <w:t xml:space="preserve">I am </w:t>
      </w:r>
      <w:r w:rsidR="00903FBA">
        <w:rPr>
          <w:rFonts w:ascii="Arial" w:hAnsi="Arial" w:cs="Arial"/>
          <w:sz w:val="22"/>
          <w:szCs w:val="22"/>
          <w:lang w:val="en"/>
        </w:rPr>
        <w:t>a senior lecturer</w:t>
      </w:r>
    </w:p>
    <w:p w:rsidR="005F7EAD" w:rsidRPr="0040782B" w:rsidRDefault="005F7EAD" w:rsidP="005F7EAD">
      <w:pPr>
        <w:numPr>
          <w:ilvl w:val="0"/>
          <w:numId w:val="1"/>
        </w:numPr>
        <w:ind w:left="540" w:hanging="360"/>
        <w:rPr>
          <w:rFonts w:ascii="Arial" w:hAnsi="Arial" w:cs="Arial"/>
          <w:sz w:val="22"/>
          <w:szCs w:val="22"/>
          <w:lang w:val="en"/>
        </w:rPr>
      </w:pPr>
      <w:r w:rsidRPr="00B04154">
        <w:rPr>
          <w:rFonts w:ascii="Arial" w:hAnsi="Arial" w:cs="Arial"/>
          <w:sz w:val="22"/>
          <w:szCs w:val="22"/>
          <w:lang w:val="en"/>
        </w:rPr>
        <w:t xml:space="preserve">I have reached the </w:t>
      </w:r>
      <w:r w:rsidRPr="0040782B">
        <w:rPr>
          <w:rFonts w:ascii="Arial" w:hAnsi="Arial" w:cs="Arial"/>
          <w:sz w:val="22"/>
          <w:szCs w:val="22"/>
          <w:lang w:val="en"/>
        </w:rPr>
        <w:t xml:space="preserve">maximum </w:t>
      </w:r>
      <w:r w:rsidR="00903FBA" w:rsidRPr="0040782B">
        <w:rPr>
          <w:rFonts w:ascii="Arial" w:hAnsi="Arial" w:cs="Arial"/>
          <w:sz w:val="22"/>
          <w:szCs w:val="22"/>
          <w:lang w:val="en"/>
        </w:rPr>
        <w:t>service poi</w:t>
      </w:r>
      <w:r w:rsidR="00BB0F97" w:rsidRPr="0040782B">
        <w:rPr>
          <w:rFonts w:ascii="Arial" w:hAnsi="Arial" w:cs="Arial"/>
          <w:sz w:val="22"/>
          <w:szCs w:val="22"/>
          <w:lang w:val="en"/>
        </w:rPr>
        <w:t>nt for my grade (Grade 10, point</w:t>
      </w:r>
      <w:r w:rsidR="00903FBA" w:rsidRPr="0040782B">
        <w:rPr>
          <w:rFonts w:ascii="Arial" w:hAnsi="Arial" w:cs="Arial"/>
          <w:sz w:val="22"/>
          <w:szCs w:val="22"/>
          <w:lang w:val="en"/>
        </w:rPr>
        <w:t xml:space="preserve"> 61) </w:t>
      </w:r>
      <w:r w:rsidR="00827B45" w:rsidRPr="0040782B">
        <w:rPr>
          <w:rFonts w:ascii="Arial" w:hAnsi="Arial" w:cs="Arial"/>
          <w:sz w:val="22"/>
          <w:szCs w:val="22"/>
          <w:lang w:val="en"/>
        </w:rPr>
        <w:t xml:space="preserve">as at 1 </w:t>
      </w:r>
      <w:r w:rsidR="006D6DB7" w:rsidRPr="0040782B">
        <w:rPr>
          <w:rFonts w:ascii="Arial" w:hAnsi="Arial" w:cs="Arial"/>
          <w:sz w:val="22"/>
          <w:szCs w:val="22"/>
          <w:lang w:val="en"/>
        </w:rPr>
        <w:t xml:space="preserve">October </w:t>
      </w:r>
      <w:r w:rsidR="0021766A">
        <w:rPr>
          <w:rFonts w:ascii="Arial" w:hAnsi="Arial" w:cs="Arial"/>
          <w:sz w:val="22"/>
          <w:szCs w:val="22"/>
          <w:lang w:val="en"/>
        </w:rPr>
        <w:t>2014</w:t>
      </w:r>
    </w:p>
    <w:p w:rsidR="005F7EAD" w:rsidRPr="0040782B" w:rsidRDefault="005F7EAD" w:rsidP="005F7EAD">
      <w:pPr>
        <w:numPr>
          <w:ilvl w:val="0"/>
          <w:numId w:val="1"/>
        </w:numPr>
        <w:ind w:left="540" w:hanging="360"/>
        <w:rPr>
          <w:rFonts w:ascii="Arial" w:hAnsi="Arial" w:cs="Arial"/>
          <w:sz w:val="22"/>
          <w:szCs w:val="22"/>
          <w:lang w:val="en"/>
        </w:rPr>
      </w:pPr>
      <w:r w:rsidRPr="0040782B">
        <w:rPr>
          <w:rFonts w:ascii="Arial" w:hAnsi="Arial" w:cs="Arial"/>
          <w:sz w:val="22"/>
          <w:szCs w:val="22"/>
          <w:lang w:val="en"/>
        </w:rPr>
        <w:t xml:space="preserve">I have been in my post and performing my duties at my current grade </w:t>
      </w:r>
      <w:r w:rsidR="001C0E7C" w:rsidRPr="0040782B">
        <w:rPr>
          <w:rFonts w:ascii="Arial" w:hAnsi="Arial" w:cs="Arial"/>
          <w:sz w:val="22"/>
          <w:szCs w:val="22"/>
          <w:lang w:val="en"/>
        </w:rPr>
        <w:t xml:space="preserve">and on point 61 </w:t>
      </w:r>
      <w:r w:rsidRPr="0040782B">
        <w:rPr>
          <w:rFonts w:ascii="Arial" w:hAnsi="Arial" w:cs="Arial"/>
          <w:sz w:val="22"/>
          <w:szCs w:val="22"/>
          <w:lang w:val="en"/>
        </w:rPr>
        <w:t xml:space="preserve">for at least </w:t>
      </w:r>
      <w:r w:rsidR="00903FBA" w:rsidRPr="0040782B">
        <w:rPr>
          <w:rFonts w:ascii="Arial" w:hAnsi="Arial" w:cs="Arial"/>
          <w:sz w:val="22"/>
          <w:szCs w:val="22"/>
          <w:lang w:val="en"/>
        </w:rPr>
        <w:t xml:space="preserve">one year prior to 1 </w:t>
      </w:r>
      <w:r w:rsidR="0021766A">
        <w:rPr>
          <w:rFonts w:ascii="Arial" w:hAnsi="Arial" w:cs="Arial"/>
          <w:sz w:val="22"/>
          <w:szCs w:val="22"/>
          <w:lang w:val="en"/>
        </w:rPr>
        <w:t>October 2015</w:t>
      </w:r>
    </w:p>
    <w:p w:rsidR="005F7EAD" w:rsidRPr="00B04154" w:rsidRDefault="005F7EAD" w:rsidP="005F7EAD">
      <w:pPr>
        <w:rPr>
          <w:rFonts w:ascii="Arial" w:hAnsi="Arial" w:cs="Arial"/>
          <w:sz w:val="22"/>
          <w:szCs w:val="22"/>
          <w:lang w:val="en"/>
        </w:rPr>
      </w:pPr>
    </w:p>
    <w:p w:rsidR="00BC4D22" w:rsidRDefault="005F7EAD" w:rsidP="005F7EAD">
      <w:pPr>
        <w:rPr>
          <w:rFonts w:ascii="Arial" w:hAnsi="Arial" w:cs="Arial"/>
          <w:b/>
          <w:sz w:val="22"/>
          <w:szCs w:val="22"/>
        </w:rPr>
      </w:pPr>
      <w:r w:rsidRPr="00B04154">
        <w:rPr>
          <w:rFonts w:ascii="Arial" w:hAnsi="Arial" w:cs="Arial"/>
          <w:b/>
          <w:sz w:val="22"/>
          <w:szCs w:val="22"/>
        </w:rPr>
        <w:t xml:space="preserve">Please set out in full </w:t>
      </w:r>
      <w:r w:rsidR="004A28B4">
        <w:rPr>
          <w:rFonts w:ascii="Arial" w:hAnsi="Arial" w:cs="Arial"/>
          <w:b/>
          <w:sz w:val="22"/>
          <w:szCs w:val="22"/>
        </w:rPr>
        <w:t xml:space="preserve">overleaf </w:t>
      </w:r>
      <w:r w:rsidR="00A24CE9">
        <w:rPr>
          <w:rFonts w:ascii="Arial" w:hAnsi="Arial" w:cs="Arial"/>
          <w:b/>
          <w:sz w:val="22"/>
          <w:szCs w:val="22"/>
        </w:rPr>
        <w:t xml:space="preserve">(or on an attached sheet) </w:t>
      </w:r>
      <w:r w:rsidRPr="00B04154">
        <w:rPr>
          <w:rFonts w:ascii="Arial" w:hAnsi="Arial" w:cs="Arial"/>
          <w:b/>
          <w:sz w:val="22"/>
          <w:szCs w:val="22"/>
        </w:rPr>
        <w:t>the reasons for your application and, where appropriate, explain why more than one increment is requested</w:t>
      </w:r>
      <w:r w:rsidR="00A24CE9">
        <w:rPr>
          <w:rFonts w:ascii="Arial" w:hAnsi="Arial" w:cs="Arial"/>
          <w:b/>
          <w:sz w:val="22"/>
          <w:szCs w:val="22"/>
        </w:rPr>
        <w:t xml:space="preserve">.  </w:t>
      </w:r>
      <w:r w:rsidRPr="00B04154">
        <w:rPr>
          <w:rFonts w:ascii="Arial" w:hAnsi="Arial" w:cs="Arial"/>
          <w:b/>
          <w:sz w:val="22"/>
          <w:szCs w:val="22"/>
        </w:rPr>
        <w:t xml:space="preserve"> </w:t>
      </w:r>
      <w:r w:rsidR="005D17E4">
        <w:rPr>
          <w:rFonts w:ascii="Arial" w:hAnsi="Arial" w:cs="Arial"/>
          <w:b/>
          <w:sz w:val="22"/>
          <w:szCs w:val="22"/>
        </w:rPr>
        <w:t xml:space="preserve">You should refer </w:t>
      </w:r>
      <w:r w:rsidR="006375EE">
        <w:rPr>
          <w:rFonts w:ascii="Arial" w:hAnsi="Arial" w:cs="Arial"/>
          <w:b/>
          <w:sz w:val="22"/>
          <w:szCs w:val="22"/>
        </w:rPr>
        <w:t xml:space="preserve">to the teaching and general contribution criteria for University Senior Lectureship </w:t>
      </w:r>
      <w:r w:rsidR="001C0E7C">
        <w:rPr>
          <w:rFonts w:ascii="Arial" w:hAnsi="Arial" w:cs="Arial"/>
          <w:b/>
          <w:sz w:val="22"/>
          <w:szCs w:val="22"/>
        </w:rPr>
        <w:t xml:space="preserve">detailed </w:t>
      </w:r>
      <w:r w:rsidR="006375EE">
        <w:rPr>
          <w:rFonts w:ascii="Arial" w:hAnsi="Arial" w:cs="Arial"/>
          <w:b/>
          <w:sz w:val="22"/>
          <w:szCs w:val="22"/>
        </w:rPr>
        <w:t>in 5.14, 5.15 and 5.16 of the Senior Academic Promotions guidance</w:t>
      </w:r>
      <w:r w:rsidR="005D17E4">
        <w:rPr>
          <w:rFonts w:ascii="Arial" w:hAnsi="Arial" w:cs="Arial"/>
          <w:b/>
          <w:sz w:val="22"/>
          <w:szCs w:val="22"/>
        </w:rPr>
        <w:t xml:space="preserve"> when setting out your case, giving </w:t>
      </w:r>
      <w:r w:rsidR="006375EE">
        <w:rPr>
          <w:rFonts w:ascii="Arial" w:hAnsi="Arial" w:cs="Arial"/>
          <w:b/>
          <w:sz w:val="22"/>
          <w:szCs w:val="22"/>
        </w:rPr>
        <w:t>quantitative evidence</w:t>
      </w:r>
      <w:r w:rsidR="000A5342">
        <w:rPr>
          <w:rFonts w:ascii="Arial" w:hAnsi="Arial" w:cs="Arial"/>
          <w:b/>
          <w:sz w:val="22"/>
          <w:szCs w:val="22"/>
        </w:rPr>
        <w:t>,</w:t>
      </w:r>
      <w:r w:rsidR="005D17E4">
        <w:rPr>
          <w:rFonts w:ascii="Arial" w:hAnsi="Arial" w:cs="Arial"/>
          <w:b/>
          <w:sz w:val="22"/>
          <w:szCs w:val="22"/>
        </w:rPr>
        <w:t xml:space="preserve"> </w:t>
      </w:r>
      <w:r w:rsidR="000A5342">
        <w:rPr>
          <w:rFonts w:ascii="Arial" w:hAnsi="Arial" w:cs="Arial"/>
          <w:b/>
          <w:sz w:val="22"/>
          <w:szCs w:val="22"/>
        </w:rPr>
        <w:t xml:space="preserve">including dates, </w:t>
      </w:r>
      <w:r w:rsidR="005D17E4">
        <w:rPr>
          <w:rFonts w:ascii="Arial" w:hAnsi="Arial" w:cs="Arial"/>
          <w:b/>
          <w:sz w:val="22"/>
          <w:szCs w:val="22"/>
        </w:rPr>
        <w:t>where possible</w:t>
      </w:r>
      <w:r w:rsidR="006375EE">
        <w:rPr>
          <w:rFonts w:ascii="Arial" w:hAnsi="Arial" w:cs="Arial"/>
          <w:b/>
          <w:sz w:val="22"/>
          <w:szCs w:val="22"/>
        </w:rPr>
        <w:t xml:space="preserve">, as well as setting out the added value of </w:t>
      </w:r>
      <w:r w:rsidR="005D17E4">
        <w:rPr>
          <w:rFonts w:ascii="Arial" w:hAnsi="Arial" w:cs="Arial"/>
          <w:b/>
          <w:sz w:val="22"/>
          <w:szCs w:val="22"/>
        </w:rPr>
        <w:t xml:space="preserve">your </w:t>
      </w:r>
      <w:r w:rsidR="006375EE">
        <w:rPr>
          <w:rFonts w:ascii="Arial" w:hAnsi="Arial" w:cs="Arial"/>
          <w:b/>
          <w:sz w:val="22"/>
          <w:szCs w:val="22"/>
        </w:rPr>
        <w:t>achievement</w:t>
      </w:r>
      <w:r w:rsidR="007F63C6">
        <w:rPr>
          <w:rFonts w:ascii="Arial" w:hAnsi="Arial" w:cs="Arial"/>
          <w:b/>
          <w:sz w:val="22"/>
          <w:szCs w:val="22"/>
        </w:rPr>
        <w:t>s</w:t>
      </w:r>
      <w:r w:rsidR="006375EE">
        <w:rPr>
          <w:rFonts w:ascii="Arial" w:hAnsi="Arial" w:cs="Arial"/>
          <w:b/>
          <w:sz w:val="22"/>
          <w:szCs w:val="22"/>
        </w:rPr>
        <w:t xml:space="preserve"> and details of sustained leadership.</w:t>
      </w:r>
    </w:p>
    <w:p w:rsidR="00BC4D22" w:rsidRDefault="00BC4D22" w:rsidP="005F7EAD">
      <w:pPr>
        <w:rPr>
          <w:rFonts w:ascii="Arial" w:hAnsi="Arial" w:cs="Arial"/>
          <w:sz w:val="22"/>
          <w:szCs w:val="22"/>
        </w:rPr>
      </w:pPr>
    </w:p>
    <w:p w:rsidR="00BC4D22" w:rsidRDefault="00BC4D22" w:rsidP="00BC4D22">
      <w:pPr>
        <w:ind w:firstLine="720"/>
        <w:rPr>
          <w:rFonts w:ascii="Arial" w:hAnsi="Arial" w:cs="Arial"/>
          <w:sz w:val="22"/>
          <w:szCs w:val="22"/>
        </w:rPr>
      </w:pPr>
    </w:p>
    <w:p w:rsidR="005D17E4" w:rsidRPr="005D17E4" w:rsidRDefault="005D17E4" w:rsidP="005F7EAD">
      <w:pPr>
        <w:rPr>
          <w:rFonts w:ascii="Arial" w:hAnsi="Arial" w:cs="Arial"/>
          <w:b/>
          <w:sz w:val="22"/>
          <w:szCs w:val="22"/>
        </w:rPr>
      </w:pPr>
      <w:r w:rsidRPr="005D17E4">
        <w:rPr>
          <w:rFonts w:ascii="Arial" w:hAnsi="Arial" w:cs="Arial"/>
          <w:b/>
          <w:sz w:val="22"/>
          <w:szCs w:val="22"/>
        </w:rPr>
        <w:t xml:space="preserve">Teaching  </w:t>
      </w:r>
    </w:p>
    <w:p w:rsidR="005D17E4" w:rsidRPr="005D17E4" w:rsidRDefault="005D17E4" w:rsidP="005F7EAD">
      <w:pPr>
        <w:rPr>
          <w:rFonts w:ascii="Arial" w:hAnsi="Arial" w:cs="Arial"/>
          <w:i/>
          <w:sz w:val="22"/>
          <w:szCs w:val="22"/>
        </w:rPr>
      </w:pPr>
      <w:r w:rsidRPr="005D17E4">
        <w:rPr>
          <w:rFonts w:ascii="Arial" w:hAnsi="Arial" w:cs="Arial"/>
          <w:i/>
          <w:sz w:val="22"/>
          <w:szCs w:val="22"/>
        </w:rPr>
        <w:t>Evidence of outstanding and sustained excellence in teaching:</w:t>
      </w:r>
    </w:p>
    <w:p w:rsidR="005D17E4" w:rsidRDefault="005D17E4" w:rsidP="005F7EAD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81" w:rightFromText="181" w:vertAnchor="text" w:horzAnchor="margin" w:tblpX="109" w:tblpY="1"/>
        <w:tblOverlap w:val="never"/>
        <w:tblW w:w="9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7"/>
      </w:tblGrid>
      <w:tr w:rsidR="00B070E6" w:rsidRPr="00F75EBC" w:rsidTr="00105941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9347" w:type="dxa"/>
          </w:tcPr>
          <w:p w:rsidR="00B070E6" w:rsidRDefault="00B070E6" w:rsidP="00463E00">
            <w:pPr>
              <w:tabs>
                <w:tab w:val="left" w:pos="0"/>
              </w:tabs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:rsidR="00105941" w:rsidRDefault="00105941" w:rsidP="00463E00">
            <w:pPr>
              <w:tabs>
                <w:tab w:val="left" w:pos="0"/>
              </w:tabs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:rsidR="00105941" w:rsidRDefault="00105941" w:rsidP="00463E00">
            <w:pPr>
              <w:tabs>
                <w:tab w:val="left" w:pos="0"/>
              </w:tabs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:rsidR="00105941" w:rsidRDefault="00105941" w:rsidP="00463E00">
            <w:pPr>
              <w:tabs>
                <w:tab w:val="left" w:pos="0"/>
              </w:tabs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:rsidR="00105941" w:rsidRDefault="00105941" w:rsidP="00463E00">
            <w:pPr>
              <w:tabs>
                <w:tab w:val="left" w:pos="0"/>
              </w:tabs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:rsidR="00105941" w:rsidRDefault="00105941" w:rsidP="00463E00">
            <w:pPr>
              <w:tabs>
                <w:tab w:val="left" w:pos="0"/>
              </w:tabs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:rsidR="00105941" w:rsidRPr="00F75EBC" w:rsidRDefault="00105941" w:rsidP="00463E00">
            <w:pPr>
              <w:tabs>
                <w:tab w:val="left" w:pos="0"/>
              </w:tabs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</w:tr>
    </w:tbl>
    <w:p w:rsidR="00463E00" w:rsidRDefault="00463E00" w:rsidP="005F7EAD">
      <w:pPr>
        <w:rPr>
          <w:rFonts w:ascii="Arial" w:hAnsi="Arial" w:cs="Arial"/>
          <w:sz w:val="22"/>
          <w:szCs w:val="22"/>
        </w:rPr>
      </w:pPr>
    </w:p>
    <w:p w:rsidR="005D17E4" w:rsidRDefault="005D17E4" w:rsidP="005D17E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General Contribution</w:t>
      </w:r>
    </w:p>
    <w:p w:rsidR="005D17E4" w:rsidRPr="005D17E4" w:rsidRDefault="005D17E4" w:rsidP="005D17E4">
      <w:pPr>
        <w:rPr>
          <w:rFonts w:ascii="Arial" w:hAnsi="Arial" w:cs="Arial"/>
          <w:i/>
          <w:sz w:val="22"/>
          <w:szCs w:val="22"/>
        </w:rPr>
      </w:pPr>
      <w:r w:rsidRPr="005D17E4">
        <w:rPr>
          <w:rFonts w:ascii="Arial" w:hAnsi="Arial" w:cs="Arial"/>
          <w:i/>
          <w:sz w:val="22"/>
          <w:szCs w:val="22"/>
        </w:rPr>
        <w:t>Evidence of outstanding and sustained general and/or administrative contribution</w:t>
      </w:r>
      <w:r w:rsidR="00E2146A">
        <w:rPr>
          <w:rFonts w:ascii="Arial" w:hAnsi="Arial" w:cs="Arial"/>
          <w:i/>
          <w:sz w:val="22"/>
          <w:szCs w:val="22"/>
        </w:rPr>
        <w:t>s including leadership</w:t>
      </w:r>
      <w:r w:rsidRPr="005D17E4">
        <w:rPr>
          <w:rFonts w:ascii="Arial" w:hAnsi="Arial" w:cs="Arial"/>
          <w:i/>
          <w:sz w:val="22"/>
          <w:szCs w:val="22"/>
        </w:rPr>
        <w:t>:</w:t>
      </w:r>
    </w:p>
    <w:p w:rsidR="005D17E4" w:rsidRDefault="005D17E4" w:rsidP="005D17E4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81" w:rightFromText="181" w:vertAnchor="text" w:horzAnchor="margin" w:tblpX="109" w:tblpY="1"/>
        <w:tblOverlap w:val="never"/>
        <w:tblW w:w="9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7"/>
      </w:tblGrid>
      <w:tr w:rsidR="005D17E4" w:rsidRPr="00F75EBC" w:rsidTr="00490ACB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9347" w:type="dxa"/>
          </w:tcPr>
          <w:p w:rsidR="005D17E4" w:rsidRDefault="005D17E4" w:rsidP="00490ACB">
            <w:pPr>
              <w:tabs>
                <w:tab w:val="left" w:pos="0"/>
              </w:tabs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:rsidR="005D17E4" w:rsidRDefault="005D17E4" w:rsidP="00490ACB">
            <w:pPr>
              <w:tabs>
                <w:tab w:val="left" w:pos="0"/>
              </w:tabs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:rsidR="005D17E4" w:rsidRDefault="005D17E4" w:rsidP="00490ACB">
            <w:pPr>
              <w:tabs>
                <w:tab w:val="left" w:pos="0"/>
              </w:tabs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:rsidR="005D17E4" w:rsidRDefault="005D17E4" w:rsidP="00490ACB">
            <w:pPr>
              <w:tabs>
                <w:tab w:val="left" w:pos="0"/>
              </w:tabs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:rsidR="005D17E4" w:rsidRDefault="005D17E4" w:rsidP="00490ACB">
            <w:pPr>
              <w:tabs>
                <w:tab w:val="left" w:pos="0"/>
              </w:tabs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:rsidR="005D17E4" w:rsidRDefault="005D17E4" w:rsidP="00490ACB">
            <w:pPr>
              <w:tabs>
                <w:tab w:val="left" w:pos="0"/>
              </w:tabs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:rsidR="005D17E4" w:rsidRPr="00F75EBC" w:rsidRDefault="005D17E4" w:rsidP="00490ACB">
            <w:pPr>
              <w:tabs>
                <w:tab w:val="left" w:pos="0"/>
              </w:tabs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</w:tr>
    </w:tbl>
    <w:p w:rsidR="005D17E4" w:rsidRDefault="005D17E4" w:rsidP="005D17E4">
      <w:pPr>
        <w:rPr>
          <w:rFonts w:ascii="Arial" w:hAnsi="Arial" w:cs="Arial"/>
          <w:sz w:val="22"/>
          <w:szCs w:val="22"/>
        </w:rPr>
      </w:pPr>
    </w:p>
    <w:p w:rsidR="005A4E1C" w:rsidRDefault="005A4E1C" w:rsidP="005F7EAD">
      <w:pPr>
        <w:rPr>
          <w:rFonts w:ascii="Arial" w:hAnsi="Arial" w:cs="Arial"/>
          <w:sz w:val="22"/>
          <w:szCs w:val="22"/>
        </w:rPr>
      </w:pPr>
    </w:p>
    <w:p w:rsidR="005A4E1C" w:rsidRDefault="005A4E1C" w:rsidP="005F7EAD">
      <w:pPr>
        <w:rPr>
          <w:rFonts w:ascii="Arial" w:hAnsi="Arial" w:cs="Arial"/>
          <w:sz w:val="22"/>
          <w:szCs w:val="22"/>
        </w:rPr>
      </w:pPr>
      <w:r w:rsidRPr="005A4E1C">
        <w:rPr>
          <w:rFonts w:ascii="Arial" w:hAnsi="Arial" w:cs="Arial"/>
          <w:i/>
          <w:sz w:val="22"/>
          <w:szCs w:val="22"/>
        </w:rPr>
        <w:t>To assist the Faculty Promotions Committee:</w:t>
      </w:r>
      <w:r>
        <w:rPr>
          <w:rFonts w:ascii="Arial" w:hAnsi="Arial" w:cs="Arial"/>
          <w:sz w:val="22"/>
          <w:szCs w:val="22"/>
        </w:rPr>
        <w:t xml:space="preserve"> </w:t>
      </w:r>
    </w:p>
    <w:p w:rsidR="005A4E1C" w:rsidRDefault="005A4E1C" w:rsidP="005F7EAD">
      <w:pPr>
        <w:rPr>
          <w:rFonts w:ascii="Arial" w:hAnsi="Arial" w:cs="Arial"/>
          <w:sz w:val="22"/>
          <w:szCs w:val="22"/>
        </w:rPr>
      </w:pPr>
    </w:p>
    <w:p w:rsidR="005A4E1C" w:rsidRDefault="005A4E1C" w:rsidP="005F7E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Suggestion for internal referee to </w:t>
      </w:r>
      <w:r w:rsidR="001E75D9">
        <w:rPr>
          <w:rFonts w:ascii="Arial" w:hAnsi="Arial" w:cs="Arial"/>
          <w:sz w:val="22"/>
          <w:szCs w:val="22"/>
        </w:rPr>
        <w:t xml:space="preserve">comment on </w:t>
      </w:r>
      <w:r>
        <w:rPr>
          <w:rFonts w:ascii="Arial" w:hAnsi="Arial" w:cs="Arial"/>
          <w:sz w:val="22"/>
          <w:szCs w:val="22"/>
        </w:rPr>
        <w:t>your case:</w:t>
      </w:r>
    </w:p>
    <w:p w:rsidR="005A4E1C" w:rsidRDefault="005A4E1C" w:rsidP="005F7EAD">
      <w:pPr>
        <w:rPr>
          <w:rFonts w:ascii="Arial" w:hAnsi="Arial" w:cs="Arial"/>
          <w:sz w:val="22"/>
          <w:szCs w:val="22"/>
        </w:rPr>
      </w:pPr>
    </w:p>
    <w:p w:rsidR="005A4E1C" w:rsidRDefault="005A4E1C" w:rsidP="005F7EAD">
      <w:pPr>
        <w:rPr>
          <w:rFonts w:ascii="Arial" w:hAnsi="Arial" w:cs="Arial"/>
          <w:sz w:val="22"/>
          <w:szCs w:val="22"/>
        </w:rPr>
      </w:pPr>
    </w:p>
    <w:p w:rsidR="005A4E1C" w:rsidRDefault="005A4E1C" w:rsidP="005F7E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…………………………………………………………….</w:t>
      </w:r>
    </w:p>
    <w:p w:rsidR="005A4E1C" w:rsidRDefault="005A4E1C" w:rsidP="005F7EAD">
      <w:pPr>
        <w:rPr>
          <w:rFonts w:ascii="Arial" w:hAnsi="Arial" w:cs="Arial"/>
          <w:sz w:val="22"/>
          <w:szCs w:val="22"/>
        </w:rPr>
      </w:pPr>
    </w:p>
    <w:p w:rsidR="005A4E1C" w:rsidRDefault="005A4E1C" w:rsidP="005F7E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note that the decision on who to contact for a reference rests with the Faculty Promo</w:t>
      </w:r>
      <w:r w:rsidR="001E75D9">
        <w:rPr>
          <w:rFonts w:ascii="Arial" w:hAnsi="Arial" w:cs="Arial"/>
          <w:sz w:val="22"/>
          <w:szCs w:val="22"/>
        </w:rPr>
        <w:t>tions Committee.</w:t>
      </w:r>
    </w:p>
    <w:p w:rsidR="005A4E1C" w:rsidRDefault="005A4E1C" w:rsidP="005F7EAD">
      <w:pPr>
        <w:rPr>
          <w:rFonts w:ascii="Arial" w:hAnsi="Arial" w:cs="Arial"/>
          <w:sz w:val="22"/>
          <w:szCs w:val="22"/>
        </w:rPr>
      </w:pPr>
    </w:p>
    <w:p w:rsidR="005A4E1C" w:rsidRDefault="005A4E1C" w:rsidP="005F7EAD">
      <w:pPr>
        <w:rPr>
          <w:rFonts w:ascii="Arial" w:hAnsi="Arial" w:cs="Arial"/>
          <w:sz w:val="22"/>
          <w:szCs w:val="22"/>
        </w:rPr>
      </w:pPr>
    </w:p>
    <w:p w:rsidR="007F63C6" w:rsidRPr="00F75EBC" w:rsidRDefault="007F63C6" w:rsidP="005F7EAD">
      <w:pPr>
        <w:rPr>
          <w:rFonts w:ascii="Arial" w:hAnsi="Arial" w:cs="Arial"/>
          <w:sz w:val="22"/>
          <w:szCs w:val="22"/>
        </w:rPr>
      </w:pPr>
    </w:p>
    <w:tbl>
      <w:tblPr>
        <w:tblpPr w:leftFromText="181" w:rightFromText="181" w:vertAnchor="text" w:horzAnchor="margin" w:tblpX="109" w:tblpY="1"/>
        <w:tblOverlap w:val="never"/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5477"/>
      </w:tblGrid>
      <w:tr w:rsidR="00B070E6" w:rsidRPr="00F75EBC" w:rsidTr="00463E00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3888" w:type="dxa"/>
            <w:shd w:val="clear" w:color="auto" w:fill="D9D9D9"/>
          </w:tcPr>
          <w:p w:rsidR="00B070E6" w:rsidRPr="00F75EBC" w:rsidRDefault="00B070E6" w:rsidP="00463E00">
            <w:pPr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F75EBC">
              <w:rPr>
                <w:rFonts w:ascii="Arial" w:hAnsi="Arial" w:cs="Arial"/>
                <w:kern w:val="2"/>
                <w:sz w:val="22"/>
                <w:szCs w:val="22"/>
              </w:rPr>
              <w:t>Signature</w:t>
            </w:r>
            <w:r w:rsidR="005344CF" w:rsidRPr="00F75EBC">
              <w:rPr>
                <w:rFonts w:ascii="Arial" w:hAnsi="Arial" w:cs="Arial"/>
                <w:kern w:val="2"/>
                <w:sz w:val="22"/>
                <w:szCs w:val="22"/>
              </w:rPr>
              <w:t xml:space="preserve"> (applicant)</w:t>
            </w:r>
          </w:p>
        </w:tc>
        <w:tc>
          <w:tcPr>
            <w:tcW w:w="5477" w:type="dxa"/>
          </w:tcPr>
          <w:p w:rsidR="00B070E6" w:rsidRPr="00F75EBC" w:rsidRDefault="00B070E6" w:rsidP="00463E00">
            <w:pPr>
              <w:tabs>
                <w:tab w:val="left" w:pos="0"/>
              </w:tabs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F75EBC">
              <w:rPr>
                <w:rFonts w:ascii="Arial" w:hAnsi="Arial" w:cs="Arial"/>
                <w:kern w:val="2"/>
                <w:sz w:val="22"/>
                <w:szCs w:val="22"/>
              </w:rPr>
              <w:tab/>
            </w:r>
          </w:p>
        </w:tc>
      </w:tr>
      <w:tr w:rsidR="00B070E6" w:rsidRPr="00F75EBC" w:rsidDel="00734C62" w:rsidTr="00463E00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3888" w:type="dxa"/>
            <w:shd w:val="clear" w:color="auto" w:fill="D9D9D9"/>
          </w:tcPr>
          <w:p w:rsidR="00B070E6" w:rsidRPr="00F75EBC" w:rsidRDefault="00B070E6" w:rsidP="00463E00">
            <w:pPr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F75EBC">
              <w:rPr>
                <w:rFonts w:ascii="Arial" w:hAnsi="Arial" w:cs="Arial"/>
                <w:kern w:val="2"/>
                <w:sz w:val="22"/>
                <w:szCs w:val="22"/>
              </w:rPr>
              <w:t>Date</w:t>
            </w:r>
          </w:p>
        </w:tc>
        <w:tc>
          <w:tcPr>
            <w:tcW w:w="5477" w:type="dxa"/>
          </w:tcPr>
          <w:p w:rsidR="00B070E6" w:rsidRPr="00F75EBC" w:rsidDel="00734C62" w:rsidRDefault="00B070E6" w:rsidP="00463E00">
            <w:pPr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</w:tr>
      <w:tr w:rsidR="00B070E6" w:rsidRPr="00F75EBC" w:rsidDel="00734C62" w:rsidTr="00463E00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3888" w:type="dxa"/>
            <w:shd w:val="clear" w:color="auto" w:fill="D9D9D9"/>
          </w:tcPr>
          <w:p w:rsidR="00B070E6" w:rsidRPr="00F75EBC" w:rsidRDefault="00586B3A" w:rsidP="00463E00">
            <w:pPr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F75EBC">
              <w:rPr>
                <w:rFonts w:ascii="Arial" w:hAnsi="Arial" w:cs="Arial"/>
                <w:kern w:val="2"/>
                <w:sz w:val="22"/>
                <w:szCs w:val="22"/>
              </w:rPr>
              <w:t>Full n</w:t>
            </w:r>
            <w:r w:rsidR="00B070E6" w:rsidRPr="00F75EBC">
              <w:rPr>
                <w:rFonts w:ascii="Arial" w:hAnsi="Arial" w:cs="Arial"/>
                <w:kern w:val="2"/>
                <w:sz w:val="22"/>
                <w:szCs w:val="22"/>
              </w:rPr>
              <w:t xml:space="preserve">ame </w:t>
            </w:r>
          </w:p>
        </w:tc>
        <w:tc>
          <w:tcPr>
            <w:tcW w:w="5477" w:type="dxa"/>
          </w:tcPr>
          <w:p w:rsidR="00B070E6" w:rsidRPr="00F75EBC" w:rsidDel="00734C62" w:rsidRDefault="00B070E6" w:rsidP="00463E00">
            <w:pPr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</w:tr>
      <w:tr w:rsidR="00B070E6" w:rsidRPr="00F75EBC" w:rsidDel="00734C62" w:rsidTr="00463E00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3888" w:type="dxa"/>
            <w:shd w:val="clear" w:color="auto" w:fill="D9D9D9"/>
          </w:tcPr>
          <w:p w:rsidR="00B070E6" w:rsidRPr="00F75EBC" w:rsidRDefault="00B070E6" w:rsidP="00463E00">
            <w:pPr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F75EBC">
              <w:rPr>
                <w:rFonts w:ascii="Arial" w:hAnsi="Arial" w:cs="Arial"/>
                <w:kern w:val="2"/>
                <w:sz w:val="22"/>
                <w:szCs w:val="22"/>
              </w:rPr>
              <w:t>Job Title</w:t>
            </w:r>
          </w:p>
        </w:tc>
        <w:tc>
          <w:tcPr>
            <w:tcW w:w="5477" w:type="dxa"/>
          </w:tcPr>
          <w:p w:rsidR="00B070E6" w:rsidRPr="00F75EBC" w:rsidDel="00734C62" w:rsidRDefault="00B070E6" w:rsidP="00463E00">
            <w:pPr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</w:tr>
      <w:tr w:rsidR="00B070E6" w:rsidRPr="00F75EBC" w:rsidDel="00734C62" w:rsidTr="00463E00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3888" w:type="dxa"/>
            <w:shd w:val="clear" w:color="auto" w:fill="D9D9D9"/>
          </w:tcPr>
          <w:p w:rsidR="00B070E6" w:rsidRPr="00F75EBC" w:rsidRDefault="00B070E6" w:rsidP="00463E00">
            <w:pPr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F75EBC">
              <w:rPr>
                <w:rFonts w:ascii="Arial" w:hAnsi="Arial" w:cs="Arial"/>
                <w:kern w:val="2"/>
                <w:sz w:val="22"/>
                <w:szCs w:val="22"/>
              </w:rPr>
              <w:t>Institution</w:t>
            </w:r>
          </w:p>
        </w:tc>
        <w:tc>
          <w:tcPr>
            <w:tcW w:w="5477" w:type="dxa"/>
          </w:tcPr>
          <w:p w:rsidR="00B070E6" w:rsidRPr="00F75EBC" w:rsidDel="00734C62" w:rsidRDefault="00B070E6" w:rsidP="00463E00">
            <w:pPr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</w:tr>
    </w:tbl>
    <w:p w:rsidR="0011554A" w:rsidRDefault="0011554A" w:rsidP="000022DE">
      <w:pPr>
        <w:pStyle w:val="Style1"/>
      </w:pPr>
    </w:p>
    <w:p w:rsidR="00B070E6" w:rsidRDefault="00463E00" w:rsidP="000022DE">
      <w:pPr>
        <w:pStyle w:val="Style1"/>
      </w:pPr>
      <w:r>
        <w:br w:type="page"/>
      </w:r>
    </w:p>
    <w:p w:rsidR="00B070E6" w:rsidRDefault="00B070E6" w:rsidP="000022DE">
      <w:pPr>
        <w:pStyle w:val="Style1"/>
      </w:pPr>
    </w:p>
    <w:p w:rsidR="00B070E6" w:rsidRDefault="00B070E6" w:rsidP="000022DE">
      <w:pPr>
        <w:pStyle w:val="Style1"/>
      </w:pPr>
    </w:p>
    <w:p w:rsidR="00724C6D" w:rsidRDefault="00724C6D" w:rsidP="00B070E6">
      <w:pPr>
        <w:rPr>
          <w:rFonts w:ascii="Arial" w:hAnsi="Arial" w:cs="Arial"/>
          <w:b/>
          <w:bCs/>
          <w:sz w:val="22"/>
          <w:szCs w:val="22"/>
          <w:lang w:val="en"/>
        </w:rPr>
      </w:pPr>
    </w:p>
    <w:p w:rsidR="00823CF9" w:rsidRDefault="00823CF9" w:rsidP="00B070E6">
      <w:pPr>
        <w:rPr>
          <w:rFonts w:ascii="Arial" w:hAnsi="Arial" w:cs="Arial"/>
          <w:b/>
          <w:sz w:val="28"/>
          <w:szCs w:val="28"/>
        </w:rPr>
      </w:pPr>
    </w:p>
    <w:p w:rsidR="00B070E6" w:rsidRPr="00280F94" w:rsidRDefault="00724C6D" w:rsidP="00B070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Proposal for Contribution I</w:t>
      </w:r>
      <w:r w:rsidR="00B070E6" w:rsidRPr="00280F94">
        <w:rPr>
          <w:rFonts w:ascii="Arial" w:hAnsi="Arial" w:cs="Arial"/>
          <w:b/>
          <w:sz w:val="28"/>
          <w:szCs w:val="28"/>
        </w:rPr>
        <w:t>ncrement(s)</w:t>
      </w:r>
    </w:p>
    <w:p w:rsidR="00B070E6" w:rsidRPr="00B04154" w:rsidRDefault="00B070E6" w:rsidP="000022DE">
      <w:pPr>
        <w:pStyle w:val="Style1"/>
      </w:pPr>
    </w:p>
    <w:p w:rsidR="004A28B4" w:rsidRDefault="004A28B4" w:rsidP="00667D0F">
      <w:pPr>
        <w:rPr>
          <w:rFonts w:ascii="Arial" w:hAnsi="Arial" w:cs="Arial"/>
          <w:b/>
          <w:sz w:val="22"/>
          <w:szCs w:val="22"/>
        </w:rPr>
      </w:pPr>
    </w:p>
    <w:p w:rsidR="005F7EAD" w:rsidRPr="00667D0F" w:rsidRDefault="00B070E6" w:rsidP="00667D0F">
      <w:pPr>
        <w:rPr>
          <w:rFonts w:ascii="Arial" w:hAnsi="Arial" w:cs="Arial"/>
          <w:b/>
          <w:sz w:val="22"/>
          <w:szCs w:val="22"/>
        </w:rPr>
      </w:pPr>
      <w:r w:rsidRPr="00667D0F">
        <w:rPr>
          <w:rFonts w:ascii="Arial" w:hAnsi="Arial" w:cs="Arial"/>
          <w:b/>
          <w:sz w:val="22"/>
          <w:szCs w:val="22"/>
        </w:rPr>
        <w:t>Part 2</w:t>
      </w:r>
      <w:r w:rsidR="00667D0F" w:rsidRPr="00667D0F">
        <w:rPr>
          <w:rFonts w:ascii="Arial" w:hAnsi="Arial" w:cs="Arial"/>
          <w:b/>
          <w:sz w:val="22"/>
          <w:szCs w:val="22"/>
        </w:rPr>
        <w:t xml:space="preserve">: </w:t>
      </w:r>
      <w:r w:rsidR="005F7EAD" w:rsidRPr="00667D0F">
        <w:rPr>
          <w:rFonts w:ascii="Arial" w:hAnsi="Arial" w:cs="Arial"/>
          <w:b/>
          <w:sz w:val="22"/>
          <w:szCs w:val="22"/>
        </w:rPr>
        <w:t xml:space="preserve">To be completed by </w:t>
      </w:r>
      <w:r w:rsidR="00A24CE9">
        <w:rPr>
          <w:rFonts w:ascii="Arial" w:hAnsi="Arial" w:cs="Arial"/>
          <w:b/>
          <w:sz w:val="22"/>
          <w:szCs w:val="22"/>
        </w:rPr>
        <w:t>the Head of Institution/Other delegated senior academic officer</w:t>
      </w:r>
    </w:p>
    <w:p w:rsidR="005F7EAD" w:rsidRPr="00B04154" w:rsidRDefault="005F7EAD" w:rsidP="000022DE">
      <w:pPr>
        <w:pStyle w:val="Style1"/>
      </w:pPr>
    </w:p>
    <w:p w:rsidR="00823CF9" w:rsidRPr="005427E7" w:rsidRDefault="005F7EAD" w:rsidP="000022DE">
      <w:pPr>
        <w:pStyle w:val="Style1"/>
        <w:rPr>
          <w:b w:val="0"/>
        </w:rPr>
      </w:pPr>
      <w:r w:rsidRPr="005427E7">
        <w:rPr>
          <w:b w:val="0"/>
        </w:rPr>
        <w:t xml:space="preserve">Contribution Increments are awarded to recognise an individual's sustained and outstanding contribution </w:t>
      </w:r>
      <w:r w:rsidR="00A24CE9">
        <w:rPr>
          <w:b w:val="0"/>
        </w:rPr>
        <w:t xml:space="preserve">in teaching and general/administrative areas </w:t>
      </w:r>
      <w:r w:rsidRPr="005427E7">
        <w:rPr>
          <w:b w:val="0"/>
        </w:rPr>
        <w:t xml:space="preserve">over and above the normal expectation for the role for a period of not less than 1 year with the expectation of continued </w:t>
      </w:r>
      <w:r w:rsidR="00A24CE9">
        <w:rPr>
          <w:b w:val="0"/>
        </w:rPr>
        <w:t xml:space="preserve">contribution </w:t>
      </w:r>
      <w:r w:rsidRPr="005427E7">
        <w:rPr>
          <w:b w:val="0"/>
        </w:rPr>
        <w:t>at that level. Please read the guidance</w:t>
      </w:r>
      <w:r w:rsidR="005344CF" w:rsidRPr="005427E7">
        <w:rPr>
          <w:b w:val="0"/>
        </w:rPr>
        <w:t xml:space="preserve"> and criteria for Contribution Increments </w:t>
      </w:r>
      <w:r w:rsidR="006D6DB7">
        <w:rPr>
          <w:b w:val="0"/>
        </w:rPr>
        <w:t xml:space="preserve">in Section 13 of the Senior Academic Promotions guidance </w:t>
      </w:r>
      <w:r w:rsidRPr="005427E7">
        <w:rPr>
          <w:b w:val="0"/>
        </w:rPr>
        <w:t>before completing this form.</w:t>
      </w:r>
      <w:r w:rsidR="00334D66" w:rsidRPr="005427E7">
        <w:rPr>
          <w:b w:val="0"/>
        </w:rPr>
        <w:t xml:space="preserve"> </w:t>
      </w:r>
    </w:p>
    <w:p w:rsidR="00823CF9" w:rsidRPr="005427E7" w:rsidRDefault="00823CF9" w:rsidP="000022DE">
      <w:pPr>
        <w:pStyle w:val="Style1"/>
        <w:rPr>
          <w:b w:val="0"/>
        </w:rPr>
      </w:pPr>
    </w:p>
    <w:p w:rsidR="00A24CE9" w:rsidRPr="005427E7" w:rsidRDefault="00334D66" w:rsidP="000022DE">
      <w:pPr>
        <w:pStyle w:val="Style1"/>
        <w:rPr>
          <w:b w:val="0"/>
        </w:rPr>
      </w:pPr>
      <w:r w:rsidRPr="002900CA">
        <w:rPr>
          <w:b w:val="0"/>
        </w:rPr>
        <w:t>Reports listing details of all eligible staff have been sent to nominated report recipients for Institutions via the secure burst reports mechanism.</w:t>
      </w:r>
      <w:r w:rsidRPr="005427E7">
        <w:rPr>
          <w:b w:val="0"/>
          <w:color w:val="FF0000"/>
        </w:rPr>
        <w:t xml:space="preserve"> </w:t>
      </w:r>
      <w:r w:rsidRPr="005427E7">
        <w:rPr>
          <w:b w:val="0"/>
        </w:rPr>
        <w:t xml:space="preserve"> </w:t>
      </w:r>
    </w:p>
    <w:p w:rsidR="00B070E6" w:rsidRDefault="00B070E6" w:rsidP="000022DE">
      <w:pPr>
        <w:pStyle w:val="Style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B070E6" w:rsidRPr="004A1B24" w:rsidTr="00B070E6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962" w:type="dxa"/>
            <w:shd w:val="clear" w:color="auto" w:fill="D9D9D9"/>
          </w:tcPr>
          <w:p w:rsidR="00B070E6" w:rsidRPr="00B070E6" w:rsidRDefault="00B070E6" w:rsidP="00724601">
            <w:pPr>
              <w:spacing w:line="300" w:lineRule="exact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B070E6">
              <w:rPr>
                <w:rFonts w:ascii="Arial" w:hAnsi="Arial" w:cs="Arial"/>
                <w:kern w:val="2"/>
                <w:sz w:val="22"/>
                <w:szCs w:val="22"/>
              </w:rPr>
              <w:t>Institution</w:t>
            </w:r>
          </w:p>
        </w:tc>
        <w:tc>
          <w:tcPr>
            <w:tcW w:w="4398" w:type="dxa"/>
          </w:tcPr>
          <w:p w:rsidR="00B070E6" w:rsidRPr="00F75EBC" w:rsidRDefault="00B070E6" w:rsidP="00724601">
            <w:pPr>
              <w:spacing w:line="300" w:lineRule="exact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</w:tr>
      <w:tr w:rsidR="00B070E6" w:rsidRPr="004A1B24" w:rsidTr="00B070E6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962" w:type="dxa"/>
            <w:shd w:val="clear" w:color="auto" w:fill="D9D9D9"/>
          </w:tcPr>
          <w:p w:rsidR="00B070E6" w:rsidRPr="00B070E6" w:rsidRDefault="00B070E6" w:rsidP="00724601">
            <w:pPr>
              <w:spacing w:line="300" w:lineRule="exact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B070E6">
              <w:rPr>
                <w:rFonts w:ascii="Arial" w:hAnsi="Arial" w:cs="Arial"/>
                <w:kern w:val="2"/>
                <w:sz w:val="22"/>
                <w:szCs w:val="22"/>
              </w:rPr>
              <w:t xml:space="preserve">Full </w:t>
            </w:r>
            <w:r w:rsidR="00EE4758">
              <w:rPr>
                <w:rFonts w:ascii="Arial" w:hAnsi="Arial" w:cs="Arial"/>
                <w:kern w:val="2"/>
                <w:sz w:val="22"/>
                <w:szCs w:val="22"/>
              </w:rPr>
              <w:t>n</w:t>
            </w:r>
            <w:r w:rsidRPr="00B070E6">
              <w:rPr>
                <w:rFonts w:ascii="Arial" w:hAnsi="Arial" w:cs="Arial"/>
                <w:kern w:val="2"/>
                <w:sz w:val="22"/>
                <w:szCs w:val="22"/>
              </w:rPr>
              <w:t xml:space="preserve">ame of </w:t>
            </w:r>
            <w:r w:rsidR="00EE4758">
              <w:rPr>
                <w:rFonts w:ascii="Arial" w:hAnsi="Arial" w:cs="Arial"/>
                <w:kern w:val="2"/>
                <w:sz w:val="22"/>
                <w:szCs w:val="22"/>
              </w:rPr>
              <w:t>s</w:t>
            </w:r>
            <w:r w:rsidRPr="00B070E6">
              <w:rPr>
                <w:rFonts w:ascii="Arial" w:hAnsi="Arial" w:cs="Arial"/>
                <w:kern w:val="2"/>
                <w:sz w:val="22"/>
                <w:szCs w:val="22"/>
              </w:rPr>
              <w:t xml:space="preserve">taff </w:t>
            </w:r>
            <w:r w:rsidR="00EE4758">
              <w:rPr>
                <w:rFonts w:ascii="Arial" w:hAnsi="Arial" w:cs="Arial"/>
                <w:kern w:val="2"/>
                <w:sz w:val="22"/>
                <w:szCs w:val="22"/>
              </w:rPr>
              <w:t>m</w:t>
            </w:r>
            <w:r w:rsidRPr="00B070E6">
              <w:rPr>
                <w:rFonts w:ascii="Arial" w:hAnsi="Arial" w:cs="Arial"/>
                <w:kern w:val="2"/>
                <w:sz w:val="22"/>
                <w:szCs w:val="22"/>
              </w:rPr>
              <w:t>ember</w:t>
            </w:r>
          </w:p>
        </w:tc>
        <w:tc>
          <w:tcPr>
            <w:tcW w:w="4398" w:type="dxa"/>
          </w:tcPr>
          <w:p w:rsidR="00B070E6" w:rsidRPr="00F75EBC" w:rsidRDefault="00B070E6" w:rsidP="00724601">
            <w:pPr>
              <w:spacing w:line="300" w:lineRule="exact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</w:tr>
      <w:tr w:rsidR="00B070E6" w:rsidRPr="004A1B24" w:rsidTr="00B070E6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4962" w:type="dxa"/>
            <w:shd w:val="clear" w:color="auto" w:fill="D9D9D9"/>
          </w:tcPr>
          <w:p w:rsidR="00B070E6" w:rsidRPr="00B070E6" w:rsidRDefault="00B070E6" w:rsidP="00724601">
            <w:pPr>
              <w:spacing w:line="300" w:lineRule="exact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B070E6">
              <w:rPr>
                <w:rFonts w:ascii="Arial" w:hAnsi="Arial" w:cs="Arial"/>
                <w:kern w:val="2"/>
                <w:sz w:val="22"/>
                <w:szCs w:val="22"/>
              </w:rPr>
              <w:t xml:space="preserve">Job </w:t>
            </w:r>
            <w:r w:rsidR="00EE4758">
              <w:rPr>
                <w:rFonts w:ascii="Arial" w:hAnsi="Arial" w:cs="Arial"/>
                <w:kern w:val="2"/>
                <w:sz w:val="22"/>
                <w:szCs w:val="22"/>
              </w:rPr>
              <w:t>t</w:t>
            </w:r>
            <w:r w:rsidRPr="00B070E6">
              <w:rPr>
                <w:rFonts w:ascii="Arial" w:hAnsi="Arial" w:cs="Arial"/>
                <w:kern w:val="2"/>
                <w:sz w:val="22"/>
                <w:szCs w:val="22"/>
              </w:rPr>
              <w:t xml:space="preserve">itle of </w:t>
            </w:r>
            <w:r w:rsidR="00EE4758">
              <w:rPr>
                <w:rFonts w:ascii="Arial" w:hAnsi="Arial" w:cs="Arial"/>
                <w:kern w:val="2"/>
                <w:sz w:val="22"/>
                <w:szCs w:val="22"/>
              </w:rPr>
              <w:t>s</w:t>
            </w:r>
            <w:r w:rsidRPr="00B070E6">
              <w:rPr>
                <w:rFonts w:ascii="Arial" w:hAnsi="Arial" w:cs="Arial"/>
                <w:kern w:val="2"/>
                <w:sz w:val="22"/>
                <w:szCs w:val="22"/>
              </w:rPr>
              <w:t xml:space="preserve">taff </w:t>
            </w:r>
            <w:r w:rsidR="00EE4758">
              <w:rPr>
                <w:rFonts w:ascii="Arial" w:hAnsi="Arial" w:cs="Arial"/>
                <w:kern w:val="2"/>
                <w:sz w:val="22"/>
                <w:szCs w:val="22"/>
              </w:rPr>
              <w:t>m</w:t>
            </w:r>
            <w:r w:rsidRPr="00B070E6">
              <w:rPr>
                <w:rFonts w:ascii="Arial" w:hAnsi="Arial" w:cs="Arial"/>
                <w:kern w:val="2"/>
                <w:sz w:val="22"/>
                <w:szCs w:val="22"/>
              </w:rPr>
              <w:t>ember</w:t>
            </w:r>
          </w:p>
        </w:tc>
        <w:tc>
          <w:tcPr>
            <w:tcW w:w="4398" w:type="dxa"/>
          </w:tcPr>
          <w:p w:rsidR="00B070E6" w:rsidRPr="00F75EBC" w:rsidRDefault="00B070E6" w:rsidP="00724601">
            <w:pPr>
              <w:spacing w:line="300" w:lineRule="exact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</w:tr>
      <w:tr w:rsidR="00B070E6" w:rsidRPr="004A1B24" w:rsidTr="00B070E6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4962" w:type="dxa"/>
            <w:shd w:val="clear" w:color="auto" w:fill="D9D9D9"/>
          </w:tcPr>
          <w:p w:rsidR="00B070E6" w:rsidRPr="00B070E6" w:rsidRDefault="00B070E6" w:rsidP="001C0E7C">
            <w:pPr>
              <w:spacing w:line="300" w:lineRule="exact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B04154">
              <w:rPr>
                <w:rFonts w:ascii="Arial" w:hAnsi="Arial" w:cs="Arial"/>
                <w:sz w:val="22"/>
                <w:szCs w:val="22"/>
              </w:rPr>
              <w:t xml:space="preserve">Current salary scale point as at </w:t>
            </w:r>
            <w:r w:rsidRPr="0040782B">
              <w:rPr>
                <w:rFonts w:ascii="Arial" w:hAnsi="Arial" w:cs="Arial"/>
                <w:sz w:val="22"/>
                <w:szCs w:val="22"/>
              </w:rPr>
              <w:t>1 </w:t>
            </w:r>
            <w:r w:rsidR="001C0E7C" w:rsidRPr="0040782B">
              <w:rPr>
                <w:rFonts w:ascii="Arial" w:hAnsi="Arial" w:cs="Arial"/>
                <w:sz w:val="22"/>
                <w:szCs w:val="22"/>
              </w:rPr>
              <w:t>October</w:t>
            </w:r>
            <w:r w:rsidR="00382811" w:rsidRPr="0040782B">
              <w:rPr>
                <w:rFonts w:ascii="Arial" w:hAnsi="Arial" w:cs="Arial"/>
                <w:sz w:val="22"/>
                <w:szCs w:val="22"/>
              </w:rPr>
              <w:t xml:space="preserve"> 201</w:t>
            </w:r>
            <w:r w:rsidR="0021766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398" w:type="dxa"/>
          </w:tcPr>
          <w:p w:rsidR="00B070E6" w:rsidRPr="00F75EBC" w:rsidRDefault="00B070E6" w:rsidP="00724601">
            <w:pPr>
              <w:spacing w:line="300" w:lineRule="exact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</w:tr>
      <w:tr w:rsidR="00B070E6" w:rsidRPr="004A1B24" w:rsidTr="00B070E6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4962" w:type="dxa"/>
            <w:shd w:val="clear" w:color="auto" w:fill="D9D9D9"/>
          </w:tcPr>
          <w:p w:rsidR="00B070E6" w:rsidRPr="00B070E6" w:rsidRDefault="00B070E6" w:rsidP="00724601">
            <w:pPr>
              <w:spacing w:line="300" w:lineRule="exact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B04154">
              <w:rPr>
                <w:rFonts w:ascii="Arial" w:hAnsi="Arial" w:cs="Arial"/>
                <w:sz w:val="22"/>
                <w:szCs w:val="22"/>
              </w:rPr>
              <w:t>Date appointed to present post</w:t>
            </w:r>
          </w:p>
        </w:tc>
        <w:tc>
          <w:tcPr>
            <w:tcW w:w="4398" w:type="dxa"/>
          </w:tcPr>
          <w:p w:rsidR="00B070E6" w:rsidRPr="00F75EBC" w:rsidRDefault="00B070E6" w:rsidP="00724601">
            <w:pPr>
              <w:spacing w:line="300" w:lineRule="exact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</w:tr>
      <w:tr w:rsidR="00B070E6" w:rsidRPr="004A1B24" w:rsidTr="00B070E6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4962" w:type="dxa"/>
            <w:shd w:val="clear" w:color="auto" w:fill="D9D9D9"/>
          </w:tcPr>
          <w:p w:rsidR="00B070E6" w:rsidRPr="00B070E6" w:rsidRDefault="00B070E6" w:rsidP="00724601">
            <w:pPr>
              <w:pStyle w:val="BodyText"/>
              <w:spacing w:before="8" w:after="0"/>
              <w:rPr>
                <w:rFonts w:cs="Arial"/>
                <w:kern w:val="2"/>
                <w:szCs w:val="22"/>
                <w:lang w:val="en-GB"/>
              </w:rPr>
            </w:pPr>
            <w:r w:rsidRPr="00B04154">
              <w:rPr>
                <w:rFonts w:cs="Arial"/>
                <w:szCs w:val="22"/>
              </w:rPr>
              <w:t xml:space="preserve">Number of </w:t>
            </w:r>
            <w:r w:rsidR="00EE4758">
              <w:rPr>
                <w:rFonts w:cs="Arial"/>
                <w:szCs w:val="22"/>
              </w:rPr>
              <w:t>c</w:t>
            </w:r>
            <w:r w:rsidRPr="00B04154">
              <w:rPr>
                <w:rFonts w:cs="Arial"/>
                <w:szCs w:val="22"/>
              </w:rPr>
              <w:t xml:space="preserve">ontribution </w:t>
            </w:r>
            <w:r w:rsidR="00EE4758">
              <w:rPr>
                <w:rFonts w:cs="Arial"/>
                <w:szCs w:val="22"/>
              </w:rPr>
              <w:t>i</w:t>
            </w:r>
            <w:r w:rsidRPr="00B04154">
              <w:rPr>
                <w:rFonts w:cs="Arial"/>
                <w:szCs w:val="22"/>
              </w:rPr>
              <w:t>ncrements proposed</w:t>
            </w:r>
            <w:r w:rsidR="00666586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4398" w:type="dxa"/>
          </w:tcPr>
          <w:p w:rsidR="00B070E6" w:rsidRPr="00F75EBC" w:rsidRDefault="00B070E6" w:rsidP="00A24CE9">
            <w:pPr>
              <w:pStyle w:val="Style1"/>
              <w:rPr>
                <w:rFonts w:cs="Arial"/>
                <w:kern w:val="2"/>
              </w:rPr>
            </w:pPr>
            <w:r w:rsidRPr="00F75EBC">
              <w:rPr>
                <w:rFonts w:cs="Arial"/>
              </w:rPr>
              <w:t>One</w:t>
            </w:r>
            <w:r w:rsidR="003278AC" w:rsidRPr="00F75EBC">
              <w:rPr>
                <w:rFonts w:cs="Arial"/>
              </w:rPr>
              <w:t xml:space="preserve"> </w:t>
            </w:r>
            <w:r w:rsidRPr="00F75EBC">
              <w:rPr>
                <w:rFonts w:cs="Arial"/>
                <w:kern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EBC">
              <w:rPr>
                <w:rFonts w:cs="Arial"/>
                <w:kern w:val="2"/>
              </w:rPr>
              <w:instrText xml:space="preserve"> FORMCHECKBOX </w:instrText>
            </w:r>
            <w:r w:rsidRPr="00F75EBC">
              <w:rPr>
                <w:rFonts w:cs="Arial"/>
                <w:kern w:val="2"/>
              </w:rPr>
            </w:r>
            <w:r w:rsidRPr="00F75EBC">
              <w:rPr>
                <w:rFonts w:cs="Arial"/>
                <w:kern w:val="2"/>
              </w:rPr>
              <w:fldChar w:fldCharType="end"/>
            </w:r>
            <w:r w:rsidRPr="00F75EBC">
              <w:rPr>
                <w:rFonts w:cs="Arial"/>
              </w:rPr>
              <w:t xml:space="preserve">    </w:t>
            </w:r>
            <w:r w:rsidR="009F5431" w:rsidRPr="00F75EBC">
              <w:rPr>
                <w:rFonts w:cs="Arial"/>
              </w:rPr>
              <w:t xml:space="preserve">   </w:t>
            </w:r>
            <w:r w:rsidR="003278AC" w:rsidRPr="00F75EBC">
              <w:rPr>
                <w:rFonts w:cs="Arial"/>
              </w:rPr>
              <w:t xml:space="preserve">   </w:t>
            </w:r>
            <w:r w:rsidR="009F5431" w:rsidRPr="00F75EBC">
              <w:rPr>
                <w:rFonts w:cs="Arial"/>
              </w:rPr>
              <w:t xml:space="preserve"> </w:t>
            </w:r>
            <w:r w:rsidRPr="00F75EBC">
              <w:rPr>
                <w:rFonts w:cs="Arial"/>
              </w:rPr>
              <w:t>Two</w:t>
            </w:r>
            <w:r w:rsidR="003278AC" w:rsidRPr="00F75EBC">
              <w:rPr>
                <w:rFonts w:cs="Arial"/>
              </w:rPr>
              <w:t xml:space="preserve"> </w:t>
            </w:r>
            <w:r w:rsidRPr="00F75EBC">
              <w:rPr>
                <w:rFonts w:cs="Arial"/>
                <w:kern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EBC">
              <w:rPr>
                <w:rFonts w:cs="Arial"/>
                <w:kern w:val="2"/>
              </w:rPr>
              <w:instrText xml:space="preserve"> FORMCHECKBOX </w:instrText>
            </w:r>
            <w:r w:rsidRPr="00F75EBC">
              <w:rPr>
                <w:rFonts w:cs="Arial"/>
                <w:kern w:val="2"/>
              </w:rPr>
            </w:r>
            <w:r w:rsidRPr="00F75EBC">
              <w:rPr>
                <w:rFonts w:cs="Arial"/>
                <w:kern w:val="2"/>
              </w:rPr>
              <w:fldChar w:fldCharType="end"/>
            </w:r>
            <w:r w:rsidR="00666586" w:rsidRPr="00F75EBC">
              <w:rPr>
                <w:rFonts w:cs="Arial"/>
              </w:rPr>
              <w:t xml:space="preserve">   </w:t>
            </w:r>
            <w:r w:rsidR="003278AC" w:rsidRPr="00F75EBC">
              <w:rPr>
                <w:rFonts w:cs="Arial"/>
              </w:rPr>
              <w:t xml:space="preserve">     </w:t>
            </w:r>
          </w:p>
        </w:tc>
      </w:tr>
      <w:tr w:rsidR="00B070E6" w:rsidRPr="004A1B24" w:rsidTr="00B070E6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4962" w:type="dxa"/>
            <w:shd w:val="clear" w:color="auto" w:fill="D9D9D9"/>
          </w:tcPr>
          <w:p w:rsidR="00B070E6" w:rsidRPr="00B070E6" w:rsidRDefault="00B070E6" w:rsidP="000022DE">
            <w:pPr>
              <w:pStyle w:val="Style1"/>
              <w:rPr>
                <w:rFonts w:cs="Arial"/>
              </w:rPr>
            </w:pPr>
            <w:r w:rsidRPr="00B04154">
              <w:t>Priority order</w:t>
            </w:r>
          </w:p>
        </w:tc>
        <w:tc>
          <w:tcPr>
            <w:tcW w:w="4398" w:type="dxa"/>
          </w:tcPr>
          <w:p w:rsidR="00B070E6" w:rsidRPr="00F75EBC" w:rsidRDefault="00B070E6" w:rsidP="00724601">
            <w:pPr>
              <w:pStyle w:val="BodyText"/>
              <w:spacing w:before="8" w:after="0"/>
              <w:rPr>
                <w:rFonts w:cs="Arial"/>
                <w:kern w:val="2"/>
                <w:szCs w:val="22"/>
                <w:lang w:val="en-GB"/>
              </w:rPr>
            </w:pPr>
          </w:p>
        </w:tc>
      </w:tr>
    </w:tbl>
    <w:p w:rsidR="000A5342" w:rsidRDefault="000A5342" w:rsidP="00E2146A">
      <w:pPr>
        <w:rPr>
          <w:rFonts w:ascii="Arial" w:hAnsi="Arial" w:cs="Arial"/>
          <w:sz w:val="22"/>
          <w:szCs w:val="22"/>
        </w:rPr>
      </w:pPr>
    </w:p>
    <w:p w:rsidR="007F63C6" w:rsidRDefault="00423102" w:rsidP="005F7E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7F63C6">
        <w:rPr>
          <w:rFonts w:ascii="Arial" w:hAnsi="Arial" w:cs="Arial"/>
          <w:sz w:val="22"/>
          <w:szCs w:val="22"/>
        </w:rPr>
        <w:t>lease comment on the applicant’s achievement of the criteria (13.1</w:t>
      </w:r>
      <w:r w:rsidR="00BC4D22">
        <w:rPr>
          <w:rFonts w:ascii="Arial" w:hAnsi="Arial" w:cs="Arial"/>
          <w:sz w:val="22"/>
          <w:szCs w:val="22"/>
        </w:rPr>
        <w:t>6</w:t>
      </w:r>
      <w:r w:rsidR="007F63C6">
        <w:rPr>
          <w:rFonts w:ascii="Arial" w:hAnsi="Arial" w:cs="Arial"/>
          <w:sz w:val="22"/>
          <w:szCs w:val="22"/>
        </w:rPr>
        <w:t xml:space="preserve"> of the guidance) </w:t>
      </w:r>
      <w:r>
        <w:rPr>
          <w:rFonts w:ascii="Arial" w:hAnsi="Arial" w:cs="Arial"/>
          <w:sz w:val="22"/>
          <w:szCs w:val="22"/>
        </w:rPr>
        <w:t xml:space="preserve">as set out in Part 1 of the form, </w:t>
      </w:r>
      <w:r w:rsidR="007F63C6">
        <w:rPr>
          <w:rFonts w:ascii="Arial" w:hAnsi="Arial" w:cs="Arial"/>
          <w:sz w:val="22"/>
          <w:szCs w:val="22"/>
        </w:rPr>
        <w:t xml:space="preserve">and whether you support their case for an award.  </w:t>
      </w:r>
    </w:p>
    <w:p w:rsidR="007F63C6" w:rsidRDefault="007F63C6" w:rsidP="005F7EAD">
      <w:pPr>
        <w:rPr>
          <w:rFonts w:ascii="Arial" w:hAnsi="Arial" w:cs="Arial"/>
          <w:sz w:val="22"/>
          <w:szCs w:val="22"/>
        </w:rPr>
      </w:pPr>
    </w:p>
    <w:p w:rsidR="00724C6D" w:rsidRDefault="007F63C6" w:rsidP="005F7E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5F7EAD" w:rsidRPr="00B04154">
        <w:rPr>
          <w:rFonts w:ascii="Arial" w:hAnsi="Arial" w:cs="Arial"/>
          <w:sz w:val="22"/>
          <w:szCs w:val="22"/>
        </w:rPr>
        <w:t>her</w:t>
      </w:r>
      <w:r w:rsidR="00823CF9">
        <w:rPr>
          <w:rFonts w:ascii="Arial" w:hAnsi="Arial" w:cs="Arial"/>
          <w:sz w:val="22"/>
          <w:szCs w:val="22"/>
        </w:rPr>
        <w:t xml:space="preserve">e appropriate, </w:t>
      </w:r>
      <w:r>
        <w:rPr>
          <w:rFonts w:ascii="Arial" w:hAnsi="Arial" w:cs="Arial"/>
          <w:sz w:val="22"/>
          <w:szCs w:val="22"/>
        </w:rPr>
        <w:t xml:space="preserve">please </w:t>
      </w:r>
      <w:r w:rsidR="00823CF9">
        <w:rPr>
          <w:rFonts w:ascii="Arial" w:hAnsi="Arial" w:cs="Arial"/>
          <w:sz w:val="22"/>
          <w:szCs w:val="22"/>
        </w:rPr>
        <w:t>explain why more</w:t>
      </w:r>
      <w:r w:rsidR="004A28B4">
        <w:rPr>
          <w:rFonts w:ascii="Arial" w:hAnsi="Arial" w:cs="Arial"/>
          <w:sz w:val="22"/>
          <w:szCs w:val="22"/>
        </w:rPr>
        <w:t xml:space="preserve"> </w:t>
      </w:r>
      <w:r w:rsidR="005F7EAD" w:rsidRPr="00B04154">
        <w:rPr>
          <w:rFonts w:ascii="Arial" w:hAnsi="Arial" w:cs="Arial"/>
          <w:sz w:val="22"/>
          <w:szCs w:val="22"/>
        </w:rPr>
        <w:t>than one in</w:t>
      </w:r>
      <w:r w:rsidR="004A41E1">
        <w:rPr>
          <w:rFonts w:ascii="Arial" w:hAnsi="Arial" w:cs="Arial"/>
          <w:sz w:val="22"/>
          <w:szCs w:val="22"/>
        </w:rPr>
        <w:t>crement is proposed</w:t>
      </w:r>
      <w:r w:rsidR="005F7EAD" w:rsidRPr="00B04154">
        <w:rPr>
          <w:rFonts w:ascii="Arial" w:hAnsi="Arial" w:cs="Arial"/>
          <w:sz w:val="22"/>
          <w:szCs w:val="22"/>
        </w:rPr>
        <w:t xml:space="preserve"> </w:t>
      </w:r>
      <w:r w:rsidR="004A41E1">
        <w:rPr>
          <w:rFonts w:ascii="Arial" w:hAnsi="Arial" w:cs="Arial"/>
          <w:sz w:val="22"/>
          <w:szCs w:val="22"/>
        </w:rPr>
        <w:t>(c</w:t>
      </w:r>
      <w:r w:rsidR="004A41E1" w:rsidRPr="004A41E1">
        <w:rPr>
          <w:rFonts w:ascii="Arial" w:hAnsi="Arial" w:cs="Arial"/>
          <w:sz w:val="22"/>
          <w:szCs w:val="22"/>
        </w:rPr>
        <w:t xml:space="preserve">ontinue </w:t>
      </w:r>
      <w:r w:rsidR="003E1255">
        <w:rPr>
          <w:rFonts w:ascii="Arial" w:hAnsi="Arial" w:cs="Arial"/>
          <w:sz w:val="22"/>
          <w:szCs w:val="22"/>
        </w:rPr>
        <w:t xml:space="preserve">on a separate sheet </w:t>
      </w:r>
      <w:r w:rsidR="004A41E1" w:rsidRPr="004A41E1">
        <w:rPr>
          <w:rFonts w:ascii="Arial" w:hAnsi="Arial" w:cs="Arial"/>
          <w:sz w:val="22"/>
          <w:szCs w:val="22"/>
        </w:rPr>
        <w:t>if necessary)</w:t>
      </w:r>
      <w:r w:rsidR="004A41E1">
        <w:rPr>
          <w:rFonts w:ascii="Arial" w:hAnsi="Arial" w:cs="Arial"/>
          <w:sz w:val="22"/>
          <w:szCs w:val="22"/>
        </w:rPr>
        <w:t>.</w:t>
      </w:r>
    </w:p>
    <w:p w:rsidR="007F63C6" w:rsidRDefault="007F63C6" w:rsidP="005F7EAD">
      <w:pPr>
        <w:rPr>
          <w:rFonts w:ascii="Arial" w:hAnsi="Arial" w:cs="Arial"/>
          <w:sz w:val="22"/>
          <w:szCs w:val="22"/>
        </w:rPr>
      </w:pPr>
    </w:p>
    <w:p w:rsidR="007F63C6" w:rsidRPr="005D17E4" w:rsidRDefault="007F63C6" w:rsidP="007F63C6">
      <w:pPr>
        <w:rPr>
          <w:rFonts w:ascii="Arial" w:hAnsi="Arial" w:cs="Arial"/>
          <w:b/>
          <w:sz w:val="22"/>
          <w:szCs w:val="22"/>
        </w:rPr>
      </w:pPr>
      <w:r w:rsidRPr="005D17E4">
        <w:rPr>
          <w:rFonts w:ascii="Arial" w:hAnsi="Arial" w:cs="Arial"/>
          <w:b/>
          <w:sz w:val="22"/>
          <w:szCs w:val="22"/>
        </w:rPr>
        <w:t xml:space="preserve">Teaching  </w:t>
      </w:r>
    </w:p>
    <w:p w:rsidR="007F63C6" w:rsidRPr="005D17E4" w:rsidRDefault="007F63C6" w:rsidP="007F63C6">
      <w:pPr>
        <w:rPr>
          <w:rFonts w:ascii="Arial" w:hAnsi="Arial" w:cs="Arial"/>
          <w:i/>
          <w:sz w:val="22"/>
          <w:szCs w:val="22"/>
        </w:rPr>
      </w:pPr>
      <w:r w:rsidRPr="005D17E4">
        <w:rPr>
          <w:rFonts w:ascii="Arial" w:hAnsi="Arial" w:cs="Arial"/>
          <w:i/>
          <w:sz w:val="22"/>
          <w:szCs w:val="22"/>
        </w:rPr>
        <w:t>Evidence of outstanding and sustained excellence in teaching:</w:t>
      </w:r>
    </w:p>
    <w:p w:rsidR="007F63C6" w:rsidRDefault="007F63C6" w:rsidP="007F63C6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81" w:rightFromText="181" w:vertAnchor="text" w:horzAnchor="margin" w:tblpX="109" w:tblpY="1"/>
        <w:tblOverlap w:val="never"/>
        <w:tblW w:w="9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7"/>
      </w:tblGrid>
      <w:tr w:rsidR="007F63C6" w:rsidRPr="00F75EBC" w:rsidTr="00490ACB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9347" w:type="dxa"/>
          </w:tcPr>
          <w:p w:rsidR="007F63C6" w:rsidRDefault="007F63C6" w:rsidP="00490ACB">
            <w:pPr>
              <w:tabs>
                <w:tab w:val="left" w:pos="0"/>
              </w:tabs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:rsidR="007F63C6" w:rsidRDefault="007F63C6" w:rsidP="00490ACB">
            <w:pPr>
              <w:tabs>
                <w:tab w:val="left" w:pos="0"/>
              </w:tabs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:rsidR="007F63C6" w:rsidRDefault="007F63C6" w:rsidP="00490ACB">
            <w:pPr>
              <w:tabs>
                <w:tab w:val="left" w:pos="0"/>
              </w:tabs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:rsidR="007F63C6" w:rsidRDefault="007F63C6" w:rsidP="00490ACB">
            <w:pPr>
              <w:tabs>
                <w:tab w:val="left" w:pos="0"/>
              </w:tabs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:rsidR="007F63C6" w:rsidRDefault="007F63C6" w:rsidP="00490ACB">
            <w:pPr>
              <w:tabs>
                <w:tab w:val="left" w:pos="0"/>
              </w:tabs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:rsidR="007F63C6" w:rsidRDefault="007F63C6" w:rsidP="00490ACB">
            <w:pPr>
              <w:tabs>
                <w:tab w:val="left" w:pos="0"/>
              </w:tabs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:rsidR="007F63C6" w:rsidRPr="00F75EBC" w:rsidRDefault="007F63C6" w:rsidP="00490ACB">
            <w:pPr>
              <w:tabs>
                <w:tab w:val="left" w:pos="0"/>
              </w:tabs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</w:tr>
    </w:tbl>
    <w:p w:rsidR="004A28B4" w:rsidRDefault="004A28B4" w:rsidP="007F63C6">
      <w:pPr>
        <w:rPr>
          <w:rFonts w:ascii="Arial" w:hAnsi="Arial" w:cs="Arial"/>
          <w:b/>
          <w:sz w:val="22"/>
          <w:szCs w:val="22"/>
        </w:rPr>
      </w:pPr>
    </w:p>
    <w:p w:rsidR="007F63C6" w:rsidRDefault="004A28B4" w:rsidP="004A28B4">
      <w:r>
        <w:br w:type="page"/>
      </w:r>
    </w:p>
    <w:p w:rsidR="007F63C6" w:rsidRDefault="007F63C6" w:rsidP="007F63C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General Contribution</w:t>
      </w:r>
    </w:p>
    <w:p w:rsidR="007F63C6" w:rsidRPr="005D17E4" w:rsidRDefault="007F63C6" w:rsidP="007F63C6">
      <w:pPr>
        <w:rPr>
          <w:rFonts w:ascii="Arial" w:hAnsi="Arial" w:cs="Arial"/>
          <w:i/>
          <w:sz w:val="22"/>
          <w:szCs w:val="22"/>
        </w:rPr>
      </w:pPr>
      <w:r w:rsidRPr="005D17E4">
        <w:rPr>
          <w:rFonts w:ascii="Arial" w:hAnsi="Arial" w:cs="Arial"/>
          <w:i/>
          <w:sz w:val="22"/>
          <w:szCs w:val="22"/>
        </w:rPr>
        <w:t>Evidence of outstanding and sustained general and/or administrative contributions</w:t>
      </w:r>
      <w:r w:rsidR="00E2146A">
        <w:rPr>
          <w:rFonts w:ascii="Arial" w:hAnsi="Arial" w:cs="Arial"/>
          <w:i/>
          <w:sz w:val="22"/>
          <w:szCs w:val="22"/>
        </w:rPr>
        <w:t>, including leadership</w:t>
      </w:r>
      <w:r w:rsidRPr="005D17E4">
        <w:rPr>
          <w:rFonts w:ascii="Arial" w:hAnsi="Arial" w:cs="Arial"/>
          <w:i/>
          <w:sz w:val="22"/>
          <w:szCs w:val="22"/>
        </w:rPr>
        <w:t>:</w:t>
      </w:r>
    </w:p>
    <w:p w:rsidR="007F63C6" w:rsidRDefault="007F63C6" w:rsidP="007F63C6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81" w:rightFromText="181" w:vertAnchor="text" w:horzAnchor="margin" w:tblpX="109" w:tblpY="1"/>
        <w:tblOverlap w:val="never"/>
        <w:tblW w:w="9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7"/>
      </w:tblGrid>
      <w:tr w:rsidR="007F63C6" w:rsidRPr="00F75EBC" w:rsidTr="00490ACB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9347" w:type="dxa"/>
          </w:tcPr>
          <w:p w:rsidR="007F63C6" w:rsidRDefault="007F63C6" w:rsidP="00490ACB">
            <w:pPr>
              <w:tabs>
                <w:tab w:val="left" w:pos="0"/>
              </w:tabs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:rsidR="007F63C6" w:rsidRDefault="007F63C6" w:rsidP="00490ACB">
            <w:pPr>
              <w:tabs>
                <w:tab w:val="left" w:pos="0"/>
              </w:tabs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:rsidR="007F63C6" w:rsidRDefault="007F63C6" w:rsidP="00490ACB">
            <w:pPr>
              <w:tabs>
                <w:tab w:val="left" w:pos="0"/>
              </w:tabs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:rsidR="007F63C6" w:rsidRDefault="007F63C6" w:rsidP="00490ACB">
            <w:pPr>
              <w:tabs>
                <w:tab w:val="left" w:pos="0"/>
              </w:tabs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:rsidR="007F63C6" w:rsidRDefault="007F63C6" w:rsidP="00490ACB">
            <w:pPr>
              <w:tabs>
                <w:tab w:val="left" w:pos="0"/>
              </w:tabs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:rsidR="007F63C6" w:rsidRDefault="007F63C6" w:rsidP="00490ACB">
            <w:pPr>
              <w:tabs>
                <w:tab w:val="left" w:pos="0"/>
              </w:tabs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:rsidR="007F63C6" w:rsidRPr="00F75EBC" w:rsidRDefault="007F63C6" w:rsidP="00490ACB">
            <w:pPr>
              <w:tabs>
                <w:tab w:val="left" w:pos="0"/>
              </w:tabs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</w:tr>
    </w:tbl>
    <w:p w:rsidR="007F63C6" w:rsidRDefault="007F63C6" w:rsidP="007F63C6">
      <w:pPr>
        <w:rPr>
          <w:rFonts w:ascii="Arial" w:hAnsi="Arial" w:cs="Arial"/>
          <w:sz w:val="22"/>
          <w:szCs w:val="22"/>
        </w:rPr>
      </w:pPr>
    </w:p>
    <w:p w:rsidR="007F63C6" w:rsidRPr="00B04154" w:rsidRDefault="007F63C6" w:rsidP="005F7EAD">
      <w:pPr>
        <w:rPr>
          <w:rFonts w:ascii="Arial" w:hAnsi="Arial" w:cs="Arial"/>
          <w:sz w:val="22"/>
          <w:szCs w:val="22"/>
        </w:rPr>
      </w:pPr>
    </w:p>
    <w:p w:rsidR="00823CF9" w:rsidRDefault="007F63C6" w:rsidP="000022DE">
      <w:pPr>
        <w:pStyle w:val="Style1"/>
      </w:pPr>
      <w:r>
        <w:t>General Summary of case for o</w:t>
      </w:r>
      <w:r w:rsidR="00463E00" w:rsidRPr="000022DE">
        <w:t>utstanding performance</w:t>
      </w:r>
      <w:r>
        <w:t xml:space="preserve"> </w:t>
      </w:r>
    </w:p>
    <w:p w:rsidR="007F63C6" w:rsidRDefault="007F63C6" w:rsidP="000022DE">
      <w:pPr>
        <w:pStyle w:val="Style1"/>
      </w:pPr>
    </w:p>
    <w:tbl>
      <w:tblPr>
        <w:tblpPr w:leftFromText="181" w:rightFromText="181" w:vertAnchor="text" w:horzAnchor="margin" w:tblpX="109" w:tblpY="1"/>
        <w:tblOverlap w:val="never"/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1"/>
      </w:tblGrid>
      <w:tr w:rsidR="000022DE" w:rsidRPr="00F75EBC" w:rsidTr="00463E00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9361" w:type="dxa"/>
          </w:tcPr>
          <w:p w:rsidR="000022DE" w:rsidRDefault="000022DE" w:rsidP="00463E00">
            <w:pPr>
              <w:tabs>
                <w:tab w:val="left" w:pos="0"/>
              </w:tabs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:rsidR="003E1255" w:rsidRDefault="003E1255" w:rsidP="00463E00">
            <w:pPr>
              <w:tabs>
                <w:tab w:val="left" w:pos="0"/>
              </w:tabs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:rsidR="007F63C6" w:rsidRPr="00F75EBC" w:rsidRDefault="007F63C6" w:rsidP="00463E00">
            <w:pPr>
              <w:tabs>
                <w:tab w:val="left" w:pos="0"/>
              </w:tabs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</w:tr>
    </w:tbl>
    <w:p w:rsidR="00823CF9" w:rsidRPr="00F75EBC" w:rsidRDefault="00823CF9" w:rsidP="005F7EAD">
      <w:pPr>
        <w:rPr>
          <w:rFonts w:ascii="Arial" w:hAnsi="Arial" w:cs="Arial"/>
          <w:b/>
          <w:sz w:val="22"/>
          <w:szCs w:val="22"/>
        </w:rPr>
      </w:pPr>
    </w:p>
    <w:p w:rsidR="005F7EAD" w:rsidRPr="00F75EBC" w:rsidRDefault="005F7EAD" w:rsidP="005F7EAD">
      <w:pPr>
        <w:rPr>
          <w:rFonts w:ascii="Arial" w:hAnsi="Arial" w:cs="Arial"/>
          <w:i/>
          <w:sz w:val="22"/>
          <w:szCs w:val="22"/>
        </w:rPr>
      </w:pPr>
    </w:p>
    <w:p w:rsidR="00463E00" w:rsidRDefault="005F7EAD" w:rsidP="005F7EAD">
      <w:pPr>
        <w:rPr>
          <w:rFonts w:ascii="Arial" w:hAnsi="Arial" w:cs="Arial"/>
          <w:b/>
          <w:sz w:val="22"/>
          <w:szCs w:val="22"/>
        </w:rPr>
      </w:pPr>
      <w:r w:rsidRPr="00F75EBC">
        <w:rPr>
          <w:rFonts w:ascii="Arial" w:hAnsi="Arial" w:cs="Arial"/>
          <w:b/>
          <w:sz w:val="22"/>
          <w:szCs w:val="22"/>
        </w:rPr>
        <w:t xml:space="preserve">Comments of </w:t>
      </w:r>
      <w:r w:rsidR="00A24CE9">
        <w:rPr>
          <w:rFonts w:ascii="Arial" w:hAnsi="Arial" w:cs="Arial"/>
          <w:b/>
          <w:sz w:val="22"/>
          <w:szCs w:val="22"/>
        </w:rPr>
        <w:t>Head of Institution</w:t>
      </w:r>
      <w:r w:rsidR="003E1255">
        <w:rPr>
          <w:rFonts w:ascii="Arial" w:hAnsi="Arial" w:cs="Arial"/>
          <w:b/>
          <w:sz w:val="22"/>
          <w:szCs w:val="22"/>
        </w:rPr>
        <w:t>/delegated senior academic officer</w:t>
      </w:r>
      <w:r w:rsidR="00A24CE9">
        <w:rPr>
          <w:rFonts w:ascii="Arial" w:hAnsi="Arial" w:cs="Arial"/>
          <w:b/>
          <w:sz w:val="22"/>
          <w:szCs w:val="22"/>
        </w:rPr>
        <w:t xml:space="preserve"> </w:t>
      </w:r>
      <w:r w:rsidRPr="00F75EBC">
        <w:rPr>
          <w:rFonts w:ascii="Arial" w:hAnsi="Arial" w:cs="Arial"/>
          <w:b/>
          <w:sz w:val="22"/>
          <w:szCs w:val="22"/>
        </w:rPr>
        <w:t xml:space="preserve">where the case is not supported </w:t>
      </w:r>
    </w:p>
    <w:p w:rsidR="004A28B4" w:rsidRPr="00F75EBC" w:rsidRDefault="004A28B4" w:rsidP="005F7EAD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81" w:rightFromText="181" w:vertAnchor="text" w:horzAnchor="margin" w:tblpX="120" w:tblpY="1"/>
        <w:tblOverlap w:val="never"/>
        <w:tblW w:w="9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7"/>
      </w:tblGrid>
      <w:tr w:rsidR="000022DE" w:rsidRPr="00F75EBC" w:rsidTr="00463E00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9347" w:type="dxa"/>
          </w:tcPr>
          <w:p w:rsidR="000022DE" w:rsidRPr="00F75EBC" w:rsidRDefault="000022DE" w:rsidP="00463E00">
            <w:pPr>
              <w:tabs>
                <w:tab w:val="left" w:pos="0"/>
              </w:tabs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</w:tr>
    </w:tbl>
    <w:p w:rsidR="00FE2E10" w:rsidRDefault="00FE2E10" w:rsidP="00FE2E10">
      <w:pPr>
        <w:rPr>
          <w:rFonts w:ascii="Arial" w:hAnsi="Arial" w:cs="Arial"/>
          <w:sz w:val="22"/>
          <w:szCs w:val="22"/>
        </w:rPr>
      </w:pPr>
    </w:p>
    <w:p w:rsidR="0000646D" w:rsidRDefault="0000646D" w:rsidP="00FE2E10">
      <w:pPr>
        <w:rPr>
          <w:rFonts w:ascii="Arial" w:hAnsi="Arial" w:cs="Arial"/>
          <w:b/>
          <w:sz w:val="22"/>
          <w:szCs w:val="22"/>
          <w:lang w:eastAsia="en-GB"/>
        </w:rPr>
      </w:pPr>
    </w:p>
    <w:p w:rsidR="00454C0B" w:rsidRDefault="00454C0B" w:rsidP="00454C0B">
      <w:pPr>
        <w:rPr>
          <w:rFonts w:ascii="Arial" w:hAnsi="Arial" w:cs="Arial"/>
          <w:sz w:val="22"/>
          <w:szCs w:val="22"/>
        </w:rPr>
      </w:pPr>
      <w:r w:rsidRPr="005A4E1C">
        <w:rPr>
          <w:rFonts w:ascii="Arial" w:hAnsi="Arial" w:cs="Arial"/>
          <w:i/>
          <w:sz w:val="22"/>
          <w:szCs w:val="22"/>
        </w:rPr>
        <w:t>To assist the Faculty Promotions Committee:</w:t>
      </w:r>
      <w:r>
        <w:rPr>
          <w:rFonts w:ascii="Arial" w:hAnsi="Arial" w:cs="Arial"/>
          <w:sz w:val="22"/>
          <w:szCs w:val="22"/>
        </w:rPr>
        <w:t xml:space="preserve"> </w:t>
      </w:r>
    </w:p>
    <w:p w:rsidR="00454C0B" w:rsidRDefault="00454C0B" w:rsidP="00454C0B">
      <w:pPr>
        <w:rPr>
          <w:rFonts w:ascii="Arial" w:hAnsi="Arial" w:cs="Arial"/>
          <w:sz w:val="22"/>
          <w:szCs w:val="22"/>
        </w:rPr>
      </w:pPr>
    </w:p>
    <w:p w:rsidR="00454C0B" w:rsidRDefault="00454C0B" w:rsidP="00454C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Suggestion for internal referee to comment on this individual’s case:</w:t>
      </w:r>
    </w:p>
    <w:p w:rsidR="00454C0B" w:rsidRDefault="00454C0B" w:rsidP="00454C0B">
      <w:pPr>
        <w:rPr>
          <w:rFonts w:ascii="Arial" w:hAnsi="Arial" w:cs="Arial"/>
          <w:sz w:val="22"/>
          <w:szCs w:val="22"/>
        </w:rPr>
      </w:pPr>
    </w:p>
    <w:p w:rsidR="00454C0B" w:rsidRDefault="00454C0B" w:rsidP="00454C0B">
      <w:pPr>
        <w:rPr>
          <w:rFonts w:ascii="Arial" w:hAnsi="Arial" w:cs="Arial"/>
          <w:sz w:val="22"/>
          <w:szCs w:val="22"/>
        </w:rPr>
      </w:pPr>
    </w:p>
    <w:p w:rsidR="00454C0B" w:rsidRDefault="00454C0B" w:rsidP="00454C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…………………………………………………………….</w:t>
      </w:r>
    </w:p>
    <w:p w:rsidR="00454C0B" w:rsidRDefault="00454C0B" w:rsidP="00454C0B">
      <w:pPr>
        <w:rPr>
          <w:rFonts w:ascii="Arial" w:hAnsi="Arial" w:cs="Arial"/>
          <w:sz w:val="22"/>
          <w:szCs w:val="22"/>
        </w:rPr>
      </w:pPr>
    </w:p>
    <w:p w:rsidR="00454C0B" w:rsidRDefault="00454C0B" w:rsidP="00454C0B">
      <w:pPr>
        <w:rPr>
          <w:rFonts w:ascii="Arial" w:hAnsi="Arial" w:cs="Arial"/>
          <w:sz w:val="22"/>
          <w:szCs w:val="22"/>
        </w:rPr>
      </w:pPr>
    </w:p>
    <w:p w:rsidR="00454C0B" w:rsidRDefault="00454C0B" w:rsidP="00454C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note that the decision on who to contact for a reference rests with the Faculty Promotions Committee.</w:t>
      </w:r>
    </w:p>
    <w:p w:rsidR="00454C0B" w:rsidRDefault="00454C0B" w:rsidP="00454C0B">
      <w:pPr>
        <w:rPr>
          <w:rFonts w:ascii="Arial" w:hAnsi="Arial" w:cs="Arial"/>
          <w:sz w:val="22"/>
          <w:szCs w:val="22"/>
        </w:rPr>
      </w:pPr>
    </w:p>
    <w:p w:rsidR="00454C0B" w:rsidRDefault="00454C0B" w:rsidP="00454C0B">
      <w:pPr>
        <w:rPr>
          <w:rFonts w:ascii="Arial" w:hAnsi="Arial" w:cs="Arial"/>
          <w:sz w:val="22"/>
          <w:szCs w:val="22"/>
        </w:rPr>
      </w:pPr>
    </w:p>
    <w:p w:rsidR="00454C0B" w:rsidRDefault="00454C0B" w:rsidP="00454C0B">
      <w:pPr>
        <w:rPr>
          <w:rFonts w:ascii="Arial" w:hAnsi="Arial" w:cs="Arial"/>
          <w:sz w:val="22"/>
          <w:szCs w:val="22"/>
        </w:rPr>
      </w:pPr>
    </w:p>
    <w:p w:rsidR="00454C0B" w:rsidRPr="00F75EBC" w:rsidRDefault="00454C0B" w:rsidP="00454C0B">
      <w:pPr>
        <w:rPr>
          <w:rFonts w:ascii="Arial" w:hAnsi="Arial" w:cs="Arial"/>
          <w:sz w:val="22"/>
          <w:szCs w:val="22"/>
        </w:rPr>
      </w:pPr>
    </w:p>
    <w:tbl>
      <w:tblPr>
        <w:tblpPr w:leftFromText="181" w:rightFromText="181" w:vertAnchor="text" w:horzAnchor="margin" w:tblpX="120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5463"/>
      </w:tblGrid>
      <w:tr w:rsidR="00454C0B" w:rsidRPr="00F75EBC" w:rsidTr="00AC612D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3888" w:type="dxa"/>
            <w:shd w:val="clear" w:color="auto" w:fill="D9D9D9"/>
          </w:tcPr>
          <w:p w:rsidR="00454C0B" w:rsidRPr="00F75EBC" w:rsidRDefault="00454C0B" w:rsidP="00AC612D">
            <w:pPr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F75EBC">
              <w:rPr>
                <w:rFonts w:ascii="Arial" w:hAnsi="Arial" w:cs="Arial"/>
                <w:kern w:val="2"/>
                <w:sz w:val="22"/>
                <w:szCs w:val="22"/>
              </w:rPr>
              <w:t xml:space="preserve">Signature </w:t>
            </w:r>
          </w:p>
        </w:tc>
        <w:tc>
          <w:tcPr>
            <w:tcW w:w="5463" w:type="dxa"/>
          </w:tcPr>
          <w:p w:rsidR="00454C0B" w:rsidRPr="00F75EBC" w:rsidRDefault="00454C0B" w:rsidP="00AC612D">
            <w:pPr>
              <w:tabs>
                <w:tab w:val="left" w:pos="65"/>
              </w:tabs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F75EBC">
              <w:rPr>
                <w:rFonts w:ascii="Arial" w:hAnsi="Arial" w:cs="Arial"/>
                <w:kern w:val="2"/>
                <w:sz w:val="22"/>
                <w:szCs w:val="22"/>
              </w:rPr>
              <w:tab/>
            </w:r>
          </w:p>
        </w:tc>
      </w:tr>
      <w:tr w:rsidR="00454C0B" w:rsidRPr="00F75EBC" w:rsidDel="00734C62" w:rsidTr="00AC612D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3888" w:type="dxa"/>
            <w:shd w:val="clear" w:color="auto" w:fill="D9D9D9"/>
          </w:tcPr>
          <w:p w:rsidR="00454C0B" w:rsidRPr="00F75EBC" w:rsidRDefault="00454C0B" w:rsidP="00AC612D">
            <w:pPr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F75EBC">
              <w:rPr>
                <w:rFonts w:ascii="Arial" w:hAnsi="Arial" w:cs="Arial"/>
                <w:kern w:val="2"/>
                <w:sz w:val="22"/>
                <w:szCs w:val="22"/>
              </w:rPr>
              <w:t>Date</w:t>
            </w:r>
          </w:p>
        </w:tc>
        <w:tc>
          <w:tcPr>
            <w:tcW w:w="5463" w:type="dxa"/>
          </w:tcPr>
          <w:p w:rsidR="00454C0B" w:rsidRPr="00F75EBC" w:rsidDel="00734C62" w:rsidRDefault="00454C0B" w:rsidP="00AC612D">
            <w:pPr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</w:tr>
      <w:tr w:rsidR="00454C0B" w:rsidRPr="00F75EBC" w:rsidDel="00734C62" w:rsidTr="00AC612D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3888" w:type="dxa"/>
            <w:shd w:val="clear" w:color="auto" w:fill="D9D9D9"/>
          </w:tcPr>
          <w:p w:rsidR="00454C0B" w:rsidRPr="00F75EBC" w:rsidRDefault="00454C0B" w:rsidP="00AC612D">
            <w:pPr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F75EBC">
              <w:rPr>
                <w:rFonts w:ascii="Arial" w:hAnsi="Arial" w:cs="Arial"/>
                <w:kern w:val="2"/>
                <w:sz w:val="22"/>
                <w:szCs w:val="22"/>
              </w:rPr>
              <w:t>Full name/ Position</w:t>
            </w:r>
          </w:p>
        </w:tc>
        <w:tc>
          <w:tcPr>
            <w:tcW w:w="5463" w:type="dxa"/>
          </w:tcPr>
          <w:p w:rsidR="00454C0B" w:rsidRPr="00F75EBC" w:rsidDel="00734C62" w:rsidRDefault="00454C0B" w:rsidP="00AC612D">
            <w:pPr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</w:tr>
    </w:tbl>
    <w:p w:rsidR="00454C0B" w:rsidRPr="00B04154" w:rsidRDefault="00454C0B" w:rsidP="00454C0B">
      <w:pPr>
        <w:rPr>
          <w:rFonts w:ascii="Arial" w:hAnsi="Arial" w:cs="Arial"/>
          <w:sz w:val="22"/>
          <w:szCs w:val="22"/>
        </w:rPr>
      </w:pPr>
    </w:p>
    <w:p w:rsidR="005F7EAD" w:rsidRPr="00B04154" w:rsidRDefault="005F7EAD">
      <w:pPr>
        <w:rPr>
          <w:rFonts w:ascii="Arial" w:hAnsi="Arial" w:cs="Arial"/>
          <w:sz w:val="22"/>
          <w:szCs w:val="22"/>
        </w:rPr>
      </w:pPr>
    </w:p>
    <w:sectPr w:rsidR="005F7EAD" w:rsidRPr="00B04154" w:rsidSect="00BC4D22">
      <w:footerReference w:type="default" r:id="rId11"/>
      <w:pgSz w:w="11906" w:h="16838" w:code="9"/>
      <w:pgMar w:top="360" w:right="1418" w:bottom="360" w:left="1134" w:header="720" w:footer="408" w:gutter="0"/>
      <w:pgNumType w:start="12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425" w:rsidRDefault="007D5425" w:rsidP="000022DE">
      <w:pPr>
        <w:pStyle w:val="Style1"/>
      </w:pPr>
      <w:r>
        <w:separator/>
      </w:r>
    </w:p>
  </w:endnote>
  <w:endnote w:type="continuationSeparator" w:id="0">
    <w:p w:rsidR="007D5425" w:rsidRDefault="007D5425" w:rsidP="000022DE">
      <w:pPr>
        <w:pStyle w:val="Style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Courier New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D22" w:rsidRDefault="00BC4D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425" w:rsidRDefault="007D5425" w:rsidP="000022DE">
      <w:pPr>
        <w:pStyle w:val="Style1"/>
      </w:pPr>
      <w:r>
        <w:separator/>
      </w:r>
    </w:p>
  </w:footnote>
  <w:footnote w:type="continuationSeparator" w:id="0">
    <w:p w:rsidR="007D5425" w:rsidRDefault="007D5425" w:rsidP="000022DE">
      <w:pPr>
        <w:pStyle w:val="Style1"/>
      </w:pPr>
      <w:r>
        <w:continuationSeparator/>
      </w:r>
    </w:p>
  </w:footnote>
  <w:footnote w:id="1">
    <w:p w:rsidR="00000000" w:rsidRDefault="00463E00" w:rsidP="005F7EAD">
      <w:pPr>
        <w:pStyle w:val="FootnoteText"/>
      </w:pPr>
      <w:r w:rsidRPr="00B26EF8">
        <w:rPr>
          <w:rFonts w:ascii="Arial" w:hAnsi="Arial" w:cs="Arial"/>
          <w:lang w:val="en"/>
        </w:rPr>
        <w:t>Please note that exceptional cases would need to be made for the advance of more than one increment.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0386"/>
    <w:multiLevelType w:val="hybridMultilevel"/>
    <w:tmpl w:val="C09CC188"/>
    <w:lvl w:ilvl="0" w:tplc="AC3603FE">
      <w:start w:val="1"/>
      <w:numFmt w:val="bullet"/>
      <w:lvlText w:val=""/>
      <w:lvlJc w:val="left"/>
      <w:pPr>
        <w:tabs>
          <w:tab w:val="num" w:pos="567"/>
        </w:tabs>
        <w:ind w:left="907" w:firstLine="17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902FE1"/>
    <w:multiLevelType w:val="hybridMultilevel"/>
    <w:tmpl w:val="CDCA6366"/>
    <w:lvl w:ilvl="0" w:tplc="964086B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2D1AEB"/>
    <w:multiLevelType w:val="hybridMultilevel"/>
    <w:tmpl w:val="C53893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EAD"/>
    <w:rsid w:val="000022DE"/>
    <w:rsid w:val="0000646D"/>
    <w:rsid w:val="00006D85"/>
    <w:rsid w:val="00013A85"/>
    <w:rsid w:val="0006143C"/>
    <w:rsid w:val="000A2E5A"/>
    <w:rsid w:val="000A5342"/>
    <w:rsid w:val="000B7423"/>
    <w:rsid w:val="000F1467"/>
    <w:rsid w:val="00105941"/>
    <w:rsid w:val="0011554A"/>
    <w:rsid w:val="0012277A"/>
    <w:rsid w:val="00144241"/>
    <w:rsid w:val="00192972"/>
    <w:rsid w:val="001C0E7C"/>
    <w:rsid w:val="001D40F8"/>
    <w:rsid w:val="001E12CA"/>
    <w:rsid w:val="001E6456"/>
    <w:rsid w:val="001E75D9"/>
    <w:rsid w:val="001F06D0"/>
    <w:rsid w:val="001F124C"/>
    <w:rsid w:val="001F38DA"/>
    <w:rsid w:val="002102FA"/>
    <w:rsid w:val="0021766A"/>
    <w:rsid w:val="00253647"/>
    <w:rsid w:val="00280F94"/>
    <w:rsid w:val="002900CA"/>
    <w:rsid w:val="00291419"/>
    <w:rsid w:val="002B16D8"/>
    <w:rsid w:val="002B60FE"/>
    <w:rsid w:val="002F1764"/>
    <w:rsid w:val="003278AC"/>
    <w:rsid w:val="00334D66"/>
    <w:rsid w:val="00352B44"/>
    <w:rsid w:val="00372B2B"/>
    <w:rsid w:val="00382811"/>
    <w:rsid w:val="003A7FFA"/>
    <w:rsid w:val="003E1255"/>
    <w:rsid w:val="003F0F7D"/>
    <w:rsid w:val="003F712F"/>
    <w:rsid w:val="00401F7A"/>
    <w:rsid w:val="0040782B"/>
    <w:rsid w:val="00423102"/>
    <w:rsid w:val="004372B9"/>
    <w:rsid w:val="00440847"/>
    <w:rsid w:val="00454C0B"/>
    <w:rsid w:val="00463E00"/>
    <w:rsid w:val="00465007"/>
    <w:rsid w:val="00472ECD"/>
    <w:rsid w:val="00475DC7"/>
    <w:rsid w:val="00476C10"/>
    <w:rsid w:val="00484D44"/>
    <w:rsid w:val="00490ACB"/>
    <w:rsid w:val="00492F78"/>
    <w:rsid w:val="004A1B24"/>
    <w:rsid w:val="004A28B4"/>
    <w:rsid w:val="004A41E1"/>
    <w:rsid w:val="004A48EC"/>
    <w:rsid w:val="004C4990"/>
    <w:rsid w:val="004C593F"/>
    <w:rsid w:val="004E4994"/>
    <w:rsid w:val="00511418"/>
    <w:rsid w:val="005344CF"/>
    <w:rsid w:val="005427E7"/>
    <w:rsid w:val="00573C5C"/>
    <w:rsid w:val="00586B3A"/>
    <w:rsid w:val="005A4E1C"/>
    <w:rsid w:val="005B47C4"/>
    <w:rsid w:val="005C58E4"/>
    <w:rsid w:val="005C5BFD"/>
    <w:rsid w:val="005D17E4"/>
    <w:rsid w:val="005E5688"/>
    <w:rsid w:val="005F7EAD"/>
    <w:rsid w:val="00611BF7"/>
    <w:rsid w:val="00615F6B"/>
    <w:rsid w:val="006375EE"/>
    <w:rsid w:val="00651280"/>
    <w:rsid w:val="00666586"/>
    <w:rsid w:val="00667D0F"/>
    <w:rsid w:val="006D6DB7"/>
    <w:rsid w:val="006D75F5"/>
    <w:rsid w:val="00706A5D"/>
    <w:rsid w:val="00723FA0"/>
    <w:rsid w:val="00724601"/>
    <w:rsid w:val="00724C6D"/>
    <w:rsid w:val="00734C62"/>
    <w:rsid w:val="00750DF3"/>
    <w:rsid w:val="00757477"/>
    <w:rsid w:val="007632B1"/>
    <w:rsid w:val="00787406"/>
    <w:rsid w:val="007B614F"/>
    <w:rsid w:val="007D3B4A"/>
    <w:rsid w:val="007D5425"/>
    <w:rsid w:val="007F1684"/>
    <w:rsid w:val="007F5E16"/>
    <w:rsid w:val="007F63C6"/>
    <w:rsid w:val="0081027E"/>
    <w:rsid w:val="00816964"/>
    <w:rsid w:val="00823CF9"/>
    <w:rsid w:val="00827B45"/>
    <w:rsid w:val="009022A1"/>
    <w:rsid w:val="00903FBA"/>
    <w:rsid w:val="00921823"/>
    <w:rsid w:val="00940582"/>
    <w:rsid w:val="00994BB2"/>
    <w:rsid w:val="009F5431"/>
    <w:rsid w:val="00A24CE9"/>
    <w:rsid w:val="00AC4C47"/>
    <w:rsid w:val="00AC612D"/>
    <w:rsid w:val="00AC7E67"/>
    <w:rsid w:val="00B04154"/>
    <w:rsid w:val="00B05E72"/>
    <w:rsid w:val="00B070E6"/>
    <w:rsid w:val="00B26EF8"/>
    <w:rsid w:val="00B62F61"/>
    <w:rsid w:val="00B964DE"/>
    <w:rsid w:val="00BA79D9"/>
    <w:rsid w:val="00BB0F97"/>
    <w:rsid w:val="00BC4D22"/>
    <w:rsid w:val="00BD70F9"/>
    <w:rsid w:val="00C22E84"/>
    <w:rsid w:val="00C85B07"/>
    <w:rsid w:val="00CB12CA"/>
    <w:rsid w:val="00CD3718"/>
    <w:rsid w:val="00D14B17"/>
    <w:rsid w:val="00D3029F"/>
    <w:rsid w:val="00D40576"/>
    <w:rsid w:val="00D408FF"/>
    <w:rsid w:val="00D62ECA"/>
    <w:rsid w:val="00D76224"/>
    <w:rsid w:val="00D81F55"/>
    <w:rsid w:val="00D85A8A"/>
    <w:rsid w:val="00DE1CB0"/>
    <w:rsid w:val="00DE45A4"/>
    <w:rsid w:val="00DF3E5F"/>
    <w:rsid w:val="00DF615E"/>
    <w:rsid w:val="00E2146A"/>
    <w:rsid w:val="00E6723D"/>
    <w:rsid w:val="00E91CC0"/>
    <w:rsid w:val="00EA3567"/>
    <w:rsid w:val="00EE4758"/>
    <w:rsid w:val="00F40871"/>
    <w:rsid w:val="00F4204F"/>
    <w:rsid w:val="00F453AC"/>
    <w:rsid w:val="00F570DE"/>
    <w:rsid w:val="00F64B14"/>
    <w:rsid w:val="00F7484C"/>
    <w:rsid w:val="00F75EBC"/>
    <w:rsid w:val="00FA0A18"/>
    <w:rsid w:val="00FC65D8"/>
    <w:rsid w:val="00FD4D42"/>
    <w:rsid w:val="00FE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7EAD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1BF7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1BF7"/>
    <w:rPr>
      <w:rFonts w:cs="Times New Roman"/>
      <w:b/>
      <w:lang w:val="x-none" w:eastAsia="en-US"/>
    </w:rPr>
  </w:style>
  <w:style w:type="paragraph" w:styleId="Header">
    <w:name w:val="header"/>
    <w:basedOn w:val="Normal"/>
    <w:link w:val="HeaderChar"/>
    <w:uiPriority w:val="99"/>
    <w:rsid w:val="005F7EA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val="x-none" w:eastAsia="en-US"/>
    </w:rPr>
  </w:style>
  <w:style w:type="paragraph" w:styleId="Footer">
    <w:name w:val="footer"/>
    <w:basedOn w:val="Normal"/>
    <w:link w:val="FooterChar"/>
    <w:uiPriority w:val="99"/>
    <w:rsid w:val="005F7EA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A28B4"/>
    <w:rPr>
      <w:rFonts w:cs="Times New Roman"/>
      <w:lang w:val="x-none" w:eastAsia="en-US"/>
    </w:rPr>
  </w:style>
  <w:style w:type="paragraph" w:customStyle="1" w:styleId="Style1">
    <w:name w:val="Style1"/>
    <w:basedOn w:val="Normal"/>
    <w:autoRedefine/>
    <w:rsid w:val="000022DE"/>
    <w:pPr>
      <w:jc w:val="both"/>
    </w:pPr>
    <w:rPr>
      <w:rFonts w:ascii="Arial" w:hAnsi="Arial"/>
      <w:b/>
      <w:bCs/>
      <w:sz w:val="22"/>
      <w:szCs w:val="22"/>
      <w:lang w:val="en"/>
    </w:rPr>
  </w:style>
  <w:style w:type="character" w:styleId="PageNumber">
    <w:name w:val="page number"/>
    <w:basedOn w:val="DefaultParagraphFont"/>
    <w:uiPriority w:val="99"/>
    <w:rsid w:val="005F7EAD"/>
    <w:rPr>
      <w:rFonts w:cs="Times New Roman"/>
    </w:rPr>
  </w:style>
  <w:style w:type="character" w:styleId="Hyperlink">
    <w:name w:val="Hyperlink"/>
    <w:basedOn w:val="DefaultParagraphFont"/>
    <w:uiPriority w:val="99"/>
    <w:rsid w:val="005F7EAD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5F7EAD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character" w:styleId="FootnoteReference">
    <w:name w:val="footnote reference"/>
    <w:basedOn w:val="DefaultParagraphFont"/>
    <w:uiPriority w:val="99"/>
    <w:semiHidden/>
    <w:rsid w:val="005F7EAD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3F0F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070E6"/>
    <w:pPr>
      <w:spacing w:after="100" w:line="300" w:lineRule="exac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val="x-none" w:eastAsia="en-US"/>
    </w:rPr>
  </w:style>
  <w:style w:type="character" w:styleId="FollowedHyperlink">
    <w:name w:val="FollowedHyperlink"/>
    <w:basedOn w:val="DefaultParagraphFont"/>
    <w:uiPriority w:val="99"/>
    <w:rsid w:val="00BA79D9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903FBA"/>
    <w:pPr>
      <w:spacing w:after="240"/>
    </w:pPr>
    <w:rPr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rsid w:val="00A24CE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A24CE9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24CE9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24C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24CE9"/>
    <w:rPr>
      <w:rFonts w:cs="Times New Roman"/>
      <w:b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7EAD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1BF7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1BF7"/>
    <w:rPr>
      <w:rFonts w:cs="Times New Roman"/>
      <w:b/>
      <w:lang w:val="x-none" w:eastAsia="en-US"/>
    </w:rPr>
  </w:style>
  <w:style w:type="paragraph" w:styleId="Header">
    <w:name w:val="header"/>
    <w:basedOn w:val="Normal"/>
    <w:link w:val="HeaderChar"/>
    <w:uiPriority w:val="99"/>
    <w:rsid w:val="005F7EA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val="x-none" w:eastAsia="en-US"/>
    </w:rPr>
  </w:style>
  <w:style w:type="paragraph" w:styleId="Footer">
    <w:name w:val="footer"/>
    <w:basedOn w:val="Normal"/>
    <w:link w:val="FooterChar"/>
    <w:uiPriority w:val="99"/>
    <w:rsid w:val="005F7EA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A28B4"/>
    <w:rPr>
      <w:rFonts w:cs="Times New Roman"/>
      <w:lang w:val="x-none" w:eastAsia="en-US"/>
    </w:rPr>
  </w:style>
  <w:style w:type="paragraph" w:customStyle="1" w:styleId="Style1">
    <w:name w:val="Style1"/>
    <w:basedOn w:val="Normal"/>
    <w:autoRedefine/>
    <w:rsid w:val="000022DE"/>
    <w:pPr>
      <w:jc w:val="both"/>
    </w:pPr>
    <w:rPr>
      <w:rFonts w:ascii="Arial" w:hAnsi="Arial"/>
      <w:b/>
      <w:bCs/>
      <w:sz w:val="22"/>
      <w:szCs w:val="22"/>
      <w:lang w:val="en"/>
    </w:rPr>
  </w:style>
  <w:style w:type="character" w:styleId="PageNumber">
    <w:name w:val="page number"/>
    <w:basedOn w:val="DefaultParagraphFont"/>
    <w:uiPriority w:val="99"/>
    <w:rsid w:val="005F7EAD"/>
    <w:rPr>
      <w:rFonts w:cs="Times New Roman"/>
    </w:rPr>
  </w:style>
  <w:style w:type="character" w:styleId="Hyperlink">
    <w:name w:val="Hyperlink"/>
    <w:basedOn w:val="DefaultParagraphFont"/>
    <w:uiPriority w:val="99"/>
    <w:rsid w:val="005F7EAD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5F7EAD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character" w:styleId="FootnoteReference">
    <w:name w:val="footnote reference"/>
    <w:basedOn w:val="DefaultParagraphFont"/>
    <w:uiPriority w:val="99"/>
    <w:semiHidden/>
    <w:rsid w:val="005F7EAD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3F0F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070E6"/>
    <w:pPr>
      <w:spacing w:after="100" w:line="300" w:lineRule="exac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val="x-none" w:eastAsia="en-US"/>
    </w:rPr>
  </w:style>
  <w:style w:type="character" w:styleId="FollowedHyperlink">
    <w:name w:val="FollowedHyperlink"/>
    <w:basedOn w:val="DefaultParagraphFont"/>
    <w:uiPriority w:val="99"/>
    <w:rsid w:val="00BA79D9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903FBA"/>
    <w:pPr>
      <w:spacing w:after="240"/>
    </w:pPr>
    <w:rPr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rsid w:val="00A24CE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A24CE9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24CE9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24C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24CE9"/>
    <w:rPr>
      <w:rFonts w:cs="Times New Roman"/>
      <w:b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http://www.admin.cam.ac.uk/cam-only/offices/communications/services/logos/uc/jpg/uc-rgb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68E0E-7DB1-4F1B-8D56-A1B595366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AAB2BBA8</Template>
  <TotalTime>0</TotalTime>
  <Pages>4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PD/30a Proposal for Contribution Increment(s)</vt:lpstr>
    </vt:vector>
  </TitlesOfParts>
  <Company>MISD, University of Cambridge</Company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PD/30a Proposal for Contribution Increment(s)</dc:title>
  <dc:creator>University of Cambridge</dc:creator>
  <cp:lastModifiedBy>Sarah Alexander</cp:lastModifiedBy>
  <cp:revision>2</cp:revision>
  <cp:lastPrinted>2015-10-16T15:12:00Z</cp:lastPrinted>
  <dcterms:created xsi:type="dcterms:W3CDTF">2015-10-20T11:34:00Z</dcterms:created>
  <dcterms:modified xsi:type="dcterms:W3CDTF">2015-10-20T11:34:00Z</dcterms:modified>
</cp:coreProperties>
</file>