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C0" w:rsidRPr="00CB6DAD" w:rsidRDefault="00BF05C0">
      <w:pPr>
        <w:pStyle w:val="Heading1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pct15" w:color="auto" w:fill="auto"/>
        <w:ind w:right="-98"/>
        <w:rPr>
          <w:rFonts w:ascii="Arial" w:hAnsi="Arial" w:cs="Arial"/>
          <w:sz w:val="22"/>
          <w:szCs w:val="22"/>
        </w:rPr>
      </w:pPr>
      <w:r w:rsidRPr="00CB6DAD">
        <w:rPr>
          <w:rFonts w:ascii="Arial" w:hAnsi="Arial" w:cs="Arial"/>
          <w:sz w:val="22"/>
          <w:szCs w:val="22"/>
        </w:rPr>
        <w:t>DOCUMENT 6</w:t>
      </w:r>
      <w:r w:rsidR="00D60B68">
        <w:rPr>
          <w:rFonts w:ascii="Arial" w:hAnsi="Arial" w:cs="Arial"/>
          <w:sz w:val="22"/>
          <w:szCs w:val="22"/>
        </w:rPr>
        <w:t>V</w:t>
      </w:r>
    </w:p>
    <w:p w:rsidR="00BF05C0" w:rsidRDefault="00BF05C0">
      <w:pPr>
        <w:ind w:right="-98"/>
        <w:jc w:val="center"/>
        <w:rPr>
          <w:rFonts w:ascii="Arial" w:hAnsi="Arial" w:cs="Arial"/>
          <w:b/>
          <w:bCs/>
          <w:sz w:val="22"/>
          <w:szCs w:val="22"/>
        </w:rPr>
      </w:pP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Application for promotion from 1</w:t>
      </w:r>
      <w:r w:rsidRPr="005E0027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A55C69" w:rsidRPr="005E0027">
        <w:rPr>
          <w:rFonts w:ascii="Arial" w:hAnsi="Arial" w:cs="Arial"/>
          <w:b/>
          <w:sz w:val="24"/>
          <w:szCs w:val="24"/>
        </w:rPr>
        <w:t xml:space="preserve"> October </w:t>
      </w:r>
      <w:r w:rsidR="00085B39">
        <w:rPr>
          <w:rFonts w:ascii="Arial" w:hAnsi="Arial" w:cs="Arial"/>
          <w:b/>
          <w:sz w:val="24"/>
          <w:szCs w:val="24"/>
        </w:rPr>
        <w:t>201</w:t>
      </w:r>
      <w:r w:rsidR="00B32C48">
        <w:rPr>
          <w:rFonts w:ascii="Arial" w:hAnsi="Arial" w:cs="Arial"/>
          <w:b/>
          <w:sz w:val="24"/>
          <w:szCs w:val="24"/>
        </w:rPr>
        <w:t>8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Heading2"/>
        <w:ind w:right="-9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Statement by </w:t>
      </w:r>
      <w:r w:rsidR="00D60B68">
        <w:rPr>
          <w:rFonts w:ascii="Arial" w:hAnsi="Arial" w:cs="Arial"/>
          <w:sz w:val="28"/>
          <w:szCs w:val="28"/>
        </w:rPr>
        <w:t xml:space="preserve">Clinical Manager </w:t>
      </w:r>
    </w:p>
    <w:p w:rsidR="00BF05C0" w:rsidRDefault="00BF05C0">
      <w:pPr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-381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Applicant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 Department : _____________________________</w:t>
      </w: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Default="00BF05C0">
      <w:pPr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  <w:u w:val="single"/>
        </w:rPr>
      </w:pPr>
      <w:r w:rsidRPr="005E0027">
        <w:rPr>
          <w:rFonts w:ascii="Arial" w:hAnsi="Arial" w:cs="Arial"/>
          <w:sz w:val="22"/>
          <w:szCs w:val="22"/>
          <w:u w:val="single"/>
        </w:rPr>
        <w:t xml:space="preserve">Clinical </w:t>
      </w:r>
      <w:r w:rsidR="00D60B68" w:rsidRPr="005E0027">
        <w:rPr>
          <w:rFonts w:ascii="Arial" w:hAnsi="Arial" w:cs="Arial"/>
          <w:sz w:val="22"/>
          <w:szCs w:val="22"/>
          <w:u w:val="single"/>
        </w:rPr>
        <w:t xml:space="preserve">Veterinary </w:t>
      </w:r>
      <w:r w:rsidRPr="005E0027">
        <w:rPr>
          <w:rFonts w:ascii="Arial" w:hAnsi="Arial" w:cs="Arial"/>
          <w:sz w:val="22"/>
          <w:szCs w:val="22"/>
          <w:u w:val="single"/>
        </w:rPr>
        <w:t xml:space="preserve">Work and Postgraduate </w:t>
      </w:r>
      <w:r w:rsidR="00D60B68" w:rsidRPr="005E0027">
        <w:rPr>
          <w:rFonts w:ascii="Arial" w:hAnsi="Arial" w:cs="Arial"/>
          <w:sz w:val="22"/>
          <w:szCs w:val="22"/>
          <w:u w:val="single"/>
        </w:rPr>
        <w:t>Veterinary</w:t>
      </w:r>
      <w:r w:rsidRPr="005E0027">
        <w:rPr>
          <w:rFonts w:ascii="Arial" w:hAnsi="Arial" w:cs="Arial"/>
          <w:sz w:val="22"/>
          <w:szCs w:val="22"/>
          <w:u w:val="single"/>
        </w:rPr>
        <w:t xml:space="preserve"> Teaching and Training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See Section 7 (Document 6).</w:t>
      </w:r>
      <w:r>
        <w:rPr>
          <w:rFonts w:ascii="Arial" w:hAnsi="Arial" w:cs="Arial"/>
        </w:rPr>
        <w:t xml:space="preserve">  </w:t>
      </w: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</w:p>
    <w:p w:rsidR="00BF05C0" w:rsidRDefault="00BF05C0">
      <w:pPr>
        <w:pStyle w:val="BodyText"/>
        <w:tabs>
          <w:tab w:val="left" w:pos="993"/>
        </w:tabs>
        <w:ind w:right="-381"/>
        <w:rPr>
          <w:rFonts w:ascii="Arial" w:hAnsi="Arial" w:cs="Arial"/>
        </w:rPr>
      </w:pPr>
      <w:r>
        <w:rPr>
          <w:rFonts w:ascii="Arial" w:hAnsi="Arial" w:cs="Arial"/>
        </w:rPr>
        <w:t xml:space="preserve">Please provide a commentary on the candidate’s role and the effectiveness of his or her contribution to clinical work including postgraduate </w:t>
      </w:r>
      <w:r w:rsidR="00D60B68">
        <w:rPr>
          <w:rFonts w:ascii="Arial" w:hAnsi="Arial" w:cs="Arial"/>
        </w:rPr>
        <w:t xml:space="preserve">veterinary </w:t>
      </w:r>
      <w:r>
        <w:rPr>
          <w:rFonts w:ascii="Arial" w:hAnsi="Arial" w:cs="Arial"/>
        </w:rPr>
        <w:t>teaching and training.</w:t>
      </w:r>
    </w:p>
    <w:p w:rsidR="00BF05C0" w:rsidRDefault="00BF05C0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5E0027" w:rsidRDefault="005E0027">
      <w:pPr>
        <w:tabs>
          <w:tab w:val="left" w:pos="993"/>
        </w:tabs>
        <w:ind w:right="-381"/>
        <w:jc w:val="both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186"/>
        <w:rPr>
          <w:rFonts w:ascii="Arial" w:hAnsi="Arial" w:cs="Arial"/>
          <w:sz w:val="22"/>
          <w:szCs w:val="22"/>
        </w:rPr>
      </w:pPr>
    </w:p>
    <w:p w:rsidR="00BF05C0" w:rsidRPr="005E0027" w:rsidRDefault="00BF05C0">
      <w:pPr>
        <w:tabs>
          <w:tab w:val="left" w:pos="993"/>
        </w:tabs>
        <w:ind w:right="-98"/>
        <w:rPr>
          <w:rFonts w:ascii="Arial" w:hAnsi="Arial" w:cs="Arial"/>
          <w:b/>
          <w:sz w:val="24"/>
          <w:szCs w:val="24"/>
        </w:rPr>
      </w:pPr>
      <w:r w:rsidRPr="005E0027">
        <w:rPr>
          <w:rFonts w:ascii="Arial" w:hAnsi="Arial" w:cs="Arial"/>
          <w:b/>
          <w:sz w:val="24"/>
          <w:szCs w:val="24"/>
        </w:rPr>
        <w:t>COMMENT: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(in capitals</w:t>
      </w:r>
      <w:proofErr w:type="gramStart"/>
      <w:r>
        <w:rPr>
          <w:rFonts w:ascii="Arial" w:hAnsi="Arial" w:cs="Arial"/>
          <w:sz w:val="22"/>
          <w:szCs w:val="22"/>
        </w:rPr>
        <w:t>)_</w:t>
      </w:r>
      <w:proofErr w:type="gramEnd"/>
      <w:r>
        <w:rPr>
          <w:rFonts w:ascii="Arial" w:hAnsi="Arial" w:cs="Arial"/>
          <w:sz w:val="22"/>
          <w:szCs w:val="22"/>
        </w:rPr>
        <w:t>_______________________________________________________</w:t>
      </w: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Arial" w:hAnsi="Arial" w:cs="Arial"/>
          <w:sz w:val="22"/>
          <w:szCs w:val="22"/>
        </w:rPr>
      </w:pPr>
    </w:p>
    <w:p w:rsidR="00BF05C0" w:rsidRDefault="00BF05C0">
      <w:pPr>
        <w:tabs>
          <w:tab w:val="left" w:pos="993"/>
        </w:tabs>
        <w:ind w:right="-98"/>
        <w:rPr>
          <w:rFonts w:ascii="Sabon" w:hAnsi="Sabon" w:cs="Sabon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Signed :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_____________________________________Date : _____________________</w:t>
      </w:r>
    </w:p>
    <w:sectPr w:rsidR="00BF05C0" w:rsidSect="009C4CAC">
      <w:footerReference w:type="even" r:id="rId7"/>
      <w:footerReference w:type="default" r:id="rId8"/>
      <w:pgSz w:w="11906" w:h="16838" w:code="9"/>
      <w:pgMar w:top="851" w:right="1797" w:bottom="567" w:left="1418" w:header="720" w:footer="146" w:gutter="0"/>
      <w:pgBorders w:offsetFrom="page">
        <w:top w:val="single" w:sz="2" w:space="24" w:color="auto"/>
        <w:left w:val="dashed" w:sz="4" w:space="24" w:color="auto"/>
        <w:bottom w:val="single" w:sz="2" w:space="24" w:color="auto"/>
        <w:right w:val="single" w:sz="2" w:space="24" w:color="auto"/>
      </w:pgBorders>
      <w:pgNumType w:start="79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404" w:rsidRDefault="00751404">
      <w:r>
        <w:separator/>
      </w:r>
    </w:p>
  </w:endnote>
  <w:endnote w:type="continuationSeparator" w:id="0">
    <w:p w:rsidR="00751404" w:rsidRDefault="0075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Default="00AE5D58" w:rsidP="00B67F90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D58" w:rsidRDefault="00AE5D58" w:rsidP="00AE5D5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D58" w:rsidRPr="001078C9" w:rsidRDefault="00AE5D58" w:rsidP="001078C9">
    <w:pPr>
      <w:pStyle w:val="Footer"/>
      <w:ind w:firstLine="360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404" w:rsidRDefault="00751404">
      <w:r>
        <w:separator/>
      </w:r>
    </w:p>
  </w:footnote>
  <w:footnote w:type="continuationSeparator" w:id="0">
    <w:p w:rsidR="00751404" w:rsidRDefault="0075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9F"/>
    <w:rsid w:val="00007F25"/>
    <w:rsid w:val="000144C2"/>
    <w:rsid w:val="00085B39"/>
    <w:rsid w:val="00087CA8"/>
    <w:rsid w:val="0009232D"/>
    <w:rsid w:val="000975B8"/>
    <w:rsid w:val="000C585C"/>
    <w:rsid w:val="001078C9"/>
    <w:rsid w:val="00154029"/>
    <w:rsid w:val="002106A0"/>
    <w:rsid w:val="002437BF"/>
    <w:rsid w:val="00245418"/>
    <w:rsid w:val="0027774A"/>
    <w:rsid w:val="002E5550"/>
    <w:rsid w:val="00410527"/>
    <w:rsid w:val="004C0D93"/>
    <w:rsid w:val="005145DF"/>
    <w:rsid w:val="00541C16"/>
    <w:rsid w:val="005578BF"/>
    <w:rsid w:val="005C2508"/>
    <w:rsid w:val="005E0027"/>
    <w:rsid w:val="00601A37"/>
    <w:rsid w:val="00612143"/>
    <w:rsid w:val="00636F19"/>
    <w:rsid w:val="0068396B"/>
    <w:rsid w:val="006B673B"/>
    <w:rsid w:val="006D3455"/>
    <w:rsid w:val="006E0078"/>
    <w:rsid w:val="006E2625"/>
    <w:rsid w:val="00751404"/>
    <w:rsid w:val="00761D07"/>
    <w:rsid w:val="00787C59"/>
    <w:rsid w:val="007D20E8"/>
    <w:rsid w:val="007D4830"/>
    <w:rsid w:val="007E5F8D"/>
    <w:rsid w:val="008C15F7"/>
    <w:rsid w:val="008C572E"/>
    <w:rsid w:val="008F63C2"/>
    <w:rsid w:val="008F7804"/>
    <w:rsid w:val="00960895"/>
    <w:rsid w:val="00994130"/>
    <w:rsid w:val="009C4CAC"/>
    <w:rsid w:val="009E1AB6"/>
    <w:rsid w:val="009E2CE8"/>
    <w:rsid w:val="00A33740"/>
    <w:rsid w:val="00A55C69"/>
    <w:rsid w:val="00A67487"/>
    <w:rsid w:val="00AB1E50"/>
    <w:rsid w:val="00AE5D58"/>
    <w:rsid w:val="00AE729F"/>
    <w:rsid w:val="00B32C48"/>
    <w:rsid w:val="00B67F90"/>
    <w:rsid w:val="00B728B6"/>
    <w:rsid w:val="00B76829"/>
    <w:rsid w:val="00B8298F"/>
    <w:rsid w:val="00B85ACD"/>
    <w:rsid w:val="00B8739D"/>
    <w:rsid w:val="00BB432C"/>
    <w:rsid w:val="00BD7646"/>
    <w:rsid w:val="00BF05C0"/>
    <w:rsid w:val="00C13C82"/>
    <w:rsid w:val="00C51EEC"/>
    <w:rsid w:val="00CB6DAD"/>
    <w:rsid w:val="00CE2D5D"/>
    <w:rsid w:val="00CF379A"/>
    <w:rsid w:val="00D60B68"/>
    <w:rsid w:val="00D7596D"/>
    <w:rsid w:val="00DA0EF6"/>
    <w:rsid w:val="00E353E0"/>
    <w:rsid w:val="00E553FF"/>
    <w:rsid w:val="00EC1FC4"/>
    <w:rsid w:val="00EF0E2C"/>
    <w:rsid w:val="00F13E4A"/>
    <w:rsid w:val="00F34181"/>
    <w:rsid w:val="00FF09AE"/>
    <w:rsid w:val="00FF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ind w:right="-98"/>
      <w:jc w:val="both"/>
    </w:pPr>
    <w:rPr>
      <w:rFonts w:ascii="Sabon" w:hAnsi="Sabon" w:cs="Sabo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sid w:val="00AE729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C1C5E1D3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by NHS Representative</vt:lpstr>
    </vt:vector>
  </TitlesOfParts>
  <Company>University of Cambridge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by NHS Representative</dc:title>
  <dc:creator>Karin Potters</dc:creator>
  <cp:lastModifiedBy>Lorna Castle</cp:lastModifiedBy>
  <cp:revision>2</cp:revision>
  <cp:lastPrinted>2015-07-27T08:22:00Z</cp:lastPrinted>
  <dcterms:created xsi:type="dcterms:W3CDTF">2017-08-03T09:58:00Z</dcterms:created>
  <dcterms:modified xsi:type="dcterms:W3CDTF">2017-08-03T09:58:00Z</dcterms:modified>
</cp:coreProperties>
</file>