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r w:rsidRPr="00CB6DAD">
        <w:rPr>
          <w:rFonts w:ascii="Arial" w:hAnsi="Arial" w:cs="Arial"/>
          <w:sz w:val="22"/>
          <w:szCs w:val="22"/>
        </w:rPr>
        <w:t>DOCUMENT 6</w:t>
      </w:r>
      <w:r w:rsidR="00D60B68">
        <w:rPr>
          <w:rFonts w:ascii="Arial" w:hAnsi="Arial" w:cs="Arial"/>
          <w:sz w:val="22"/>
          <w:szCs w:val="22"/>
        </w:rPr>
        <w:t>V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Application for promotion from 1</w:t>
      </w:r>
      <w:r w:rsidRPr="005E002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5E0027">
        <w:rPr>
          <w:rFonts w:ascii="Arial" w:hAnsi="Arial" w:cs="Arial"/>
          <w:b/>
          <w:sz w:val="24"/>
          <w:szCs w:val="24"/>
        </w:rPr>
        <w:t xml:space="preserve"> October </w:t>
      </w:r>
      <w:r w:rsidR="00085B39">
        <w:rPr>
          <w:rFonts w:ascii="Arial" w:hAnsi="Arial" w:cs="Arial"/>
          <w:b/>
          <w:sz w:val="24"/>
          <w:szCs w:val="24"/>
        </w:rPr>
        <w:t>201</w:t>
      </w:r>
      <w:r w:rsidR="008C15F7">
        <w:rPr>
          <w:rFonts w:ascii="Arial" w:hAnsi="Arial" w:cs="Arial"/>
          <w:b/>
          <w:sz w:val="24"/>
          <w:szCs w:val="24"/>
        </w:rPr>
        <w:t>6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</w:t>
      </w:r>
      <w:r w:rsidR="00D60B68">
        <w:rPr>
          <w:rFonts w:ascii="Arial" w:hAnsi="Arial" w:cs="Arial"/>
          <w:sz w:val="28"/>
          <w:szCs w:val="28"/>
        </w:rPr>
        <w:t xml:space="preserve">Clinical Manager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5E0027">
        <w:rPr>
          <w:rFonts w:ascii="Arial" w:hAnsi="Arial" w:cs="Arial"/>
          <w:sz w:val="22"/>
          <w:szCs w:val="22"/>
          <w:u w:val="single"/>
        </w:rPr>
        <w:t xml:space="preserve">Clinical </w:t>
      </w:r>
      <w:r w:rsidR="00D60B68" w:rsidRPr="005E0027">
        <w:rPr>
          <w:rFonts w:ascii="Arial" w:hAnsi="Arial" w:cs="Arial"/>
          <w:sz w:val="22"/>
          <w:szCs w:val="22"/>
          <w:u w:val="single"/>
        </w:rPr>
        <w:t xml:space="preserve">Veterinary </w:t>
      </w:r>
      <w:r w:rsidRPr="005E0027">
        <w:rPr>
          <w:rFonts w:ascii="Arial" w:hAnsi="Arial" w:cs="Arial"/>
          <w:sz w:val="22"/>
          <w:szCs w:val="22"/>
          <w:u w:val="single"/>
        </w:rPr>
        <w:t xml:space="preserve">Work and Postgraduate </w:t>
      </w:r>
      <w:r w:rsidR="00D60B68" w:rsidRPr="005E0027">
        <w:rPr>
          <w:rFonts w:ascii="Arial" w:hAnsi="Arial" w:cs="Arial"/>
          <w:sz w:val="22"/>
          <w:szCs w:val="22"/>
          <w:u w:val="single"/>
        </w:rPr>
        <w:t>Veterinary</w:t>
      </w:r>
      <w:r w:rsidRPr="005E0027">
        <w:rPr>
          <w:rFonts w:ascii="Arial" w:hAnsi="Arial" w:cs="Arial"/>
          <w:sz w:val="22"/>
          <w:szCs w:val="22"/>
          <w:u w:val="single"/>
        </w:rPr>
        <w:t xml:space="preserve">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commentary on the candidate’s role and the effectiveness of his or her contribution to clinical work including postgraduate </w:t>
      </w:r>
      <w:r w:rsidR="00D60B68">
        <w:rPr>
          <w:rFonts w:ascii="Arial" w:hAnsi="Arial" w:cs="Arial"/>
        </w:rPr>
        <w:t xml:space="preserve">veterinary </w:t>
      </w:r>
      <w:r>
        <w:rPr>
          <w:rFonts w:ascii="Arial" w:hAnsi="Arial" w:cs="Arial"/>
        </w:rPr>
        <w:t>teaching and training.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5E0027" w:rsidRDefault="005E0027" w:rsidP="005E0027">
      <w:pPr>
        <w:pStyle w:val="BodyText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it should be necessary to refer in the statement to any declaration of disability or wish for personal circumstances to be taken into account when evaluating teaching, research or general contribution, </w:t>
      </w:r>
      <w:r w:rsidRPr="00FF09AE">
        <w:rPr>
          <w:rFonts w:ascii="Arial" w:hAnsi="Arial" w:cs="Arial"/>
        </w:rPr>
        <w:t>(para 7.</w:t>
      </w:r>
      <w:r w:rsidR="00BB432C">
        <w:rPr>
          <w:rFonts w:ascii="Arial" w:hAnsi="Arial" w:cs="Arial"/>
        </w:rPr>
        <w:t>33</w:t>
      </w:r>
      <w:r w:rsidRPr="00FF09AE">
        <w:rPr>
          <w:rFonts w:ascii="Arial" w:hAnsi="Arial" w:cs="Arial"/>
        </w:rPr>
        <w:t>, para 8.</w:t>
      </w:r>
      <w:r w:rsidR="00245418" w:rsidRPr="00FF09AE">
        <w:rPr>
          <w:rFonts w:ascii="Arial" w:hAnsi="Arial" w:cs="Arial"/>
        </w:rPr>
        <w:t>19</w:t>
      </w:r>
      <w:r w:rsidRPr="00FF09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Appendix 1, 3.2 – 3.4 and notes on Documents 2 and 4), advice should be sought from the relevant HR Business Manager in the Human Resources Division.</w:t>
      </w:r>
    </w:p>
    <w:p w:rsidR="005E0027" w:rsidRDefault="005E0027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</w:t>
      </w:r>
      <w:proofErr w:type="gramStart"/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_____________________________________Date : _____________________</w:t>
      </w:r>
    </w:p>
    <w:sectPr w:rsidR="00BF05C0" w:rsidSect="009C4CAC">
      <w:footerReference w:type="even" r:id="rId7"/>
      <w:footerReference w:type="default" r:id="rId8"/>
      <w:pgSz w:w="11906" w:h="16838" w:code="9"/>
      <w:pgMar w:top="851" w:right="1797" w:bottom="567" w:left="1418" w:header="720" w:footer="146" w:gutter="0"/>
      <w:pgBorders w:offsetFrom="page">
        <w:top w:val="single" w:sz="2" w:space="24" w:color="auto"/>
        <w:left w:val="dashed" w:sz="4" w:space="24" w:color="auto"/>
        <w:bottom w:val="single" w:sz="2" w:space="24" w:color="auto"/>
        <w:right w:val="single" w:sz="2" w:space="24" w:color="auto"/>
      </w:pgBorders>
      <w:pgNumType w:start="79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04" w:rsidRDefault="00751404">
      <w:r>
        <w:separator/>
      </w:r>
    </w:p>
  </w:endnote>
  <w:endnote w:type="continuationSeparator" w:id="0">
    <w:p w:rsidR="00751404" w:rsidRDefault="007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04" w:rsidRDefault="00751404">
      <w:r>
        <w:separator/>
      </w:r>
    </w:p>
  </w:footnote>
  <w:footnote w:type="continuationSeparator" w:id="0">
    <w:p w:rsidR="00751404" w:rsidRDefault="0075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9F"/>
    <w:rsid w:val="00007F25"/>
    <w:rsid w:val="000144C2"/>
    <w:rsid w:val="00085B39"/>
    <w:rsid w:val="00087CA8"/>
    <w:rsid w:val="0009232D"/>
    <w:rsid w:val="000975B8"/>
    <w:rsid w:val="000C585C"/>
    <w:rsid w:val="001078C9"/>
    <w:rsid w:val="00154029"/>
    <w:rsid w:val="002437BF"/>
    <w:rsid w:val="00245418"/>
    <w:rsid w:val="0027774A"/>
    <w:rsid w:val="00410527"/>
    <w:rsid w:val="004C0D93"/>
    <w:rsid w:val="005145DF"/>
    <w:rsid w:val="00541C16"/>
    <w:rsid w:val="005578BF"/>
    <w:rsid w:val="005C2508"/>
    <w:rsid w:val="005E0027"/>
    <w:rsid w:val="00601A37"/>
    <w:rsid w:val="00612143"/>
    <w:rsid w:val="0068396B"/>
    <w:rsid w:val="006B673B"/>
    <w:rsid w:val="006D3455"/>
    <w:rsid w:val="006E0078"/>
    <w:rsid w:val="006E2625"/>
    <w:rsid w:val="00751404"/>
    <w:rsid w:val="00761D07"/>
    <w:rsid w:val="00787C59"/>
    <w:rsid w:val="007D20E8"/>
    <w:rsid w:val="007D4830"/>
    <w:rsid w:val="007E5F8D"/>
    <w:rsid w:val="008C15F7"/>
    <w:rsid w:val="008C572E"/>
    <w:rsid w:val="008F63C2"/>
    <w:rsid w:val="008F7804"/>
    <w:rsid w:val="00960895"/>
    <w:rsid w:val="00994130"/>
    <w:rsid w:val="009C4CAC"/>
    <w:rsid w:val="009E1AB6"/>
    <w:rsid w:val="009E2CE8"/>
    <w:rsid w:val="00A33740"/>
    <w:rsid w:val="00A55C69"/>
    <w:rsid w:val="00A67487"/>
    <w:rsid w:val="00AB1E50"/>
    <w:rsid w:val="00AE5D58"/>
    <w:rsid w:val="00AE729F"/>
    <w:rsid w:val="00B67F90"/>
    <w:rsid w:val="00B728B6"/>
    <w:rsid w:val="00B76829"/>
    <w:rsid w:val="00B8298F"/>
    <w:rsid w:val="00B85ACD"/>
    <w:rsid w:val="00B8739D"/>
    <w:rsid w:val="00BB432C"/>
    <w:rsid w:val="00BD7646"/>
    <w:rsid w:val="00BF05C0"/>
    <w:rsid w:val="00C13C82"/>
    <w:rsid w:val="00C51EEC"/>
    <w:rsid w:val="00CB6DAD"/>
    <w:rsid w:val="00CF379A"/>
    <w:rsid w:val="00D60B68"/>
    <w:rsid w:val="00D7596D"/>
    <w:rsid w:val="00E353E0"/>
    <w:rsid w:val="00E553FF"/>
    <w:rsid w:val="00EC1FC4"/>
    <w:rsid w:val="00EF0E2C"/>
    <w:rsid w:val="00F13E4A"/>
    <w:rsid w:val="00F34181"/>
    <w:rsid w:val="00FF09A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F82AC208</Template>
  <TotalTime>1</TotalTime>
  <Pages>1</Pages>
  <Words>130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creator>Karin Potters</dc:creator>
  <cp:lastModifiedBy>Sarah Alexander</cp:lastModifiedBy>
  <cp:revision>3</cp:revision>
  <cp:lastPrinted>2015-07-27T08:22:00Z</cp:lastPrinted>
  <dcterms:created xsi:type="dcterms:W3CDTF">2015-08-19T14:26:00Z</dcterms:created>
  <dcterms:modified xsi:type="dcterms:W3CDTF">2015-08-19T15:48:00Z</dcterms:modified>
</cp:coreProperties>
</file>