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20" w:rsidRDefault="006B6F20">
      <w:pPr>
        <w:ind w:right="-4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B6F20" w:rsidRDefault="006B6F20">
      <w:pPr>
        <w:ind w:right="-483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D63E98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9A38AF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0D2C61"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="00A91D9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to a Readership</w:t>
      </w:r>
      <w:r w:rsidR="00155B5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COMMITTEE EVALUATION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6B6F20" w:rsidRDefault="006B6F20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5E5233" w:rsidRDefault="006B6F2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:</w:t>
      </w:r>
      <w:r w:rsidR="005E5233">
        <w:rPr>
          <w:rFonts w:ascii="Arial" w:hAnsi="Arial" w:cs="Arial"/>
          <w:sz w:val="22"/>
          <w:szCs w:val="22"/>
        </w:rPr>
        <w:tab/>
      </w:r>
      <w:r w:rsidR="005E5233">
        <w:rPr>
          <w:rFonts w:ascii="Arial" w:hAnsi="Arial" w:cs="Arial"/>
          <w:sz w:val="22"/>
          <w:szCs w:val="22"/>
        </w:rPr>
        <w:tab/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"Title"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«Title»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"Initials"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«Initials»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"Surname"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«Surname»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5E5233" w:rsidRDefault="005E5233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Faculty/Department : </w:t>
      </w:r>
      <w:r w:rsidR="005E5233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"FacultyDepartment"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«FacultyDepartment»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B817A4" w:rsidRDefault="00B817A4" w:rsidP="00B817A4">
      <w:pPr>
        <w:ind w:right="-483"/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ind w:right="-483"/>
        <w:rPr>
          <w:rFonts w:ascii="Arial" w:hAnsi="Arial" w:cs="Arial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Vice-Chancellor :_________________                  Date: </w:t>
      </w:r>
    </w:p>
    <w:p w:rsidR="00B817A4" w:rsidRDefault="00B817A4" w:rsidP="00B817A4">
      <w:pPr>
        <w:pStyle w:val="Heading3"/>
        <w:rPr>
          <w:rFonts w:ascii="Arial" w:hAnsi="Arial" w:cs="Arial"/>
        </w:rPr>
      </w:pPr>
    </w:p>
    <w:p w:rsidR="00B817A4" w:rsidRDefault="00B817A4" w:rsidP="00B817A4">
      <w:pPr>
        <w:pStyle w:val="Heading3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Chair of the </w:t>
      </w:r>
      <w:r>
        <w:rPr>
          <w:rFonts w:ascii="Arial" w:hAnsi="Arial" w:cs="Arial"/>
          <w:sz w:val="22"/>
          <w:szCs w:val="22"/>
        </w:rPr>
        <w:t xml:space="preserve">General Board’s Senior Academic </w:t>
      </w:r>
      <w:r>
        <w:rPr>
          <w:rFonts w:ascii="Arial" w:hAnsi="Arial" w:cs="Arial"/>
        </w:rPr>
        <w:t>Promotions Sub-Committee</w:t>
      </w: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6B6F20" w:rsidRDefault="006B6F20" w:rsidP="00B817A4">
      <w:pPr>
        <w:ind w:right="-483"/>
      </w:pPr>
    </w:p>
    <w:sectPr w:rsidR="006B6F20" w:rsidSect="008D0FD6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454" w:footer="284" w:gutter="0"/>
      <w:pgNumType w:start="1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A5" w:rsidRDefault="00B653A5">
      <w:r>
        <w:separator/>
      </w:r>
    </w:p>
  </w:endnote>
  <w:endnote w:type="continuationSeparator" w:id="0">
    <w:p w:rsidR="00B653A5" w:rsidRDefault="00B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3D" w:rsidRDefault="0024213D" w:rsidP="005E44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13D" w:rsidRDefault="0024213D" w:rsidP="005E442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2B" w:rsidRPr="00B855C6" w:rsidRDefault="00B855C6" w:rsidP="00B855C6">
    <w:pPr>
      <w:pStyle w:val="Footer"/>
      <w:jc w:val="center"/>
      <w:rPr>
        <w:rFonts w:ascii="Arial" w:hAnsi="Arial" w:cs="Arial"/>
        <w:sz w:val="22"/>
        <w:szCs w:val="22"/>
      </w:rPr>
    </w:pPr>
    <w:r w:rsidRPr="00B855C6">
      <w:rPr>
        <w:rStyle w:val="PageNumber"/>
        <w:rFonts w:ascii="Arial" w:hAnsi="Arial" w:cs="Arial"/>
        <w:sz w:val="22"/>
        <w:szCs w:val="22"/>
      </w:rPr>
      <w:fldChar w:fldCharType="begin"/>
    </w:r>
    <w:r w:rsidRPr="00B855C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B855C6">
      <w:rPr>
        <w:rStyle w:val="PageNumber"/>
        <w:rFonts w:ascii="Arial" w:hAnsi="Arial" w:cs="Arial"/>
        <w:sz w:val="22"/>
        <w:szCs w:val="22"/>
      </w:rPr>
      <w:fldChar w:fldCharType="separate"/>
    </w:r>
    <w:r w:rsidR="00E96C02">
      <w:rPr>
        <w:rStyle w:val="PageNumber"/>
        <w:rFonts w:ascii="Arial" w:hAnsi="Arial" w:cs="Arial"/>
        <w:noProof/>
        <w:sz w:val="22"/>
        <w:szCs w:val="22"/>
      </w:rPr>
      <w:t>111</w:t>
    </w:r>
    <w:r w:rsidRPr="00B855C6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A5" w:rsidRDefault="00B653A5">
      <w:r>
        <w:separator/>
      </w:r>
    </w:p>
  </w:footnote>
  <w:footnote w:type="continuationSeparator" w:id="0">
    <w:p w:rsidR="00B653A5" w:rsidRDefault="00B6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C3" w:rsidRPr="00934EA1" w:rsidRDefault="00A116C3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934EA1">
      <w:rPr>
        <w:rFonts w:ascii="Arial" w:hAnsi="Arial" w:cs="Arial"/>
        <w:i w:val="0"/>
        <w:iCs w:val="0"/>
        <w:sz w:val="22"/>
        <w:szCs w:val="22"/>
      </w:rPr>
      <w:t xml:space="preserve">DOCUMENT 7B  Part 3  (Readership) </w:t>
    </w:r>
  </w:p>
  <w:p w:rsidR="00A116C3" w:rsidRDefault="00A116C3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2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22"/>
    <w:rsid w:val="0007359E"/>
    <w:rsid w:val="000874AE"/>
    <w:rsid w:val="000B147A"/>
    <w:rsid w:val="000C0014"/>
    <w:rsid w:val="000D2C61"/>
    <w:rsid w:val="000E613F"/>
    <w:rsid w:val="00155B57"/>
    <w:rsid w:val="001E2919"/>
    <w:rsid w:val="001F7525"/>
    <w:rsid w:val="0024213D"/>
    <w:rsid w:val="003501E7"/>
    <w:rsid w:val="00380A05"/>
    <w:rsid w:val="003942EA"/>
    <w:rsid w:val="003B7CB5"/>
    <w:rsid w:val="00413C9D"/>
    <w:rsid w:val="00427084"/>
    <w:rsid w:val="004F0084"/>
    <w:rsid w:val="005029A8"/>
    <w:rsid w:val="00525234"/>
    <w:rsid w:val="00555CB0"/>
    <w:rsid w:val="00573DBE"/>
    <w:rsid w:val="005811E6"/>
    <w:rsid w:val="00582A56"/>
    <w:rsid w:val="005B04E3"/>
    <w:rsid w:val="005C29B4"/>
    <w:rsid w:val="005E442B"/>
    <w:rsid w:val="005E5233"/>
    <w:rsid w:val="00621480"/>
    <w:rsid w:val="00651968"/>
    <w:rsid w:val="006955D8"/>
    <w:rsid w:val="006B533B"/>
    <w:rsid w:val="006B6F20"/>
    <w:rsid w:val="006D2B3D"/>
    <w:rsid w:val="0073327E"/>
    <w:rsid w:val="00762AF0"/>
    <w:rsid w:val="007B2CAF"/>
    <w:rsid w:val="007E3BE6"/>
    <w:rsid w:val="008131CC"/>
    <w:rsid w:val="0084331A"/>
    <w:rsid w:val="00845AD0"/>
    <w:rsid w:val="008618CD"/>
    <w:rsid w:val="0086286A"/>
    <w:rsid w:val="00882520"/>
    <w:rsid w:val="008D0FD6"/>
    <w:rsid w:val="008E60C6"/>
    <w:rsid w:val="00934EA1"/>
    <w:rsid w:val="00962377"/>
    <w:rsid w:val="00987469"/>
    <w:rsid w:val="00992648"/>
    <w:rsid w:val="009A38AF"/>
    <w:rsid w:val="00A116C3"/>
    <w:rsid w:val="00A91D9A"/>
    <w:rsid w:val="00B653A5"/>
    <w:rsid w:val="00B72420"/>
    <w:rsid w:val="00B817A4"/>
    <w:rsid w:val="00B855C6"/>
    <w:rsid w:val="00C673DD"/>
    <w:rsid w:val="00D322C4"/>
    <w:rsid w:val="00D63E98"/>
    <w:rsid w:val="00D85A15"/>
    <w:rsid w:val="00DE144D"/>
    <w:rsid w:val="00E32383"/>
    <w:rsid w:val="00E42B5D"/>
    <w:rsid w:val="00E55A8B"/>
    <w:rsid w:val="00E93C22"/>
    <w:rsid w:val="00E96C02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E2919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E2919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535B26F1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Sarah Alexander</cp:lastModifiedBy>
  <cp:revision>2</cp:revision>
  <cp:lastPrinted>2008-08-14T15:08:00Z</cp:lastPrinted>
  <dcterms:created xsi:type="dcterms:W3CDTF">2017-08-25T14:07:00Z</dcterms:created>
  <dcterms:modified xsi:type="dcterms:W3CDTF">2017-08-25T14:07:00Z</dcterms:modified>
</cp:coreProperties>
</file>