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32" w:rsidRDefault="00DD5832">
      <w:pPr>
        <w:ind w:right="-4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D5832" w:rsidRDefault="00DD5832">
      <w:pPr>
        <w:ind w:right="-483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1F4780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E11996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0C2D5A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="00B712C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to a Professorship</w:t>
      </w: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</w:p>
    <w:p w:rsidR="00DD5832" w:rsidRDefault="00DD5832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COMMITTEE EVALUATION</w:t>
      </w: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</w:p>
    <w:p w:rsidR="00DD5832" w:rsidRDefault="00DD5832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DD5832" w:rsidRDefault="00DD5832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</w:p>
    <w:p w:rsidR="00AA2884" w:rsidRDefault="00DD5832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: </w:t>
      </w:r>
      <w:r w:rsidR="00AA2884">
        <w:rPr>
          <w:rFonts w:ascii="Arial" w:hAnsi="Arial" w:cs="Arial"/>
          <w:sz w:val="22"/>
          <w:szCs w:val="22"/>
        </w:rPr>
        <w:tab/>
      </w:r>
      <w:r w:rsidR="00AA2884">
        <w:rPr>
          <w:rFonts w:ascii="Arial" w:hAnsi="Arial" w:cs="Arial"/>
          <w:sz w:val="22"/>
          <w:szCs w:val="22"/>
        </w:rPr>
        <w:tab/>
      </w:r>
      <w:r w:rsidR="007C0520">
        <w:rPr>
          <w:rFonts w:ascii="Arial" w:hAnsi="Arial" w:cs="Arial"/>
          <w:sz w:val="22"/>
          <w:szCs w:val="22"/>
        </w:rPr>
        <w:fldChar w:fldCharType="begin"/>
      </w:r>
      <w:r w:rsidR="007C0520">
        <w:rPr>
          <w:rFonts w:ascii="Arial" w:hAnsi="Arial" w:cs="Arial"/>
          <w:sz w:val="22"/>
          <w:szCs w:val="22"/>
        </w:rPr>
        <w:instrText xml:space="preserve"> MERGEFIELD "Title" </w:instrText>
      </w:r>
      <w:r w:rsidR="007C0520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«Title»</w:t>
      </w:r>
      <w:r w:rsidR="007C0520">
        <w:rPr>
          <w:rFonts w:ascii="Arial" w:hAnsi="Arial" w:cs="Arial"/>
          <w:sz w:val="22"/>
          <w:szCs w:val="22"/>
        </w:rPr>
        <w:fldChar w:fldCharType="end"/>
      </w:r>
      <w:r w:rsidR="007C0520">
        <w:rPr>
          <w:rFonts w:ascii="Arial" w:hAnsi="Arial" w:cs="Arial"/>
          <w:sz w:val="22"/>
          <w:szCs w:val="22"/>
        </w:rPr>
        <w:t xml:space="preserve"> </w:t>
      </w:r>
      <w:r w:rsidR="007C0520">
        <w:rPr>
          <w:rFonts w:ascii="Arial" w:hAnsi="Arial" w:cs="Arial"/>
          <w:sz w:val="22"/>
          <w:szCs w:val="22"/>
        </w:rPr>
        <w:fldChar w:fldCharType="begin"/>
      </w:r>
      <w:r w:rsidR="007C0520">
        <w:rPr>
          <w:rFonts w:ascii="Arial" w:hAnsi="Arial" w:cs="Arial"/>
          <w:sz w:val="22"/>
          <w:szCs w:val="22"/>
        </w:rPr>
        <w:instrText xml:space="preserve"> MERGEFIELD "Initials" </w:instrText>
      </w:r>
      <w:r w:rsidR="007C0520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«Initials»</w:t>
      </w:r>
      <w:r w:rsidR="007C0520">
        <w:rPr>
          <w:rFonts w:ascii="Arial" w:hAnsi="Arial" w:cs="Arial"/>
          <w:sz w:val="22"/>
          <w:szCs w:val="22"/>
        </w:rPr>
        <w:fldChar w:fldCharType="end"/>
      </w:r>
      <w:r w:rsidR="007C0520">
        <w:rPr>
          <w:rFonts w:ascii="Arial" w:hAnsi="Arial" w:cs="Arial"/>
          <w:sz w:val="22"/>
          <w:szCs w:val="22"/>
        </w:rPr>
        <w:t xml:space="preserve"> </w:t>
      </w:r>
      <w:r w:rsidR="00A313D6">
        <w:rPr>
          <w:rFonts w:ascii="Arial" w:hAnsi="Arial" w:cs="Arial"/>
          <w:sz w:val="22"/>
          <w:szCs w:val="22"/>
        </w:rPr>
        <w:fldChar w:fldCharType="begin"/>
      </w:r>
      <w:r w:rsidR="00A313D6">
        <w:rPr>
          <w:rFonts w:ascii="Arial" w:hAnsi="Arial" w:cs="Arial"/>
          <w:sz w:val="22"/>
          <w:szCs w:val="22"/>
        </w:rPr>
        <w:instrText xml:space="preserve"> MERGEFIELD "Surname" </w:instrText>
      </w:r>
      <w:r w:rsidR="00A313D6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«Surname»</w:t>
      </w:r>
      <w:r w:rsidR="00A313D6">
        <w:rPr>
          <w:rFonts w:ascii="Arial" w:hAnsi="Arial" w:cs="Arial"/>
          <w:sz w:val="22"/>
          <w:szCs w:val="22"/>
        </w:rPr>
        <w:fldChar w:fldCharType="end"/>
      </w:r>
    </w:p>
    <w:p w:rsidR="00AA2884" w:rsidRDefault="00AA2884">
      <w:pPr>
        <w:ind w:right="-483"/>
        <w:rPr>
          <w:rFonts w:ascii="Arial" w:hAnsi="Arial" w:cs="Arial"/>
          <w:sz w:val="22"/>
          <w:szCs w:val="22"/>
        </w:rPr>
      </w:pP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Faculty/Department : </w:t>
      </w:r>
      <w:r w:rsidR="00AA2884">
        <w:rPr>
          <w:rFonts w:ascii="Arial" w:hAnsi="Arial" w:cs="Arial"/>
          <w:sz w:val="22"/>
          <w:szCs w:val="22"/>
        </w:rPr>
        <w:tab/>
      </w:r>
      <w:r w:rsidR="007C0520">
        <w:rPr>
          <w:rFonts w:ascii="Arial" w:hAnsi="Arial" w:cs="Arial"/>
          <w:sz w:val="22"/>
          <w:szCs w:val="22"/>
        </w:rPr>
        <w:fldChar w:fldCharType="begin"/>
      </w:r>
      <w:r w:rsidR="007C0520">
        <w:rPr>
          <w:rFonts w:ascii="Arial" w:hAnsi="Arial" w:cs="Arial"/>
          <w:sz w:val="22"/>
          <w:szCs w:val="22"/>
        </w:rPr>
        <w:instrText xml:space="preserve"> MERGEFIELD "FacultyDepartment" </w:instrText>
      </w:r>
      <w:r w:rsidR="007C0520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«FacultyDepartment»</w:t>
      </w:r>
      <w:r w:rsidR="007C0520">
        <w:rPr>
          <w:rFonts w:ascii="Arial" w:hAnsi="Arial" w:cs="Arial"/>
          <w:sz w:val="22"/>
          <w:szCs w:val="22"/>
        </w:rPr>
        <w:fldChar w:fldCharType="end"/>
      </w:r>
    </w:p>
    <w:p w:rsidR="003E778C" w:rsidRDefault="003E778C" w:rsidP="003E778C">
      <w:pPr>
        <w:ind w:right="-483"/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ind w:right="-483"/>
        <w:rPr>
          <w:rFonts w:ascii="Arial" w:hAnsi="Arial" w:cs="Arial"/>
        </w:rPr>
      </w:pPr>
    </w:p>
    <w:p w:rsidR="003E778C" w:rsidRDefault="003E778C" w:rsidP="003E77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778C" w:rsidRDefault="003E778C" w:rsidP="003E77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778C" w:rsidRPr="005D7F5F" w:rsidRDefault="003E778C" w:rsidP="003E778C">
      <w:pPr>
        <w:jc w:val="both"/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jc w:val="both"/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Vice-Chancellor :_________________                  Date: </w:t>
      </w:r>
    </w:p>
    <w:p w:rsidR="003E778C" w:rsidRDefault="003E778C" w:rsidP="003E778C">
      <w:pPr>
        <w:pStyle w:val="Heading3"/>
        <w:rPr>
          <w:rFonts w:ascii="Arial" w:hAnsi="Arial" w:cs="Arial"/>
        </w:rPr>
      </w:pPr>
    </w:p>
    <w:p w:rsidR="003E778C" w:rsidRDefault="003E778C" w:rsidP="003E778C">
      <w:pPr>
        <w:pStyle w:val="Heading3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Chair of the </w:t>
      </w:r>
      <w:r>
        <w:rPr>
          <w:rFonts w:ascii="Arial" w:hAnsi="Arial" w:cs="Arial"/>
          <w:sz w:val="22"/>
          <w:szCs w:val="22"/>
        </w:rPr>
        <w:t xml:space="preserve">General Board’s Senior Academic </w:t>
      </w:r>
      <w:r>
        <w:rPr>
          <w:rFonts w:ascii="Arial" w:hAnsi="Arial" w:cs="Arial"/>
        </w:rPr>
        <w:t>Promotions Sub-Committee</w:t>
      </w: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DD5832" w:rsidRDefault="00DD5832" w:rsidP="003E778C">
      <w:pPr>
        <w:ind w:right="-483"/>
      </w:pPr>
    </w:p>
    <w:sectPr w:rsidR="00DD5832" w:rsidSect="00AE4451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454" w:footer="284" w:gutter="0"/>
      <w:pgNumType w:start="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84" w:rsidRDefault="00BA0984">
      <w:r>
        <w:separator/>
      </w:r>
    </w:p>
  </w:endnote>
  <w:endnote w:type="continuationSeparator" w:id="0">
    <w:p w:rsidR="00BA0984" w:rsidRDefault="00BA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82" w:rsidRDefault="00585D82" w:rsidP="00586B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D82" w:rsidRDefault="00585D82" w:rsidP="00586BA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B0" w:rsidRPr="00496B36" w:rsidRDefault="007F18B0" w:rsidP="00496B36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84" w:rsidRDefault="00BA0984">
      <w:r>
        <w:separator/>
      </w:r>
    </w:p>
  </w:footnote>
  <w:footnote w:type="continuationSeparator" w:id="0">
    <w:p w:rsidR="00BA0984" w:rsidRDefault="00BA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E6" w:rsidRPr="005F3DF1" w:rsidRDefault="00E861E6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5F3DF1">
      <w:rPr>
        <w:rFonts w:ascii="Arial" w:hAnsi="Arial" w:cs="Arial"/>
        <w:i w:val="0"/>
        <w:iCs w:val="0"/>
        <w:sz w:val="22"/>
        <w:szCs w:val="22"/>
      </w:rPr>
      <w:t xml:space="preserve">DOCUMENT 7A  Part 3  (Professorship) </w:t>
    </w:r>
  </w:p>
  <w:p w:rsidR="00E861E6" w:rsidRDefault="00E861E6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2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D1"/>
    <w:rsid w:val="000764D1"/>
    <w:rsid w:val="000874AE"/>
    <w:rsid w:val="000B3359"/>
    <w:rsid w:val="000C21D5"/>
    <w:rsid w:val="000C2D5A"/>
    <w:rsid w:val="000D0E66"/>
    <w:rsid w:val="00156CFD"/>
    <w:rsid w:val="001E325F"/>
    <w:rsid w:val="001F4780"/>
    <w:rsid w:val="002455FF"/>
    <w:rsid w:val="00317A0D"/>
    <w:rsid w:val="00372B56"/>
    <w:rsid w:val="003B0A2B"/>
    <w:rsid w:val="003D20E2"/>
    <w:rsid w:val="003E778C"/>
    <w:rsid w:val="00490C48"/>
    <w:rsid w:val="00496B36"/>
    <w:rsid w:val="004A655D"/>
    <w:rsid w:val="005347CC"/>
    <w:rsid w:val="005424F5"/>
    <w:rsid w:val="005811E6"/>
    <w:rsid w:val="00585D82"/>
    <w:rsid w:val="00586BA5"/>
    <w:rsid w:val="005D6465"/>
    <w:rsid w:val="005D7F5F"/>
    <w:rsid w:val="005F3DF1"/>
    <w:rsid w:val="006571A0"/>
    <w:rsid w:val="006902E6"/>
    <w:rsid w:val="00691F43"/>
    <w:rsid w:val="006B533B"/>
    <w:rsid w:val="006F3159"/>
    <w:rsid w:val="00761209"/>
    <w:rsid w:val="00773589"/>
    <w:rsid w:val="007C0520"/>
    <w:rsid w:val="007E3F64"/>
    <w:rsid w:val="007F18B0"/>
    <w:rsid w:val="008418A9"/>
    <w:rsid w:val="00857E74"/>
    <w:rsid w:val="0089417F"/>
    <w:rsid w:val="008E76EC"/>
    <w:rsid w:val="00904D36"/>
    <w:rsid w:val="0099088B"/>
    <w:rsid w:val="009C7256"/>
    <w:rsid w:val="00A115F0"/>
    <w:rsid w:val="00A313D6"/>
    <w:rsid w:val="00A84C4C"/>
    <w:rsid w:val="00AA2884"/>
    <w:rsid w:val="00AE4451"/>
    <w:rsid w:val="00B638C7"/>
    <w:rsid w:val="00B712C7"/>
    <w:rsid w:val="00B77DCE"/>
    <w:rsid w:val="00BA0984"/>
    <w:rsid w:val="00BD30C2"/>
    <w:rsid w:val="00CC2F22"/>
    <w:rsid w:val="00D058A7"/>
    <w:rsid w:val="00D45956"/>
    <w:rsid w:val="00D9199F"/>
    <w:rsid w:val="00DD5832"/>
    <w:rsid w:val="00DF00F7"/>
    <w:rsid w:val="00E04E0F"/>
    <w:rsid w:val="00E11996"/>
    <w:rsid w:val="00E30C62"/>
    <w:rsid w:val="00E30F1C"/>
    <w:rsid w:val="00E55A8B"/>
    <w:rsid w:val="00E861E6"/>
    <w:rsid w:val="00E9342C"/>
    <w:rsid w:val="00ED67B3"/>
    <w:rsid w:val="00EE5F9C"/>
    <w:rsid w:val="00F2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04E0F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04E0F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91D227AA</Template>
  <TotalTime>0</TotalTime>
  <Pages>1</Pages>
  <Words>46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(Professorship)</vt:lpstr>
    </vt:vector>
  </TitlesOfParts>
  <Company>University of Cambridge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(Professorship)</dc:title>
  <dc:creator>Karin Potters</dc:creator>
  <cp:lastModifiedBy>Sarah Alexander</cp:lastModifiedBy>
  <cp:revision>2</cp:revision>
  <cp:lastPrinted>2008-08-14T11:52:00Z</cp:lastPrinted>
  <dcterms:created xsi:type="dcterms:W3CDTF">2016-08-26T14:31:00Z</dcterms:created>
  <dcterms:modified xsi:type="dcterms:W3CDTF">2016-08-26T14:31:00Z</dcterms:modified>
</cp:coreProperties>
</file>