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20" w:rsidRDefault="006B6F20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D63E98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9A38AF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223B83">
        <w:rPr>
          <w:rFonts w:ascii="Arial" w:hAnsi="Arial" w:cs="Arial"/>
          <w:b/>
          <w:bCs/>
          <w:i/>
          <w:iCs/>
          <w:sz w:val="28"/>
          <w:szCs w:val="28"/>
        </w:rPr>
        <w:t>9</w:t>
      </w:r>
      <w:r w:rsidR="00A91D9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to a Readership</w:t>
      </w:r>
      <w:r w:rsidR="00155B5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523948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 CHANCELLOR’S COMMITTEE</w:t>
      </w:r>
      <w:r w:rsidR="006B6F20">
        <w:rPr>
          <w:rFonts w:ascii="Arial" w:hAnsi="Arial" w:cs="Arial"/>
          <w:sz w:val="28"/>
          <w:szCs w:val="28"/>
        </w:rPr>
        <w:t xml:space="preserve"> EVALUATION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6B6F20" w:rsidRDefault="006B6F20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5E5233" w:rsidRDefault="006B6F20">
      <w:pPr>
        <w:ind w:right="-48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 w:rsidR="005E5233">
        <w:rPr>
          <w:rFonts w:ascii="Arial" w:hAnsi="Arial" w:cs="Arial"/>
          <w:sz w:val="22"/>
          <w:szCs w:val="22"/>
        </w:rPr>
        <w:tab/>
      </w:r>
      <w:r w:rsidR="005E5233">
        <w:rPr>
          <w:rFonts w:ascii="Arial" w:hAnsi="Arial" w:cs="Arial"/>
          <w:sz w:val="22"/>
          <w:szCs w:val="22"/>
        </w:rPr>
        <w:tab/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"Title"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«Title»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"Initials"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«Initials»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"Surname"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«Surname»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5E5233" w:rsidRDefault="005E5233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Faculty/</w:t>
      </w:r>
      <w:proofErr w:type="gramStart"/>
      <w:r>
        <w:rPr>
          <w:rFonts w:ascii="Arial" w:hAnsi="Arial" w:cs="Arial"/>
          <w:sz w:val="22"/>
          <w:szCs w:val="22"/>
        </w:rPr>
        <w:t>Department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E5233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"FacultyDepartment"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«FacultyDepartment»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B817A4" w:rsidRDefault="00B817A4" w:rsidP="00B817A4">
      <w:pPr>
        <w:ind w:right="-483"/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ind w:right="-483"/>
        <w:rPr>
          <w:rFonts w:ascii="Arial" w:hAnsi="Arial" w:cs="Arial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behalf of the Vice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-Chancellor :_________________                  Date: </w:t>
      </w:r>
    </w:p>
    <w:p w:rsidR="00B817A4" w:rsidRDefault="00B817A4" w:rsidP="00B817A4">
      <w:pPr>
        <w:pStyle w:val="Heading3"/>
        <w:rPr>
          <w:rFonts w:ascii="Arial" w:hAnsi="Arial" w:cs="Arial"/>
        </w:rPr>
      </w:pPr>
    </w:p>
    <w:p w:rsidR="00B817A4" w:rsidRDefault="00B817A4" w:rsidP="00523948">
      <w:pPr>
        <w:pStyle w:val="Heading3"/>
        <w:rPr>
          <w:rFonts w:ascii="Arial" w:hAnsi="Arial" w:cs="Arial"/>
          <w:sz w:val="22"/>
          <w:szCs w:val="22"/>
        </w:rPr>
      </w:pPr>
      <w:r w:rsidRPr="00B80B2E">
        <w:rPr>
          <w:rFonts w:ascii="Arial" w:hAnsi="Arial" w:cs="Arial"/>
          <w:sz w:val="22"/>
          <w:szCs w:val="22"/>
        </w:rPr>
        <w:t>Chair of the</w:t>
      </w:r>
      <w:r>
        <w:rPr>
          <w:rFonts w:ascii="Arial" w:hAnsi="Arial" w:cs="Arial"/>
        </w:rPr>
        <w:t xml:space="preserve"> </w:t>
      </w:r>
      <w:r w:rsidR="00B80B2E">
        <w:rPr>
          <w:rFonts w:ascii="Arial" w:hAnsi="Arial" w:cs="Arial"/>
          <w:sz w:val="22"/>
          <w:szCs w:val="22"/>
        </w:rPr>
        <w:t>Vice-Chancellor’s Senior Academic Promotions Committee</w:t>
      </w:r>
    </w:p>
    <w:p w:rsidR="006B6F20" w:rsidRDefault="006B6F20" w:rsidP="00B817A4">
      <w:pPr>
        <w:ind w:right="-483"/>
      </w:pPr>
    </w:p>
    <w:sectPr w:rsidR="006B6F20" w:rsidSect="008D0FD6">
      <w:headerReference w:type="default" r:id="rId7"/>
      <w:footerReference w:type="even" r:id="rId8"/>
      <w:footerReference w:type="default" r:id="rId9"/>
      <w:pgSz w:w="11906" w:h="16838"/>
      <w:pgMar w:top="567" w:right="1134" w:bottom="567" w:left="1418" w:header="454" w:footer="284" w:gutter="0"/>
      <w:pgNumType w:start="1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A5" w:rsidRDefault="00B653A5">
      <w:r>
        <w:separator/>
      </w:r>
    </w:p>
  </w:endnote>
  <w:endnote w:type="continuationSeparator" w:id="0">
    <w:p w:rsidR="00B653A5" w:rsidRDefault="00B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3D" w:rsidRDefault="0024213D" w:rsidP="005E44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13D" w:rsidRDefault="0024213D" w:rsidP="005E442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2B" w:rsidRPr="00B855C6" w:rsidRDefault="00B855C6" w:rsidP="00B855C6">
    <w:pPr>
      <w:pStyle w:val="Footer"/>
      <w:jc w:val="center"/>
      <w:rPr>
        <w:rFonts w:ascii="Arial" w:hAnsi="Arial" w:cs="Arial"/>
        <w:sz w:val="22"/>
        <w:szCs w:val="22"/>
      </w:rPr>
    </w:pPr>
    <w:r w:rsidRPr="00B855C6">
      <w:rPr>
        <w:rStyle w:val="PageNumber"/>
        <w:rFonts w:ascii="Arial" w:hAnsi="Arial" w:cs="Arial"/>
        <w:sz w:val="22"/>
        <w:szCs w:val="22"/>
      </w:rPr>
      <w:fldChar w:fldCharType="begin"/>
    </w:r>
    <w:r w:rsidRPr="00B855C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B855C6">
      <w:rPr>
        <w:rStyle w:val="PageNumber"/>
        <w:rFonts w:ascii="Arial" w:hAnsi="Arial" w:cs="Arial"/>
        <w:sz w:val="22"/>
        <w:szCs w:val="22"/>
      </w:rPr>
      <w:fldChar w:fldCharType="separate"/>
    </w:r>
    <w:r w:rsidR="00B80B2E">
      <w:rPr>
        <w:rStyle w:val="PageNumber"/>
        <w:rFonts w:ascii="Arial" w:hAnsi="Arial" w:cs="Arial"/>
        <w:noProof/>
        <w:sz w:val="22"/>
        <w:szCs w:val="22"/>
      </w:rPr>
      <w:t>111</w:t>
    </w:r>
    <w:r w:rsidRPr="00B855C6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A5" w:rsidRDefault="00B653A5">
      <w:r>
        <w:separator/>
      </w:r>
    </w:p>
  </w:footnote>
  <w:footnote w:type="continuationSeparator" w:id="0">
    <w:p w:rsidR="00B653A5" w:rsidRDefault="00B6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C3" w:rsidRPr="00934EA1" w:rsidRDefault="00A116C3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934EA1">
      <w:rPr>
        <w:rFonts w:ascii="Arial" w:hAnsi="Arial" w:cs="Arial"/>
        <w:i w:val="0"/>
        <w:iCs w:val="0"/>
        <w:sz w:val="22"/>
        <w:szCs w:val="22"/>
      </w:rPr>
      <w:t xml:space="preserve">DOCUMENT </w:t>
    </w:r>
    <w:proofErr w:type="gramStart"/>
    <w:r w:rsidRPr="00934EA1">
      <w:rPr>
        <w:rFonts w:ascii="Arial" w:hAnsi="Arial" w:cs="Arial"/>
        <w:i w:val="0"/>
        <w:iCs w:val="0"/>
        <w:sz w:val="22"/>
        <w:szCs w:val="22"/>
      </w:rPr>
      <w:t>7B  Part</w:t>
    </w:r>
    <w:proofErr w:type="gramEnd"/>
    <w:r w:rsidRPr="00934EA1">
      <w:rPr>
        <w:rFonts w:ascii="Arial" w:hAnsi="Arial" w:cs="Arial"/>
        <w:i w:val="0"/>
        <w:iCs w:val="0"/>
        <w:sz w:val="22"/>
        <w:szCs w:val="22"/>
      </w:rPr>
      <w:t xml:space="preserve"> 3  (Readership) </w:t>
    </w:r>
  </w:p>
  <w:p w:rsidR="00A116C3" w:rsidRDefault="00A116C3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2" w15:restartNumberingAfterBreak="0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 w15:restartNumberingAfterBreak="0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22"/>
    <w:rsid w:val="0007359E"/>
    <w:rsid w:val="000874AE"/>
    <w:rsid w:val="000B147A"/>
    <w:rsid w:val="000C0014"/>
    <w:rsid w:val="000D2C61"/>
    <w:rsid w:val="000E613F"/>
    <w:rsid w:val="00155B57"/>
    <w:rsid w:val="001E2919"/>
    <w:rsid w:val="001F7525"/>
    <w:rsid w:val="00223B83"/>
    <w:rsid w:val="0024213D"/>
    <w:rsid w:val="003501E7"/>
    <w:rsid w:val="00380A05"/>
    <w:rsid w:val="003942EA"/>
    <w:rsid w:val="003B7CB5"/>
    <w:rsid w:val="00413C9D"/>
    <w:rsid w:val="00427084"/>
    <w:rsid w:val="004F0084"/>
    <w:rsid w:val="005029A8"/>
    <w:rsid w:val="00523948"/>
    <w:rsid w:val="00525234"/>
    <w:rsid w:val="00555CB0"/>
    <w:rsid w:val="00573DBE"/>
    <w:rsid w:val="005811E6"/>
    <w:rsid w:val="00582A56"/>
    <w:rsid w:val="005B04E3"/>
    <w:rsid w:val="005C29B4"/>
    <w:rsid w:val="005E442B"/>
    <w:rsid w:val="005E5233"/>
    <w:rsid w:val="00621480"/>
    <w:rsid w:val="00651968"/>
    <w:rsid w:val="006955D8"/>
    <w:rsid w:val="006B533B"/>
    <w:rsid w:val="006B6F20"/>
    <w:rsid w:val="006D2B3D"/>
    <w:rsid w:val="0073327E"/>
    <w:rsid w:val="00762AF0"/>
    <w:rsid w:val="007B2CAF"/>
    <w:rsid w:val="007E3BE6"/>
    <w:rsid w:val="008131CC"/>
    <w:rsid w:val="0084331A"/>
    <w:rsid w:val="00845AD0"/>
    <w:rsid w:val="008618CD"/>
    <w:rsid w:val="0086286A"/>
    <w:rsid w:val="00882520"/>
    <w:rsid w:val="008D0FD6"/>
    <w:rsid w:val="008E60C6"/>
    <w:rsid w:val="00934EA1"/>
    <w:rsid w:val="00962377"/>
    <w:rsid w:val="00987469"/>
    <w:rsid w:val="00992648"/>
    <w:rsid w:val="009A38AF"/>
    <w:rsid w:val="00A116C3"/>
    <w:rsid w:val="00A91D9A"/>
    <w:rsid w:val="00B653A5"/>
    <w:rsid w:val="00B72420"/>
    <w:rsid w:val="00B80B2E"/>
    <w:rsid w:val="00B817A4"/>
    <w:rsid w:val="00B855C6"/>
    <w:rsid w:val="00C673DD"/>
    <w:rsid w:val="00D322C4"/>
    <w:rsid w:val="00D63E98"/>
    <w:rsid w:val="00D85A15"/>
    <w:rsid w:val="00DE144D"/>
    <w:rsid w:val="00E32383"/>
    <w:rsid w:val="00E42B5D"/>
    <w:rsid w:val="00E55A8B"/>
    <w:rsid w:val="00E93C22"/>
    <w:rsid w:val="00E96C02"/>
    <w:rsid w:val="00F85000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4273C3-72F9-4CD9-A0AC-0DCFDBC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E2919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2222B56F.dotm</Template>
  <TotalTime>0</TotalTime>
  <Pages>1</Pages>
  <Words>46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Sarah Botcherby</cp:lastModifiedBy>
  <cp:revision>2</cp:revision>
  <cp:lastPrinted>2008-08-14T15:08:00Z</cp:lastPrinted>
  <dcterms:created xsi:type="dcterms:W3CDTF">2018-09-05T17:33:00Z</dcterms:created>
  <dcterms:modified xsi:type="dcterms:W3CDTF">2018-09-05T17:33:00Z</dcterms:modified>
</cp:coreProperties>
</file>