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2" w:rsidRDefault="00DD5832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1F4780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E11996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3862D7">
        <w:rPr>
          <w:rFonts w:ascii="Arial" w:hAnsi="Arial" w:cs="Arial"/>
          <w:b/>
          <w:bCs/>
          <w:i/>
          <w:iCs/>
          <w:sz w:val="28"/>
          <w:szCs w:val="28"/>
        </w:rPr>
        <w:t>8</w:t>
      </w:r>
      <w:r w:rsidR="00B712C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Professorship</w:t>
      </w: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DD5832" w:rsidRDefault="00DD5832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AA2884" w:rsidRDefault="00DD5832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A2884">
        <w:rPr>
          <w:rFonts w:ascii="Arial" w:hAnsi="Arial" w:cs="Arial"/>
          <w:sz w:val="22"/>
          <w:szCs w:val="22"/>
        </w:rPr>
        <w:tab/>
      </w:r>
      <w:r w:rsidR="00AA2884">
        <w:rPr>
          <w:rFonts w:ascii="Arial" w:hAnsi="Arial" w:cs="Arial"/>
          <w:sz w:val="22"/>
          <w:szCs w:val="22"/>
        </w:rPr>
        <w:tab/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"Title"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«Title»</w:t>
      </w:r>
      <w:r w:rsidR="007C0520">
        <w:rPr>
          <w:rFonts w:ascii="Arial" w:hAnsi="Arial" w:cs="Arial"/>
          <w:sz w:val="22"/>
          <w:szCs w:val="22"/>
        </w:rPr>
        <w:fldChar w:fldCharType="end"/>
      </w:r>
      <w:r w:rsidR="007C0520">
        <w:rPr>
          <w:rFonts w:ascii="Arial" w:hAnsi="Arial" w:cs="Arial"/>
          <w:sz w:val="22"/>
          <w:szCs w:val="22"/>
        </w:rPr>
        <w:t xml:space="preserve"> </w:t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"Initials"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«Initials»</w:t>
      </w:r>
      <w:r w:rsidR="007C0520">
        <w:rPr>
          <w:rFonts w:ascii="Arial" w:hAnsi="Arial" w:cs="Arial"/>
          <w:sz w:val="22"/>
          <w:szCs w:val="22"/>
        </w:rPr>
        <w:fldChar w:fldCharType="end"/>
      </w:r>
      <w:r w:rsidR="007C0520">
        <w:rPr>
          <w:rFonts w:ascii="Arial" w:hAnsi="Arial" w:cs="Arial"/>
          <w:sz w:val="22"/>
          <w:szCs w:val="22"/>
        </w:rPr>
        <w:t xml:space="preserve"> </w:t>
      </w:r>
      <w:r w:rsidR="00A313D6">
        <w:rPr>
          <w:rFonts w:ascii="Arial" w:hAnsi="Arial" w:cs="Arial"/>
          <w:sz w:val="22"/>
          <w:szCs w:val="22"/>
        </w:rPr>
        <w:fldChar w:fldCharType="begin"/>
      </w:r>
      <w:r w:rsidR="00A313D6">
        <w:rPr>
          <w:rFonts w:ascii="Arial" w:hAnsi="Arial" w:cs="Arial"/>
          <w:sz w:val="22"/>
          <w:szCs w:val="22"/>
        </w:rPr>
        <w:instrText xml:space="preserve"> MERGEFIELD "Surname" </w:instrText>
      </w:r>
      <w:r w:rsidR="00A313D6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«Surname»</w:t>
      </w:r>
      <w:r w:rsidR="00A313D6">
        <w:rPr>
          <w:rFonts w:ascii="Arial" w:hAnsi="Arial" w:cs="Arial"/>
          <w:sz w:val="22"/>
          <w:szCs w:val="22"/>
        </w:rPr>
        <w:fldChar w:fldCharType="end"/>
      </w:r>
    </w:p>
    <w:p w:rsidR="00AA2884" w:rsidRDefault="00AA2884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A2884">
        <w:rPr>
          <w:rFonts w:ascii="Arial" w:hAnsi="Arial" w:cs="Arial"/>
          <w:sz w:val="22"/>
          <w:szCs w:val="22"/>
        </w:rPr>
        <w:tab/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«FacultyDepartment»</w:t>
      </w:r>
      <w:r w:rsidR="007C0520">
        <w:rPr>
          <w:rFonts w:ascii="Arial" w:hAnsi="Arial" w:cs="Arial"/>
          <w:sz w:val="22"/>
          <w:szCs w:val="22"/>
        </w:rPr>
        <w:fldChar w:fldCharType="end"/>
      </w:r>
    </w:p>
    <w:p w:rsidR="003E778C" w:rsidRDefault="003E778C" w:rsidP="003E778C">
      <w:pPr>
        <w:ind w:right="-483"/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ind w:right="-483"/>
        <w:rPr>
          <w:rFonts w:ascii="Arial" w:hAnsi="Arial" w:cs="Arial"/>
        </w:rPr>
      </w:pPr>
    </w:p>
    <w:p w:rsidR="003E778C" w:rsidRDefault="003E778C" w:rsidP="003E77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778C" w:rsidRDefault="003E778C" w:rsidP="003E77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778C" w:rsidRPr="005D7F5F" w:rsidRDefault="003E778C" w:rsidP="003E778C">
      <w:pPr>
        <w:jc w:val="both"/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jc w:val="both"/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Vice-Chancellor :_________________                  Date: </w:t>
      </w:r>
    </w:p>
    <w:p w:rsidR="003E778C" w:rsidRDefault="003E778C" w:rsidP="003E778C">
      <w:pPr>
        <w:pStyle w:val="Heading3"/>
        <w:rPr>
          <w:rFonts w:ascii="Arial" w:hAnsi="Arial" w:cs="Arial"/>
        </w:rPr>
      </w:pPr>
    </w:p>
    <w:p w:rsidR="003E778C" w:rsidRDefault="003E778C" w:rsidP="003E778C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DD5832" w:rsidRDefault="00DD5832" w:rsidP="003E778C">
      <w:pPr>
        <w:ind w:right="-483"/>
      </w:pPr>
    </w:p>
    <w:sectPr w:rsidR="00DD5832" w:rsidSect="00AE4451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4" w:rsidRDefault="00BA0984">
      <w:r>
        <w:separator/>
      </w:r>
    </w:p>
  </w:endnote>
  <w:endnote w:type="continuationSeparator" w:id="0">
    <w:p w:rsidR="00BA0984" w:rsidRDefault="00BA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82" w:rsidRDefault="00585D82" w:rsidP="00586B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D82" w:rsidRDefault="00585D82" w:rsidP="00586B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B0" w:rsidRPr="00496B36" w:rsidRDefault="007F18B0" w:rsidP="00496B36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4" w:rsidRDefault="00BA0984">
      <w:r>
        <w:separator/>
      </w:r>
    </w:p>
  </w:footnote>
  <w:footnote w:type="continuationSeparator" w:id="0">
    <w:p w:rsidR="00BA0984" w:rsidRDefault="00BA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E6" w:rsidRPr="005F3DF1" w:rsidRDefault="00E861E6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5F3DF1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5F3DF1">
      <w:rPr>
        <w:rFonts w:ascii="Arial" w:hAnsi="Arial" w:cs="Arial"/>
        <w:i w:val="0"/>
        <w:iCs w:val="0"/>
        <w:sz w:val="22"/>
        <w:szCs w:val="22"/>
      </w:rPr>
      <w:t>7A  Part</w:t>
    </w:r>
    <w:proofErr w:type="gramEnd"/>
    <w:r w:rsidRPr="005F3DF1">
      <w:rPr>
        <w:rFonts w:ascii="Arial" w:hAnsi="Arial" w:cs="Arial"/>
        <w:i w:val="0"/>
        <w:iCs w:val="0"/>
        <w:sz w:val="22"/>
        <w:szCs w:val="22"/>
      </w:rPr>
      <w:t xml:space="preserve"> 3  (Professorship) </w:t>
    </w:r>
  </w:p>
  <w:p w:rsidR="00E861E6" w:rsidRDefault="00E861E6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764D1"/>
    <w:rsid w:val="000874AE"/>
    <w:rsid w:val="000B3359"/>
    <w:rsid w:val="000C21D5"/>
    <w:rsid w:val="000C2D5A"/>
    <w:rsid w:val="000D0E66"/>
    <w:rsid w:val="00156CFD"/>
    <w:rsid w:val="001E325F"/>
    <w:rsid w:val="001F4780"/>
    <w:rsid w:val="002455FF"/>
    <w:rsid w:val="00317A0D"/>
    <w:rsid w:val="00372B56"/>
    <w:rsid w:val="003862D7"/>
    <w:rsid w:val="003B0A2B"/>
    <w:rsid w:val="003D20E2"/>
    <w:rsid w:val="003E778C"/>
    <w:rsid w:val="00490C48"/>
    <w:rsid w:val="00496B36"/>
    <w:rsid w:val="004A655D"/>
    <w:rsid w:val="005347CC"/>
    <w:rsid w:val="005424F5"/>
    <w:rsid w:val="005811E6"/>
    <w:rsid w:val="00585D82"/>
    <w:rsid w:val="00586BA5"/>
    <w:rsid w:val="005D6465"/>
    <w:rsid w:val="005D7F5F"/>
    <w:rsid w:val="005F3DF1"/>
    <w:rsid w:val="006571A0"/>
    <w:rsid w:val="006902E6"/>
    <w:rsid w:val="00691F43"/>
    <w:rsid w:val="006B533B"/>
    <w:rsid w:val="006F3159"/>
    <w:rsid w:val="00761209"/>
    <w:rsid w:val="00773589"/>
    <w:rsid w:val="007C0520"/>
    <w:rsid w:val="007E3F64"/>
    <w:rsid w:val="007F18B0"/>
    <w:rsid w:val="008418A9"/>
    <w:rsid w:val="00857E74"/>
    <w:rsid w:val="0089417F"/>
    <w:rsid w:val="008E76EC"/>
    <w:rsid w:val="00904D36"/>
    <w:rsid w:val="0099088B"/>
    <w:rsid w:val="009C7256"/>
    <w:rsid w:val="00A115F0"/>
    <w:rsid w:val="00A313D6"/>
    <w:rsid w:val="00A84C4C"/>
    <w:rsid w:val="00AA2884"/>
    <w:rsid w:val="00AE4451"/>
    <w:rsid w:val="00B638C7"/>
    <w:rsid w:val="00B712C7"/>
    <w:rsid w:val="00B77DCE"/>
    <w:rsid w:val="00BA0984"/>
    <w:rsid w:val="00BD30C2"/>
    <w:rsid w:val="00CC2F22"/>
    <w:rsid w:val="00D058A7"/>
    <w:rsid w:val="00D45956"/>
    <w:rsid w:val="00D9199F"/>
    <w:rsid w:val="00DD5832"/>
    <w:rsid w:val="00DF00F7"/>
    <w:rsid w:val="00E04E0F"/>
    <w:rsid w:val="00E11996"/>
    <w:rsid w:val="00E30C62"/>
    <w:rsid w:val="00E30F1C"/>
    <w:rsid w:val="00E55A8B"/>
    <w:rsid w:val="00E861E6"/>
    <w:rsid w:val="00E9342C"/>
    <w:rsid w:val="00ED67B3"/>
    <w:rsid w:val="00EE5F9C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04E0F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04E0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1040C2E8</Template>
  <TotalTime>0</TotalTime>
  <Pages>1</Pages>
  <Words>46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(Professorship)</vt:lpstr>
    </vt:vector>
  </TitlesOfParts>
  <Company>University of Cambridge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(Professorship)</dc:title>
  <dc:creator>Karin Potters</dc:creator>
  <cp:lastModifiedBy>Sarah Alexander</cp:lastModifiedBy>
  <cp:revision>3</cp:revision>
  <cp:lastPrinted>2008-08-14T11:52:00Z</cp:lastPrinted>
  <dcterms:created xsi:type="dcterms:W3CDTF">2016-08-26T14:31:00Z</dcterms:created>
  <dcterms:modified xsi:type="dcterms:W3CDTF">2017-08-01T15:19:00Z</dcterms:modified>
</cp:coreProperties>
</file>