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20" w:rsidRDefault="006B6F20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B6F20" w:rsidRDefault="006B6F20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D63E98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9A38AF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5B04E3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A91D9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Readership</w:t>
      </w:r>
      <w:r w:rsidR="00155B5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6B6F20" w:rsidRDefault="006B6F20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5E5233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:</w:t>
      </w:r>
      <w:r w:rsidR="005E5233">
        <w:rPr>
          <w:rFonts w:ascii="Arial" w:hAnsi="Arial" w:cs="Arial"/>
          <w:sz w:val="22"/>
          <w:szCs w:val="22"/>
        </w:rPr>
        <w:tab/>
      </w:r>
      <w:r w:rsidR="005E5233">
        <w:rPr>
          <w:rFonts w:ascii="Arial" w:hAnsi="Arial" w:cs="Arial"/>
          <w:sz w:val="22"/>
          <w:szCs w:val="22"/>
        </w:rPr>
        <w:tab/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"Title"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«Title»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"Initials"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«Initials»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"Surname"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«Surname»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5E5233" w:rsidRDefault="005E5233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5E5233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«FacultyDepartment»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B817A4" w:rsidRDefault="00B817A4" w:rsidP="00B817A4">
      <w:pPr>
        <w:ind w:right="-483"/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ind w:right="-483"/>
        <w:rPr>
          <w:rFonts w:ascii="Arial" w:hAnsi="Arial" w:cs="Arial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B817A4" w:rsidRDefault="00B817A4" w:rsidP="00B817A4">
      <w:pPr>
        <w:pStyle w:val="Heading3"/>
        <w:rPr>
          <w:rFonts w:ascii="Arial" w:hAnsi="Arial" w:cs="Arial"/>
        </w:rPr>
      </w:pPr>
    </w:p>
    <w:p w:rsidR="00B817A4" w:rsidRDefault="00B817A4" w:rsidP="00B817A4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6B6F20" w:rsidRDefault="006B6F20" w:rsidP="00B817A4">
      <w:pPr>
        <w:ind w:right="-483"/>
      </w:pPr>
    </w:p>
    <w:sectPr w:rsidR="006B6F20" w:rsidSect="008D0FD6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A5" w:rsidRDefault="00B653A5">
      <w:r>
        <w:separator/>
      </w:r>
    </w:p>
  </w:endnote>
  <w:endnote w:type="continuationSeparator" w:id="0">
    <w:p w:rsidR="00B653A5" w:rsidRDefault="00B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3D" w:rsidRDefault="0024213D" w:rsidP="005E44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D" w:rsidRDefault="0024213D" w:rsidP="005E44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B" w:rsidRPr="00B855C6" w:rsidRDefault="00B855C6" w:rsidP="00B855C6">
    <w:pPr>
      <w:pStyle w:val="Footer"/>
      <w:jc w:val="center"/>
      <w:rPr>
        <w:rFonts w:ascii="Arial" w:hAnsi="Arial" w:cs="Arial"/>
        <w:sz w:val="22"/>
        <w:szCs w:val="22"/>
      </w:rPr>
    </w:pPr>
    <w:r w:rsidRPr="00B855C6">
      <w:rPr>
        <w:rStyle w:val="PageNumber"/>
        <w:rFonts w:ascii="Arial" w:hAnsi="Arial" w:cs="Arial"/>
        <w:sz w:val="22"/>
        <w:szCs w:val="22"/>
      </w:rPr>
      <w:fldChar w:fldCharType="begin"/>
    </w:r>
    <w:r w:rsidRPr="00B855C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B855C6">
      <w:rPr>
        <w:rStyle w:val="PageNumber"/>
        <w:rFonts w:ascii="Arial" w:hAnsi="Arial" w:cs="Arial"/>
        <w:sz w:val="22"/>
        <w:szCs w:val="22"/>
      </w:rPr>
      <w:fldChar w:fldCharType="separate"/>
    </w:r>
    <w:r w:rsidR="007E3BE6">
      <w:rPr>
        <w:rStyle w:val="PageNumber"/>
        <w:rFonts w:ascii="Arial" w:hAnsi="Arial" w:cs="Arial"/>
        <w:noProof/>
        <w:sz w:val="22"/>
        <w:szCs w:val="22"/>
      </w:rPr>
      <w:t>111</w:t>
    </w:r>
    <w:r w:rsidRPr="00B855C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A5" w:rsidRDefault="00B653A5">
      <w:r>
        <w:separator/>
      </w:r>
    </w:p>
  </w:footnote>
  <w:footnote w:type="continuationSeparator" w:id="0">
    <w:p w:rsidR="00B653A5" w:rsidRDefault="00B6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3" w:rsidRPr="00934EA1" w:rsidRDefault="00A116C3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934EA1">
      <w:rPr>
        <w:rFonts w:ascii="Arial" w:hAnsi="Arial" w:cs="Arial"/>
        <w:i w:val="0"/>
        <w:iCs w:val="0"/>
        <w:sz w:val="22"/>
        <w:szCs w:val="22"/>
      </w:rPr>
      <w:t xml:space="preserve">DOCUMENT 7B  Part 3  (Readership) </w:t>
    </w:r>
  </w:p>
  <w:p w:rsidR="00A116C3" w:rsidRDefault="00A116C3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2"/>
    <w:rsid w:val="0007359E"/>
    <w:rsid w:val="000874AE"/>
    <w:rsid w:val="000B147A"/>
    <w:rsid w:val="000C0014"/>
    <w:rsid w:val="000E613F"/>
    <w:rsid w:val="00155B57"/>
    <w:rsid w:val="001E2919"/>
    <w:rsid w:val="001F7525"/>
    <w:rsid w:val="0024213D"/>
    <w:rsid w:val="003501E7"/>
    <w:rsid w:val="00380A05"/>
    <w:rsid w:val="003B7CB5"/>
    <w:rsid w:val="00413C9D"/>
    <w:rsid w:val="00427084"/>
    <w:rsid w:val="004F0084"/>
    <w:rsid w:val="005029A8"/>
    <w:rsid w:val="00525234"/>
    <w:rsid w:val="00555CB0"/>
    <w:rsid w:val="00573DBE"/>
    <w:rsid w:val="005811E6"/>
    <w:rsid w:val="00582A56"/>
    <w:rsid w:val="005B04E3"/>
    <w:rsid w:val="005C29B4"/>
    <w:rsid w:val="005E442B"/>
    <w:rsid w:val="005E5233"/>
    <w:rsid w:val="00621480"/>
    <w:rsid w:val="00651968"/>
    <w:rsid w:val="006955D8"/>
    <w:rsid w:val="006B533B"/>
    <w:rsid w:val="006B6F20"/>
    <w:rsid w:val="006D2B3D"/>
    <w:rsid w:val="0073327E"/>
    <w:rsid w:val="00762AF0"/>
    <w:rsid w:val="007E3BE6"/>
    <w:rsid w:val="008131CC"/>
    <w:rsid w:val="0084331A"/>
    <w:rsid w:val="00845AD0"/>
    <w:rsid w:val="008618CD"/>
    <w:rsid w:val="0086286A"/>
    <w:rsid w:val="008D0FD6"/>
    <w:rsid w:val="00934EA1"/>
    <w:rsid w:val="00962377"/>
    <w:rsid w:val="00987469"/>
    <w:rsid w:val="00992648"/>
    <w:rsid w:val="009A38AF"/>
    <w:rsid w:val="00A116C3"/>
    <w:rsid w:val="00A91D9A"/>
    <w:rsid w:val="00B653A5"/>
    <w:rsid w:val="00B72420"/>
    <w:rsid w:val="00B817A4"/>
    <w:rsid w:val="00B855C6"/>
    <w:rsid w:val="00C673DD"/>
    <w:rsid w:val="00D322C4"/>
    <w:rsid w:val="00D63E98"/>
    <w:rsid w:val="00D85A15"/>
    <w:rsid w:val="00DE144D"/>
    <w:rsid w:val="00E32383"/>
    <w:rsid w:val="00E42B5D"/>
    <w:rsid w:val="00E55A8B"/>
    <w:rsid w:val="00E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TEMPLATE\filepath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filepath A4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Alexander</cp:lastModifiedBy>
  <cp:revision>2</cp:revision>
  <cp:lastPrinted>2008-08-14T15:08:00Z</cp:lastPrinted>
  <dcterms:created xsi:type="dcterms:W3CDTF">2015-08-19T15:06:00Z</dcterms:created>
  <dcterms:modified xsi:type="dcterms:W3CDTF">2015-08-19T15:06:00Z</dcterms:modified>
</cp:coreProperties>
</file>