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1" w:rsidRDefault="00FB1071">
      <w:pPr>
        <w:ind w:right="-483"/>
        <w:rPr>
          <w:rFonts w:ascii="Arial" w:hAnsi="Arial" w:cs="Arial"/>
          <w:b/>
          <w:bCs/>
          <w:sz w:val="22"/>
          <w:szCs w:val="22"/>
        </w:rPr>
      </w:pPr>
      <w:bookmarkStart w:id="0" w:name="_GoBack"/>
      <w:bookmarkEnd w:id="0"/>
    </w:p>
    <w:p w:rsidR="00FB1071" w:rsidRDefault="00FB1071">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5536A">
        <w:rPr>
          <w:rFonts w:ascii="Arial" w:hAnsi="Arial" w:cs="Arial"/>
          <w:b/>
          <w:bCs/>
          <w:i/>
          <w:iCs/>
          <w:sz w:val="28"/>
          <w:szCs w:val="28"/>
        </w:rPr>
        <w:t xml:space="preserve"> October </w:t>
      </w:r>
      <w:r w:rsidR="00926BB7">
        <w:rPr>
          <w:rFonts w:ascii="Arial" w:hAnsi="Arial" w:cs="Arial"/>
          <w:b/>
          <w:bCs/>
          <w:i/>
          <w:iCs/>
          <w:sz w:val="28"/>
          <w:szCs w:val="28"/>
        </w:rPr>
        <w:t>201</w:t>
      </w:r>
      <w:r w:rsidR="00DE1F3C">
        <w:rPr>
          <w:rFonts w:ascii="Arial" w:hAnsi="Arial" w:cs="Arial"/>
          <w:b/>
          <w:bCs/>
          <w:i/>
          <w:iCs/>
          <w:sz w:val="28"/>
          <w:szCs w:val="28"/>
        </w:rPr>
        <w:t>8</w:t>
      </w:r>
      <w:r w:rsidR="00926BB7">
        <w:rPr>
          <w:rFonts w:ascii="Arial" w:hAnsi="Arial" w:cs="Arial"/>
          <w:b/>
          <w:bCs/>
          <w:i/>
          <w:iCs/>
          <w:sz w:val="28"/>
          <w:szCs w:val="28"/>
        </w:rPr>
        <w:t xml:space="preserve"> </w:t>
      </w:r>
      <w:r>
        <w:rPr>
          <w:rFonts w:ascii="Arial" w:hAnsi="Arial" w:cs="Arial"/>
          <w:b/>
          <w:bCs/>
          <w:i/>
          <w:iCs/>
          <w:sz w:val="28"/>
          <w:szCs w:val="28"/>
        </w:rPr>
        <w:t xml:space="preserve">to a </w:t>
      </w:r>
    </w:p>
    <w:p w:rsidR="00FB1071" w:rsidRDefault="00FB1071">
      <w:pPr>
        <w:ind w:right="-483"/>
        <w:jc w:val="center"/>
        <w:rPr>
          <w:rFonts w:ascii="Arial" w:hAnsi="Arial" w:cs="Arial"/>
          <w:b/>
          <w:bCs/>
          <w:i/>
          <w:iCs/>
          <w:sz w:val="28"/>
          <w:szCs w:val="28"/>
        </w:rPr>
      </w:pPr>
      <w:r>
        <w:rPr>
          <w:rFonts w:ascii="Arial" w:hAnsi="Arial" w:cs="Arial"/>
          <w:b/>
          <w:bCs/>
          <w:i/>
          <w:iCs/>
          <w:sz w:val="28"/>
          <w:szCs w:val="28"/>
        </w:rPr>
        <w:t>University Senior Lectureship</w:t>
      </w:r>
    </w:p>
    <w:p w:rsidR="00FB1071" w:rsidRDefault="00FB1071">
      <w:pPr>
        <w:ind w:right="-483"/>
        <w:rPr>
          <w:rFonts w:ascii="Arial" w:hAnsi="Arial" w:cs="Arial"/>
          <w:sz w:val="22"/>
          <w:szCs w:val="22"/>
        </w:rPr>
      </w:pPr>
    </w:p>
    <w:p w:rsidR="00FB1071" w:rsidRDefault="00FB1071">
      <w:pPr>
        <w:pStyle w:val="Heading2"/>
        <w:ind w:right="-483"/>
        <w:rPr>
          <w:rFonts w:ascii="Arial" w:hAnsi="Arial" w:cs="Arial"/>
          <w:sz w:val="28"/>
          <w:szCs w:val="28"/>
        </w:rPr>
      </w:pPr>
      <w:r>
        <w:rPr>
          <w:rFonts w:ascii="Arial" w:hAnsi="Arial" w:cs="Arial"/>
          <w:sz w:val="28"/>
          <w:szCs w:val="28"/>
        </w:rPr>
        <w:t>FACULTY PROMOTIONS COMMITTEE EVALUATION</w:t>
      </w:r>
    </w:p>
    <w:p w:rsidR="00FB1071" w:rsidRDefault="00FB1071">
      <w:pPr>
        <w:ind w:right="-483"/>
        <w:rPr>
          <w:rFonts w:ascii="Arial" w:hAnsi="Arial" w:cs="Arial"/>
          <w:sz w:val="22"/>
          <w:szCs w:val="22"/>
        </w:rPr>
      </w:pPr>
    </w:p>
    <w:p w:rsidR="00FB1071" w:rsidRDefault="00FB1071">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FB1071" w:rsidRDefault="00FB1071">
      <w:pPr>
        <w:ind w:right="-483"/>
        <w:jc w:val="right"/>
        <w:rPr>
          <w:rFonts w:ascii="Arial" w:hAnsi="Arial" w:cs="Arial"/>
          <w:sz w:val="22"/>
          <w:szCs w:val="22"/>
        </w:rPr>
      </w:pPr>
    </w:p>
    <w:p w:rsidR="00FB1071" w:rsidRDefault="00FB1071">
      <w:pPr>
        <w:ind w:right="-483"/>
        <w:rPr>
          <w:rFonts w:ascii="Arial" w:hAnsi="Arial" w:cs="Arial"/>
          <w:sz w:val="22"/>
          <w:szCs w:val="22"/>
        </w:rPr>
      </w:pPr>
    </w:p>
    <w:p w:rsidR="00FB1071" w:rsidRDefault="00FB1071">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FB1071" w:rsidRDefault="00FB1071">
      <w:pPr>
        <w:ind w:right="-483"/>
        <w:rPr>
          <w:rFonts w:ascii="Arial" w:hAnsi="Arial" w:cs="Arial"/>
          <w:sz w:val="22"/>
          <w:szCs w:val="22"/>
        </w:rPr>
      </w:pPr>
    </w:p>
    <w:p w:rsidR="00FB1071" w:rsidRDefault="00FB1071">
      <w:pPr>
        <w:ind w:right="-483"/>
        <w:rPr>
          <w:rFonts w:ascii="Arial" w:hAnsi="Arial" w:cs="Arial"/>
        </w:rPr>
      </w:pPr>
    </w:p>
    <w:p w:rsidR="00FB1071" w:rsidRDefault="00FB1071">
      <w:pPr>
        <w:ind w:right="-483"/>
        <w:rPr>
          <w:rFonts w:ascii="Arial" w:hAnsi="Arial" w:cs="Arial"/>
        </w:rPr>
      </w:pPr>
    </w:p>
    <w:p w:rsidR="00A44F87" w:rsidRPr="00A44F87" w:rsidRDefault="00A44F87" w:rsidP="002748FA">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A44F87">
        <w:rPr>
          <w:rFonts w:ascii="Arial" w:hAnsi="Arial" w:cs="Arial"/>
          <w:b/>
          <w:i/>
          <w:sz w:val="22"/>
          <w:szCs w:val="22"/>
        </w:rPr>
        <w:t>Terms of Evaluation:</w:t>
      </w:r>
    </w:p>
    <w:p w:rsidR="00DF5828" w:rsidRPr="00292EA8" w:rsidRDefault="00DF5828" w:rsidP="00DF5828">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FB1071" w:rsidRDefault="00FB1071">
      <w:pPr>
        <w:pStyle w:val="Heading3"/>
        <w:tabs>
          <w:tab w:val="left" w:pos="426"/>
        </w:tabs>
        <w:ind w:right="-2"/>
        <w:rPr>
          <w:rFonts w:ascii="Arial" w:hAnsi="Arial" w:cs="Arial"/>
          <w:b/>
          <w:bCs/>
          <w:sz w:val="24"/>
          <w:szCs w:val="24"/>
        </w:rPr>
      </w:pPr>
    </w:p>
    <w:p w:rsidR="00FB1071" w:rsidRDefault="00FB1071">
      <w:pPr>
        <w:pStyle w:val="Header"/>
        <w:tabs>
          <w:tab w:val="clear" w:pos="4153"/>
          <w:tab w:val="clear" w:pos="8306"/>
        </w:tabs>
      </w:pPr>
    </w:p>
    <w:p w:rsidR="00FB1071" w:rsidRDefault="002748FA">
      <w:pPr>
        <w:pStyle w:val="Heading3"/>
        <w:tabs>
          <w:tab w:val="left" w:pos="426"/>
        </w:tabs>
        <w:ind w:right="-2"/>
        <w:rPr>
          <w:rFonts w:ascii="Arial" w:hAnsi="Arial" w:cs="Arial"/>
          <w:sz w:val="22"/>
          <w:szCs w:val="22"/>
        </w:rPr>
      </w:pPr>
      <w:r w:rsidRPr="002B7781">
        <w:rPr>
          <w:rFonts w:ascii="Arial" w:hAnsi="Arial" w:cs="Arial"/>
          <w:b/>
          <w:sz w:val="22"/>
          <w:szCs w:val="22"/>
        </w:rPr>
        <w:t>Performance descriptors</w:t>
      </w:r>
      <w:r w:rsidR="002B7781">
        <w:rPr>
          <w:rFonts w:ascii="Arial" w:hAnsi="Arial" w:cs="Arial"/>
          <w:b/>
          <w:sz w:val="22"/>
          <w:szCs w:val="22"/>
        </w:rPr>
        <w:t xml:space="preserve"> (bandings)</w:t>
      </w:r>
      <w:r w:rsidRPr="002B7781">
        <w:rPr>
          <w:rFonts w:ascii="Arial" w:hAnsi="Arial" w:cs="Arial"/>
          <w:b/>
          <w:sz w:val="22"/>
          <w:szCs w:val="22"/>
        </w:rPr>
        <w:t>:</w:t>
      </w:r>
      <w:r>
        <w:rPr>
          <w:rFonts w:ascii="Arial" w:hAnsi="Arial" w:cs="Arial"/>
          <w:sz w:val="22"/>
          <w:szCs w:val="22"/>
        </w:rPr>
        <w:t xml:space="preserve"> </w:t>
      </w:r>
      <w:r w:rsidR="00FB1071">
        <w:rPr>
          <w:rFonts w:ascii="Arial" w:hAnsi="Arial" w:cs="Arial"/>
          <w:sz w:val="22"/>
          <w:szCs w:val="22"/>
        </w:rPr>
        <w:t>The appropriate boxes should be ticked to record the relevant Committee’s decisions. Faculty Promotions Committees should provide comment in relation to each criterion for the office for which the candidate has applied</w:t>
      </w:r>
      <w:r>
        <w:rPr>
          <w:rFonts w:ascii="Arial" w:hAnsi="Arial" w:cs="Arial"/>
          <w:sz w:val="22"/>
          <w:szCs w:val="22"/>
        </w:rPr>
        <w:t>, taken from the Minutes of the</w:t>
      </w:r>
      <w:r w:rsidR="0014195A">
        <w:rPr>
          <w:rFonts w:ascii="Arial" w:hAnsi="Arial" w:cs="Arial"/>
          <w:sz w:val="22"/>
          <w:szCs w:val="22"/>
        </w:rPr>
        <w:t>ir</w:t>
      </w:r>
      <w:r>
        <w:rPr>
          <w:rFonts w:ascii="Arial" w:hAnsi="Arial" w:cs="Arial"/>
          <w:sz w:val="22"/>
          <w:szCs w:val="22"/>
        </w:rPr>
        <w:t xml:space="preserve"> meeting.  </w:t>
      </w:r>
      <w:r w:rsidR="00FB1071">
        <w:rPr>
          <w:rFonts w:ascii="Arial" w:hAnsi="Arial" w:cs="Arial"/>
          <w:sz w:val="22"/>
          <w:szCs w:val="22"/>
        </w:rPr>
        <w:t xml:space="preserve"> </w:t>
      </w:r>
    </w:p>
    <w:p w:rsidR="00FB1071" w:rsidRDefault="00FB1071">
      <w:pPr>
        <w:ind w:right="-483"/>
        <w:rPr>
          <w:rFonts w:ascii="Arial" w:hAnsi="Arial" w:cs="Arial"/>
          <w:sz w:val="28"/>
          <w:szCs w:val="28"/>
        </w:rPr>
      </w:pPr>
    </w:p>
    <w:p w:rsidR="002B7781" w:rsidRDefault="002B7781">
      <w:pPr>
        <w:pStyle w:val="Heading8"/>
        <w:rPr>
          <w:rFonts w:ascii="Arial" w:hAnsi="Arial" w:cs="Arial"/>
        </w:rPr>
      </w:pPr>
    </w:p>
    <w:p w:rsidR="00FB1071" w:rsidRDefault="00FB1071">
      <w:pPr>
        <w:pStyle w:val="Heading8"/>
        <w:rPr>
          <w:rFonts w:ascii="Arial" w:hAnsi="Arial" w:cs="Arial"/>
        </w:rPr>
      </w:pPr>
      <w:r>
        <w:rPr>
          <w:rFonts w:ascii="Arial" w:hAnsi="Arial" w:cs="Arial"/>
        </w:rPr>
        <w:t>Research/Scholarship Criterion</w:t>
      </w:r>
    </w:p>
    <w:p w:rsidR="00FB1071" w:rsidRDefault="00FB1071">
      <w:pPr>
        <w:pStyle w:val="Heading2"/>
        <w:jc w:val="both"/>
        <w:rPr>
          <w:rFonts w:ascii="Arial" w:hAnsi="Arial" w:cs="Arial"/>
          <w:i/>
          <w:iCs/>
          <w:color w:val="000000"/>
        </w:rPr>
      </w:pPr>
    </w:p>
    <w:p w:rsidR="00B32574" w:rsidRPr="00942AD5" w:rsidRDefault="00B32574" w:rsidP="00ED20FF">
      <w:pPr>
        <w:pStyle w:val="Heading2"/>
        <w:ind w:right="-569"/>
        <w:jc w:val="both"/>
        <w:rPr>
          <w:rFonts w:ascii="Arial" w:hAnsi="Arial" w:cs="Arial"/>
          <w:b w:val="0"/>
          <w:bCs w:val="0"/>
          <w:color w:val="000000"/>
        </w:rPr>
      </w:pPr>
      <w:r w:rsidRPr="00942AD5">
        <w:rPr>
          <w:rFonts w:ascii="Arial" w:hAnsi="Arial" w:cs="Arial"/>
          <w:b w:val="0"/>
          <w:bCs w:val="0"/>
        </w:rPr>
        <w:t xml:space="preserve">There must be achievement in research/scholarship that allows the Faculty or Department to count the applicant </w:t>
      </w:r>
      <w:r w:rsidRPr="00552C95">
        <w:rPr>
          <w:rFonts w:ascii="Arial" w:hAnsi="Arial" w:cs="Arial"/>
          <w:b w:val="0"/>
          <w:bCs w:val="0"/>
        </w:rPr>
        <w:t>as research-active</w:t>
      </w:r>
      <w:r w:rsidR="00651FE4" w:rsidRPr="00552C95">
        <w:rPr>
          <w:rFonts w:ascii="Arial" w:hAnsi="Arial" w:cs="Arial"/>
          <w:b w:val="0"/>
          <w:bCs w:val="0"/>
        </w:rPr>
        <w:t>.</w:t>
      </w:r>
      <w:r w:rsidRPr="00942AD5">
        <w:rPr>
          <w:rFonts w:ascii="Arial" w:hAnsi="Arial" w:cs="Arial"/>
          <w:b w:val="0"/>
          <w:bCs w:val="0"/>
        </w:rPr>
        <w:t xml:space="preserve"> </w:t>
      </w:r>
    </w:p>
    <w:p w:rsidR="00FB1071" w:rsidRDefault="00FB1071">
      <w:pPr>
        <w:ind w:right="-760"/>
        <w:jc w:val="both"/>
        <w:rPr>
          <w:rFonts w:ascii="Arial" w:hAnsi="Arial" w:cs="Arial"/>
          <w:color w:val="800080"/>
          <w:sz w:val="22"/>
          <w:szCs w:val="22"/>
        </w:rPr>
      </w:pPr>
    </w:p>
    <w:p w:rsidR="00B32574" w:rsidRDefault="00FB1071" w:rsidP="00B32574">
      <w:pPr>
        <w:pStyle w:val="Heading1"/>
        <w:jc w:val="left"/>
        <w:rPr>
          <w:rFonts w:ascii="Arial" w:hAnsi="Arial" w:cs="Arial"/>
        </w:rPr>
      </w:pPr>
      <w:r>
        <w:rPr>
          <w:rFonts w:ascii="Arial" w:hAnsi="Arial" w:cs="Arial"/>
        </w:rPr>
        <w:t>Tick box</w:t>
      </w:r>
      <w:r w:rsidR="00D00914">
        <w:rPr>
          <w:rFonts w:ascii="Arial" w:hAnsi="Arial" w:cs="Arial"/>
        </w:rPr>
        <w:t>*</w:t>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LLNFsCYCAABQBAAADgAAAAAAAAAAAAAAAAAuAgAAZHJzL2Uyb0Rv&#10;Yy54bWxQSwECLQAUAAYACAAAACEAMlYvoN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C11CFE">
            <w:pPr>
              <w:tabs>
                <w:tab w:val="left" w:pos="602"/>
                <w:tab w:val="left" w:pos="1169"/>
              </w:tabs>
              <w:ind w:right="-483"/>
              <w:rPr>
                <w:sz w:val="36"/>
              </w:rPr>
            </w:pPr>
            <w:r>
              <w:rPr>
                <w:rFonts w:ascii="Arial" w:hAnsi="Arial" w:cs="Arial"/>
                <w:sz w:val="24"/>
                <w:szCs w:val="24"/>
              </w:rPr>
              <w:t xml:space="preserve">unsatisfactory   </w:t>
            </w:r>
          </w:p>
          <w:p w:rsidR="00D00914" w:rsidRDefault="00D00914" w:rsidP="00C11CFE">
            <w:pPr>
              <w:tabs>
                <w:tab w:val="left" w:pos="602"/>
                <w:tab w:val="left" w:pos="1169"/>
              </w:tabs>
              <w:ind w:right="-483"/>
              <w:rPr>
                <w:sz w:val="36"/>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B32574" w:rsidRDefault="00B32574" w:rsidP="00B32574">
      <w:pPr>
        <w:rPr>
          <w:rFonts w:ascii="Arial" w:hAnsi="Arial" w:cs="Arial"/>
          <w:sz w:val="22"/>
          <w:szCs w:val="22"/>
        </w:rPr>
      </w:pPr>
    </w:p>
    <w:p w:rsidR="00B32574" w:rsidRDefault="00B32574" w:rsidP="00B32574"/>
    <w:p w:rsidR="005162D3" w:rsidRPr="002B7781" w:rsidRDefault="00D00914" w:rsidP="00D00914">
      <w:pPr>
        <w:rPr>
          <w:rFonts w:ascii="Arial" w:hAnsi="Arial" w:cs="Arial"/>
          <w:sz w:val="22"/>
          <w:szCs w:val="22"/>
        </w:rPr>
      </w:pPr>
      <w:r w:rsidRPr="002B7781">
        <w:rPr>
          <w:rFonts w:ascii="Arial" w:hAnsi="Arial" w:cs="Arial"/>
          <w:sz w:val="22"/>
          <w:szCs w:val="22"/>
        </w:rPr>
        <w:t>* Banding is ‘capped’ at clear evidence for the assessment of this criterion</w:t>
      </w:r>
    </w:p>
    <w:p w:rsidR="005162D3" w:rsidRDefault="005162D3" w:rsidP="00B32574"/>
    <w:p w:rsidR="005162D3" w:rsidRDefault="005162D3" w:rsidP="00B32574"/>
    <w:p w:rsidR="005162D3" w:rsidRDefault="005162D3" w:rsidP="00B32574"/>
    <w:p w:rsidR="005162D3" w:rsidRDefault="005162D3" w:rsidP="00B32574"/>
    <w:p w:rsidR="004D7151" w:rsidRDefault="004D7151" w:rsidP="00B32574"/>
    <w:p w:rsidR="004D7151" w:rsidRDefault="004D7151" w:rsidP="00B32574"/>
    <w:p w:rsidR="005162D3" w:rsidRDefault="005162D3" w:rsidP="00B32574"/>
    <w:p w:rsidR="005162D3" w:rsidRDefault="005162D3" w:rsidP="00B32574"/>
    <w:p w:rsidR="005162D3" w:rsidRDefault="005162D3" w:rsidP="00B32574"/>
    <w:p w:rsidR="005162D3" w:rsidRDefault="005162D3" w:rsidP="00B32574"/>
    <w:p w:rsidR="00FB1071" w:rsidRDefault="00FB1071">
      <w:pPr>
        <w:rPr>
          <w:rFonts w:ascii="Arial" w:hAnsi="Arial" w:cs="Arial"/>
          <w:sz w:val="22"/>
          <w:szCs w:val="22"/>
        </w:rPr>
      </w:pPr>
    </w:p>
    <w:p w:rsidR="004D7151" w:rsidRDefault="004D7151">
      <w:pPr>
        <w:pStyle w:val="Heading4"/>
        <w:jc w:val="center"/>
        <w:rPr>
          <w:rFonts w:ascii="Arial" w:hAnsi="Arial" w:cs="Arial"/>
          <w:sz w:val="28"/>
          <w:szCs w:val="28"/>
        </w:rPr>
      </w:pPr>
    </w:p>
    <w:p w:rsidR="00FB1071" w:rsidRDefault="00FB1071">
      <w:pPr>
        <w:pStyle w:val="Heading4"/>
        <w:jc w:val="center"/>
        <w:rPr>
          <w:rFonts w:ascii="Arial" w:hAnsi="Arial" w:cs="Arial"/>
          <w:sz w:val="28"/>
          <w:szCs w:val="28"/>
        </w:rPr>
      </w:pPr>
      <w:r>
        <w:rPr>
          <w:rFonts w:ascii="Arial" w:hAnsi="Arial" w:cs="Arial"/>
          <w:sz w:val="28"/>
          <w:szCs w:val="28"/>
        </w:rPr>
        <w:t>FACULTY PROMOTIONS COMMITTEE EVALUATION</w:t>
      </w:r>
    </w:p>
    <w:p w:rsidR="00FB1071" w:rsidRDefault="00FB1071">
      <w:pPr>
        <w:rPr>
          <w:sz w:val="28"/>
          <w:szCs w:val="28"/>
        </w:rPr>
      </w:pPr>
    </w:p>
    <w:p w:rsidR="00FB1071" w:rsidRDefault="00FB1071">
      <w:pPr>
        <w:pStyle w:val="Heading4"/>
        <w:ind w:right="140"/>
        <w:jc w:val="both"/>
        <w:rPr>
          <w:rFonts w:ascii="Arial" w:hAnsi="Arial" w:cs="Arial"/>
          <w:sz w:val="28"/>
          <w:szCs w:val="28"/>
        </w:rPr>
      </w:pPr>
      <w:r>
        <w:rPr>
          <w:rFonts w:ascii="Arial" w:hAnsi="Arial" w:cs="Arial"/>
          <w:sz w:val="28"/>
          <w:szCs w:val="28"/>
        </w:rPr>
        <w:t>Teaching Criterion</w:t>
      </w:r>
    </w:p>
    <w:p w:rsidR="00B32574" w:rsidRDefault="00B32574">
      <w:pPr>
        <w:ind w:right="140"/>
        <w:rPr>
          <w:rFonts w:ascii="Arial" w:hAnsi="Arial" w:cs="Arial"/>
          <w:sz w:val="22"/>
          <w:szCs w:val="22"/>
        </w:rPr>
      </w:pPr>
      <w:r w:rsidRPr="005162D3">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14195A">
        <w:rPr>
          <w:rFonts w:ascii="Arial" w:hAnsi="Arial" w:cs="Arial"/>
          <w:sz w:val="22"/>
          <w:szCs w:val="22"/>
        </w:rPr>
        <w:t>‘</w:t>
      </w:r>
      <w:r w:rsidRPr="005162D3">
        <w:rPr>
          <w:rFonts w:ascii="Arial" w:hAnsi="Arial" w:cs="Arial"/>
          <w:sz w:val="22"/>
          <w:szCs w:val="22"/>
        </w:rPr>
        <w:t>Sustained excellence in teaching</w:t>
      </w:r>
      <w:r w:rsidRPr="0014195A">
        <w:rPr>
          <w:rFonts w:ascii="Arial" w:hAnsi="Arial" w:cs="Arial"/>
          <w:sz w:val="22"/>
          <w:szCs w:val="22"/>
        </w:rPr>
        <w:t>’</w:t>
      </w:r>
      <w:r w:rsidRPr="005162D3">
        <w:rPr>
          <w:rFonts w:ascii="Arial" w:hAnsi="Arial" w:cs="Arial"/>
          <w:sz w:val="22"/>
          <w:szCs w:val="22"/>
        </w:rPr>
        <w:t xml:space="preserve"> may be interpreted as consistently excellent performance across a range of teaching and teaching-related activity.  </w:t>
      </w:r>
    </w:p>
    <w:p w:rsidR="002B7781" w:rsidRPr="00B32574" w:rsidRDefault="002B7781">
      <w:pPr>
        <w:ind w:right="140"/>
        <w:rPr>
          <w:rFonts w:ascii="Arial" w:hAnsi="Arial" w:cs="Arial"/>
          <w:color w:val="800080"/>
          <w:sz w:val="22"/>
          <w:szCs w:val="22"/>
        </w:rPr>
      </w:pP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45085</wp:posOffset>
                      </wp:positionV>
                      <wp:extent cx="392430" cy="25355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5555"/>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35pt;margin-top:3.55pt;width:30.9pt;height:19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gE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nS/pS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A44F87" w:rsidRDefault="00A44F87">
      <w:pPr>
        <w:ind w:right="140"/>
        <w:rPr>
          <w:rFonts w:ascii="Arial" w:hAnsi="Arial" w:cs="Arial"/>
          <w:sz w:val="28"/>
          <w:szCs w:val="28"/>
        </w:rPr>
      </w:pPr>
    </w:p>
    <w:p w:rsidR="00FB1071" w:rsidRDefault="00FB1071" w:rsidP="00A44F87">
      <w:pPr>
        <w:pStyle w:val="Heading8"/>
        <w:tabs>
          <w:tab w:val="clear" w:pos="426"/>
          <w:tab w:val="left" w:pos="0"/>
        </w:tabs>
        <w:ind w:right="140"/>
      </w:pPr>
      <w:r>
        <w:rPr>
          <w:rFonts w:ascii="Arial" w:hAnsi="Arial" w:cs="Arial"/>
        </w:rPr>
        <w:t>General Contribution Criterion</w:t>
      </w:r>
    </w:p>
    <w:p w:rsidR="002B7781" w:rsidRDefault="00FB1071" w:rsidP="005162D3">
      <w:pPr>
        <w:ind w:right="140"/>
        <w:rPr>
          <w:rFonts w:ascii="Arial" w:hAnsi="Arial" w:cs="Arial"/>
          <w:sz w:val="22"/>
          <w:szCs w:val="22"/>
        </w:rPr>
      </w:pPr>
      <w:r w:rsidRPr="002B5475">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B5475" w:rsidRPr="002B5475">
        <w:rPr>
          <w:rFonts w:ascii="Arial" w:hAnsi="Arial" w:cs="Arial"/>
          <w:sz w:val="22"/>
          <w:szCs w:val="22"/>
        </w:rPr>
        <w:t>.</w:t>
      </w:r>
      <w:r w:rsidRPr="002B5475">
        <w:rPr>
          <w:rFonts w:ascii="Arial" w:hAnsi="Arial" w:cs="Arial"/>
          <w:sz w:val="22"/>
          <w:szCs w:val="22"/>
        </w:rPr>
        <w:t xml:space="preserve">  It may also include contributions to the subject made </w:t>
      </w:r>
      <w:r w:rsidR="009512EE">
        <w:rPr>
          <w:rFonts w:ascii="Arial" w:hAnsi="Arial" w:cs="Arial"/>
          <w:sz w:val="22"/>
          <w:szCs w:val="22"/>
        </w:rPr>
        <w:t>more widely</w:t>
      </w:r>
      <w:r w:rsidR="0057010D">
        <w:rPr>
          <w:rFonts w:ascii="Arial" w:hAnsi="Arial" w:cs="Arial"/>
          <w:sz w:val="22"/>
          <w:szCs w:val="22"/>
        </w:rPr>
        <w:t>,</w:t>
      </w:r>
      <w:r w:rsidRPr="002B5475">
        <w:rPr>
          <w:rFonts w:ascii="Arial" w:hAnsi="Arial" w:cs="Arial"/>
          <w:sz w:val="22"/>
          <w:szCs w:val="22"/>
        </w:rPr>
        <w:t xml:space="preserve"> </w:t>
      </w:r>
      <w:r w:rsidR="0057010D" w:rsidRPr="000718B4">
        <w:rPr>
          <w:rFonts w:ascii="Arial" w:hAnsi="Arial" w:cs="Arial"/>
          <w:sz w:val="22"/>
          <w:szCs w:val="22"/>
        </w:rPr>
        <w:t>for example, widening participation activity and the design and delivery of outreach programmes,</w:t>
      </w:r>
      <w:r w:rsidR="0057010D" w:rsidRPr="00DD61C1">
        <w:rPr>
          <w:rFonts w:ascii="Arial" w:hAnsi="Arial" w:cs="Arial"/>
          <w:color w:val="FF0000"/>
          <w:sz w:val="22"/>
          <w:szCs w:val="22"/>
        </w:rPr>
        <w:t xml:space="preserve"> </w:t>
      </w:r>
      <w:r w:rsidRPr="002B5475">
        <w:rPr>
          <w:rFonts w:ascii="Arial" w:hAnsi="Arial" w:cs="Arial"/>
          <w:sz w:val="22"/>
          <w:szCs w:val="22"/>
        </w:rPr>
        <w:t>also editorial work, and</w:t>
      </w:r>
      <w:r w:rsidR="00B32574">
        <w:rPr>
          <w:rFonts w:ascii="Arial" w:hAnsi="Arial" w:cs="Arial"/>
          <w:sz w:val="22"/>
          <w:szCs w:val="22"/>
        </w:rPr>
        <w:t xml:space="preserve"> </w:t>
      </w:r>
      <w:r w:rsidRPr="002B5475">
        <w:rPr>
          <w:rFonts w:ascii="Arial" w:hAnsi="Arial" w:cs="Arial"/>
          <w:sz w:val="22"/>
          <w:szCs w:val="22"/>
        </w:rPr>
        <w:t>clinical work (if applicable).</w:t>
      </w:r>
      <w:r w:rsidRPr="002B5475">
        <w:rPr>
          <w:rFonts w:ascii="Arial" w:hAnsi="Arial" w:cs="Arial"/>
          <w:sz w:val="22"/>
          <w:szCs w:val="22"/>
          <w:highlight w:val="lightGray"/>
        </w:rPr>
        <w:t xml:space="preserve"> </w:t>
      </w: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1404620</wp:posOffset>
                      </wp:positionH>
                      <wp:positionV relativeFrom="paragraph">
                        <wp:posOffset>45085</wp:posOffset>
                      </wp:positionV>
                      <wp:extent cx="392430" cy="2524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476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0.6pt;margin-top:3.55pt;width:30.9pt;height:1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ED20FF" w:rsidRDefault="00ED20FF" w:rsidP="00A112FF">
      <w:pPr>
        <w:rPr>
          <w:rFonts w:ascii="Arial" w:hAnsi="Arial" w:cs="Arial"/>
          <w:sz w:val="22"/>
          <w:szCs w:val="22"/>
        </w:rPr>
      </w:pPr>
    </w:p>
    <w:p w:rsidR="00ED20FF" w:rsidRDefault="00ED20FF" w:rsidP="00A112FF">
      <w:pPr>
        <w:rPr>
          <w:rFonts w:ascii="Arial" w:hAnsi="Arial" w:cs="Arial"/>
          <w:sz w:val="22"/>
          <w:szCs w:val="22"/>
        </w:rPr>
      </w:pPr>
    </w:p>
    <w:p w:rsidR="00A75071" w:rsidRDefault="00A75071" w:rsidP="00A112FF">
      <w:pPr>
        <w:rPr>
          <w:rFonts w:ascii="Arial" w:hAnsi="Arial" w:cs="Arial"/>
          <w:sz w:val="22"/>
          <w:szCs w:val="22"/>
        </w:rPr>
      </w:pPr>
    </w:p>
    <w:p w:rsidR="002B7781" w:rsidRDefault="00A112FF" w:rsidP="002B778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_______________________________________    </w:t>
      </w:r>
      <w:r w:rsidR="002B7781" w:rsidRPr="002B7781">
        <w:rPr>
          <w:rFonts w:ascii="Arial" w:hAnsi="Arial" w:cs="Arial"/>
          <w:sz w:val="22"/>
          <w:szCs w:val="22"/>
        </w:rPr>
        <w:t>Date:</w:t>
      </w:r>
      <w:r w:rsidR="002B7781">
        <w:rPr>
          <w:rFonts w:ascii="Arial" w:hAnsi="Arial" w:cs="Arial"/>
          <w:sz w:val="22"/>
          <w:szCs w:val="22"/>
        </w:rPr>
        <w:t xml:space="preserve"> ______________________</w:t>
      </w:r>
    </w:p>
    <w:p w:rsidR="00FB1071" w:rsidRDefault="00A112FF" w:rsidP="000A02F0">
      <w:pPr>
        <w:ind w:right="140"/>
      </w:pPr>
      <w:r w:rsidRPr="002B7781">
        <w:rPr>
          <w:rFonts w:ascii="Arial" w:hAnsi="Arial" w:cs="Arial"/>
          <w:i/>
          <w:sz w:val="22"/>
          <w:szCs w:val="22"/>
        </w:rPr>
        <w:t>Chair of Faculty Promotions Committee</w:t>
      </w:r>
    </w:p>
    <w:sectPr w:rsidR="00FB1071" w:rsidSect="009F3EFA">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454" w:footer="284" w:gutter="0"/>
      <w:pgNumType w:start="112"/>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28" w:rsidRDefault="00965D28">
      <w:r>
        <w:separator/>
      </w:r>
    </w:p>
  </w:endnote>
  <w:endnote w:type="continuationSeparator" w:id="0">
    <w:p w:rsidR="00965D28" w:rsidRDefault="009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78" w:rsidRDefault="003C2578" w:rsidP="00872F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C2578" w:rsidRDefault="003C2578" w:rsidP="00872F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0E" w:rsidRPr="00056D65" w:rsidRDefault="0089420E" w:rsidP="00056D65">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28" w:rsidRDefault="00965D28">
      <w:r>
        <w:separator/>
      </w:r>
    </w:p>
  </w:footnote>
  <w:footnote w:type="continuationSeparator" w:id="0">
    <w:p w:rsidR="00965D28" w:rsidRDefault="0096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7" w:rsidRPr="00241CAE" w:rsidRDefault="000B08E7">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241CAE">
      <w:rPr>
        <w:rFonts w:ascii="Arial" w:hAnsi="Arial" w:cs="Arial"/>
        <w:i w:val="0"/>
        <w:iCs w:val="0"/>
        <w:sz w:val="22"/>
        <w:szCs w:val="22"/>
      </w:rPr>
      <w:t xml:space="preserve">DOCUMENT </w:t>
    </w:r>
    <w:proofErr w:type="gramStart"/>
    <w:r w:rsidRPr="00241CAE">
      <w:rPr>
        <w:rFonts w:ascii="Arial" w:hAnsi="Arial" w:cs="Arial"/>
        <w:i w:val="0"/>
        <w:iCs w:val="0"/>
        <w:sz w:val="22"/>
        <w:szCs w:val="22"/>
      </w:rPr>
      <w:t>7C  Part</w:t>
    </w:r>
    <w:proofErr w:type="gramEnd"/>
    <w:r w:rsidRPr="00241CAE">
      <w:rPr>
        <w:rFonts w:ascii="Arial" w:hAnsi="Arial" w:cs="Arial"/>
        <w:i w:val="0"/>
        <w:iCs w:val="0"/>
        <w:sz w:val="22"/>
        <w:szCs w:val="22"/>
      </w:rPr>
      <w:t xml:space="preserve"> 1  (University Senior Lectureship) </w:t>
    </w:r>
  </w:p>
  <w:p w:rsidR="000B08E7" w:rsidRDefault="000B08E7">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2E302212"/>
    <w:multiLevelType w:val="hybridMultilevel"/>
    <w:tmpl w:val="F0849A9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3">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5">
    <w:nsid w:val="54AD4103"/>
    <w:multiLevelType w:val="hybridMultilevel"/>
    <w:tmpl w:val="D806E90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EC"/>
    <w:rsid w:val="00010811"/>
    <w:rsid w:val="000318B9"/>
    <w:rsid w:val="00056D65"/>
    <w:rsid w:val="000718B4"/>
    <w:rsid w:val="000874AE"/>
    <w:rsid w:val="000A02F0"/>
    <w:rsid w:val="000A26CB"/>
    <w:rsid w:val="000B08E7"/>
    <w:rsid w:val="000E4D23"/>
    <w:rsid w:val="000F6BBB"/>
    <w:rsid w:val="0014195A"/>
    <w:rsid w:val="001A04A6"/>
    <w:rsid w:val="001B0273"/>
    <w:rsid w:val="00241CAE"/>
    <w:rsid w:val="002748FA"/>
    <w:rsid w:val="00292EA8"/>
    <w:rsid w:val="00295716"/>
    <w:rsid w:val="002A240B"/>
    <w:rsid w:val="002B5475"/>
    <w:rsid w:val="002B7781"/>
    <w:rsid w:val="002E4731"/>
    <w:rsid w:val="00304295"/>
    <w:rsid w:val="00310223"/>
    <w:rsid w:val="0038209C"/>
    <w:rsid w:val="003C2578"/>
    <w:rsid w:val="003F205B"/>
    <w:rsid w:val="0040129C"/>
    <w:rsid w:val="0045122A"/>
    <w:rsid w:val="0049586E"/>
    <w:rsid w:val="004C36EC"/>
    <w:rsid w:val="004C7D82"/>
    <w:rsid w:val="004D7151"/>
    <w:rsid w:val="00505673"/>
    <w:rsid w:val="005162D3"/>
    <w:rsid w:val="00552C95"/>
    <w:rsid w:val="0057010D"/>
    <w:rsid w:val="005D0A0F"/>
    <w:rsid w:val="006169EC"/>
    <w:rsid w:val="00651FE4"/>
    <w:rsid w:val="0067757E"/>
    <w:rsid w:val="00684A5C"/>
    <w:rsid w:val="006A0B6F"/>
    <w:rsid w:val="006B533B"/>
    <w:rsid w:val="006E0835"/>
    <w:rsid w:val="006F2E37"/>
    <w:rsid w:val="007037B7"/>
    <w:rsid w:val="00706CB0"/>
    <w:rsid w:val="007506FB"/>
    <w:rsid w:val="00762288"/>
    <w:rsid w:val="00796015"/>
    <w:rsid w:val="007D20DD"/>
    <w:rsid w:val="008069E3"/>
    <w:rsid w:val="0086159E"/>
    <w:rsid w:val="00872F0C"/>
    <w:rsid w:val="0089420E"/>
    <w:rsid w:val="00920234"/>
    <w:rsid w:val="00926BB7"/>
    <w:rsid w:val="00942AD5"/>
    <w:rsid w:val="009512EE"/>
    <w:rsid w:val="0095536A"/>
    <w:rsid w:val="00965D28"/>
    <w:rsid w:val="009B7D80"/>
    <w:rsid w:val="009F3EFA"/>
    <w:rsid w:val="00A112FF"/>
    <w:rsid w:val="00A13A3D"/>
    <w:rsid w:val="00A25E3D"/>
    <w:rsid w:val="00A35995"/>
    <w:rsid w:val="00A44F87"/>
    <w:rsid w:val="00A614C0"/>
    <w:rsid w:val="00A74307"/>
    <w:rsid w:val="00A75071"/>
    <w:rsid w:val="00A92D53"/>
    <w:rsid w:val="00AD6C68"/>
    <w:rsid w:val="00AF325B"/>
    <w:rsid w:val="00B32574"/>
    <w:rsid w:val="00B54900"/>
    <w:rsid w:val="00BA3B1C"/>
    <w:rsid w:val="00BC08A1"/>
    <w:rsid w:val="00BD57BA"/>
    <w:rsid w:val="00BE74B6"/>
    <w:rsid w:val="00C11CFE"/>
    <w:rsid w:val="00C16AD0"/>
    <w:rsid w:val="00C548B4"/>
    <w:rsid w:val="00C71A3D"/>
    <w:rsid w:val="00C84497"/>
    <w:rsid w:val="00CC266F"/>
    <w:rsid w:val="00CE5E8A"/>
    <w:rsid w:val="00D00914"/>
    <w:rsid w:val="00D019FB"/>
    <w:rsid w:val="00D43D35"/>
    <w:rsid w:val="00D809DA"/>
    <w:rsid w:val="00D8328C"/>
    <w:rsid w:val="00DA065D"/>
    <w:rsid w:val="00DA1A8F"/>
    <w:rsid w:val="00DD61C1"/>
    <w:rsid w:val="00DE1F3C"/>
    <w:rsid w:val="00DF5828"/>
    <w:rsid w:val="00E03BE5"/>
    <w:rsid w:val="00E277BC"/>
    <w:rsid w:val="00E90C04"/>
    <w:rsid w:val="00E9165F"/>
    <w:rsid w:val="00E94255"/>
    <w:rsid w:val="00ED20FF"/>
    <w:rsid w:val="00F43658"/>
    <w:rsid w:val="00F81562"/>
    <w:rsid w:val="00FA071F"/>
    <w:rsid w:val="00FB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DB36-6E8F-493E-BE62-DD44378C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CC972CAC</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2015-07-27T08:13:00Z</cp:lastPrinted>
  <dcterms:created xsi:type="dcterms:W3CDTF">2017-08-25T14:09:00Z</dcterms:created>
  <dcterms:modified xsi:type="dcterms:W3CDTF">2017-08-25T14:09:00Z</dcterms:modified>
</cp:coreProperties>
</file>