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06" w:rsidRDefault="00BD6706">
      <w:pPr>
        <w:ind w:right="-427" w:hanging="284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>Applicant: ____________________________  Faculty/</w:t>
      </w:r>
      <w:r>
        <w:rPr>
          <w:rFonts w:ascii="Arial" w:hAnsi="Arial" w:cs="Arial"/>
          <w:b/>
          <w:bCs/>
          <w:sz w:val="22"/>
          <w:szCs w:val="22"/>
        </w:rPr>
        <w:t>Department______________________</w:t>
      </w:r>
    </w:p>
    <w:p w:rsidR="00BD6706" w:rsidRDefault="00BD6706">
      <w:pPr>
        <w:ind w:right="-144"/>
        <w:rPr>
          <w:rFonts w:ascii="Arial" w:hAnsi="Arial" w:cs="Arial"/>
          <w:b/>
          <w:bCs/>
          <w:sz w:val="22"/>
          <w:szCs w:val="22"/>
        </w:rPr>
      </w:pPr>
    </w:p>
    <w:p w:rsidR="00426534" w:rsidRDefault="00BD6706" w:rsidP="00426534">
      <w:pPr>
        <w:pStyle w:val="Heading9"/>
        <w:ind w:right="-285"/>
      </w:pPr>
      <w:r>
        <w:rPr>
          <w:i/>
          <w:iCs/>
        </w:rPr>
        <w:t>Office applied for:</w:t>
      </w:r>
      <w:r>
        <w:t xml:space="preserve"> </w:t>
      </w:r>
    </w:p>
    <w:p w:rsidR="00426534" w:rsidRDefault="00BD6706" w:rsidP="00426534">
      <w:pPr>
        <w:pStyle w:val="Heading9"/>
        <w:ind w:right="-285"/>
        <w:rPr>
          <w:sz w:val="40"/>
          <w:szCs w:val="40"/>
        </w:rPr>
      </w:pPr>
      <w:r>
        <w:t xml:space="preserve">Professorship </w:t>
      </w:r>
      <w:r w:rsidRPr="00E659EA">
        <w:rPr>
          <w:sz w:val="40"/>
          <w:szCs w:val="40"/>
        </w:rPr>
        <w:sym w:font="Monotype Sorts" w:char="F06F"/>
      </w:r>
      <w:r>
        <w:rPr>
          <w:sz w:val="32"/>
          <w:szCs w:val="32"/>
        </w:rPr>
        <w:t xml:space="preserve"> </w:t>
      </w:r>
      <w:r>
        <w:t xml:space="preserve">  Readership  </w:t>
      </w:r>
      <w:r w:rsidRPr="00E659EA">
        <w:rPr>
          <w:sz w:val="40"/>
          <w:szCs w:val="40"/>
        </w:rPr>
        <w:sym w:font="Monotype Sorts" w:char="F06F"/>
      </w:r>
      <w:r w:rsidR="00C36E6B">
        <w:rPr>
          <w:sz w:val="32"/>
          <w:szCs w:val="32"/>
        </w:rPr>
        <w:t xml:space="preserve"> </w:t>
      </w:r>
      <w:r>
        <w:rPr>
          <w:i/>
          <w:iCs/>
        </w:rPr>
        <w:t xml:space="preserve">  </w:t>
      </w:r>
      <w:r>
        <w:t xml:space="preserve">University Senior Lectureship </w:t>
      </w:r>
      <w:r w:rsidRPr="00E659EA">
        <w:rPr>
          <w:sz w:val="40"/>
          <w:szCs w:val="40"/>
        </w:rPr>
        <w:sym w:font="Monotype Sorts" w:char="F06F"/>
      </w:r>
    </w:p>
    <w:p w:rsidR="00BD6706" w:rsidRPr="00426534" w:rsidRDefault="00BD6706" w:rsidP="00426534">
      <w:pPr>
        <w:pStyle w:val="Heading9"/>
        <w:ind w:right="-285"/>
        <w:rPr>
          <w:b w:val="0"/>
          <w:i/>
        </w:rPr>
      </w:pPr>
      <w:r w:rsidRPr="00426534">
        <w:rPr>
          <w:b w:val="0"/>
          <w:i/>
        </w:rPr>
        <w:t>(please tick relevant one)</w:t>
      </w:r>
    </w:p>
    <w:p w:rsidR="00BD6706" w:rsidRDefault="00BD6706">
      <w:pPr>
        <w:ind w:right="-144"/>
        <w:jc w:val="right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BD6706" w:rsidRDefault="00BD6706">
      <w:pPr>
        <w:ind w:right="-483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THIS DOCUMENT IS DISCLOSABLE UNDER THE FEEDBACK ARRANGEMENTS.  </w:t>
      </w:r>
    </w:p>
    <w:p w:rsidR="00BD6706" w:rsidRDefault="00BD6706">
      <w:pPr>
        <w:ind w:right="-144"/>
        <w:rPr>
          <w:rFonts w:ascii="Arial" w:hAnsi="Arial" w:cs="Arial"/>
          <w:b/>
          <w:bCs/>
          <w:sz w:val="28"/>
          <w:szCs w:val="28"/>
        </w:rPr>
      </w:pPr>
    </w:p>
    <w:p w:rsidR="00BD6706" w:rsidRDefault="00BD6706">
      <w:pPr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Faculty Promotions Committee (2</w:t>
      </w:r>
      <w:r>
        <w:rPr>
          <w:rFonts w:ascii="Arial" w:hAnsi="Arial" w:cs="Arial"/>
          <w:b/>
          <w:bCs/>
          <w:sz w:val="28"/>
          <w:szCs w:val="28"/>
          <w:vertAlign w:val="superscript"/>
        </w:rPr>
        <w:t>nd</w:t>
      </w:r>
      <w:r>
        <w:rPr>
          <w:rFonts w:ascii="Arial" w:hAnsi="Arial" w:cs="Arial"/>
          <w:b/>
          <w:bCs/>
          <w:sz w:val="28"/>
          <w:szCs w:val="28"/>
        </w:rPr>
        <w:t xml:space="preserve"> meeting)</w:t>
      </w:r>
    </w:p>
    <w:p w:rsidR="00BD6706" w:rsidRDefault="00BD6706">
      <w:pPr>
        <w:ind w:right="-144"/>
        <w:jc w:val="center"/>
        <w:rPr>
          <w:rFonts w:ascii="Arial" w:hAnsi="Arial" w:cs="Arial"/>
          <w:b/>
          <w:bCs/>
          <w:sz w:val="28"/>
          <w:szCs w:val="28"/>
        </w:rPr>
      </w:pPr>
    </w:p>
    <w:p w:rsidR="00BD6706" w:rsidRDefault="00BD6706">
      <w:pPr>
        <w:pStyle w:val="Heading5"/>
        <w:tabs>
          <w:tab w:val="left" w:pos="7655"/>
        </w:tabs>
        <w:ind w:right="990"/>
        <w:rPr>
          <w:rFonts w:ascii="Arial" w:hAnsi="Arial" w:cs="Arial"/>
        </w:rPr>
      </w:pPr>
      <w:r>
        <w:rPr>
          <w:rFonts w:ascii="Arial" w:hAnsi="Arial" w:cs="Arial"/>
        </w:rPr>
        <w:t>Please tick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1</w:t>
            </w: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CV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A (Research/Scholarship)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B (Teaching) 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Annex C  (General Contribution)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2</w:t>
            </w:r>
          </w:p>
        </w:tc>
        <w:tc>
          <w:tcPr>
            <w:tcW w:w="7229" w:type="dxa"/>
            <w:tcBorders>
              <w:lef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Statement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659EA" w:rsidTr="00E659EA">
        <w:tc>
          <w:tcPr>
            <w:tcW w:w="959" w:type="dxa"/>
            <w:tcBorders>
              <w:right w:val="nil"/>
            </w:tcBorders>
          </w:tcPr>
          <w:p w:rsidR="00E659EA" w:rsidRDefault="00E659EA" w:rsidP="00E659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Annex</w:t>
            </w:r>
          </w:p>
        </w:tc>
        <w:tc>
          <w:tcPr>
            <w:tcW w:w="7229" w:type="dxa"/>
            <w:tcBorders>
              <w:left w:val="nil"/>
            </w:tcBorders>
          </w:tcPr>
          <w:p w:rsidR="00E659EA" w:rsidRDefault="00E659EA" w:rsidP="00E659E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Consideration</w:t>
            </w:r>
            <w:r w:rsidR="00426534">
              <w:rPr>
                <w:rFonts w:ascii="Arial" w:hAnsi="Arial" w:cs="Arial"/>
                <w:sz w:val="22"/>
                <w:szCs w:val="22"/>
              </w:rPr>
              <w:t>s</w:t>
            </w:r>
          </w:p>
        </w:tc>
        <w:tc>
          <w:tcPr>
            <w:tcW w:w="567" w:type="dxa"/>
          </w:tcPr>
          <w:p w:rsidR="00E659EA" w:rsidRDefault="00E659EA" w:rsidP="00E659EA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3</w:t>
            </w:r>
          </w:p>
        </w:tc>
        <w:tc>
          <w:tcPr>
            <w:tcW w:w="7229" w:type="dxa"/>
            <w:tcBorders>
              <w:left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 (1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st</w:t>
            </w:r>
            <w:r>
              <w:rPr>
                <w:rFonts w:ascii="Arial" w:hAnsi="Arial" w:cs="Arial"/>
                <w:sz w:val="22"/>
                <w:szCs w:val="22"/>
              </w:rPr>
              <w:t xml:space="preserve"> time application)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by applicant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bottom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Nominated by Faculty Promotions Committee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67" w:type="dxa"/>
            <w:tcBorders>
              <w:bottom w:val="nil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top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</w:tcPr>
          <w:p w:rsidR="00E659EA" w:rsidRPr="005F2FCA" w:rsidRDefault="00BD6706" w:rsidP="005F2FCA">
            <w:pPr>
              <w:numPr>
                <w:ilvl w:val="0"/>
                <w:numId w:val="3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Additional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rPr>
          <w:cantSplit/>
        </w:trPr>
        <w:tc>
          <w:tcPr>
            <w:tcW w:w="875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D6706" w:rsidRDefault="00BD6706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Briefly give reasons for additional references, e.g. interdisciplinary application, substantial absence, necessary to provide for comment across full range of duties etc. </w:t>
            </w:r>
          </w:p>
        </w:tc>
      </w:tr>
    </w:tbl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top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Referees (re-application):-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BD6706" w:rsidRDefault="00DB7EC3" w:rsidP="005F2FCA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p</w:t>
            </w:r>
            <w:r w:rsidR="00BD6706">
              <w:rPr>
                <w:rFonts w:ascii="Arial" w:hAnsi="Arial" w:cs="Arial"/>
                <w:sz w:val="22"/>
                <w:szCs w:val="22"/>
              </w:rPr>
              <w:t>revious year</w:t>
            </w:r>
            <w:r w:rsidR="00E7019F">
              <w:rPr>
                <w:rFonts w:ascii="Arial" w:hAnsi="Arial" w:cs="Arial"/>
                <w:sz w:val="22"/>
                <w:szCs w:val="22"/>
              </w:rPr>
              <w:t>’</w:t>
            </w:r>
            <w:r w:rsidR="00BD6706">
              <w:rPr>
                <w:rFonts w:ascii="Arial" w:hAnsi="Arial" w:cs="Arial"/>
                <w:sz w:val="22"/>
                <w:szCs w:val="22"/>
              </w:rPr>
              <w:t xml:space="preserve">s references </w:t>
            </w:r>
            <w:r>
              <w:rPr>
                <w:rFonts w:ascii="Arial" w:hAnsi="Arial" w:cs="Arial"/>
                <w:sz w:val="22"/>
                <w:szCs w:val="22"/>
              </w:rPr>
              <w:t>carried forward  [   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right w:val="nil"/>
            </w:tcBorders>
          </w:tcPr>
          <w:p w:rsidR="00BD6706" w:rsidRDefault="00BD6706" w:rsidP="005F2FCA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</w:t>
            </w:r>
            <w:r w:rsidR="00DB7EC3">
              <w:rPr>
                <w:rFonts w:ascii="Arial" w:hAnsi="Arial" w:cs="Arial"/>
                <w:sz w:val="22"/>
                <w:szCs w:val="22"/>
              </w:rPr>
              <w:t>umber of references n</w:t>
            </w:r>
            <w:r>
              <w:rPr>
                <w:rFonts w:ascii="Arial" w:hAnsi="Arial" w:cs="Arial"/>
                <w:sz w:val="22"/>
                <w:szCs w:val="22"/>
              </w:rPr>
              <w:t>omi</w:t>
            </w:r>
            <w:r w:rsidR="00DB7EC3">
              <w:rPr>
                <w:rFonts w:ascii="Arial" w:hAnsi="Arial" w:cs="Arial"/>
                <w:sz w:val="22"/>
                <w:szCs w:val="22"/>
              </w:rPr>
              <w:t>nated by applicant  [   ]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BD6706">
        <w:tc>
          <w:tcPr>
            <w:tcW w:w="959" w:type="dxa"/>
            <w:tcBorders>
              <w:bottom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29" w:type="dxa"/>
            <w:tcBorders>
              <w:bottom w:val="single" w:sz="4" w:space="0" w:color="auto"/>
              <w:right w:val="nil"/>
            </w:tcBorders>
          </w:tcPr>
          <w:p w:rsidR="00BD6706" w:rsidRDefault="00DB7EC3" w:rsidP="00426534">
            <w:pPr>
              <w:numPr>
                <w:ilvl w:val="0"/>
                <w:numId w:val="5"/>
              </w:numPr>
              <w:ind w:left="317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Number of references n</w:t>
            </w:r>
            <w:r w:rsidR="00BD6706">
              <w:rPr>
                <w:rFonts w:ascii="Arial" w:hAnsi="Arial" w:cs="Arial"/>
                <w:sz w:val="22"/>
                <w:szCs w:val="22"/>
              </w:rPr>
              <w:t>ominated by F</w:t>
            </w:r>
            <w:r w:rsidR="00426534">
              <w:rPr>
                <w:rFonts w:ascii="Arial" w:hAnsi="Arial" w:cs="Arial"/>
                <w:sz w:val="22"/>
                <w:szCs w:val="22"/>
              </w:rPr>
              <w:t>PC</w:t>
            </w:r>
            <w:r>
              <w:rPr>
                <w:rFonts w:ascii="Arial" w:hAnsi="Arial" w:cs="Arial"/>
                <w:sz w:val="22"/>
                <w:szCs w:val="22"/>
              </w:rPr>
              <w:t xml:space="preserve"> [   ]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4</w:t>
            </w:r>
          </w:p>
        </w:tc>
        <w:tc>
          <w:tcPr>
            <w:tcW w:w="7229" w:type="dxa"/>
            <w:tcBorders>
              <w:lef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The Faculty/Departmental Case for Promotion 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5</w:t>
            </w:r>
          </w:p>
        </w:tc>
        <w:tc>
          <w:tcPr>
            <w:tcW w:w="7229" w:type="dxa"/>
            <w:tcBorders>
              <w:left w:val="nil"/>
              <w:right w:val="nil"/>
            </w:tcBorders>
          </w:tcPr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College Statement on teaching (if applicable)</w:t>
            </w:r>
          </w:p>
        </w:tc>
        <w:tc>
          <w:tcPr>
            <w:tcW w:w="567" w:type="dxa"/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/>
    <w:p w:rsidR="00BD6706" w:rsidRDefault="00BD67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229"/>
        <w:gridCol w:w="567"/>
      </w:tblGrid>
      <w:tr w:rsidR="00BD6706"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BD6706" w:rsidRDefault="00BD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Doc 6</w:t>
            </w:r>
          </w:p>
        </w:tc>
        <w:tc>
          <w:tcPr>
            <w:tcW w:w="722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433D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NHS Statement</w:t>
            </w:r>
            <w:r w:rsidR="005A433D">
              <w:rPr>
                <w:rFonts w:ascii="Arial" w:hAnsi="Arial" w:cs="Arial"/>
                <w:sz w:val="22"/>
                <w:szCs w:val="22"/>
              </w:rPr>
              <w:t xml:space="preserve"> or Statement by Clinical Manager (Doc 6V)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BD6706" w:rsidRDefault="00BD6706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(if applicable)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6706" w:rsidRDefault="00BD670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</w:p>
    <w:p w:rsidR="00BD6706" w:rsidRDefault="00BD6706">
      <w:pPr>
        <w:ind w:right="-14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Signed: ________________________________________________ Date: _________________</w:t>
      </w:r>
    </w:p>
    <w:p w:rsidR="00BD6706" w:rsidRDefault="00BD6706">
      <w:pPr>
        <w:ind w:right="-14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Secretary of Faculty Promotions Committee</w:t>
      </w:r>
    </w:p>
    <w:sectPr w:rsidR="00BD6706" w:rsidSect="002A5D35">
      <w:headerReference w:type="default" r:id="rId9"/>
      <w:footerReference w:type="even" r:id="rId10"/>
      <w:footerReference w:type="default" r:id="rId11"/>
      <w:pgSz w:w="11906" w:h="16838"/>
      <w:pgMar w:top="851" w:right="1134" w:bottom="851" w:left="1418" w:header="284" w:footer="284" w:gutter="0"/>
      <w:pgNumType w:start="9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18F2" w:rsidRDefault="00A018F2">
      <w:r>
        <w:separator/>
      </w:r>
    </w:p>
  </w:endnote>
  <w:endnote w:type="continuationSeparator" w:id="0">
    <w:p w:rsidR="00A018F2" w:rsidRDefault="00A018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bon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Sorts">
    <w:altName w:val="Courier New"/>
    <w:panose1 w:val="00000000000000000000"/>
    <w:charset w:val="02"/>
    <w:family w:val="auto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A" w:rsidRDefault="00E659EA" w:rsidP="00B67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659EA" w:rsidRDefault="00E659EA" w:rsidP="00427E2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A" w:rsidRPr="00D17DC0" w:rsidRDefault="00E659EA" w:rsidP="00D17DC0">
    <w:pPr>
      <w:pStyle w:val="Footer"/>
      <w:jc w:val="center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18F2" w:rsidRDefault="00A018F2">
      <w:r>
        <w:separator/>
      </w:r>
    </w:p>
  </w:footnote>
  <w:footnote w:type="continuationSeparator" w:id="0">
    <w:p w:rsidR="00A018F2" w:rsidRDefault="00A018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9EA" w:rsidRPr="00B95196" w:rsidRDefault="00E659EA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95196">
      <w:rPr>
        <w:rFonts w:ascii="Arial" w:hAnsi="Arial" w:cs="Arial"/>
        <w:sz w:val="22"/>
        <w:szCs w:val="22"/>
      </w:rPr>
      <w:t>DOCUMENT 8  Part 1  (Faculty Promotions Committee – 2</w:t>
    </w:r>
    <w:r w:rsidRPr="00B95196">
      <w:rPr>
        <w:rFonts w:ascii="Arial" w:hAnsi="Arial" w:cs="Arial"/>
        <w:sz w:val="22"/>
        <w:szCs w:val="22"/>
        <w:vertAlign w:val="superscript"/>
      </w:rPr>
      <w:t>nd</w:t>
    </w:r>
    <w:r w:rsidRPr="00B95196">
      <w:rPr>
        <w:rFonts w:ascii="Arial" w:hAnsi="Arial" w:cs="Arial"/>
        <w:sz w:val="22"/>
        <w:szCs w:val="22"/>
      </w:rPr>
      <w:t xml:space="preserve"> Meeting)</w:t>
    </w:r>
  </w:p>
  <w:p w:rsidR="00E659EA" w:rsidRPr="00B95196" w:rsidRDefault="00E659EA">
    <w:pPr>
      <w:pStyle w:val="Heading1"/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pct15" w:color="auto" w:fill="auto"/>
      <w:rPr>
        <w:rFonts w:ascii="Arial" w:hAnsi="Arial" w:cs="Arial"/>
        <w:sz w:val="22"/>
        <w:szCs w:val="22"/>
      </w:rPr>
    </w:pPr>
    <w:r w:rsidRPr="00B95196">
      <w:rPr>
        <w:rFonts w:ascii="Arial" w:hAnsi="Arial" w:cs="Arial"/>
        <w:sz w:val="22"/>
        <w:szCs w:val="22"/>
      </w:rPr>
      <w:t xml:space="preserve">Documentation checklist </w:t>
    </w:r>
    <w:r w:rsidR="008731A9">
      <w:rPr>
        <w:rFonts w:ascii="Arial" w:hAnsi="Arial" w:cs="Arial"/>
        <w:sz w:val="22"/>
        <w:szCs w:val="22"/>
      </w:rPr>
      <w:t>– 2017</w:t>
    </w:r>
    <w:r w:rsidR="00B45998">
      <w:rPr>
        <w:rFonts w:ascii="Arial" w:hAnsi="Arial" w:cs="Arial"/>
        <w:sz w:val="22"/>
        <w:szCs w:val="22"/>
      </w:rPr>
      <w:t xml:space="preserve"> </w:t>
    </w:r>
    <w:r>
      <w:rPr>
        <w:rFonts w:ascii="Arial" w:hAnsi="Arial" w:cs="Arial"/>
        <w:sz w:val="22"/>
        <w:szCs w:val="22"/>
      </w:rPr>
      <w:t xml:space="preserve">Exercise </w:t>
    </w:r>
  </w:p>
  <w:p w:rsidR="00E659EA" w:rsidRDefault="00E659E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20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ED67E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EE5E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735A236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E862B75"/>
    <w:multiLevelType w:val="hybridMultilevel"/>
    <w:tmpl w:val="6EB0F3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EC3"/>
    <w:rsid w:val="000737A4"/>
    <w:rsid w:val="00107746"/>
    <w:rsid w:val="002352A8"/>
    <w:rsid w:val="002618AD"/>
    <w:rsid w:val="002A5D35"/>
    <w:rsid w:val="002D566C"/>
    <w:rsid w:val="002E52B2"/>
    <w:rsid w:val="00315341"/>
    <w:rsid w:val="003A2B55"/>
    <w:rsid w:val="004228ED"/>
    <w:rsid w:val="00426534"/>
    <w:rsid w:val="00427E2C"/>
    <w:rsid w:val="00461097"/>
    <w:rsid w:val="00497E49"/>
    <w:rsid w:val="004E0504"/>
    <w:rsid w:val="0053100E"/>
    <w:rsid w:val="0055732E"/>
    <w:rsid w:val="00562495"/>
    <w:rsid w:val="00596AA3"/>
    <w:rsid w:val="005A433D"/>
    <w:rsid w:val="005C09CC"/>
    <w:rsid w:val="005F2FCA"/>
    <w:rsid w:val="00657DAB"/>
    <w:rsid w:val="006839E6"/>
    <w:rsid w:val="00696805"/>
    <w:rsid w:val="00703416"/>
    <w:rsid w:val="00853F5E"/>
    <w:rsid w:val="008731A9"/>
    <w:rsid w:val="0087625E"/>
    <w:rsid w:val="00887214"/>
    <w:rsid w:val="008B5B88"/>
    <w:rsid w:val="008B7128"/>
    <w:rsid w:val="008D066B"/>
    <w:rsid w:val="00922BBB"/>
    <w:rsid w:val="00925D7A"/>
    <w:rsid w:val="00992A8E"/>
    <w:rsid w:val="009A4040"/>
    <w:rsid w:val="009C7F80"/>
    <w:rsid w:val="00A018F2"/>
    <w:rsid w:val="00A36E0A"/>
    <w:rsid w:val="00AB187C"/>
    <w:rsid w:val="00B26757"/>
    <w:rsid w:val="00B45998"/>
    <w:rsid w:val="00B64E8A"/>
    <w:rsid w:val="00B67F90"/>
    <w:rsid w:val="00B80D9D"/>
    <w:rsid w:val="00B95196"/>
    <w:rsid w:val="00BB612D"/>
    <w:rsid w:val="00BD6706"/>
    <w:rsid w:val="00BD72C6"/>
    <w:rsid w:val="00C254CD"/>
    <w:rsid w:val="00C36E6B"/>
    <w:rsid w:val="00CF0FDB"/>
    <w:rsid w:val="00D17DC0"/>
    <w:rsid w:val="00DB7EC3"/>
    <w:rsid w:val="00E06E1E"/>
    <w:rsid w:val="00E603A6"/>
    <w:rsid w:val="00E659EA"/>
    <w:rsid w:val="00E7019F"/>
    <w:rsid w:val="00EB24B5"/>
    <w:rsid w:val="00EE48DB"/>
    <w:rsid w:val="00EF5118"/>
    <w:rsid w:val="00F434A6"/>
    <w:rsid w:val="00F87BF2"/>
    <w:rsid w:val="00FF1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22BBB"/>
    <w:rPr>
      <w:rFonts w:cs="Times New Roman"/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jc w:val="center"/>
      <w:outlineLvl w:val="1"/>
    </w:pPr>
    <w:rPr>
      <w:b/>
      <w:bCs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ind w:right="849"/>
      <w:outlineLvl w:val="2"/>
    </w:pPr>
    <w:rPr>
      <w:rFonts w:ascii="Sabon" w:hAnsi="Sabon" w:cs="Sabo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ind w:right="-483"/>
      <w:jc w:val="center"/>
      <w:outlineLvl w:val="3"/>
    </w:pPr>
    <w:rPr>
      <w:rFonts w:ascii="Sabon" w:hAnsi="Sabon" w:cs="Sabo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ind w:right="423"/>
      <w:jc w:val="right"/>
      <w:outlineLvl w:val="4"/>
    </w:pPr>
    <w:rPr>
      <w:rFonts w:ascii="Sabon" w:hAnsi="Sabon" w:cs="Sabon"/>
      <w:b/>
      <w:bCs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tabs>
        <w:tab w:val="left" w:pos="602"/>
        <w:tab w:val="left" w:pos="1169"/>
      </w:tabs>
      <w:ind w:right="849"/>
      <w:outlineLvl w:val="5"/>
    </w:pPr>
    <w:rPr>
      <w:rFonts w:ascii="Sabon" w:hAnsi="Sabon" w:cs="Sabon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pPr>
      <w:keepNext/>
      <w:ind w:right="-144"/>
      <w:outlineLvl w:val="6"/>
    </w:pPr>
    <w:rPr>
      <w:rFonts w:ascii="Sabon" w:hAnsi="Sabon" w:cs="Sabon"/>
      <w:b/>
      <w:b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pPr>
      <w:keepNext/>
      <w:ind w:left="1156" w:right="-144" w:firstLine="687"/>
      <w:outlineLvl w:val="7"/>
    </w:pPr>
    <w:rPr>
      <w:rFonts w:ascii="Arial" w:hAnsi="Arial" w:cs="Arial"/>
      <w:b/>
      <w:b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pPr>
      <w:keepNext/>
      <w:ind w:left="-284" w:right="-144"/>
      <w:outlineLvl w:val="8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lang w:val="x-none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="Times New Roman"/>
      <w:b/>
      <w:bCs/>
      <w:lang w:val="x-none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locked/>
    <w:rPr>
      <w:rFonts w:asciiTheme="minorHAnsi" w:eastAsiaTheme="minorEastAsia" w:hAnsiTheme="minorHAnsi" w:cs="Times New Roman"/>
      <w:i/>
      <w:iCs/>
      <w:sz w:val="24"/>
      <w:szCs w:val="24"/>
      <w:lang w:val="x-none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locked/>
    <w:rPr>
      <w:rFonts w:asciiTheme="majorHAnsi" w:eastAsiaTheme="majorEastAsia" w:hAnsiTheme="majorHAnsi" w:cs="Times New Roman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0"/>
      <w:szCs w:val="20"/>
      <w:lang w:val="x-none" w:eastAsia="en-US"/>
    </w:rPr>
  </w:style>
  <w:style w:type="paragraph" w:styleId="BodyText2">
    <w:name w:val="Body Text 2"/>
    <w:basedOn w:val="Normal"/>
    <w:link w:val="BodyText2Char"/>
    <w:uiPriority w:val="99"/>
    <w:pPr>
      <w:ind w:right="-483"/>
      <w:jc w:val="both"/>
    </w:pPr>
    <w:rPr>
      <w:rFonts w:ascii="Sabon" w:hAnsi="Sabon" w:cs="Sabon"/>
      <w:sz w:val="22"/>
      <w:szCs w:val="22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0"/>
      <w:szCs w:val="20"/>
      <w:lang w:val="x-none" w:eastAsia="en-US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character" w:styleId="FollowedHyperlink">
    <w:name w:val="FollowedHyperlink"/>
    <w:basedOn w:val="DefaultParagraphFont"/>
    <w:uiPriority w:val="99"/>
    <w:rsid w:val="00922BBB"/>
    <w:rPr>
      <w:rFonts w:cs="Times New Roman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0F32B3-EC81-4BFB-B674-A973CB876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F761285C</Template>
  <TotalTime>0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Documentation Checklist for Each Applicant</vt:lpstr>
    </vt:vector>
  </TitlesOfParts>
  <Company>University of Cambridge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Documentation Checklist for Each Applicant</dc:title>
  <dc:creator>Sandra Nowottny</dc:creator>
  <cp:lastModifiedBy>Sarah Alexander</cp:lastModifiedBy>
  <cp:revision>2</cp:revision>
  <cp:lastPrinted>2015-07-27T08:18:00Z</cp:lastPrinted>
  <dcterms:created xsi:type="dcterms:W3CDTF">2016-08-26T14:37:00Z</dcterms:created>
  <dcterms:modified xsi:type="dcterms:W3CDTF">2016-08-26T14:37:00Z</dcterms:modified>
</cp:coreProperties>
</file>