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06" w:rsidRDefault="00BD6706">
      <w:pPr>
        <w:ind w:right="-427" w:hanging="284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Applicant: ___________________________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_  Faculty</w:t>
      </w:r>
      <w:proofErr w:type="gramEnd"/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2"/>
          <w:szCs w:val="22"/>
        </w:rPr>
        <w:t>Department______________________</w:t>
      </w:r>
    </w:p>
    <w:p w:rsidR="00BD6706" w:rsidRDefault="00BD6706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26534" w:rsidRDefault="00BD6706" w:rsidP="00426534">
      <w:pPr>
        <w:pStyle w:val="Heading9"/>
        <w:ind w:right="-285"/>
      </w:pPr>
      <w:r>
        <w:rPr>
          <w:i/>
          <w:iCs/>
        </w:rPr>
        <w:t>Office applied for:</w:t>
      </w:r>
      <w:r>
        <w:t xml:space="preserve"> </w:t>
      </w:r>
    </w:p>
    <w:p w:rsidR="00426534" w:rsidRDefault="00BD6706" w:rsidP="00426534">
      <w:pPr>
        <w:pStyle w:val="Heading9"/>
        <w:ind w:right="-285"/>
        <w:rPr>
          <w:sz w:val="40"/>
          <w:szCs w:val="40"/>
        </w:rPr>
      </w:pPr>
      <w:r>
        <w:t xml:space="preserve">Professorship </w:t>
      </w:r>
      <w:r w:rsidRPr="00E659EA">
        <w:rPr>
          <w:sz w:val="40"/>
          <w:szCs w:val="40"/>
        </w:rPr>
        <w:sym w:font="Monotype Sorts" w:char="F06F"/>
      </w:r>
      <w:r>
        <w:rPr>
          <w:sz w:val="32"/>
          <w:szCs w:val="32"/>
        </w:rPr>
        <w:t xml:space="preserve"> </w:t>
      </w:r>
      <w:r>
        <w:t xml:space="preserve">  Readership  </w:t>
      </w:r>
      <w:r w:rsidRPr="00E659EA">
        <w:rPr>
          <w:sz w:val="40"/>
          <w:szCs w:val="40"/>
        </w:rPr>
        <w:sym w:font="Monotype Sorts" w:char="F06F"/>
      </w:r>
      <w:r w:rsidR="00C36E6B">
        <w:rPr>
          <w:sz w:val="32"/>
          <w:szCs w:val="32"/>
        </w:rPr>
        <w:t xml:space="preserve"> </w:t>
      </w:r>
      <w:r>
        <w:rPr>
          <w:i/>
          <w:iCs/>
        </w:rPr>
        <w:t xml:space="preserve">  </w:t>
      </w:r>
      <w:r>
        <w:t xml:space="preserve">University Senior Lectureship </w:t>
      </w:r>
      <w:r w:rsidRPr="00E659EA">
        <w:rPr>
          <w:sz w:val="40"/>
          <w:szCs w:val="40"/>
        </w:rPr>
        <w:sym w:font="Monotype Sorts" w:char="F06F"/>
      </w:r>
    </w:p>
    <w:p w:rsidR="00BD6706" w:rsidRPr="00426534" w:rsidRDefault="00BD6706" w:rsidP="00426534">
      <w:pPr>
        <w:pStyle w:val="Heading9"/>
        <w:ind w:right="-285"/>
        <w:rPr>
          <w:b w:val="0"/>
          <w:i/>
        </w:rPr>
      </w:pPr>
      <w:r w:rsidRPr="00426534">
        <w:rPr>
          <w:b w:val="0"/>
          <w:i/>
        </w:rPr>
        <w:t>(</w:t>
      </w:r>
      <w:proofErr w:type="gramStart"/>
      <w:r w:rsidRPr="00426534">
        <w:rPr>
          <w:b w:val="0"/>
          <w:i/>
        </w:rPr>
        <w:t>please</w:t>
      </w:r>
      <w:proofErr w:type="gramEnd"/>
      <w:r w:rsidRPr="00426534">
        <w:rPr>
          <w:b w:val="0"/>
          <w:i/>
        </w:rPr>
        <w:t xml:space="preserve"> tick relevant one)</w:t>
      </w:r>
    </w:p>
    <w:p w:rsidR="00BD6706" w:rsidRDefault="00BD6706">
      <w:pPr>
        <w:ind w:right="-144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D6706" w:rsidRDefault="00BD6706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THIS DOCUMENT IS DISCLOSABLE UNDER THE FEEDBACK ARRANGEMENTS.  </w:t>
      </w:r>
    </w:p>
    <w:p w:rsidR="00BD6706" w:rsidRDefault="00BD6706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BD6706" w:rsidRDefault="00BD6706">
      <w:pPr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Faculty Promotions Committee (2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 meeting)</w:t>
      </w:r>
    </w:p>
    <w:p w:rsidR="00BD6706" w:rsidRDefault="00BD6706">
      <w:pPr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</w:p>
    <w:p w:rsidR="00BD6706" w:rsidRDefault="00BD6706">
      <w:pPr>
        <w:pStyle w:val="Heading5"/>
        <w:tabs>
          <w:tab w:val="left" w:pos="7655"/>
        </w:tabs>
        <w:ind w:right="990"/>
        <w:rPr>
          <w:rFonts w:ascii="Arial" w:hAnsi="Arial" w:cs="Arial"/>
        </w:rPr>
      </w:pPr>
      <w:r>
        <w:rPr>
          <w:rFonts w:ascii="Arial" w:hAnsi="Arial" w:cs="Arial"/>
        </w:rPr>
        <w:t>Please tick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1</w:t>
            </w: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A (Research/Scholarship)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B (Teaching)  (if applicable)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C  (General Contribution)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2</w:t>
            </w:r>
          </w:p>
        </w:tc>
        <w:tc>
          <w:tcPr>
            <w:tcW w:w="7229" w:type="dxa"/>
            <w:tcBorders>
              <w:lef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Statement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9EA" w:rsidTr="00E659EA">
        <w:tc>
          <w:tcPr>
            <w:tcW w:w="959" w:type="dxa"/>
            <w:tcBorders>
              <w:right w:val="nil"/>
            </w:tcBorders>
          </w:tcPr>
          <w:p w:rsidR="00E659EA" w:rsidRDefault="00E659EA" w:rsidP="00E659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Annex</w:t>
            </w:r>
          </w:p>
        </w:tc>
        <w:tc>
          <w:tcPr>
            <w:tcW w:w="7229" w:type="dxa"/>
            <w:tcBorders>
              <w:left w:val="nil"/>
            </w:tcBorders>
          </w:tcPr>
          <w:p w:rsidR="00E659EA" w:rsidRDefault="00E659EA" w:rsidP="00E65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Consideration</w:t>
            </w:r>
            <w:r w:rsidR="00426534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567" w:type="dxa"/>
          </w:tcPr>
          <w:p w:rsidR="00E659EA" w:rsidRDefault="00E659EA" w:rsidP="00E659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3</w:t>
            </w: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 (1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time application)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Nominated by applicant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Nominated by Faculty Promotions Committee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E659EA" w:rsidRPr="005F2FCA" w:rsidRDefault="00BD6706" w:rsidP="005F2FC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(if applicable)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rPr>
          <w:cantSplit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Briefly give reasons for additional references, e.g. interdisciplinary application, substantial absence, necessary to provide for comment across full range of duties etc. </w:t>
            </w:r>
          </w:p>
        </w:tc>
      </w:tr>
    </w:tbl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top w:val="single" w:sz="4" w:space="0" w:color="auto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 (re-application):-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BD6706" w:rsidRDefault="00DB7EC3" w:rsidP="005F2FCA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p</w:t>
            </w:r>
            <w:r w:rsidR="00BD6706">
              <w:rPr>
                <w:rFonts w:ascii="Arial" w:hAnsi="Arial" w:cs="Arial"/>
                <w:sz w:val="22"/>
                <w:szCs w:val="22"/>
              </w:rPr>
              <w:t>revious year</w:t>
            </w:r>
            <w:r w:rsidR="00E7019F">
              <w:rPr>
                <w:rFonts w:ascii="Arial" w:hAnsi="Arial" w:cs="Arial"/>
                <w:sz w:val="22"/>
                <w:szCs w:val="22"/>
              </w:rPr>
              <w:t>’</w:t>
            </w:r>
            <w:r w:rsidR="00BD6706">
              <w:rPr>
                <w:rFonts w:ascii="Arial" w:hAnsi="Arial" w:cs="Arial"/>
                <w:sz w:val="22"/>
                <w:szCs w:val="22"/>
              </w:rPr>
              <w:t xml:space="preserve">s references </w:t>
            </w:r>
            <w:r>
              <w:rPr>
                <w:rFonts w:ascii="Arial" w:hAnsi="Arial" w:cs="Arial"/>
                <w:sz w:val="22"/>
                <w:szCs w:val="22"/>
              </w:rPr>
              <w:t>carried forward  [   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BD6706" w:rsidRDefault="00BD6706" w:rsidP="005F2FCA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DB7EC3">
              <w:rPr>
                <w:rFonts w:ascii="Arial" w:hAnsi="Arial" w:cs="Arial"/>
                <w:sz w:val="22"/>
                <w:szCs w:val="22"/>
              </w:rPr>
              <w:t>umber of references n</w:t>
            </w:r>
            <w:r>
              <w:rPr>
                <w:rFonts w:ascii="Arial" w:hAnsi="Arial" w:cs="Arial"/>
                <w:sz w:val="22"/>
                <w:szCs w:val="22"/>
              </w:rPr>
              <w:t>omi</w:t>
            </w:r>
            <w:r w:rsidR="00DB7EC3">
              <w:rPr>
                <w:rFonts w:ascii="Arial" w:hAnsi="Arial" w:cs="Arial"/>
                <w:sz w:val="22"/>
                <w:szCs w:val="22"/>
              </w:rPr>
              <w:t>nated by applicant  [   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bottom w:val="single" w:sz="4" w:space="0" w:color="auto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nil"/>
            </w:tcBorders>
          </w:tcPr>
          <w:p w:rsidR="00BD6706" w:rsidRDefault="00DB7EC3" w:rsidP="00426534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references n</w:t>
            </w:r>
            <w:r w:rsidR="00BD6706">
              <w:rPr>
                <w:rFonts w:ascii="Arial" w:hAnsi="Arial" w:cs="Arial"/>
                <w:sz w:val="22"/>
                <w:szCs w:val="22"/>
              </w:rPr>
              <w:t>ominated by F</w:t>
            </w:r>
            <w:r w:rsidR="00426534">
              <w:rPr>
                <w:rFonts w:ascii="Arial" w:hAnsi="Arial" w:cs="Arial"/>
                <w:sz w:val="22"/>
                <w:szCs w:val="22"/>
              </w:rPr>
              <w:t>PC</w:t>
            </w:r>
            <w:r>
              <w:rPr>
                <w:rFonts w:ascii="Arial" w:hAnsi="Arial" w:cs="Arial"/>
                <w:sz w:val="22"/>
                <w:szCs w:val="22"/>
              </w:rPr>
              <w:t xml:space="preserve"> [   ]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4</w:t>
            </w:r>
          </w:p>
        </w:tc>
        <w:tc>
          <w:tcPr>
            <w:tcW w:w="7229" w:type="dxa"/>
            <w:tcBorders>
              <w:lef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Faculty/Departmental Case for Promotion 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5</w:t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Statement on teaching (if applicable)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33D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Statement</w:t>
            </w:r>
            <w:r w:rsidR="005A433D">
              <w:rPr>
                <w:rFonts w:ascii="Arial" w:hAnsi="Arial" w:cs="Arial"/>
                <w:sz w:val="22"/>
                <w:szCs w:val="22"/>
              </w:rPr>
              <w:t xml:space="preserve"> or Statement by Clinical Manager (Doc 6V)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________________________________________________ Date: _________________</w:t>
      </w:r>
    </w:p>
    <w:p w:rsidR="00BD6706" w:rsidRDefault="00BD6706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Secretary of Faculty Promotions Committee</w:t>
      </w:r>
    </w:p>
    <w:sectPr w:rsidR="00BD6706" w:rsidSect="002A5D35">
      <w:headerReference w:type="default" r:id="rId9"/>
      <w:footerReference w:type="even" r:id="rId10"/>
      <w:footerReference w:type="default" r:id="rId11"/>
      <w:pgSz w:w="11906" w:h="16838"/>
      <w:pgMar w:top="851" w:right="1134" w:bottom="851" w:left="1418" w:header="284" w:footer="284" w:gutter="0"/>
      <w:pgNumType w:start="9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F2" w:rsidRDefault="00A018F2">
      <w:r>
        <w:separator/>
      </w:r>
    </w:p>
  </w:endnote>
  <w:endnote w:type="continuationSeparator" w:id="0">
    <w:p w:rsidR="00A018F2" w:rsidRDefault="00A0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A" w:rsidRDefault="00E659EA" w:rsidP="00B67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9EA" w:rsidRDefault="00E659EA" w:rsidP="00427E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A" w:rsidRPr="00D17DC0" w:rsidRDefault="00E659EA" w:rsidP="00D17DC0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F2" w:rsidRDefault="00A018F2">
      <w:r>
        <w:separator/>
      </w:r>
    </w:p>
  </w:footnote>
  <w:footnote w:type="continuationSeparator" w:id="0">
    <w:p w:rsidR="00A018F2" w:rsidRDefault="00A0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A" w:rsidRPr="00B95196" w:rsidRDefault="00E659EA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95196">
      <w:rPr>
        <w:rFonts w:ascii="Arial" w:hAnsi="Arial" w:cs="Arial"/>
        <w:sz w:val="22"/>
        <w:szCs w:val="22"/>
      </w:rPr>
      <w:t xml:space="preserve">DOCUMENT </w:t>
    </w:r>
    <w:proofErr w:type="gramStart"/>
    <w:r w:rsidRPr="00B95196">
      <w:rPr>
        <w:rFonts w:ascii="Arial" w:hAnsi="Arial" w:cs="Arial"/>
        <w:sz w:val="22"/>
        <w:szCs w:val="22"/>
      </w:rPr>
      <w:t>8  Part</w:t>
    </w:r>
    <w:proofErr w:type="gramEnd"/>
    <w:r w:rsidRPr="00B95196">
      <w:rPr>
        <w:rFonts w:ascii="Arial" w:hAnsi="Arial" w:cs="Arial"/>
        <w:sz w:val="22"/>
        <w:szCs w:val="22"/>
      </w:rPr>
      <w:t xml:space="preserve"> 1  (Faculty Promotions Committee – 2</w:t>
    </w:r>
    <w:r w:rsidRPr="00B95196">
      <w:rPr>
        <w:rFonts w:ascii="Arial" w:hAnsi="Arial" w:cs="Arial"/>
        <w:sz w:val="22"/>
        <w:szCs w:val="22"/>
        <w:vertAlign w:val="superscript"/>
      </w:rPr>
      <w:t>nd</w:t>
    </w:r>
    <w:r w:rsidRPr="00B95196">
      <w:rPr>
        <w:rFonts w:ascii="Arial" w:hAnsi="Arial" w:cs="Arial"/>
        <w:sz w:val="22"/>
        <w:szCs w:val="22"/>
      </w:rPr>
      <w:t xml:space="preserve"> Meeting)</w:t>
    </w:r>
  </w:p>
  <w:p w:rsidR="00E659EA" w:rsidRPr="00B95196" w:rsidRDefault="00E659EA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95196">
      <w:rPr>
        <w:rFonts w:ascii="Arial" w:hAnsi="Arial" w:cs="Arial"/>
        <w:sz w:val="22"/>
        <w:szCs w:val="22"/>
      </w:rPr>
      <w:t xml:space="preserve">Documentation checklist </w:t>
    </w:r>
    <w:r w:rsidR="008731A9">
      <w:rPr>
        <w:rFonts w:ascii="Arial" w:hAnsi="Arial" w:cs="Arial"/>
        <w:sz w:val="22"/>
        <w:szCs w:val="22"/>
      </w:rPr>
      <w:t>– 201</w:t>
    </w:r>
    <w:r w:rsidR="00141A41">
      <w:rPr>
        <w:rFonts w:ascii="Arial" w:hAnsi="Arial" w:cs="Arial"/>
        <w:sz w:val="22"/>
        <w:szCs w:val="22"/>
      </w:rPr>
      <w:t>8</w:t>
    </w:r>
    <w:r w:rsidR="00B45998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Exercise </w:t>
    </w:r>
  </w:p>
  <w:p w:rsidR="00E659EA" w:rsidRDefault="00E65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862B75"/>
    <w:multiLevelType w:val="hybridMultilevel"/>
    <w:tmpl w:val="6EB0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C3"/>
    <w:rsid w:val="000737A4"/>
    <w:rsid w:val="00107746"/>
    <w:rsid w:val="00141A41"/>
    <w:rsid w:val="002352A8"/>
    <w:rsid w:val="002618AD"/>
    <w:rsid w:val="002A5D35"/>
    <w:rsid w:val="002D566C"/>
    <w:rsid w:val="002E52B2"/>
    <w:rsid w:val="00315341"/>
    <w:rsid w:val="003A2B55"/>
    <w:rsid w:val="004228ED"/>
    <w:rsid w:val="00426534"/>
    <w:rsid w:val="00427E2C"/>
    <w:rsid w:val="00461097"/>
    <w:rsid w:val="00497E49"/>
    <w:rsid w:val="004E0504"/>
    <w:rsid w:val="0053100E"/>
    <w:rsid w:val="0055732E"/>
    <w:rsid w:val="00562495"/>
    <w:rsid w:val="00596AA3"/>
    <w:rsid w:val="005A433D"/>
    <w:rsid w:val="005C09CC"/>
    <w:rsid w:val="005F2FCA"/>
    <w:rsid w:val="00657DAB"/>
    <w:rsid w:val="006839E6"/>
    <w:rsid w:val="00696805"/>
    <w:rsid w:val="00703416"/>
    <w:rsid w:val="00853F5E"/>
    <w:rsid w:val="008731A9"/>
    <w:rsid w:val="0087625E"/>
    <w:rsid w:val="00887214"/>
    <w:rsid w:val="008B5B88"/>
    <w:rsid w:val="008B7128"/>
    <w:rsid w:val="008D066B"/>
    <w:rsid w:val="00922BBB"/>
    <w:rsid w:val="00925D7A"/>
    <w:rsid w:val="00992A8E"/>
    <w:rsid w:val="009A4040"/>
    <w:rsid w:val="009C7F80"/>
    <w:rsid w:val="00A018F2"/>
    <w:rsid w:val="00A36E0A"/>
    <w:rsid w:val="00AB187C"/>
    <w:rsid w:val="00B26757"/>
    <w:rsid w:val="00B45998"/>
    <w:rsid w:val="00B64E8A"/>
    <w:rsid w:val="00B67F90"/>
    <w:rsid w:val="00B80D9D"/>
    <w:rsid w:val="00B95196"/>
    <w:rsid w:val="00BB612D"/>
    <w:rsid w:val="00BD6706"/>
    <w:rsid w:val="00BD72C6"/>
    <w:rsid w:val="00C254CD"/>
    <w:rsid w:val="00C36E6B"/>
    <w:rsid w:val="00CF0FDB"/>
    <w:rsid w:val="00D17DC0"/>
    <w:rsid w:val="00DB7EC3"/>
    <w:rsid w:val="00E06E1E"/>
    <w:rsid w:val="00E603A6"/>
    <w:rsid w:val="00E659EA"/>
    <w:rsid w:val="00E7019F"/>
    <w:rsid w:val="00EB24B5"/>
    <w:rsid w:val="00EE48DB"/>
    <w:rsid w:val="00EF5118"/>
    <w:rsid w:val="00F434A6"/>
    <w:rsid w:val="00F87BF2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22BBB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22BBB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11A1-B82E-4AEA-AAC0-EFD5C9A7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13077FD6</Template>
  <TotalTime>0</TotalTime>
  <Pages>1</Pages>
  <Words>158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creator>Sandra Nowottny</dc:creator>
  <cp:lastModifiedBy>Sarah Alexander</cp:lastModifiedBy>
  <cp:revision>3</cp:revision>
  <cp:lastPrinted>2015-07-27T08:18:00Z</cp:lastPrinted>
  <dcterms:created xsi:type="dcterms:W3CDTF">2016-08-26T14:37:00Z</dcterms:created>
  <dcterms:modified xsi:type="dcterms:W3CDTF">2017-08-01T15:41:00Z</dcterms:modified>
</cp:coreProperties>
</file>