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Applicant: ___________________________</w:t>
      </w:r>
      <w:r>
        <w:rPr>
          <w:rFonts w:ascii="Arial" w:hAnsi="Arial" w:cs="Arial"/>
          <w:b/>
          <w:bCs/>
        </w:rPr>
        <w:t>Faculty/Department</w:t>
      </w:r>
      <w:r>
        <w:rPr>
          <w:rFonts w:ascii="Arial" w:hAnsi="Arial" w:cs="Arial"/>
          <w:b/>
          <w:bCs/>
          <w:sz w:val="22"/>
          <w:szCs w:val="22"/>
        </w:rPr>
        <w:t>______________________</w:t>
      </w:r>
    </w:p>
    <w:p w:rsidR="00400182" w:rsidRDefault="00400182">
      <w:pPr>
        <w:pStyle w:val="Heading9"/>
        <w:ind w:firstLine="284"/>
        <w:jc w:val="center"/>
        <w:rPr>
          <w:i/>
          <w:iCs/>
        </w:rPr>
      </w:pPr>
    </w:p>
    <w:p w:rsidR="00400182" w:rsidRDefault="0065113E" w:rsidP="0065113E">
      <w:pPr>
        <w:pStyle w:val="Heading9"/>
      </w:pPr>
      <w:r>
        <w:rPr>
          <w:i/>
          <w:iCs/>
        </w:rPr>
        <w:t xml:space="preserve">   </w:t>
      </w:r>
      <w:r w:rsidR="00400182">
        <w:rPr>
          <w:i/>
          <w:iCs/>
        </w:rPr>
        <w:t>Office applied for:</w:t>
      </w:r>
      <w:r w:rsidR="00400182">
        <w:t xml:space="preserve"> </w:t>
      </w:r>
      <w:r w:rsidR="00247B19">
        <w:t xml:space="preserve"> </w:t>
      </w:r>
      <w:r w:rsidR="00400182">
        <w:t xml:space="preserve">Professorship </w:t>
      </w:r>
      <w:r w:rsidRPr="00684A5C">
        <w:rPr>
          <w:sz w:val="36"/>
        </w:rPr>
        <w:t>□</w:t>
      </w:r>
      <w:r w:rsidR="00247B19">
        <w:rPr>
          <w:sz w:val="32"/>
          <w:szCs w:val="32"/>
        </w:rPr>
        <w:t xml:space="preserve"> </w:t>
      </w:r>
      <w:r w:rsidR="00400182">
        <w:t xml:space="preserve">  Readership </w:t>
      </w:r>
      <w:r w:rsidRPr="00684A5C">
        <w:rPr>
          <w:sz w:val="36"/>
        </w:rPr>
        <w:t>□</w:t>
      </w:r>
      <w:r w:rsidR="00247B19">
        <w:rPr>
          <w:sz w:val="32"/>
          <w:szCs w:val="32"/>
        </w:rPr>
        <w:t xml:space="preserve"> </w:t>
      </w:r>
      <w:r w:rsidR="00400182">
        <w:rPr>
          <w:i/>
          <w:iCs/>
        </w:rPr>
        <w:t xml:space="preserve">  </w:t>
      </w:r>
      <w:r w:rsidR="00400182">
        <w:t xml:space="preserve">University Senior Lectureship </w:t>
      </w:r>
      <w:r w:rsidRPr="00684A5C">
        <w:rPr>
          <w:sz w:val="36"/>
        </w:rPr>
        <w:t>□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Sub-Committee of General Board’s Senior Academic Promotions Committee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tick as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appropriate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400182">
        <w:tc>
          <w:tcPr>
            <w:tcW w:w="8330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documentation made available to the Sub-Committee was the same as submitted to the Faculty Promotions Committee.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0182" w:rsidRDefault="00400182"/>
    <w:p w:rsidR="00400182" w:rsidRDefault="00400182"/>
    <w:p w:rsidR="00400182" w:rsidRDefault="00400182"/>
    <w:p w:rsidR="00400182" w:rsidRDefault="00400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400182">
        <w:tc>
          <w:tcPr>
            <w:tcW w:w="8330" w:type="dxa"/>
          </w:tcPr>
          <w:p w:rsidR="00400182" w:rsidRDefault="00400182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additional to that submitted to the Faculty Promotions Committee was made available to the Sub-Committee</w:t>
            </w:r>
          </w:p>
        </w:tc>
        <w:tc>
          <w:tcPr>
            <w:tcW w:w="709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4"/>
          <w:szCs w:val="24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This was as follows: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(Please specify clearly below the nature of the documentation. e.g. references nominated by applicant/FPC; College statement; NHS statement, etc.</w:t>
      </w: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(if any)</w:t>
      </w:r>
      <w:r w:rsidR="00EA4D9F">
        <w:rPr>
          <w:rFonts w:ascii="Arial" w:hAnsi="Arial" w:cs="Arial"/>
          <w:sz w:val="22"/>
          <w:szCs w:val="22"/>
        </w:rPr>
        <w:t>:</w:t>
      </w: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Signed:______________________________________ Date:_______________________</w:t>
      </w: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400182" w:rsidRDefault="0040018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Sub-Committee</w:t>
      </w:r>
    </w:p>
    <w:p w:rsidR="00400182" w:rsidRDefault="00400182"/>
    <w:sectPr w:rsidR="00400182" w:rsidSect="00317E46">
      <w:headerReference w:type="default" r:id="rId8"/>
      <w:footerReference w:type="default" r:id="rId9"/>
      <w:pgSz w:w="11906" w:h="16838"/>
      <w:pgMar w:top="851" w:right="1134" w:bottom="851" w:left="1134" w:header="284" w:footer="284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10" w:rsidRDefault="00683510">
      <w:r>
        <w:separator/>
      </w:r>
    </w:p>
  </w:endnote>
  <w:endnote w:type="continuationSeparator" w:id="0">
    <w:p w:rsidR="00683510" w:rsidRDefault="0068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82" w:rsidRPr="00EF7EEF" w:rsidRDefault="00400182" w:rsidP="00EF7EEF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10" w:rsidRDefault="00683510">
      <w:r>
        <w:separator/>
      </w:r>
    </w:p>
  </w:footnote>
  <w:footnote w:type="continuationSeparator" w:id="0">
    <w:p w:rsidR="00683510" w:rsidRDefault="0068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82" w:rsidRPr="00A00516" w:rsidRDefault="00B41C3C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A00516">
      <w:rPr>
        <w:rFonts w:ascii="Arial" w:hAnsi="Arial" w:cs="Arial"/>
        <w:sz w:val="22"/>
        <w:szCs w:val="22"/>
      </w:rPr>
      <w:t xml:space="preserve">DOCUMENT 8   Part </w:t>
    </w:r>
    <w:r w:rsidR="00F46E77" w:rsidRPr="00A00516">
      <w:rPr>
        <w:rFonts w:ascii="Arial" w:hAnsi="Arial" w:cs="Arial"/>
        <w:sz w:val="22"/>
        <w:szCs w:val="22"/>
      </w:rPr>
      <w:t xml:space="preserve">2 </w:t>
    </w:r>
    <w:r w:rsidR="00400182" w:rsidRPr="00A00516">
      <w:rPr>
        <w:rFonts w:ascii="Arial" w:hAnsi="Arial" w:cs="Arial"/>
        <w:sz w:val="22"/>
        <w:szCs w:val="22"/>
      </w:rPr>
      <w:t>Sub-Committee meeting</w:t>
    </w:r>
  </w:p>
  <w:p w:rsidR="00400182" w:rsidRPr="00A00516" w:rsidRDefault="00400182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A00516">
      <w:rPr>
        <w:rFonts w:ascii="Arial" w:hAnsi="Arial" w:cs="Arial"/>
        <w:sz w:val="22"/>
        <w:szCs w:val="22"/>
      </w:rPr>
      <w:t xml:space="preserve">Documentation checklist </w:t>
    </w:r>
    <w:r w:rsidR="00F02641">
      <w:rPr>
        <w:rFonts w:ascii="Arial" w:hAnsi="Arial" w:cs="Arial"/>
        <w:sz w:val="22"/>
        <w:szCs w:val="22"/>
      </w:rPr>
      <w:t>– 201</w:t>
    </w:r>
    <w:r w:rsidR="00D61511">
      <w:rPr>
        <w:rFonts w:ascii="Arial" w:hAnsi="Arial" w:cs="Arial"/>
        <w:sz w:val="22"/>
        <w:szCs w:val="22"/>
      </w:rPr>
      <w:t>7</w:t>
    </w:r>
    <w:r w:rsidR="00F02641">
      <w:rPr>
        <w:rFonts w:ascii="Arial" w:hAnsi="Arial" w:cs="Arial"/>
        <w:sz w:val="22"/>
        <w:szCs w:val="22"/>
      </w:rPr>
      <w:t xml:space="preserve"> Exercise </w:t>
    </w:r>
  </w:p>
  <w:p w:rsidR="00400182" w:rsidRDefault="00400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09"/>
    <w:rsid w:val="000D2357"/>
    <w:rsid w:val="000D2422"/>
    <w:rsid w:val="000F5838"/>
    <w:rsid w:val="001040BB"/>
    <w:rsid w:val="00174A47"/>
    <w:rsid w:val="0023774A"/>
    <w:rsid w:val="00247B19"/>
    <w:rsid w:val="00276ABD"/>
    <w:rsid w:val="00296EEF"/>
    <w:rsid w:val="00307C9A"/>
    <w:rsid w:val="00317E46"/>
    <w:rsid w:val="00335E58"/>
    <w:rsid w:val="003F5FFF"/>
    <w:rsid w:val="00400182"/>
    <w:rsid w:val="00487B17"/>
    <w:rsid w:val="004960E4"/>
    <w:rsid w:val="0053727B"/>
    <w:rsid w:val="00556E1D"/>
    <w:rsid w:val="005663B3"/>
    <w:rsid w:val="005A21C3"/>
    <w:rsid w:val="0065113E"/>
    <w:rsid w:val="00676947"/>
    <w:rsid w:val="00683510"/>
    <w:rsid w:val="00684A5C"/>
    <w:rsid w:val="00762DF2"/>
    <w:rsid w:val="00773D3C"/>
    <w:rsid w:val="0079027A"/>
    <w:rsid w:val="0079133E"/>
    <w:rsid w:val="0079473D"/>
    <w:rsid w:val="007F264B"/>
    <w:rsid w:val="00844DD5"/>
    <w:rsid w:val="00912F26"/>
    <w:rsid w:val="0096390E"/>
    <w:rsid w:val="009B17C9"/>
    <w:rsid w:val="009C79BA"/>
    <w:rsid w:val="009D4C96"/>
    <w:rsid w:val="00A00516"/>
    <w:rsid w:val="00A4731E"/>
    <w:rsid w:val="00B41C3C"/>
    <w:rsid w:val="00B667ED"/>
    <w:rsid w:val="00C34FE3"/>
    <w:rsid w:val="00C57CD5"/>
    <w:rsid w:val="00C60ADA"/>
    <w:rsid w:val="00C972FA"/>
    <w:rsid w:val="00CA5754"/>
    <w:rsid w:val="00D42929"/>
    <w:rsid w:val="00D61511"/>
    <w:rsid w:val="00DF5CE6"/>
    <w:rsid w:val="00E2748C"/>
    <w:rsid w:val="00E818B2"/>
    <w:rsid w:val="00EA4D9F"/>
    <w:rsid w:val="00EC46C0"/>
    <w:rsid w:val="00ED4C41"/>
    <w:rsid w:val="00EF7EEF"/>
    <w:rsid w:val="00F02641"/>
    <w:rsid w:val="00F2757A"/>
    <w:rsid w:val="00F46E77"/>
    <w:rsid w:val="00F812DD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0F5838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0F5838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83329E2E</Template>
  <TotalTime>0</TotalTime>
  <Pages>1</Pages>
  <Words>100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Alicja Cwiertnia</dc:creator>
  <cp:lastModifiedBy>Sarah Alexander</cp:lastModifiedBy>
  <cp:revision>2</cp:revision>
  <cp:lastPrinted>2010-08-25T10:49:00Z</cp:lastPrinted>
  <dcterms:created xsi:type="dcterms:W3CDTF">2016-08-26T14:37:00Z</dcterms:created>
  <dcterms:modified xsi:type="dcterms:W3CDTF">2016-08-26T14:37:00Z</dcterms:modified>
</cp:coreProperties>
</file>