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>Applicant: ___________________________</w:t>
      </w:r>
      <w:r>
        <w:rPr>
          <w:rFonts w:ascii="Arial" w:hAnsi="Arial" w:cs="Arial"/>
          <w:b/>
          <w:bCs/>
        </w:rPr>
        <w:t>Faculty/Department</w:t>
      </w:r>
      <w:r>
        <w:rPr>
          <w:rFonts w:ascii="Arial" w:hAnsi="Arial" w:cs="Arial"/>
          <w:b/>
          <w:bCs/>
          <w:sz w:val="22"/>
          <w:szCs w:val="22"/>
        </w:rPr>
        <w:t>______________________</w:t>
      </w:r>
    </w:p>
    <w:p w:rsidR="00400182" w:rsidRDefault="00400182">
      <w:pPr>
        <w:pStyle w:val="Heading9"/>
        <w:ind w:firstLine="284"/>
        <w:jc w:val="center"/>
        <w:rPr>
          <w:i/>
          <w:iCs/>
        </w:rPr>
      </w:pPr>
    </w:p>
    <w:p w:rsidR="00400182" w:rsidRDefault="0065113E" w:rsidP="0065113E">
      <w:pPr>
        <w:pStyle w:val="Heading9"/>
      </w:pPr>
      <w:r>
        <w:rPr>
          <w:i/>
          <w:iCs/>
        </w:rPr>
        <w:t xml:space="preserve">   </w:t>
      </w:r>
      <w:r w:rsidR="00400182">
        <w:rPr>
          <w:i/>
          <w:iCs/>
        </w:rPr>
        <w:t>Office applied for:</w:t>
      </w:r>
      <w:r w:rsidR="00400182">
        <w:t xml:space="preserve"> </w:t>
      </w:r>
      <w:r w:rsidR="00247B19">
        <w:t xml:space="preserve"> </w:t>
      </w:r>
      <w:r w:rsidR="00400182">
        <w:t xml:space="preserve">Professorship </w:t>
      </w:r>
      <w:r w:rsidRPr="00684A5C">
        <w:rPr>
          <w:sz w:val="36"/>
        </w:rPr>
        <w:t>□</w:t>
      </w:r>
      <w:r w:rsidR="00247B19">
        <w:rPr>
          <w:sz w:val="32"/>
          <w:szCs w:val="32"/>
        </w:rPr>
        <w:t xml:space="preserve"> </w:t>
      </w:r>
      <w:r w:rsidR="00400182">
        <w:t xml:space="preserve">  Readership </w:t>
      </w:r>
      <w:r w:rsidRPr="00684A5C">
        <w:rPr>
          <w:sz w:val="36"/>
        </w:rPr>
        <w:t>□</w:t>
      </w:r>
      <w:r w:rsidR="00247B19">
        <w:rPr>
          <w:sz w:val="32"/>
          <w:szCs w:val="32"/>
        </w:rPr>
        <w:t xml:space="preserve"> </w:t>
      </w:r>
      <w:r w:rsidR="00400182">
        <w:rPr>
          <w:i/>
          <w:iCs/>
        </w:rPr>
        <w:t xml:space="preserve">  </w:t>
      </w:r>
      <w:r w:rsidR="00400182">
        <w:t xml:space="preserve">University Senior Lectureship </w:t>
      </w:r>
      <w:r w:rsidRPr="00684A5C">
        <w:rPr>
          <w:sz w:val="36"/>
        </w:rPr>
        <w:t>□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AF11F3">
      <w:pPr>
        <w:ind w:right="-14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School </w:t>
      </w:r>
      <w:r w:rsidR="00400182">
        <w:rPr>
          <w:rFonts w:ascii="Arial" w:hAnsi="Arial" w:cs="Arial"/>
          <w:b/>
          <w:bCs/>
          <w:sz w:val="28"/>
          <w:szCs w:val="28"/>
        </w:rPr>
        <w:t xml:space="preserve">Committee </w:t>
      </w:r>
      <w:bookmarkStart w:id="0" w:name="_GoBack"/>
      <w:bookmarkEnd w:id="0"/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Please tick as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appropriate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400182">
        <w:tc>
          <w:tcPr>
            <w:tcW w:w="8330" w:type="dxa"/>
          </w:tcPr>
          <w:p w:rsidR="00400182" w:rsidRDefault="00400182" w:rsidP="00731DA8">
            <w:pPr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documen</w:t>
            </w:r>
            <w:r w:rsidR="00731DA8">
              <w:rPr>
                <w:rFonts w:ascii="Arial" w:hAnsi="Arial" w:cs="Arial"/>
                <w:sz w:val="24"/>
                <w:szCs w:val="24"/>
              </w:rPr>
              <w:t xml:space="preserve">tation made available to the School </w:t>
            </w:r>
            <w:r>
              <w:rPr>
                <w:rFonts w:ascii="Arial" w:hAnsi="Arial" w:cs="Arial"/>
                <w:sz w:val="24"/>
                <w:szCs w:val="24"/>
              </w:rPr>
              <w:t>Committee was the same as submitted to the Faculty Committee.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00182" w:rsidRDefault="00400182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00182" w:rsidRDefault="00400182"/>
    <w:p w:rsidR="00400182" w:rsidRDefault="00400182"/>
    <w:p w:rsidR="00400182" w:rsidRDefault="00400182"/>
    <w:p w:rsidR="00400182" w:rsidRDefault="00400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400182">
        <w:tc>
          <w:tcPr>
            <w:tcW w:w="8330" w:type="dxa"/>
          </w:tcPr>
          <w:p w:rsidR="00400182" w:rsidRDefault="00400182" w:rsidP="00AF11F3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Documentation additional to that submitted to the Faculty Committ</w:t>
            </w:r>
            <w:r w:rsidR="00AF11F3">
              <w:rPr>
                <w:rFonts w:ascii="Arial" w:hAnsi="Arial" w:cs="Arial"/>
                <w:sz w:val="24"/>
                <w:szCs w:val="24"/>
              </w:rPr>
              <w:t xml:space="preserve">ee was made available to the School </w:t>
            </w: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709" w:type="dxa"/>
          </w:tcPr>
          <w:p w:rsidR="00400182" w:rsidRDefault="00400182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4"/>
          <w:szCs w:val="24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This was as follows: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(Please specify clearly below the nature of the documentation. e.g. refer</w:t>
      </w:r>
      <w:r w:rsidR="00AF11F3">
        <w:rPr>
          <w:rFonts w:ascii="Arial" w:hAnsi="Arial" w:cs="Arial"/>
          <w:i/>
          <w:iCs/>
          <w:sz w:val="22"/>
          <w:szCs w:val="22"/>
        </w:rPr>
        <w:t>ences nominated by applicant/Faculty Committee</w:t>
      </w:r>
      <w:r>
        <w:rPr>
          <w:rFonts w:ascii="Arial" w:hAnsi="Arial" w:cs="Arial"/>
          <w:i/>
          <w:iCs/>
          <w:sz w:val="22"/>
          <w:szCs w:val="22"/>
        </w:rPr>
        <w:t>; College statement; NHS statement, etc.</w:t>
      </w:r>
    </w:p>
    <w:p w:rsidR="00400182" w:rsidRDefault="00400182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 (if any)</w:t>
      </w:r>
      <w:r w:rsidR="00EA4D9F">
        <w:rPr>
          <w:rFonts w:ascii="Arial" w:hAnsi="Arial" w:cs="Arial"/>
          <w:sz w:val="22"/>
          <w:szCs w:val="22"/>
        </w:rPr>
        <w:t>:</w:t>
      </w: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 Date:_______________________</w:t>
      </w:r>
    </w:p>
    <w:p w:rsidR="00400182" w:rsidRDefault="00400182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400182" w:rsidRDefault="0040018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Secretary of S</w:t>
      </w:r>
      <w:r w:rsidR="00AF11F3">
        <w:rPr>
          <w:rFonts w:ascii="Arial" w:hAnsi="Arial" w:cs="Arial"/>
          <w:i/>
          <w:iCs/>
          <w:sz w:val="22"/>
          <w:szCs w:val="22"/>
        </w:rPr>
        <w:t xml:space="preserve">chool </w:t>
      </w:r>
      <w:r>
        <w:rPr>
          <w:rFonts w:ascii="Arial" w:hAnsi="Arial" w:cs="Arial"/>
          <w:i/>
          <w:iCs/>
          <w:sz w:val="22"/>
          <w:szCs w:val="22"/>
        </w:rPr>
        <w:t>Committee</w:t>
      </w:r>
    </w:p>
    <w:p w:rsidR="00400182" w:rsidRDefault="00400182"/>
    <w:sectPr w:rsidR="00400182" w:rsidSect="00317E46">
      <w:headerReference w:type="default" r:id="rId7"/>
      <w:footerReference w:type="default" r:id="rId8"/>
      <w:pgSz w:w="11906" w:h="16838"/>
      <w:pgMar w:top="851" w:right="1134" w:bottom="851" w:left="1134" w:header="284" w:footer="284" w:gutter="0"/>
      <w:pgNumType w:start="9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56" w:rsidRDefault="00ED0456">
      <w:r>
        <w:separator/>
      </w:r>
    </w:p>
  </w:endnote>
  <w:endnote w:type="continuationSeparator" w:id="0">
    <w:p w:rsidR="00ED0456" w:rsidRDefault="00ED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82" w:rsidRPr="00EF7EEF" w:rsidRDefault="00400182" w:rsidP="00EF7EEF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56" w:rsidRDefault="00ED0456">
      <w:r>
        <w:separator/>
      </w:r>
    </w:p>
  </w:footnote>
  <w:footnote w:type="continuationSeparator" w:id="0">
    <w:p w:rsidR="00ED0456" w:rsidRDefault="00ED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82" w:rsidRPr="00A00516" w:rsidRDefault="00B41C3C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A00516">
      <w:rPr>
        <w:rFonts w:ascii="Arial" w:hAnsi="Arial" w:cs="Arial"/>
        <w:sz w:val="22"/>
        <w:szCs w:val="22"/>
      </w:rPr>
      <w:t xml:space="preserve">DOCUMENT 8   Part </w:t>
    </w:r>
    <w:r w:rsidR="00F46E77" w:rsidRPr="00A00516">
      <w:rPr>
        <w:rFonts w:ascii="Arial" w:hAnsi="Arial" w:cs="Arial"/>
        <w:sz w:val="22"/>
        <w:szCs w:val="22"/>
      </w:rPr>
      <w:t xml:space="preserve">2 </w:t>
    </w:r>
    <w:r w:rsidR="00AF11F3">
      <w:rPr>
        <w:rFonts w:ascii="Arial" w:hAnsi="Arial" w:cs="Arial"/>
        <w:sz w:val="22"/>
        <w:szCs w:val="22"/>
      </w:rPr>
      <w:t xml:space="preserve">School </w:t>
    </w:r>
    <w:r w:rsidR="00400182" w:rsidRPr="00A00516">
      <w:rPr>
        <w:rFonts w:ascii="Arial" w:hAnsi="Arial" w:cs="Arial"/>
        <w:sz w:val="22"/>
        <w:szCs w:val="22"/>
      </w:rPr>
      <w:t>Committee meeting</w:t>
    </w:r>
  </w:p>
  <w:p w:rsidR="00400182" w:rsidRPr="00A00516" w:rsidRDefault="00400182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A00516">
      <w:rPr>
        <w:rFonts w:ascii="Arial" w:hAnsi="Arial" w:cs="Arial"/>
        <w:sz w:val="22"/>
        <w:szCs w:val="22"/>
      </w:rPr>
      <w:t xml:space="preserve">Documentation checklist </w:t>
    </w:r>
    <w:r w:rsidR="00F02641">
      <w:rPr>
        <w:rFonts w:ascii="Arial" w:hAnsi="Arial" w:cs="Arial"/>
        <w:sz w:val="22"/>
        <w:szCs w:val="22"/>
      </w:rPr>
      <w:t>– 201</w:t>
    </w:r>
    <w:r w:rsidR="00F40F28">
      <w:rPr>
        <w:rFonts w:ascii="Arial" w:hAnsi="Arial" w:cs="Arial"/>
        <w:sz w:val="22"/>
        <w:szCs w:val="22"/>
      </w:rPr>
      <w:t>9</w:t>
    </w:r>
    <w:r w:rsidR="00F02641">
      <w:rPr>
        <w:rFonts w:ascii="Arial" w:hAnsi="Arial" w:cs="Arial"/>
        <w:sz w:val="22"/>
        <w:szCs w:val="22"/>
      </w:rPr>
      <w:t xml:space="preserve"> Exercise </w:t>
    </w:r>
  </w:p>
  <w:p w:rsidR="00400182" w:rsidRDefault="00400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22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D67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EE5E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5A23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009"/>
    <w:rsid w:val="000D2357"/>
    <w:rsid w:val="000D2422"/>
    <w:rsid w:val="000F5838"/>
    <w:rsid w:val="001040BB"/>
    <w:rsid w:val="001543B9"/>
    <w:rsid w:val="00174A47"/>
    <w:rsid w:val="001C46A9"/>
    <w:rsid w:val="0023774A"/>
    <w:rsid w:val="00247B19"/>
    <w:rsid w:val="00276ABD"/>
    <w:rsid w:val="00296EEF"/>
    <w:rsid w:val="00307C9A"/>
    <w:rsid w:val="00317E46"/>
    <w:rsid w:val="00335E58"/>
    <w:rsid w:val="003F5FFF"/>
    <w:rsid w:val="00400182"/>
    <w:rsid w:val="00487B17"/>
    <w:rsid w:val="004960E4"/>
    <w:rsid w:val="004F25DA"/>
    <w:rsid w:val="0053727B"/>
    <w:rsid w:val="00556E1D"/>
    <w:rsid w:val="005663B3"/>
    <w:rsid w:val="005A21C3"/>
    <w:rsid w:val="0065113E"/>
    <w:rsid w:val="00676947"/>
    <w:rsid w:val="00683510"/>
    <w:rsid w:val="00684A5C"/>
    <w:rsid w:val="00731DA8"/>
    <w:rsid w:val="00762DF2"/>
    <w:rsid w:val="00773D3C"/>
    <w:rsid w:val="0079027A"/>
    <w:rsid w:val="0079133E"/>
    <w:rsid w:val="0079473D"/>
    <w:rsid w:val="007F264B"/>
    <w:rsid w:val="008122EF"/>
    <w:rsid w:val="00844DD5"/>
    <w:rsid w:val="00912F26"/>
    <w:rsid w:val="0096390E"/>
    <w:rsid w:val="009B17C9"/>
    <w:rsid w:val="009C79BA"/>
    <w:rsid w:val="009D4C96"/>
    <w:rsid w:val="00A00516"/>
    <w:rsid w:val="00A4731E"/>
    <w:rsid w:val="00AF11F3"/>
    <w:rsid w:val="00B41C3C"/>
    <w:rsid w:val="00B667ED"/>
    <w:rsid w:val="00C34FE3"/>
    <w:rsid w:val="00C57CD5"/>
    <w:rsid w:val="00C60ADA"/>
    <w:rsid w:val="00C972FA"/>
    <w:rsid w:val="00CA5754"/>
    <w:rsid w:val="00D42929"/>
    <w:rsid w:val="00D61511"/>
    <w:rsid w:val="00DF5CE6"/>
    <w:rsid w:val="00E2748C"/>
    <w:rsid w:val="00E818B2"/>
    <w:rsid w:val="00EA4D9F"/>
    <w:rsid w:val="00EC46C0"/>
    <w:rsid w:val="00ED0456"/>
    <w:rsid w:val="00ED4C41"/>
    <w:rsid w:val="00EF7EEF"/>
    <w:rsid w:val="00F02641"/>
    <w:rsid w:val="00F2757A"/>
    <w:rsid w:val="00F40F28"/>
    <w:rsid w:val="00F46E77"/>
    <w:rsid w:val="00F812DD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53E3970-9898-44A6-9FAB-47D96D7C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ind w:right="-14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0F5838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100F03D1.dotm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 for Each Applicant</vt:lpstr>
    </vt:vector>
  </TitlesOfParts>
  <Company>University of Cambridge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 for Each Applicant</dc:title>
  <dc:subject/>
  <dc:creator>Alicja Cwiertnia</dc:creator>
  <cp:keywords/>
  <dc:description/>
  <cp:lastModifiedBy>Sarah Botcherby</cp:lastModifiedBy>
  <cp:revision>2</cp:revision>
  <cp:lastPrinted>2018-09-10T12:23:00Z</cp:lastPrinted>
  <dcterms:created xsi:type="dcterms:W3CDTF">2018-09-07T12:23:00Z</dcterms:created>
  <dcterms:modified xsi:type="dcterms:W3CDTF">2018-09-10T12:23:00Z</dcterms:modified>
</cp:coreProperties>
</file>