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4" w:rsidRPr="001808A4" w:rsidRDefault="005E0B08">
      <w:pPr>
        <w:ind w:right="-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08A4">
        <w:rPr>
          <w:rFonts w:ascii="Arial" w:hAnsi="Arial" w:cs="Arial"/>
          <w:b/>
          <w:bCs/>
          <w:sz w:val="24"/>
          <w:szCs w:val="24"/>
        </w:rPr>
        <w:t xml:space="preserve">Applicant: </w:t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"Title"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«Title»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"Initials"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«Initials»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"Surname"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«Surname»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1808A4" w:rsidRPr="001808A4" w:rsidRDefault="001808A4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1808A4">
        <w:rPr>
          <w:rFonts w:ascii="Arial" w:hAnsi="Arial" w:cs="Arial"/>
          <w:b/>
          <w:bCs/>
          <w:sz w:val="24"/>
          <w:szCs w:val="24"/>
        </w:rPr>
        <w:t>F</w:t>
      </w:r>
      <w:r w:rsidR="005E0B08" w:rsidRPr="001808A4">
        <w:rPr>
          <w:rFonts w:ascii="Arial" w:hAnsi="Arial" w:cs="Arial"/>
          <w:b/>
          <w:bCs/>
          <w:sz w:val="24"/>
          <w:szCs w:val="24"/>
        </w:rPr>
        <w:t>aculty/Department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"FacultyDepartment"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«FacultyDepartment»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E0B08" w:rsidRPr="001808A4" w:rsidRDefault="001808A4" w:rsidP="001808A4">
      <w:pPr>
        <w:pStyle w:val="Heading9"/>
        <w:ind w:firstLine="284"/>
      </w:pPr>
      <w:r w:rsidRPr="003C0E9F">
        <w:rPr>
          <w:b w:val="0"/>
          <w:i/>
          <w:iCs/>
        </w:rPr>
        <w:t>O</w:t>
      </w:r>
      <w:r w:rsidR="005E0B08" w:rsidRPr="003C0E9F">
        <w:rPr>
          <w:b w:val="0"/>
          <w:i/>
          <w:iCs/>
        </w:rPr>
        <w:t>ffice applied for:</w:t>
      </w:r>
      <w:r>
        <w:rPr>
          <w:i/>
          <w:iCs/>
        </w:rPr>
        <w:tab/>
      </w:r>
      <w:r>
        <w:rPr>
          <w:i/>
          <w:iCs/>
        </w:rPr>
        <w:tab/>
      </w:r>
      <w:r w:rsidR="003C0E9F" w:rsidRPr="003C0E9F">
        <w:rPr>
          <w:iCs/>
        </w:rPr>
        <w:fldChar w:fldCharType="begin"/>
      </w:r>
      <w:r w:rsidR="003C0E9F" w:rsidRPr="003C0E9F">
        <w:rPr>
          <w:iCs/>
        </w:rPr>
        <w:instrText xml:space="preserve"> MERGEFIELD "OfficeSought" </w:instrText>
      </w:r>
      <w:r w:rsidR="003C0E9F" w:rsidRPr="003C0E9F">
        <w:rPr>
          <w:iCs/>
        </w:rPr>
        <w:fldChar w:fldCharType="separate"/>
      </w:r>
      <w:r w:rsidR="003C0E9F" w:rsidRPr="003C0E9F">
        <w:rPr>
          <w:iCs/>
          <w:noProof/>
        </w:rPr>
        <w:t>«OfficeSought»</w:t>
      </w:r>
      <w:r w:rsidR="003C0E9F" w:rsidRPr="003C0E9F">
        <w:rPr>
          <w:iCs/>
        </w:rPr>
        <w:fldChar w:fldCharType="end"/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General Board’s Senior Academic Promotions Committee</w:t>
      </w:r>
    </w:p>
    <w:p w:rsidR="005E0B08" w:rsidRDefault="005E0B08">
      <w:pPr>
        <w:pStyle w:val="Heading5"/>
        <w:ind w:right="140"/>
        <w:rPr>
          <w:rFonts w:ascii="Arial" w:hAnsi="Arial" w:cs="Arial"/>
        </w:rPr>
      </w:pPr>
    </w:p>
    <w:p w:rsidR="005E0B08" w:rsidRDefault="005E0B08">
      <w:pPr>
        <w:ind w:right="4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Main Committee was the same as submitted to the Sub-Committee.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/>
    <w:p w:rsidR="0028377B" w:rsidRDefault="0028377B"/>
    <w:p w:rsidR="005E0B08" w:rsidRDefault="005E0B08"/>
    <w:p w:rsidR="005E0B08" w:rsidRDefault="005E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Sub-Committee was made available to the Main Committee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4"/>
          <w:szCs w:val="24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Signed:_____________________________________ Date:_______________________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General Board’s Main Committee</w:t>
      </w:r>
    </w:p>
    <w:p w:rsidR="005E0B08" w:rsidRDefault="005E0B08"/>
    <w:sectPr w:rsidR="005E0B08" w:rsidSect="00720A63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284" w:footer="284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E" w:rsidRDefault="001B686E">
      <w:r>
        <w:separator/>
      </w:r>
    </w:p>
  </w:endnote>
  <w:endnote w:type="continuationSeparator" w:id="0">
    <w:p w:rsidR="001B686E" w:rsidRDefault="001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D" w:rsidRDefault="0079657D" w:rsidP="0065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57D" w:rsidRDefault="0079657D" w:rsidP="0079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697C9E" w:rsidRDefault="00404F9E" w:rsidP="0079657D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E" w:rsidRDefault="001B686E">
      <w:r>
        <w:separator/>
      </w:r>
    </w:p>
  </w:footnote>
  <w:footnote w:type="continuationSeparator" w:id="0">
    <w:p w:rsidR="001B686E" w:rsidRDefault="001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>DOCUMENT 8  Part 3  General Board’s Main Committee</w:t>
    </w:r>
  </w:p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Documentation checklist </w:t>
    </w:r>
    <w:r w:rsidR="0084482E">
      <w:rPr>
        <w:rFonts w:ascii="Arial" w:hAnsi="Arial" w:cs="Arial"/>
        <w:sz w:val="22"/>
        <w:szCs w:val="22"/>
      </w:rPr>
      <w:t>– 2016</w:t>
    </w:r>
    <w:r w:rsidR="00A25590">
      <w:rPr>
        <w:rFonts w:ascii="Arial" w:hAnsi="Arial" w:cs="Arial"/>
        <w:sz w:val="22"/>
        <w:szCs w:val="22"/>
      </w:rPr>
      <w:t xml:space="preserve"> Exercise </w:t>
    </w:r>
  </w:p>
  <w:p w:rsidR="00404F9E" w:rsidRDefault="00404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D"/>
    <w:rsid w:val="00090642"/>
    <w:rsid w:val="00090B86"/>
    <w:rsid w:val="0013768C"/>
    <w:rsid w:val="001808A4"/>
    <w:rsid w:val="001940E7"/>
    <w:rsid w:val="001B686E"/>
    <w:rsid w:val="00217BB4"/>
    <w:rsid w:val="0028377B"/>
    <w:rsid w:val="00345055"/>
    <w:rsid w:val="00394305"/>
    <w:rsid w:val="00395260"/>
    <w:rsid w:val="003C0E9F"/>
    <w:rsid w:val="003D0579"/>
    <w:rsid w:val="00404F9E"/>
    <w:rsid w:val="004B67ED"/>
    <w:rsid w:val="005154B6"/>
    <w:rsid w:val="005E0B08"/>
    <w:rsid w:val="006065AD"/>
    <w:rsid w:val="00657796"/>
    <w:rsid w:val="00697C9E"/>
    <w:rsid w:val="006A4BE8"/>
    <w:rsid w:val="00720A63"/>
    <w:rsid w:val="00733675"/>
    <w:rsid w:val="00744F8B"/>
    <w:rsid w:val="00783919"/>
    <w:rsid w:val="0079657D"/>
    <w:rsid w:val="007C7CB0"/>
    <w:rsid w:val="007E3ED4"/>
    <w:rsid w:val="0084482E"/>
    <w:rsid w:val="00995BE1"/>
    <w:rsid w:val="009E08DA"/>
    <w:rsid w:val="009F1B0F"/>
    <w:rsid w:val="00A25590"/>
    <w:rsid w:val="00A47A3F"/>
    <w:rsid w:val="00AE2429"/>
    <w:rsid w:val="00B54500"/>
    <w:rsid w:val="00B63B0F"/>
    <w:rsid w:val="00BD20EA"/>
    <w:rsid w:val="00BE79E4"/>
    <w:rsid w:val="00D03DCE"/>
    <w:rsid w:val="00D14FC3"/>
    <w:rsid w:val="00D257D9"/>
    <w:rsid w:val="00D371B8"/>
    <w:rsid w:val="00D51947"/>
    <w:rsid w:val="00D56950"/>
    <w:rsid w:val="00DA1481"/>
    <w:rsid w:val="00DB5730"/>
    <w:rsid w:val="00E1622D"/>
    <w:rsid w:val="00ED5C48"/>
    <w:rsid w:val="00FA51FD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28762873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2</cp:revision>
  <cp:lastPrinted>2007-08-03T11:55:00Z</cp:lastPrinted>
  <dcterms:created xsi:type="dcterms:W3CDTF">2015-08-19T14:42:00Z</dcterms:created>
  <dcterms:modified xsi:type="dcterms:W3CDTF">2015-08-19T14:42:00Z</dcterms:modified>
</cp:coreProperties>
</file>