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EE" w:rsidRPr="00085B93" w:rsidRDefault="00357D55" w:rsidP="004650EE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Document 9, </w:t>
      </w:r>
      <w:r w:rsidR="004650EE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Annex 1</w:t>
      </w:r>
    </w:p>
    <w:p w:rsidR="004650EE" w:rsidRPr="00085B93" w:rsidRDefault="004650EE" w:rsidP="004650EE">
      <w:pP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D16373" w:rsidRPr="00085B93" w:rsidRDefault="004650EE" w:rsidP="00F220A8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G</w:t>
      </w:r>
      <w:r w:rsidR="00D16373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UIDANCE ON </w:t>
      </w:r>
      <w:r w:rsidR="00F220A8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THE </w:t>
      </w:r>
      <w:r w:rsidR="00D16373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CONTENT OF </w:t>
      </w:r>
      <w:r w:rsidR="00357D55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FACULTY COMMITTEE </w:t>
      </w:r>
      <w:r w:rsidR="00D16373" w:rsidRPr="00085B9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MINUTES</w:t>
      </w:r>
    </w:p>
    <w:p w:rsidR="004650EE" w:rsidRPr="00D16373" w:rsidRDefault="00C168E3" w:rsidP="00C168E3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5B93">
        <w:rPr>
          <w:rFonts w:ascii="Arial" w:hAnsi="Arial" w:cs="Arial"/>
          <w:bCs/>
          <w:color w:val="000000"/>
          <w:sz w:val="22"/>
          <w:szCs w:val="22"/>
          <w:highlight w:val="yellow"/>
        </w:rPr>
        <w:t>(</w:t>
      </w:r>
      <w:proofErr w:type="gramStart"/>
      <w:r w:rsidR="004650EE" w:rsidRPr="00085B93">
        <w:rPr>
          <w:rFonts w:ascii="Arial" w:hAnsi="Arial" w:cs="Arial"/>
          <w:bCs/>
          <w:color w:val="000000"/>
          <w:sz w:val="22"/>
          <w:szCs w:val="22"/>
          <w:highlight w:val="yellow"/>
        </w:rPr>
        <w:t>this</w:t>
      </w:r>
      <w:proofErr w:type="gramEnd"/>
      <w:r w:rsidR="004650EE" w:rsidRPr="00085B93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page should be deleted from the fin</w:t>
      </w:r>
      <w:r w:rsidR="00D16373" w:rsidRPr="00085B93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al version of the </w:t>
      </w:r>
      <w:r w:rsidR="004650EE" w:rsidRPr="00085B93">
        <w:rPr>
          <w:rFonts w:ascii="Arial" w:hAnsi="Arial" w:cs="Arial"/>
          <w:bCs/>
          <w:color w:val="000000"/>
          <w:sz w:val="22"/>
          <w:szCs w:val="22"/>
          <w:highlight w:val="yellow"/>
        </w:rPr>
        <w:t>minutes</w:t>
      </w:r>
      <w:r w:rsidR="004650EE" w:rsidRPr="00C168E3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C168E3" w:rsidRPr="00C168E3" w:rsidRDefault="00C168E3" w:rsidP="00C168E3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50EE" w:rsidRPr="00C168E3" w:rsidRDefault="00C168E3">
      <w:pPr>
        <w:spacing w:after="20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/>
          <w:bCs/>
          <w:color w:val="000000"/>
          <w:sz w:val="22"/>
          <w:szCs w:val="22"/>
        </w:rPr>
        <w:t>For each applicant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C168E3">
        <w:rPr>
          <w:rFonts w:ascii="Arial" w:hAnsi="Arial" w:cs="Arial"/>
          <w:bCs/>
          <w:color w:val="000000"/>
          <w:sz w:val="22"/>
          <w:szCs w:val="22"/>
        </w:rPr>
        <w:t xml:space="preserve"> please provide a summary of </w:t>
      </w:r>
      <w:r w:rsidR="004650EE" w:rsidRPr="00C168E3">
        <w:rPr>
          <w:rFonts w:ascii="Arial" w:hAnsi="Arial" w:cs="Arial"/>
          <w:bCs/>
          <w:color w:val="000000"/>
          <w:sz w:val="22"/>
          <w:szCs w:val="22"/>
        </w:rPr>
        <w:t>the Committee’</w:t>
      </w:r>
      <w:r w:rsidR="00D16373">
        <w:rPr>
          <w:rFonts w:ascii="Arial" w:hAnsi="Arial" w:cs="Arial"/>
          <w:bCs/>
          <w:color w:val="000000"/>
          <w:sz w:val="22"/>
          <w:szCs w:val="22"/>
        </w:rPr>
        <w:t xml:space="preserve">s assessment of the </w:t>
      </w:r>
      <w:r w:rsidR="004650EE" w:rsidRPr="00C168E3">
        <w:rPr>
          <w:rFonts w:ascii="Arial" w:hAnsi="Arial" w:cs="Arial"/>
          <w:bCs/>
          <w:color w:val="000000"/>
          <w:sz w:val="22"/>
          <w:szCs w:val="22"/>
        </w:rPr>
        <w:t>application, clearly in</w:t>
      </w:r>
      <w:r w:rsidR="00D16373">
        <w:rPr>
          <w:rFonts w:ascii="Arial" w:hAnsi="Arial" w:cs="Arial"/>
          <w:bCs/>
          <w:color w:val="000000"/>
          <w:sz w:val="22"/>
          <w:szCs w:val="22"/>
        </w:rPr>
        <w:t xml:space="preserve">dicating </w:t>
      </w:r>
      <w:r w:rsidR="004650EE" w:rsidRPr="00C168E3">
        <w:rPr>
          <w:rFonts w:ascii="Arial" w:hAnsi="Arial" w:cs="Arial"/>
          <w:bCs/>
          <w:color w:val="000000"/>
          <w:sz w:val="22"/>
          <w:szCs w:val="22"/>
        </w:rPr>
        <w:t>key evidence that the Committee relied on in reaching its decision.</w:t>
      </w:r>
    </w:p>
    <w:p w:rsidR="004650EE" w:rsidRDefault="004650EE">
      <w:pPr>
        <w:spacing w:after="20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C168E3">
        <w:rPr>
          <w:rFonts w:ascii="Arial" w:hAnsi="Arial" w:cs="Arial"/>
          <w:bCs/>
          <w:i/>
          <w:color w:val="000000"/>
          <w:sz w:val="22"/>
          <w:szCs w:val="22"/>
        </w:rPr>
        <w:t>Under each criterion</w:t>
      </w:r>
      <w:r w:rsidRPr="00C168E3">
        <w:rPr>
          <w:rFonts w:ascii="Arial" w:hAnsi="Arial" w:cs="Arial"/>
          <w:bCs/>
          <w:color w:val="000000"/>
          <w:sz w:val="22"/>
          <w:szCs w:val="22"/>
        </w:rPr>
        <w:t>, the Com</w:t>
      </w:r>
      <w:r w:rsidR="00D16373">
        <w:rPr>
          <w:rFonts w:ascii="Arial" w:hAnsi="Arial" w:cs="Arial"/>
          <w:bCs/>
          <w:color w:val="000000"/>
          <w:sz w:val="22"/>
          <w:szCs w:val="22"/>
        </w:rPr>
        <w:t xml:space="preserve">mittee should provide </w:t>
      </w:r>
      <w:r w:rsidRPr="00C168E3">
        <w:rPr>
          <w:rFonts w:ascii="Arial" w:hAnsi="Arial" w:cs="Arial"/>
          <w:bCs/>
          <w:color w:val="000000"/>
          <w:sz w:val="22"/>
          <w:szCs w:val="22"/>
        </w:rPr>
        <w:t>comments</w:t>
      </w:r>
      <w:r w:rsidR="00C168E3">
        <w:rPr>
          <w:rFonts w:ascii="Arial" w:hAnsi="Arial" w:cs="Arial"/>
          <w:bCs/>
          <w:color w:val="000000"/>
          <w:sz w:val="22"/>
          <w:szCs w:val="22"/>
        </w:rPr>
        <w:t xml:space="preserve"> on the application</w:t>
      </w:r>
      <w:r w:rsidRPr="00C168E3">
        <w:rPr>
          <w:rFonts w:ascii="Arial" w:hAnsi="Arial" w:cs="Arial"/>
          <w:bCs/>
          <w:color w:val="000000"/>
          <w:sz w:val="22"/>
          <w:szCs w:val="22"/>
        </w:rPr>
        <w:t>, as follows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168E3" w:rsidRPr="00C168E3" w:rsidRDefault="00C168E3" w:rsidP="00C168E3">
      <w:pPr>
        <w:rPr>
          <w:rFonts w:ascii="Arial" w:hAnsi="Arial" w:cs="Arial"/>
          <w:b/>
          <w:sz w:val="22"/>
          <w:szCs w:val="22"/>
        </w:rPr>
      </w:pPr>
      <w:r w:rsidRPr="00C168E3">
        <w:rPr>
          <w:rFonts w:ascii="Arial" w:hAnsi="Arial" w:cs="Arial"/>
          <w:b/>
          <w:sz w:val="22"/>
          <w:szCs w:val="22"/>
        </w:rPr>
        <w:t>Research/Scholarship</w:t>
      </w:r>
    </w:p>
    <w:p w:rsidR="004650EE" w:rsidRPr="00C168E3" w:rsidRDefault="004650EE" w:rsidP="00C168E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>The Committee’s assessment and evaluation of the applicant under the 3 criteria:</w:t>
      </w:r>
    </w:p>
    <w:p w:rsidR="004650EE" w:rsidRPr="00C168E3" w:rsidRDefault="004650EE" w:rsidP="004650E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 xml:space="preserve">Originality, </w:t>
      </w:r>
    </w:p>
    <w:p w:rsidR="004650EE" w:rsidRPr="00C168E3" w:rsidRDefault="004650EE" w:rsidP="004650E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 xml:space="preserve">Contribution to the advancement of knowledge, and </w:t>
      </w:r>
    </w:p>
    <w:p w:rsidR="00D16373" w:rsidRPr="00D16373" w:rsidRDefault="004650EE" w:rsidP="00D163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>Reputation.</w:t>
      </w:r>
    </w:p>
    <w:p w:rsidR="004650EE" w:rsidRDefault="00C168E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score and band allocated by the Committee should also be included here.</w:t>
      </w:r>
    </w:p>
    <w:p w:rsidR="00C168E3" w:rsidRPr="00C168E3" w:rsidRDefault="00C168E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168E3" w:rsidRPr="00C168E3" w:rsidRDefault="00C168E3" w:rsidP="004650E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/>
          <w:bCs/>
          <w:color w:val="000000"/>
          <w:sz w:val="22"/>
          <w:szCs w:val="22"/>
        </w:rPr>
        <w:t xml:space="preserve">Teaching </w:t>
      </w:r>
    </w:p>
    <w:p w:rsidR="00D16373" w:rsidRDefault="00C168E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>The Committee’s indicative assessment of the candidate’s teaching contribution, providing recommendations to the School Committee</w:t>
      </w:r>
      <w:r w:rsidR="00D16373">
        <w:rPr>
          <w:rFonts w:ascii="Arial" w:hAnsi="Arial" w:cs="Arial"/>
          <w:bCs/>
          <w:color w:val="000000"/>
          <w:sz w:val="22"/>
          <w:szCs w:val="22"/>
        </w:rPr>
        <w:t xml:space="preserve">.  </w:t>
      </w:r>
    </w:p>
    <w:p w:rsidR="00D16373" w:rsidRDefault="00C168E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>If the evaluation and score recommended is that the standard is significantly above or below the expected level, the evidence that led to this decision should be clearly stated.</w:t>
      </w:r>
    </w:p>
    <w:p w:rsidR="00F220A8" w:rsidRDefault="00F220A8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16373" w:rsidRDefault="00D1637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score and band allocated by the Committee should also be included here.</w:t>
      </w:r>
    </w:p>
    <w:p w:rsidR="00C168E3" w:rsidRPr="00C168E3" w:rsidRDefault="00C168E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168E3" w:rsidRPr="00C168E3" w:rsidRDefault="00C168E3" w:rsidP="004650E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/>
          <w:bCs/>
          <w:color w:val="000000"/>
          <w:sz w:val="22"/>
          <w:szCs w:val="22"/>
        </w:rPr>
        <w:t xml:space="preserve">General Contribution </w:t>
      </w:r>
    </w:p>
    <w:p w:rsidR="00C168E3" w:rsidRPr="00C168E3" w:rsidRDefault="00C168E3" w:rsidP="00C168E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168E3">
        <w:rPr>
          <w:rFonts w:ascii="Arial" w:hAnsi="Arial" w:cs="Arial"/>
          <w:bCs/>
          <w:color w:val="000000"/>
          <w:sz w:val="22"/>
          <w:szCs w:val="22"/>
        </w:rPr>
        <w:t xml:space="preserve">The Committee’s indicative assessment of the candidate’s general contribution, providing recommendations to the School Committee.  </w:t>
      </w:r>
    </w:p>
    <w:p w:rsidR="00C168E3" w:rsidRPr="00C168E3" w:rsidRDefault="00F220A8" w:rsidP="00C168E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If </w:t>
      </w:r>
      <w:r w:rsidR="00C168E3" w:rsidRPr="00C168E3">
        <w:rPr>
          <w:rFonts w:ascii="Arial" w:hAnsi="Arial" w:cs="Arial"/>
          <w:bCs/>
          <w:color w:val="000000"/>
          <w:sz w:val="22"/>
          <w:szCs w:val="22"/>
        </w:rPr>
        <w:t>the evaluation and score recommended is that the standard is significantly above or below the expected level, the evidence that led to this decision should be clearly stated.</w:t>
      </w:r>
    </w:p>
    <w:p w:rsidR="00D16373" w:rsidRDefault="00D1637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16373" w:rsidRDefault="00D1637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score and band allocated by the Committee should also be included here.</w:t>
      </w:r>
    </w:p>
    <w:p w:rsidR="00C168E3" w:rsidRDefault="00C168E3" w:rsidP="004650EE">
      <w:pPr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168E3" w:rsidRPr="00D16373" w:rsidRDefault="00F220A8" w:rsidP="004650E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General c</w:t>
      </w:r>
      <w:r w:rsidR="00C168E3" w:rsidRPr="00D16373">
        <w:rPr>
          <w:rFonts w:ascii="Arial" w:hAnsi="Arial" w:cs="Arial"/>
          <w:b/>
          <w:bCs/>
          <w:color w:val="000000"/>
          <w:sz w:val="22"/>
          <w:szCs w:val="22"/>
        </w:rPr>
        <w:t>omments</w:t>
      </w:r>
    </w:p>
    <w:p w:rsidR="00D16373" w:rsidRPr="00D16373" w:rsidRDefault="00D16373" w:rsidP="00D163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In addition, the Committee should provide additional inf</w:t>
      </w:r>
      <w:r>
        <w:rPr>
          <w:rFonts w:ascii="Arial" w:hAnsi="Arial" w:cs="Arial"/>
          <w:bCs/>
          <w:color w:val="000000"/>
          <w:sz w:val="22"/>
          <w:szCs w:val="22"/>
        </w:rPr>
        <w:t>ormation about the candidate’s application</w:t>
      </w:r>
      <w:r w:rsidRPr="00D1637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as appropriate, </w:t>
      </w:r>
      <w:r w:rsidRPr="00D16373">
        <w:rPr>
          <w:rFonts w:ascii="Arial" w:hAnsi="Arial" w:cs="Arial"/>
          <w:bCs/>
          <w:color w:val="000000"/>
          <w:sz w:val="22"/>
          <w:szCs w:val="22"/>
        </w:rPr>
        <w:t>for example:</w:t>
      </w:r>
    </w:p>
    <w:p w:rsidR="00D16373" w:rsidRDefault="00D1637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16373" w:rsidRPr="00D16373" w:rsidRDefault="00C168E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The action taken by the Committee in re</w:t>
      </w:r>
      <w:r w:rsidR="00D16373">
        <w:rPr>
          <w:rFonts w:ascii="Arial" w:hAnsi="Arial" w:cs="Arial"/>
          <w:bCs/>
          <w:color w:val="000000"/>
          <w:sz w:val="22"/>
          <w:szCs w:val="22"/>
        </w:rPr>
        <w:t>sponse to the following aspects:</w:t>
      </w:r>
    </w:p>
    <w:p w:rsidR="00D16373" w:rsidRPr="00D16373" w:rsidRDefault="00D16373" w:rsidP="00D1637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D16373">
        <w:rPr>
          <w:rFonts w:ascii="Arial" w:hAnsi="Arial" w:cs="Arial"/>
          <w:bCs/>
          <w:color w:val="000000"/>
          <w:sz w:val="22"/>
          <w:szCs w:val="22"/>
        </w:rPr>
        <w:t>Interdisciplinarity</w:t>
      </w:r>
      <w:proofErr w:type="spellEnd"/>
    </w:p>
    <w:p w:rsidR="00D16373" w:rsidRPr="00D16373" w:rsidRDefault="00D16373" w:rsidP="00D1637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Contextual Factors</w:t>
      </w:r>
    </w:p>
    <w:p w:rsidR="00D16373" w:rsidRPr="00D16373" w:rsidRDefault="00D16373" w:rsidP="00D1637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No teaching</w:t>
      </w:r>
      <w:r w:rsidR="00F220A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16373" w:rsidRPr="00D16373" w:rsidRDefault="00D1637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16373" w:rsidRPr="00D16373" w:rsidRDefault="00D16373" w:rsidP="004650E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 xml:space="preserve">Also, general comments of the strength of this case for promotion should </w:t>
      </w:r>
      <w:r>
        <w:rPr>
          <w:rFonts w:ascii="Arial" w:hAnsi="Arial" w:cs="Arial"/>
          <w:bCs/>
          <w:color w:val="000000"/>
          <w:sz w:val="22"/>
          <w:szCs w:val="22"/>
        </w:rPr>
        <w:t>be provided, including:</w:t>
      </w:r>
    </w:p>
    <w:p w:rsidR="00D16373" w:rsidRPr="00D16373" w:rsidRDefault="00D16373" w:rsidP="00D1637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The Committee’s assessment of whether the candidate met the criteria for promotion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D16373">
        <w:rPr>
          <w:rFonts w:ascii="Arial" w:hAnsi="Arial" w:cs="Arial"/>
          <w:bCs/>
          <w:color w:val="000000"/>
          <w:sz w:val="22"/>
          <w:szCs w:val="22"/>
        </w:rPr>
        <w:t xml:space="preserve"> and if not the reasons why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16373" w:rsidRPr="00F220A8" w:rsidRDefault="00D16373" w:rsidP="00D1637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>The Committee’s decision on the ranking of the candidate against other applicants for this office, and the reason where there are several candidates with the same overall score.</w:t>
      </w:r>
    </w:p>
    <w:p w:rsidR="004650EE" w:rsidRPr="00F220A8" w:rsidRDefault="00D16373" w:rsidP="00F220A8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16373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overall (total) </w:t>
      </w:r>
      <w:r w:rsidRPr="00D16373">
        <w:rPr>
          <w:rFonts w:ascii="Arial" w:hAnsi="Arial" w:cs="Arial"/>
          <w:bCs/>
          <w:color w:val="000000"/>
          <w:sz w:val="22"/>
          <w:szCs w:val="22"/>
        </w:rPr>
        <w:t xml:space="preserve">score and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rank </w:t>
      </w:r>
      <w:r w:rsidRPr="00D16373">
        <w:rPr>
          <w:rFonts w:ascii="Arial" w:hAnsi="Arial" w:cs="Arial"/>
          <w:bCs/>
          <w:color w:val="000000"/>
          <w:sz w:val="22"/>
          <w:szCs w:val="22"/>
        </w:rPr>
        <w:t>allocated by the Committ</w:t>
      </w:r>
      <w:r>
        <w:rPr>
          <w:rFonts w:ascii="Arial" w:hAnsi="Arial" w:cs="Arial"/>
          <w:bCs/>
          <w:color w:val="000000"/>
          <w:sz w:val="22"/>
          <w:szCs w:val="22"/>
        </w:rPr>
        <w:t>ee should also be included here.</w:t>
      </w:r>
    </w:p>
    <w:p w:rsidR="0081671B" w:rsidRDefault="0081671B" w:rsidP="0081671B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FORMA FC MINUTES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Annex 1.1</w:t>
      </w:r>
      <w:r>
        <w:rPr>
          <w:rFonts w:ascii="Arial" w:hAnsi="Arial" w:cs="Arial"/>
          <w:sz w:val="22"/>
          <w:szCs w:val="22"/>
        </w:rPr>
        <w:tab/>
      </w:r>
    </w:p>
    <w:p w:rsidR="00DE4EA3" w:rsidRDefault="00DE4EA3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DE4EA3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81671B" w:rsidRDefault="0081671B" w:rsidP="00DE4EA3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  <w:r w:rsidRPr="00291DB3">
        <w:rPr>
          <w:rFonts w:ascii="Arial" w:hAnsi="Arial" w:cs="Arial"/>
          <w:b/>
          <w:sz w:val="28"/>
          <w:szCs w:val="28"/>
          <w:highlight w:val="yellow"/>
          <w:u w:val="single"/>
        </w:rPr>
        <w:t>PROFESSORSHIPS</w:t>
      </w: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  <w:r w:rsidRPr="00AD6F7B">
        <w:rPr>
          <w:rFonts w:ascii="Arial" w:hAnsi="Arial" w:cs="Arial"/>
          <w:b/>
          <w:sz w:val="24"/>
          <w:szCs w:val="24"/>
          <w:u w:val="single"/>
        </w:rPr>
        <w:t>Dr X [Surname]</w:t>
      </w:r>
      <w:r>
        <w:rPr>
          <w:rFonts w:ascii="Arial" w:hAnsi="Arial" w:cs="Arial"/>
          <w:b/>
          <w:sz w:val="24"/>
          <w:szCs w:val="24"/>
          <w:u w:val="single"/>
        </w:rPr>
        <w:t xml:space="preserve">, Department/Faculty of Y </w:t>
      </w:r>
      <w:r w:rsidRPr="0041485B">
        <w:rPr>
          <w:rFonts w:ascii="Arial" w:hAnsi="Arial" w:cs="Arial"/>
          <w:b/>
          <w:sz w:val="24"/>
          <w:szCs w:val="24"/>
          <w:highlight w:val="yellow"/>
        </w:rPr>
        <w:t>[placed in</w:t>
      </w:r>
      <w:r w:rsidR="004650EE">
        <w:rPr>
          <w:rFonts w:ascii="Arial" w:hAnsi="Arial" w:cs="Arial"/>
          <w:b/>
          <w:sz w:val="24"/>
          <w:szCs w:val="24"/>
          <w:highlight w:val="yellow"/>
        </w:rPr>
        <w:t xml:space="preserve"> alphabetical</w:t>
      </w:r>
      <w:r w:rsidRPr="0041485B">
        <w:rPr>
          <w:rFonts w:ascii="Arial" w:hAnsi="Arial" w:cs="Arial"/>
          <w:b/>
          <w:sz w:val="24"/>
          <w:szCs w:val="24"/>
          <w:highlight w:val="yellow"/>
        </w:rPr>
        <w:t xml:space="preserve"> order]</w:t>
      </w:r>
    </w:p>
    <w:p w:rsidR="00DE4EA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Research/</w:t>
      </w:r>
      <w:r w:rsidRPr="00AD6F7B">
        <w:rPr>
          <w:rFonts w:ascii="Arial" w:hAnsi="Arial" w:cs="Arial"/>
          <w:b/>
          <w:sz w:val="22"/>
          <w:szCs w:val="22"/>
          <w:highlight w:val="yellow"/>
        </w:rPr>
        <w:t>Scholarship</w:t>
      </w:r>
    </w:p>
    <w:p w:rsidR="00DE4EA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Teaching</w:t>
      </w:r>
    </w:p>
    <w:p w:rsidR="00DE4EA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Contribution</w:t>
      </w:r>
    </w:p>
    <w:p w:rsidR="00DE4EA3" w:rsidRPr="00291DB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Pr="00291DB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comments</w:t>
      </w:r>
    </w:p>
    <w:p w:rsidR="00DE4EA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4EA3" w:rsidRDefault="00DE4EA3" w:rsidP="00DE4EA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4EA3" w:rsidRPr="00291DB3" w:rsidRDefault="00DE4EA3" w:rsidP="00DE4EA3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DE4EA3" w:rsidRDefault="00DE4EA3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81671B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FORMA FC MINUTES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Annex </w:t>
      </w: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</w:p>
    <w:p w:rsidR="0081671B" w:rsidRDefault="0081671B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DE4EA3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81671B" w:rsidRDefault="0081671B" w:rsidP="00DE4EA3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>READER</w:t>
      </w:r>
      <w:r w:rsidRPr="00291DB3">
        <w:rPr>
          <w:rFonts w:ascii="Arial" w:hAnsi="Arial" w:cs="Arial"/>
          <w:b/>
          <w:sz w:val="28"/>
          <w:szCs w:val="28"/>
          <w:highlight w:val="yellow"/>
          <w:u w:val="single"/>
        </w:rPr>
        <w:t>SHIPS</w:t>
      </w: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</w:p>
    <w:p w:rsidR="00DE4EA3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  <w:r w:rsidRPr="00AD6F7B">
        <w:rPr>
          <w:rFonts w:ascii="Arial" w:hAnsi="Arial" w:cs="Arial"/>
          <w:b/>
          <w:sz w:val="24"/>
          <w:szCs w:val="24"/>
          <w:u w:val="single"/>
        </w:rPr>
        <w:t>Dr X [Surname]</w:t>
      </w:r>
      <w:r>
        <w:rPr>
          <w:rFonts w:ascii="Arial" w:hAnsi="Arial" w:cs="Arial"/>
          <w:b/>
          <w:sz w:val="24"/>
          <w:szCs w:val="24"/>
          <w:u w:val="single"/>
        </w:rPr>
        <w:t>, Department/Faculty of Y</w:t>
      </w:r>
    </w:p>
    <w:p w:rsidR="00DE4EA3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</w:p>
    <w:p w:rsidR="00DE4EA3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Research/</w:t>
      </w:r>
      <w:r w:rsidRPr="00AD6F7B">
        <w:rPr>
          <w:rFonts w:ascii="Arial" w:hAnsi="Arial" w:cs="Arial"/>
          <w:b/>
          <w:sz w:val="22"/>
          <w:szCs w:val="22"/>
          <w:highlight w:val="yellow"/>
        </w:rPr>
        <w:t>Scholarship</w:t>
      </w:r>
    </w:p>
    <w:p w:rsidR="00DE4EA3" w:rsidRPr="0041485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Teaching</w:t>
      </w: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Contribution</w:t>
      </w:r>
    </w:p>
    <w:p w:rsidR="00DE4EA3" w:rsidRPr="00291DB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comments</w:t>
      </w:r>
    </w:p>
    <w:p w:rsidR="00DE4EA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4EA3" w:rsidRPr="00291DB3" w:rsidRDefault="00DE4EA3" w:rsidP="00DE4EA3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81671B" w:rsidRDefault="0081671B" w:rsidP="0081671B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lastRenderedPageBreak/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FORMA FC MINUTES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Annex </w:t>
      </w: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</w:p>
    <w:bookmarkEnd w:id="0"/>
    <w:p w:rsidR="00DE4EA3" w:rsidRDefault="00DE4EA3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81671B" w:rsidRDefault="0081671B" w:rsidP="00DE4EA3">
      <w:pPr>
        <w:rPr>
          <w:rFonts w:ascii="Arial" w:hAnsi="Arial" w:cs="Arial"/>
          <w:bCs/>
          <w:color w:val="000000"/>
          <w:sz w:val="22"/>
          <w:szCs w:val="22"/>
        </w:rPr>
      </w:pP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>SENIOR LECTURE</w:t>
      </w:r>
      <w:r w:rsidRPr="00291DB3">
        <w:rPr>
          <w:rFonts w:ascii="Arial" w:hAnsi="Arial" w:cs="Arial"/>
          <w:b/>
          <w:sz w:val="28"/>
          <w:szCs w:val="28"/>
          <w:highlight w:val="yellow"/>
          <w:u w:val="single"/>
        </w:rPr>
        <w:t>SHIPS</w:t>
      </w:r>
    </w:p>
    <w:p w:rsidR="00DE4EA3" w:rsidRPr="00291DB3" w:rsidRDefault="00DE4EA3" w:rsidP="00DE4EA3">
      <w:pPr>
        <w:rPr>
          <w:rFonts w:ascii="Arial" w:hAnsi="Arial" w:cs="Arial"/>
          <w:b/>
          <w:sz w:val="28"/>
          <w:szCs w:val="28"/>
          <w:u w:val="single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  <w:r w:rsidRPr="00AD6F7B">
        <w:rPr>
          <w:rFonts w:ascii="Arial" w:hAnsi="Arial" w:cs="Arial"/>
          <w:b/>
          <w:sz w:val="24"/>
          <w:szCs w:val="24"/>
          <w:u w:val="single"/>
        </w:rPr>
        <w:t>Dr X [Surname]</w:t>
      </w:r>
      <w:r>
        <w:rPr>
          <w:rFonts w:ascii="Arial" w:hAnsi="Arial" w:cs="Arial"/>
          <w:b/>
          <w:sz w:val="24"/>
          <w:szCs w:val="24"/>
          <w:u w:val="single"/>
        </w:rPr>
        <w:t>, Department/Faculty of Y</w:t>
      </w:r>
    </w:p>
    <w:p w:rsidR="00DE4EA3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</w:p>
    <w:p w:rsidR="00DE4EA3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Research/</w:t>
      </w:r>
      <w:r w:rsidRPr="00AD6F7B">
        <w:rPr>
          <w:rFonts w:ascii="Arial" w:hAnsi="Arial" w:cs="Arial"/>
          <w:b/>
          <w:sz w:val="22"/>
          <w:szCs w:val="22"/>
          <w:highlight w:val="yellow"/>
        </w:rPr>
        <w:t>Scholarship</w:t>
      </w:r>
    </w:p>
    <w:p w:rsidR="00DE4EA3" w:rsidRPr="0041485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Teaching</w:t>
      </w:r>
    </w:p>
    <w:p w:rsidR="00DE4EA3" w:rsidRDefault="00DE4EA3" w:rsidP="00DE4EA3">
      <w:pPr>
        <w:rPr>
          <w:rFonts w:ascii="Arial" w:hAnsi="Arial" w:cs="Arial"/>
          <w:sz w:val="22"/>
          <w:szCs w:val="22"/>
          <w:highlight w:val="yellow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Contribution</w:t>
      </w:r>
    </w:p>
    <w:p w:rsidR="00DE4EA3" w:rsidRPr="00291DB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2"/>
          <w:szCs w:val="22"/>
        </w:rPr>
      </w:pPr>
      <w:r w:rsidRPr="00AD6F7B">
        <w:rPr>
          <w:rFonts w:ascii="Arial" w:hAnsi="Arial" w:cs="Arial"/>
          <w:b/>
          <w:sz w:val="22"/>
          <w:szCs w:val="22"/>
          <w:highlight w:val="yellow"/>
        </w:rPr>
        <w:t>General comments</w:t>
      </w:r>
    </w:p>
    <w:p w:rsidR="00DE4EA3" w:rsidRDefault="00DE4EA3" w:rsidP="00DE4EA3">
      <w:pPr>
        <w:rPr>
          <w:rFonts w:ascii="Arial" w:hAnsi="Arial" w:cs="Arial"/>
          <w:sz w:val="22"/>
          <w:szCs w:val="22"/>
        </w:rPr>
      </w:pPr>
    </w:p>
    <w:p w:rsidR="00DE4EA3" w:rsidRDefault="00DE4EA3" w:rsidP="00DE4EA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4EA3" w:rsidRPr="00AD6F7B" w:rsidRDefault="00DE4EA3" w:rsidP="00DE4EA3">
      <w:pPr>
        <w:rPr>
          <w:rFonts w:ascii="Arial" w:hAnsi="Arial" w:cs="Arial"/>
          <w:b/>
          <w:sz w:val="24"/>
          <w:szCs w:val="24"/>
          <w:u w:val="single"/>
        </w:rPr>
      </w:pPr>
    </w:p>
    <w:p w:rsidR="004A36CB" w:rsidRDefault="0081671B"/>
    <w:sectPr w:rsidR="004A36CB" w:rsidSect="000F0250">
      <w:headerReference w:type="default" r:id="rId7"/>
      <w:footerReference w:type="default" r:id="rId8"/>
      <w:pgSz w:w="11906" w:h="16838"/>
      <w:pgMar w:top="899" w:right="1418" w:bottom="85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39" w:rsidRDefault="00357D55">
      <w:r>
        <w:separator/>
      </w:r>
    </w:p>
  </w:endnote>
  <w:endnote w:type="continuationSeparator" w:id="0">
    <w:p w:rsidR="00246C39" w:rsidRDefault="003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30" w:rsidRPr="004159AE" w:rsidRDefault="00F220A8">
    <w:pPr>
      <w:pStyle w:val="Footer"/>
      <w:jc w:val="right"/>
      <w:rPr>
        <w:rFonts w:ascii="Arial" w:hAnsi="Arial" w:cs="Arial"/>
        <w:snapToGrid w:val="0"/>
        <w:color w:val="808080"/>
        <w:sz w:val="16"/>
      </w:rPr>
    </w:pPr>
    <w:r w:rsidRPr="004159AE">
      <w:rPr>
        <w:rStyle w:val="PageNumber"/>
        <w:rFonts w:ascii="Arial" w:hAnsi="Arial" w:cs="Arial"/>
      </w:rPr>
      <w:fldChar w:fldCharType="begin"/>
    </w:r>
    <w:r w:rsidRPr="004159AE">
      <w:rPr>
        <w:rStyle w:val="PageNumber"/>
        <w:rFonts w:ascii="Arial" w:hAnsi="Arial" w:cs="Arial"/>
      </w:rPr>
      <w:instrText xml:space="preserve"> PAGE </w:instrText>
    </w:r>
    <w:r w:rsidRPr="004159AE">
      <w:rPr>
        <w:rStyle w:val="PageNumber"/>
        <w:rFonts w:ascii="Arial" w:hAnsi="Arial" w:cs="Arial"/>
      </w:rPr>
      <w:fldChar w:fldCharType="separate"/>
    </w:r>
    <w:r w:rsidR="0081671B">
      <w:rPr>
        <w:rStyle w:val="PageNumber"/>
        <w:rFonts w:ascii="Arial" w:hAnsi="Arial" w:cs="Arial"/>
        <w:noProof/>
      </w:rPr>
      <w:t>3</w:t>
    </w:r>
    <w:r w:rsidRPr="004159AE">
      <w:rPr>
        <w:rStyle w:val="PageNumber"/>
        <w:rFonts w:ascii="Arial" w:hAnsi="Arial" w:cs="Arial"/>
      </w:rPr>
      <w:fldChar w:fldCharType="end"/>
    </w:r>
    <w:r w:rsidRPr="004159AE">
      <w:rPr>
        <w:rStyle w:val="PageNumber"/>
        <w:rFonts w:ascii="Arial" w:hAnsi="Arial" w:cs="Arial"/>
      </w:rPr>
      <w:t xml:space="preserve"> of </w:t>
    </w:r>
    <w:r w:rsidRPr="004159AE">
      <w:rPr>
        <w:rStyle w:val="PageNumber"/>
        <w:rFonts w:ascii="Arial" w:hAnsi="Arial" w:cs="Arial"/>
      </w:rPr>
      <w:fldChar w:fldCharType="begin"/>
    </w:r>
    <w:r w:rsidRPr="004159AE">
      <w:rPr>
        <w:rStyle w:val="PageNumber"/>
        <w:rFonts w:ascii="Arial" w:hAnsi="Arial" w:cs="Arial"/>
      </w:rPr>
      <w:instrText xml:space="preserve"> NUMPAGES </w:instrText>
    </w:r>
    <w:r w:rsidRPr="004159AE">
      <w:rPr>
        <w:rStyle w:val="PageNumber"/>
        <w:rFonts w:ascii="Arial" w:hAnsi="Arial" w:cs="Arial"/>
      </w:rPr>
      <w:fldChar w:fldCharType="separate"/>
    </w:r>
    <w:r w:rsidR="0081671B">
      <w:rPr>
        <w:rStyle w:val="PageNumber"/>
        <w:rFonts w:ascii="Arial" w:hAnsi="Arial" w:cs="Arial"/>
        <w:noProof/>
      </w:rPr>
      <w:t>4</w:t>
    </w:r>
    <w:r w:rsidRPr="004159AE">
      <w:rPr>
        <w:rStyle w:val="PageNumber"/>
        <w:rFonts w:ascii="Arial" w:hAnsi="Arial" w:cs="Arial"/>
      </w:rPr>
      <w:fldChar w:fldCharType="end"/>
    </w:r>
  </w:p>
  <w:p w:rsidR="00C61230" w:rsidRDefault="0081671B">
    <w:pPr>
      <w:pStyle w:val="Footer"/>
      <w:rPr>
        <w:rFonts w:ascii="Sabon" w:hAnsi="Sabon"/>
        <w:color w:val="FFFF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39" w:rsidRDefault="00357D55">
      <w:r>
        <w:separator/>
      </w:r>
    </w:p>
  </w:footnote>
  <w:footnote w:type="continuationSeparator" w:id="0">
    <w:p w:rsidR="00246C39" w:rsidRDefault="0035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30" w:rsidRDefault="0081671B">
    <w:pPr>
      <w:pStyle w:val="Header"/>
      <w:jc w:val="center"/>
      <w:rPr>
        <w:rFonts w:ascii="Arial" w:hAnsi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4B9"/>
    <w:multiLevelType w:val="hybridMultilevel"/>
    <w:tmpl w:val="6FC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26D6"/>
    <w:multiLevelType w:val="hybridMultilevel"/>
    <w:tmpl w:val="349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5D6E"/>
    <w:multiLevelType w:val="hybridMultilevel"/>
    <w:tmpl w:val="1FBE1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326"/>
    <w:multiLevelType w:val="hybridMultilevel"/>
    <w:tmpl w:val="C7FC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A3"/>
    <w:rsid w:val="00085B93"/>
    <w:rsid w:val="00134ED2"/>
    <w:rsid w:val="00246C39"/>
    <w:rsid w:val="003060BA"/>
    <w:rsid w:val="00357D55"/>
    <w:rsid w:val="0042415D"/>
    <w:rsid w:val="004650EE"/>
    <w:rsid w:val="0081671B"/>
    <w:rsid w:val="00991260"/>
    <w:rsid w:val="00B36339"/>
    <w:rsid w:val="00C168E3"/>
    <w:rsid w:val="00D16373"/>
    <w:rsid w:val="00D40FBE"/>
    <w:rsid w:val="00DE4EA3"/>
    <w:rsid w:val="00F13545"/>
    <w:rsid w:val="00F220A8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14D2-C04E-4106-8CC8-160CE23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71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4E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4E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E4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E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E4EA3"/>
  </w:style>
  <w:style w:type="paragraph" w:styleId="ListParagraph">
    <w:name w:val="List Paragraph"/>
    <w:basedOn w:val="Normal"/>
    <w:uiPriority w:val="34"/>
    <w:qFormat/>
    <w:rsid w:val="00465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1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167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BAFE20D3.dotm</Template>
  <TotalTime>46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Botcherby</dc:creator>
  <cp:keywords/>
  <dc:description/>
  <cp:lastModifiedBy>Sarah Botcherby</cp:lastModifiedBy>
  <cp:revision>5</cp:revision>
  <cp:lastPrinted>2020-01-03T13:46:00Z</cp:lastPrinted>
  <dcterms:created xsi:type="dcterms:W3CDTF">2020-01-03T12:30:00Z</dcterms:created>
  <dcterms:modified xsi:type="dcterms:W3CDTF">2020-01-03T13:47:00Z</dcterms:modified>
</cp:coreProperties>
</file>