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0" w:rsidRPr="00A77623" w:rsidRDefault="00CB12E0" w:rsidP="00CB12E0">
      <w:pPr>
        <w:rPr>
          <w:rFonts w:ascii="Arial" w:hAnsi="Arial" w:cs="Arial"/>
          <w:b/>
          <w:sz w:val="2"/>
          <w:szCs w:val="28"/>
        </w:rPr>
      </w:pPr>
    </w:p>
    <w:p w:rsidR="00CB12E0" w:rsidRPr="00FB091C" w:rsidRDefault="00CB12E0" w:rsidP="00CB12E0">
      <w:pPr>
        <w:ind w:right="-483"/>
        <w:rPr>
          <w:rFonts w:ascii="Arial" w:hAnsi="Arial" w:cs="Arial"/>
          <w:b/>
        </w:rPr>
      </w:pPr>
      <w:r w:rsidRPr="00FB091C">
        <w:rPr>
          <w:rFonts w:ascii="Arial" w:hAnsi="Arial" w:cs="Arial"/>
          <w:b/>
        </w:rPr>
        <w:t>Application for promotion from 1</w:t>
      </w:r>
      <w:r w:rsidRPr="00FB091C">
        <w:rPr>
          <w:rFonts w:ascii="Arial" w:hAnsi="Arial" w:cs="Arial"/>
          <w:b/>
          <w:vertAlign w:val="superscript"/>
        </w:rPr>
        <w:t>st</w:t>
      </w:r>
      <w:r w:rsidRPr="00FB091C">
        <w:rPr>
          <w:rFonts w:ascii="Arial" w:hAnsi="Arial" w:cs="Arial"/>
          <w:b/>
        </w:rPr>
        <w:t xml:space="preserve"> October 201</w:t>
      </w:r>
      <w:r w:rsidR="00A77623">
        <w:rPr>
          <w:rFonts w:ascii="Arial" w:hAnsi="Arial" w:cs="Arial"/>
          <w:b/>
        </w:rPr>
        <w:t>9</w:t>
      </w:r>
      <w:r w:rsidRPr="00FB091C">
        <w:rPr>
          <w:rFonts w:ascii="Arial" w:hAnsi="Arial" w:cs="Arial"/>
          <w:b/>
        </w:rPr>
        <w:t xml:space="preserve"> to the office of: </w:t>
      </w:r>
      <w:r w:rsidRPr="00FB091C">
        <w:rPr>
          <w:rFonts w:ascii="Arial" w:hAnsi="Arial" w:cs="Arial"/>
          <w:i/>
        </w:rPr>
        <w:t xml:space="preserve"> </w:t>
      </w:r>
      <w:r w:rsidRPr="00FB091C">
        <w:rPr>
          <w:rFonts w:ascii="Arial" w:hAnsi="Arial" w:cs="Arial"/>
          <w:i/>
          <w:iCs/>
          <w:sz w:val="24"/>
          <w:szCs w:val="24"/>
        </w:rPr>
        <w:t>(please tick one)</w:t>
      </w:r>
    </w:p>
    <w:p w:rsidR="00CB12E0" w:rsidRPr="00A77623" w:rsidRDefault="00CB12E0" w:rsidP="00CB12E0">
      <w:pPr>
        <w:ind w:right="-1044"/>
        <w:rPr>
          <w:rFonts w:ascii="Arial" w:hAnsi="Arial" w:cs="Arial"/>
          <w:sz w:val="30"/>
          <w:szCs w:val="30"/>
        </w:rPr>
      </w:pPr>
      <w:proofErr w:type="gramStart"/>
      <w:r w:rsidRPr="00A77623">
        <w:rPr>
          <w:rFonts w:ascii="Arial" w:hAnsi="Arial" w:cs="Arial"/>
          <w:b/>
          <w:bCs/>
          <w:sz w:val="30"/>
          <w:szCs w:val="30"/>
        </w:rPr>
        <w:t xml:space="preserve">Professorship  </w:t>
      </w:r>
      <w:r w:rsidRPr="00A77623">
        <w:rPr>
          <w:rFonts w:ascii="Arial" w:hAnsi="Arial" w:cs="Arial"/>
          <w:sz w:val="30"/>
          <w:szCs w:val="30"/>
        </w:rPr>
        <w:t>□</w:t>
      </w:r>
      <w:proofErr w:type="gramEnd"/>
      <w:r w:rsidRPr="00A77623">
        <w:rPr>
          <w:rFonts w:ascii="Arial" w:hAnsi="Arial" w:cs="Arial"/>
          <w:sz w:val="30"/>
          <w:szCs w:val="30"/>
        </w:rPr>
        <w:t xml:space="preserve">   </w:t>
      </w:r>
      <w:r w:rsidR="00DD3014">
        <w:rPr>
          <w:rFonts w:ascii="Arial" w:hAnsi="Arial" w:cs="Arial"/>
          <w:sz w:val="30"/>
          <w:szCs w:val="30"/>
        </w:rPr>
        <w:tab/>
      </w:r>
      <w:r w:rsidR="00DD3014">
        <w:rPr>
          <w:rFonts w:ascii="Arial" w:hAnsi="Arial" w:cs="Arial"/>
          <w:sz w:val="30"/>
          <w:szCs w:val="30"/>
        </w:rPr>
        <w:tab/>
      </w:r>
      <w:r w:rsidRPr="00A77623">
        <w:rPr>
          <w:rFonts w:ascii="Arial" w:hAnsi="Arial" w:cs="Arial"/>
          <w:b/>
          <w:bCs/>
          <w:sz w:val="30"/>
          <w:szCs w:val="30"/>
        </w:rPr>
        <w:t xml:space="preserve">Readership  </w:t>
      </w:r>
      <w:r w:rsidRPr="00A77623">
        <w:rPr>
          <w:rFonts w:ascii="Arial" w:hAnsi="Arial" w:cs="Arial"/>
          <w:sz w:val="30"/>
          <w:szCs w:val="30"/>
        </w:rPr>
        <w:t xml:space="preserve">□   </w:t>
      </w:r>
      <w:r w:rsidR="00DD3014">
        <w:rPr>
          <w:rFonts w:ascii="Arial" w:hAnsi="Arial" w:cs="Arial"/>
          <w:sz w:val="30"/>
          <w:szCs w:val="30"/>
        </w:rPr>
        <w:tab/>
      </w:r>
      <w:r w:rsidR="00DD3014">
        <w:rPr>
          <w:rFonts w:ascii="Arial" w:hAnsi="Arial" w:cs="Arial"/>
          <w:sz w:val="30"/>
          <w:szCs w:val="30"/>
        </w:rPr>
        <w:tab/>
      </w:r>
      <w:r w:rsidRPr="00A77623">
        <w:rPr>
          <w:rFonts w:ascii="Arial" w:hAnsi="Arial" w:cs="Arial"/>
          <w:b/>
          <w:bCs/>
          <w:sz w:val="30"/>
          <w:szCs w:val="30"/>
        </w:rPr>
        <w:t xml:space="preserve">University Senior Lectureship  </w:t>
      </w:r>
      <w:r w:rsidRPr="00A77623">
        <w:rPr>
          <w:rFonts w:ascii="Arial" w:hAnsi="Arial" w:cs="Arial"/>
          <w:sz w:val="30"/>
          <w:szCs w:val="30"/>
        </w:rPr>
        <w:t>□</w:t>
      </w:r>
    </w:p>
    <w:p w:rsidR="00CB12E0" w:rsidRPr="00DE30E3" w:rsidRDefault="00CB12E0" w:rsidP="00CB12E0">
      <w:pPr>
        <w:ind w:right="-1044"/>
        <w:rPr>
          <w:rFonts w:ascii="Arial" w:hAnsi="Arial" w:cs="Arial"/>
          <w:sz w:val="2"/>
          <w:szCs w:val="28"/>
        </w:rPr>
      </w:pPr>
    </w:p>
    <w:p w:rsidR="00EB63C0" w:rsidRPr="00EE3335" w:rsidRDefault="00CB12E0" w:rsidP="00EB63C0">
      <w:pPr>
        <w:ind w:right="-483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/>
          <w:bCs/>
          <w:sz w:val="24"/>
          <w:szCs w:val="24"/>
        </w:rPr>
        <w:t>Applicant: _______________________ Faculty/Department: ____________________</w:t>
      </w:r>
      <w:r w:rsidR="00A77623" w:rsidRPr="00EE3335">
        <w:rPr>
          <w:rFonts w:ascii="Arial" w:hAnsi="Arial" w:cs="Arial"/>
          <w:b/>
          <w:bCs/>
          <w:sz w:val="24"/>
          <w:szCs w:val="24"/>
        </w:rPr>
        <w:t>_</w:t>
      </w:r>
      <w:r w:rsidRPr="00EE3335">
        <w:rPr>
          <w:rFonts w:ascii="Arial" w:hAnsi="Arial" w:cs="Arial"/>
          <w:b/>
          <w:bCs/>
          <w:sz w:val="24"/>
          <w:szCs w:val="24"/>
        </w:rPr>
        <w:t>_</w:t>
      </w:r>
    </w:p>
    <w:p w:rsidR="00DD3014" w:rsidRPr="00BD5981" w:rsidRDefault="00DD3014" w:rsidP="00EB63C0">
      <w:pPr>
        <w:ind w:right="-483"/>
        <w:rPr>
          <w:rFonts w:ascii="Arial" w:hAnsi="Arial" w:cs="Arial"/>
          <w:b/>
          <w:bCs/>
          <w:sz w:val="18"/>
        </w:rPr>
      </w:pPr>
    </w:p>
    <w:p w:rsidR="00EB63C0" w:rsidRPr="00EE3335" w:rsidRDefault="00EB63C0" w:rsidP="00EB63C0">
      <w:pPr>
        <w:ind w:right="-483"/>
        <w:rPr>
          <w:rFonts w:ascii="Arial" w:hAnsi="Arial" w:cs="Arial"/>
          <w:b/>
          <w:bCs/>
          <w:sz w:val="28"/>
          <w:szCs w:val="28"/>
        </w:rPr>
      </w:pPr>
      <w:r w:rsidRPr="00EE3335">
        <w:rPr>
          <w:rFonts w:ascii="Arial" w:hAnsi="Arial" w:cs="Arial"/>
          <w:b/>
          <w:bCs/>
          <w:sz w:val="28"/>
          <w:szCs w:val="28"/>
        </w:rPr>
        <w:t>Evaluation</w:t>
      </w:r>
    </w:p>
    <w:p w:rsidR="00EB63C0" w:rsidRPr="00EE3335" w:rsidRDefault="00EB63C0" w:rsidP="00EB63C0">
      <w:pPr>
        <w:ind w:right="-483"/>
        <w:rPr>
          <w:rFonts w:ascii="Arial" w:hAnsi="Arial" w:cs="Arial"/>
          <w:b/>
          <w:bCs/>
          <w:sz w:val="24"/>
          <w:szCs w:val="24"/>
        </w:rPr>
      </w:pPr>
      <w:r w:rsidRPr="00EE3335">
        <w:rPr>
          <w:rFonts w:ascii="Arial" w:hAnsi="Arial" w:cs="Arial"/>
          <w:bCs/>
          <w:sz w:val="24"/>
          <w:szCs w:val="24"/>
        </w:rPr>
        <w:t xml:space="preserve">Please summarise </w:t>
      </w:r>
      <w:r w:rsidR="00DD3014" w:rsidRPr="00EE3335">
        <w:rPr>
          <w:rFonts w:ascii="Arial" w:hAnsi="Arial" w:cs="Arial"/>
          <w:bCs/>
          <w:sz w:val="24"/>
          <w:szCs w:val="24"/>
        </w:rPr>
        <w:t xml:space="preserve">below </w:t>
      </w:r>
      <w:r w:rsidRPr="00EE3335">
        <w:rPr>
          <w:rFonts w:ascii="Arial" w:hAnsi="Arial" w:cs="Arial"/>
          <w:bCs/>
          <w:sz w:val="24"/>
          <w:szCs w:val="24"/>
        </w:rPr>
        <w:t>the Committee’s assessment of this application, clearly indicating the key evidence that the Committee rel</w:t>
      </w:r>
      <w:r w:rsidR="00DD3014" w:rsidRPr="00EE3335">
        <w:rPr>
          <w:rFonts w:ascii="Arial" w:hAnsi="Arial" w:cs="Arial"/>
          <w:bCs/>
          <w:sz w:val="24"/>
          <w:szCs w:val="24"/>
        </w:rPr>
        <w:t>ied on in reaching its decision:</w:t>
      </w:r>
      <w:r w:rsidR="00DD3014" w:rsidRPr="00EE333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668"/>
        <w:gridCol w:w="1316"/>
      </w:tblGrid>
      <w:tr w:rsidR="00EB63C0" w:rsidRPr="00EE3335" w:rsidTr="00692D63">
        <w:tc>
          <w:tcPr>
            <w:tcW w:w="3964" w:type="dxa"/>
          </w:tcPr>
          <w:p w:rsidR="00742227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3C0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CRITERION</w:t>
            </w:r>
          </w:p>
          <w:p w:rsidR="00742227" w:rsidRPr="00EE3335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742227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FC COMMENTS</w:t>
            </w:r>
          </w:p>
        </w:tc>
        <w:tc>
          <w:tcPr>
            <w:tcW w:w="1316" w:type="dxa"/>
            <w:shd w:val="clear" w:color="auto" w:fill="E7E6E6" w:themeFill="background2"/>
          </w:tcPr>
          <w:p w:rsidR="00742227" w:rsidRDefault="00742227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B63C0" w:rsidRPr="00EE3335" w:rsidRDefault="00EB63C0" w:rsidP="007F180C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RESEARCH/SCHOLARSHIP</w:t>
            </w:r>
          </w:p>
          <w:p w:rsidR="00742227" w:rsidRDefault="00DD3014" w:rsidP="00BD5981">
            <w:pPr>
              <w:jc w:val="both"/>
              <w:rPr>
                <w:rFonts w:ascii="Arial" w:hAnsi="Arial" w:cs="Arial"/>
              </w:rPr>
            </w:pPr>
            <w:r w:rsidRPr="00943B33">
              <w:rPr>
                <w:rFonts w:ascii="Arial" w:hAnsi="Arial" w:cs="Arial"/>
                <w:bCs/>
              </w:rPr>
              <w:t>(</w:t>
            </w:r>
            <w:proofErr w:type="gramStart"/>
            <w:r w:rsidR="007F180C" w:rsidRPr="00943B33">
              <w:rPr>
                <w:rFonts w:ascii="Arial" w:hAnsi="Arial" w:cs="Arial"/>
                <w:bCs/>
              </w:rPr>
              <w:t>the</w:t>
            </w:r>
            <w:proofErr w:type="gramEnd"/>
            <w:r w:rsidR="007F180C" w:rsidRPr="00943B33">
              <w:rPr>
                <w:rFonts w:ascii="Arial" w:hAnsi="Arial" w:cs="Arial"/>
                <w:bCs/>
              </w:rPr>
              <w:t xml:space="preserve"> Committee’s assessment and evaluation </w:t>
            </w:r>
            <w:r w:rsidRPr="00943B33">
              <w:rPr>
                <w:rFonts w:ascii="Arial" w:hAnsi="Arial" w:cs="Arial"/>
                <w:bCs/>
              </w:rPr>
              <w:t xml:space="preserve">of </w:t>
            </w:r>
            <w:r w:rsidR="007F180C" w:rsidRPr="00943B33">
              <w:rPr>
                <w:rFonts w:ascii="Arial" w:hAnsi="Arial" w:cs="Arial"/>
                <w:bCs/>
              </w:rPr>
              <w:t>the applicant under the 3</w:t>
            </w:r>
            <w:r w:rsidR="003372F0" w:rsidRPr="00943B33">
              <w:rPr>
                <w:rFonts w:ascii="Arial" w:hAnsi="Arial" w:cs="Arial"/>
                <w:bCs/>
              </w:rPr>
              <w:t xml:space="preserve"> criteria</w:t>
            </w:r>
            <w:r w:rsidR="007F180C" w:rsidRPr="00943B33">
              <w:rPr>
                <w:rFonts w:ascii="Arial" w:hAnsi="Arial" w:cs="Arial"/>
                <w:bCs/>
              </w:rPr>
              <w:t xml:space="preserve">: </w:t>
            </w:r>
            <w:r w:rsidR="007F180C" w:rsidRPr="00943B33">
              <w:rPr>
                <w:rFonts w:ascii="Arial" w:hAnsi="Arial" w:cs="Arial"/>
              </w:rPr>
              <w:t>originality, contribution to the advancement of knowledge and reputation</w:t>
            </w:r>
            <w:r w:rsidR="00943B33">
              <w:rPr>
                <w:rFonts w:ascii="Arial" w:hAnsi="Arial" w:cs="Arial"/>
              </w:rPr>
              <w:t>.</w:t>
            </w:r>
            <w:r w:rsidR="007F180C" w:rsidRPr="00943B33">
              <w:rPr>
                <w:rFonts w:ascii="Arial" w:hAnsi="Arial" w:cs="Arial"/>
              </w:rPr>
              <w:t>)</w:t>
            </w:r>
          </w:p>
          <w:p w:rsidR="00943B33" w:rsidRPr="00943B33" w:rsidRDefault="00943B33" w:rsidP="00943B33">
            <w:pPr>
              <w:rPr>
                <w:rFonts w:ascii="Arial" w:hAnsi="Arial" w:cs="Arial"/>
              </w:rPr>
            </w:pPr>
          </w:p>
        </w:tc>
        <w:tc>
          <w:tcPr>
            <w:tcW w:w="8668" w:type="dxa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t>TEACHING</w:t>
            </w:r>
          </w:p>
          <w:p w:rsidR="00EB63C0" w:rsidRPr="00C8272A" w:rsidRDefault="007F180C" w:rsidP="00BD5981">
            <w:pPr>
              <w:jc w:val="both"/>
              <w:rPr>
                <w:rFonts w:ascii="Arial" w:hAnsi="Arial" w:cs="Arial"/>
              </w:rPr>
            </w:pPr>
            <w:r w:rsidRPr="00C8272A">
              <w:rPr>
                <w:rFonts w:ascii="Arial" w:hAnsi="Arial" w:cs="Arial"/>
              </w:rPr>
              <w:t>(</w:t>
            </w:r>
            <w:proofErr w:type="gramStart"/>
            <w:r w:rsidR="008507AF" w:rsidRPr="00C8272A">
              <w:rPr>
                <w:rFonts w:ascii="Arial" w:hAnsi="Arial" w:cs="Arial"/>
              </w:rPr>
              <w:t>the</w:t>
            </w:r>
            <w:proofErr w:type="gramEnd"/>
            <w:r w:rsidR="008507AF" w:rsidRPr="00C8272A">
              <w:rPr>
                <w:rFonts w:ascii="Arial" w:hAnsi="Arial" w:cs="Arial"/>
              </w:rPr>
              <w:t xml:space="preserve"> Committee’s indicative assessment of the candidate’s teaching contribution and general contribution </w:t>
            </w:r>
            <w:r w:rsidRPr="00C8272A">
              <w:rPr>
                <w:rFonts w:ascii="Arial" w:hAnsi="Arial" w:cs="Arial"/>
              </w:rPr>
              <w:t>and recommendation to the School Committee</w:t>
            </w:r>
            <w:r w:rsidR="00C8272A">
              <w:rPr>
                <w:rFonts w:ascii="Arial" w:hAnsi="Arial" w:cs="Arial"/>
              </w:rPr>
              <w:t xml:space="preserve">. </w:t>
            </w:r>
            <w:r w:rsidRPr="00C8272A">
              <w:rPr>
                <w:rFonts w:ascii="Arial" w:hAnsi="Arial" w:cs="Arial"/>
              </w:rPr>
              <w:t>If the evaluation and score recommended is that the</w:t>
            </w:r>
            <w:r w:rsidR="00BD5981" w:rsidRPr="00C8272A">
              <w:rPr>
                <w:rFonts w:ascii="Arial" w:hAnsi="Arial" w:cs="Arial"/>
              </w:rPr>
              <w:t xml:space="preserve"> </w:t>
            </w:r>
            <w:r w:rsidR="00742227" w:rsidRPr="00C8272A">
              <w:rPr>
                <w:rFonts w:ascii="Arial" w:hAnsi="Arial" w:cs="Arial"/>
              </w:rPr>
              <w:t>standard is significantly above or below the expected level, the evidence that led to this decision should be clearly stated.)</w:t>
            </w:r>
          </w:p>
          <w:p w:rsidR="00EB63C0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E3335" w:rsidRPr="00EE3335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3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GENERAL CONTRIBUTION</w:t>
            </w:r>
          </w:p>
          <w:p w:rsidR="00EE3335" w:rsidRPr="00C8272A" w:rsidRDefault="00742227" w:rsidP="00BD5981">
            <w:pPr>
              <w:jc w:val="both"/>
              <w:rPr>
                <w:rFonts w:ascii="Arial" w:hAnsi="Arial" w:cs="Arial"/>
              </w:rPr>
            </w:pPr>
            <w:r w:rsidRPr="00C8272A">
              <w:rPr>
                <w:rFonts w:ascii="Arial" w:hAnsi="Arial" w:cs="Arial"/>
              </w:rPr>
              <w:t>(</w:t>
            </w:r>
            <w:proofErr w:type="gramStart"/>
            <w:r w:rsidR="00C8272A" w:rsidRPr="00C8272A">
              <w:rPr>
                <w:rFonts w:ascii="Arial" w:hAnsi="Arial" w:cs="Arial"/>
              </w:rPr>
              <w:t>the</w:t>
            </w:r>
            <w:proofErr w:type="gramEnd"/>
            <w:r w:rsidR="00C8272A" w:rsidRPr="00C8272A">
              <w:rPr>
                <w:rFonts w:ascii="Arial" w:hAnsi="Arial" w:cs="Arial"/>
              </w:rPr>
              <w:t xml:space="preserve"> Committee’s indicative assessment of the candidate’s general contribution, providing recommendations to the SC.  </w:t>
            </w:r>
            <w:r w:rsidRPr="00C8272A">
              <w:rPr>
                <w:rFonts w:ascii="Arial" w:hAnsi="Arial" w:cs="Arial"/>
              </w:rPr>
              <w:t>If the evaluation and score recommended is that the</w:t>
            </w:r>
            <w:r w:rsidR="00943B33" w:rsidRPr="00C8272A">
              <w:rPr>
                <w:rFonts w:ascii="Arial" w:hAnsi="Arial" w:cs="Arial"/>
              </w:rPr>
              <w:t xml:space="preserve"> </w:t>
            </w:r>
            <w:r w:rsidRPr="00C8272A">
              <w:rPr>
                <w:rFonts w:ascii="Arial" w:hAnsi="Arial" w:cs="Arial"/>
              </w:rPr>
              <w:t>standard is significantly above or below the expected level, the evidence that led to this decision should be clearly stated.)</w:t>
            </w:r>
          </w:p>
          <w:p w:rsidR="00943B33" w:rsidRPr="00943B33" w:rsidRDefault="00943B33" w:rsidP="000D4535">
            <w:pPr>
              <w:ind w:right="-483"/>
              <w:rPr>
                <w:rFonts w:ascii="Arial" w:hAnsi="Arial" w:cs="Arial"/>
                <w:bCs/>
              </w:rPr>
            </w:pPr>
          </w:p>
        </w:tc>
        <w:tc>
          <w:tcPr>
            <w:tcW w:w="8668" w:type="dxa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P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EB63C0" w:rsidRPr="00EB63C0" w:rsidTr="00692D63">
        <w:tc>
          <w:tcPr>
            <w:tcW w:w="3964" w:type="dxa"/>
          </w:tcPr>
          <w:p w:rsidR="00EB63C0" w:rsidRPr="00371C00" w:rsidRDefault="00EB63C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1C00">
              <w:rPr>
                <w:rFonts w:ascii="Arial" w:hAnsi="Arial" w:cs="Arial"/>
                <w:b/>
                <w:bCs/>
                <w:sz w:val="24"/>
                <w:szCs w:val="24"/>
              </w:rPr>
              <w:t>GENERAL COMMENTS</w:t>
            </w:r>
          </w:p>
          <w:p w:rsidR="00371C00" w:rsidRPr="00371C00" w:rsidRDefault="00371C0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1C00" w:rsidRPr="00371C00" w:rsidRDefault="00371C00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1C00" w:rsidRPr="00742227" w:rsidRDefault="00371C00" w:rsidP="00371C00">
            <w:pPr>
              <w:ind w:right="-48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Interdisciplinarity</w:t>
            </w:r>
            <w:proofErr w:type="spellEnd"/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</w:p>
          <w:p w:rsidR="00943B33" w:rsidRPr="00742227" w:rsidRDefault="00943B33" w:rsidP="00943B33">
            <w:pPr>
              <w:ind w:right="-483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71C00" w:rsidRDefault="00371C00" w:rsidP="00692D63">
            <w:pPr>
              <w:ind w:right="-48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Contextual Factors:</w:t>
            </w:r>
          </w:p>
          <w:p w:rsidR="00692D63" w:rsidRPr="00742227" w:rsidRDefault="00692D63" w:rsidP="00692D63">
            <w:pPr>
              <w:ind w:right="-483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371C00" w:rsidRPr="00742227" w:rsidRDefault="00371C00" w:rsidP="00371C00">
            <w:pPr>
              <w:ind w:right="-483"/>
              <w:jc w:val="center"/>
              <w:rPr>
                <w:rFonts w:ascii="Arial" w:hAnsi="Arial" w:cs="Arial"/>
                <w:bCs/>
                <w:i/>
              </w:rPr>
            </w:pPr>
            <w:r w:rsidRPr="00742227">
              <w:rPr>
                <w:rFonts w:ascii="Arial" w:hAnsi="Arial" w:cs="Arial"/>
                <w:bCs/>
                <w:i/>
                <w:sz w:val="24"/>
                <w:szCs w:val="24"/>
              </w:rPr>
              <w:t>No teaching</w:t>
            </w:r>
            <w:r w:rsidRPr="00742227">
              <w:rPr>
                <w:rFonts w:ascii="Arial" w:hAnsi="Arial" w:cs="Arial"/>
                <w:bCs/>
                <w:i/>
              </w:rPr>
              <w:t>:</w:t>
            </w:r>
          </w:p>
          <w:p w:rsidR="00371C00" w:rsidRDefault="00371C00" w:rsidP="00371C00">
            <w:pPr>
              <w:ind w:right="-483"/>
              <w:jc w:val="center"/>
              <w:rPr>
                <w:rFonts w:ascii="Arial" w:hAnsi="Arial" w:cs="Arial"/>
                <w:bCs/>
              </w:rPr>
            </w:pPr>
          </w:p>
          <w:p w:rsidR="00371C00" w:rsidRDefault="00371C00" w:rsidP="00371C00">
            <w:pPr>
              <w:ind w:right="-483"/>
              <w:rPr>
                <w:rFonts w:ascii="Arial" w:hAnsi="Arial" w:cs="Arial"/>
                <w:bCs/>
              </w:rPr>
            </w:pPr>
          </w:p>
          <w:p w:rsidR="00371C00" w:rsidRDefault="00371C00" w:rsidP="00371C00">
            <w:pPr>
              <w:ind w:right="-483"/>
              <w:jc w:val="center"/>
              <w:rPr>
                <w:rFonts w:ascii="Arial" w:hAnsi="Arial" w:cs="Arial"/>
                <w:bCs/>
              </w:rPr>
            </w:pPr>
          </w:p>
          <w:p w:rsidR="00371C00" w:rsidRPr="00EB63C0" w:rsidRDefault="00371C00" w:rsidP="00371C00">
            <w:pPr>
              <w:ind w:right="-483"/>
              <w:jc w:val="center"/>
              <w:rPr>
                <w:rFonts w:ascii="Arial" w:hAnsi="Arial" w:cs="Arial"/>
                <w:bCs/>
              </w:rPr>
            </w:pPr>
          </w:p>
          <w:p w:rsidR="00371C00" w:rsidRDefault="00371C00" w:rsidP="00371C00">
            <w:pPr>
              <w:ind w:right="-483"/>
              <w:rPr>
                <w:rFonts w:ascii="Arial" w:hAnsi="Arial" w:cs="Arial"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8" w:type="dxa"/>
          </w:tcPr>
          <w:p w:rsidR="003372F0" w:rsidRPr="00BD5981" w:rsidRDefault="00DD3014" w:rsidP="00BD5981">
            <w:pPr>
              <w:jc w:val="both"/>
              <w:rPr>
                <w:rFonts w:ascii="Arial" w:hAnsi="Arial" w:cs="Arial"/>
              </w:rPr>
            </w:pPr>
            <w:r w:rsidRPr="00BD5981">
              <w:rPr>
                <w:rFonts w:ascii="Arial" w:hAnsi="Arial" w:cs="Arial"/>
              </w:rPr>
              <w:t xml:space="preserve">Please confirm the </w:t>
            </w:r>
            <w:r w:rsidR="00EB63C0" w:rsidRPr="00BD5981">
              <w:rPr>
                <w:rFonts w:ascii="Arial" w:hAnsi="Arial" w:cs="Arial"/>
              </w:rPr>
              <w:t>ac</w:t>
            </w:r>
            <w:r w:rsidRPr="00BD5981">
              <w:rPr>
                <w:rFonts w:ascii="Arial" w:hAnsi="Arial" w:cs="Arial"/>
              </w:rPr>
              <w:t xml:space="preserve">tion </w:t>
            </w:r>
            <w:r w:rsidR="00EB63C0" w:rsidRPr="00BD5981">
              <w:rPr>
                <w:rFonts w:ascii="Arial" w:hAnsi="Arial" w:cs="Arial"/>
              </w:rPr>
              <w:t xml:space="preserve">taken by the Committee in response to the following </w:t>
            </w:r>
            <w:r w:rsidR="00371C00" w:rsidRPr="00BD5981">
              <w:rPr>
                <w:rFonts w:ascii="Arial" w:hAnsi="Arial" w:cs="Arial"/>
              </w:rPr>
              <w:t>aspects of the candidate’s application</w:t>
            </w:r>
            <w:r w:rsidR="003372F0" w:rsidRPr="00BD5981">
              <w:rPr>
                <w:rFonts w:ascii="Arial" w:hAnsi="Arial" w:cs="Arial"/>
              </w:rPr>
              <w:t>:</w:t>
            </w:r>
          </w:p>
          <w:p w:rsidR="00EB63C0" w:rsidRPr="00BD5981" w:rsidRDefault="00EB63C0" w:rsidP="00BD5981">
            <w:pPr>
              <w:jc w:val="both"/>
              <w:rPr>
                <w:rFonts w:ascii="Arial" w:hAnsi="Arial" w:cs="Arial"/>
              </w:rPr>
            </w:pPr>
          </w:p>
          <w:p w:rsidR="00EB63C0" w:rsidRPr="00BD5981" w:rsidRDefault="00EB63C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371C00" w:rsidRPr="00BD5981" w:rsidRDefault="00371C00" w:rsidP="00BD5981">
            <w:pPr>
              <w:jc w:val="both"/>
              <w:rPr>
                <w:rFonts w:ascii="Arial" w:hAnsi="Arial" w:cs="Arial"/>
              </w:rPr>
            </w:pPr>
          </w:p>
          <w:p w:rsidR="00EE3335" w:rsidRPr="00BD5981" w:rsidRDefault="00EE3335" w:rsidP="00BD5981">
            <w:pPr>
              <w:jc w:val="both"/>
              <w:rPr>
                <w:rFonts w:ascii="Arial" w:hAnsi="Arial" w:cs="Arial"/>
              </w:rPr>
            </w:pPr>
          </w:p>
          <w:p w:rsidR="00901A37" w:rsidRDefault="00371C00" w:rsidP="00BD5981">
            <w:pPr>
              <w:jc w:val="both"/>
              <w:rPr>
                <w:rFonts w:ascii="Arial" w:hAnsi="Arial" w:cs="Arial"/>
              </w:rPr>
            </w:pPr>
            <w:r w:rsidRPr="00BD5981">
              <w:rPr>
                <w:rFonts w:ascii="Arial" w:hAnsi="Arial" w:cs="Arial"/>
              </w:rPr>
              <w:t>Please also provide any general comments on the strength of this case for promotion, including</w:t>
            </w:r>
            <w:r w:rsidR="00901A37">
              <w:rPr>
                <w:rFonts w:ascii="Arial" w:hAnsi="Arial" w:cs="Arial"/>
              </w:rPr>
              <w:t>:</w:t>
            </w:r>
            <w:r w:rsidRPr="00BD5981">
              <w:rPr>
                <w:rFonts w:ascii="Arial" w:hAnsi="Arial" w:cs="Arial"/>
              </w:rPr>
              <w:t xml:space="preserve"> </w:t>
            </w:r>
          </w:p>
          <w:p w:rsidR="00901A37" w:rsidRDefault="00371C00" w:rsidP="00901A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01A37">
              <w:rPr>
                <w:rFonts w:ascii="Arial" w:hAnsi="Arial" w:cs="Arial"/>
              </w:rPr>
              <w:t xml:space="preserve">the Committee’s </w:t>
            </w:r>
            <w:r w:rsidR="00901A37" w:rsidRPr="00901A37">
              <w:rPr>
                <w:rFonts w:ascii="Arial" w:hAnsi="Arial" w:cs="Arial"/>
              </w:rPr>
              <w:t>assessment of whether the candidate met the criteria for promotion and</w:t>
            </w:r>
            <w:r w:rsidR="00901A37">
              <w:rPr>
                <w:rFonts w:ascii="Arial" w:hAnsi="Arial" w:cs="Arial"/>
              </w:rPr>
              <w:t xml:space="preserve"> if not the reasons why;</w:t>
            </w:r>
            <w:bookmarkStart w:id="0" w:name="_GoBack"/>
            <w:bookmarkEnd w:id="0"/>
          </w:p>
          <w:p w:rsidR="00EE3335" w:rsidRPr="00901A37" w:rsidRDefault="00901A37" w:rsidP="00901A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gramStart"/>
            <w:r w:rsidRPr="00901A37">
              <w:rPr>
                <w:rFonts w:ascii="Arial" w:hAnsi="Arial" w:cs="Arial"/>
              </w:rPr>
              <w:t>the</w:t>
            </w:r>
            <w:proofErr w:type="gramEnd"/>
            <w:r w:rsidRPr="00901A37">
              <w:rPr>
                <w:rFonts w:ascii="Arial" w:hAnsi="Arial" w:cs="Arial"/>
              </w:rPr>
              <w:t xml:space="preserve"> Committee’s </w:t>
            </w:r>
            <w:r w:rsidR="00371C00" w:rsidRPr="00901A37">
              <w:rPr>
                <w:rFonts w:ascii="Arial" w:hAnsi="Arial" w:cs="Arial"/>
              </w:rPr>
              <w:t>decision on the ranking of the candidate against other applicants for this office, and the reason where there are several candidates with the same overall score</w:t>
            </w:r>
            <w:r w:rsidR="006379F5">
              <w:rPr>
                <w:rFonts w:ascii="Arial" w:hAnsi="Arial" w:cs="Arial"/>
              </w:rPr>
              <w:t>.</w:t>
            </w:r>
          </w:p>
          <w:p w:rsidR="00371C00" w:rsidRPr="00BD5981" w:rsidRDefault="00371C00" w:rsidP="00692D63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E7E6E6" w:themeFill="background2"/>
          </w:tcPr>
          <w:p w:rsidR="00EB63C0" w:rsidRDefault="00EB63C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  <w:p w:rsidR="00371C00" w:rsidRPr="00EB63C0" w:rsidRDefault="00371C00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692D63" w:rsidRPr="00EB63C0" w:rsidTr="00692D63">
        <w:tc>
          <w:tcPr>
            <w:tcW w:w="3964" w:type="dxa"/>
          </w:tcPr>
          <w:p w:rsidR="00692D63" w:rsidRPr="00371C00" w:rsidRDefault="00692D63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692D63" w:rsidRPr="00F46673" w:rsidRDefault="006379F5" w:rsidP="006379F5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SCORE </w:t>
            </w:r>
          </w:p>
        </w:tc>
        <w:tc>
          <w:tcPr>
            <w:tcW w:w="1316" w:type="dxa"/>
            <w:shd w:val="clear" w:color="auto" w:fill="E7E6E6" w:themeFill="background2"/>
          </w:tcPr>
          <w:p w:rsidR="00692D63" w:rsidRDefault="00692D63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  <w:tr w:rsidR="00692D63" w:rsidRPr="00EB63C0" w:rsidTr="00692D63">
        <w:tc>
          <w:tcPr>
            <w:tcW w:w="3964" w:type="dxa"/>
          </w:tcPr>
          <w:p w:rsidR="00692D63" w:rsidRPr="00371C00" w:rsidRDefault="00692D63" w:rsidP="000D4535">
            <w:pPr>
              <w:ind w:right="-48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8" w:type="dxa"/>
          </w:tcPr>
          <w:p w:rsidR="00692D63" w:rsidRPr="00F46673" w:rsidRDefault="006379F5" w:rsidP="00692D63">
            <w:pPr>
              <w:tabs>
                <w:tab w:val="left" w:pos="11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  <w:r w:rsidR="00692D63" w:rsidRPr="00F466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16" w:type="dxa"/>
            <w:shd w:val="clear" w:color="auto" w:fill="E7E6E6" w:themeFill="background2"/>
          </w:tcPr>
          <w:p w:rsidR="00692D63" w:rsidRDefault="00692D63" w:rsidP="000D4535">
            <w:pPr>
              <w:ind w:right="-483"/>
              <w:rPr>
                <w:rFonts w:ascii="Arial" w:hAnsi="Arial" w:cs="Arial"/>
                <w:b/>
                <w:bCs/>
              </w:rPr>
            </w:pPr>
          </w:p>
        </w:tc>
      </w:tr>
    </w:tbl>
    <w:p w:rsidR="00692D63" w:rsidRDefault="00692D63" w:rsidP="00A77623">
      <w:pPr>
        <w:ind w:right="-477"/>
        <w:jc w:val="both"/>
        <w:rPr>
          <w:rFonts w:ascii="Arial" w:hAnsi="Arial" w:cs="Arial"/>
          <w:b/>
          <w:bCs/>
        </w:rPr>
      </w:pPr>
    </w:p>
    <w:p w:rsidR="00A77623" w:rsidRPr="00DE30E3" w:rsidRDefault="00A77623" w:rsidP="00A77623">
      <w:pPr>
        <w:ind w:right="-477"/>
        <w:jc w:val="both"/>
        <w:rPr>
          <w:rFonts w:ascii="Arial" w:hAnsi="Arial" w:cs="Arial"/>
          <w:b/>
          <w:bCs/>
        </w:rPr>
      </w:pPr>
      <w:r w:rsidRPr="00DE30E3">
        <w:rPr>
          <w:rFonts w:ascii="Arial" w:hAnsi="Arial" w:cs="Arial"/>
          <w:b/>
          <w:bCs/>
        </w:rPr>
        <w:t>After completing this form, please sign and date it:</w:t>
      </w:r>
    </w:p>
    <w:p w:rsidR="00A77623" w:rsidRPr="00E93205" w:rsidRDefault="00A77623" w:rsidP="00A77623">
      <w:pPr>
        <w:ind w:right="-477"/>
        <w:rPr>
          <w:rFonts w:ascii="Arial" w:hAnsi="Arial" w:cs="Arial"/>
          <w:sz w:val="24"/>
          <w:szCs w:val="24"/>
        </w:rPr>
      </w:pPr>
      <w:r w:rsidRPr="00E93205">
        <w:rPr>
          <w:rFonts w:ascii="Arial" w:hAnsi="Arial" w:cs="Arial"/>
          <w:sz w:val="24"/>
          <w:szCs w:val="24"/>
        </w:rPr>
        <w:t>Signed: _____________________________Date:_______________________</w:t>
      </w:r>
    </w:p>
    <w:p w:rsidR="00A77623" w:rsidRPr="00A77623" w:rsidRDefault="00A77623" w:rsidP="00A7762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(Faculty Committee Chair)</w:t>
      </w:r>
    </w:p>
    <w:sectPr w:rsidR="00A77623" w:rsidRPr="00A77623" w:rsidSect="00943B3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E0" w:rsidRDefault="00CB12E0" w:rsidP="00CB12E0">
      <w:pPr>
        <w:spacing w:after="0" w:line="240" w:lineRule="auto"/>
      </w:pPr>
      <w:r>
        <w:separator/>
      </w:r>
    </w:p>
  </w:endnote>
  <w:end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E0" w:rsidRDefault="00CB12E0" w:rsidP="00CB12E0">
      <w:pPr>
        <w:spacing w:after="0" w:line="240" w:lineRule="auto"/>
      </w:pPr>
      <w:r>
        <w:separator/>
      </w:r>
    </w:p>
  </w:footnote>
  <w:footnote w:type="continuationSeparator" w:id="0">
    <w:p w:rsidR="00CB12E0" w:rsidRDefault="00CB12E0" w:rsidP="00C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81" w:rsidRDefault="009F304A" w:rsidP="00BD5981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[NAME OF] </w:t>
    </w:r>
    <w:r w:rsidR="00BD5981">
      <w:rPr>
        <w:rFonts w:ascii="Arial" w:hAnsi="Arial" w:cs="Arial"/>
        <w:b/>
        <w:sz w:val="28"/>
        <w:szCs w:val="28"/>
      </w:rPr>
      <w:t>FACULTY COMMITTEE ASSESSMENT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</w:t>
    </w:r>
    <w:r w:rsidR="004326E1" w:rsidRPr="00F36341">
      <w:rPr>
        <w:rFonts w:ascii="Arial" w:hAnsi="Arial" w:cs="Arial"/>
        <w:b/>
        <w:sz w:val="24"/>
        <w:szCs w:val="24"/>
      </w:rPr>
      <w:t>DOC 9 (A</w:t>
    </w:r>
    <w:r w:rsidR="007B5C43">
      <w:rPr>
        <w:rFonts w:ascii="Arial" w:hAnsi="Arial" w:cs="Arial"/>
        <w:b/>
        <w:sz w:val="24"/>
        <w:szCs w:val="24"/>
      </w:rPr>
      <w:t>NNEX 2</w:t>
    </w:r>
    <w:r w:rsidR="004326E1" w:rsidRPr="00F36341">
      <w:rPr>
        <w:rFonts w:ascii="Arial" w:hAnsi="Arial" w:cs="Arial"/>
        <w:b/>
        <w:sz w:val="24"/>
        <w:szCs w:val="24"/>
      </w:rPr>
      <w:t>)</w:t>
    </w:r>
  </w:p>
  <w:p w:rsidR="00BD5981" w:rsidRDefault="00BD5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F09"/>
    <w:multiLevelType w:val="hybridMultilevel"/>
    <w:tmpl w:val="BFFC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325B8"/>
    <w:multiLevelType w:val="hybridMultilevel"/>
    <w:tmpl w:val="78200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0"/>
    <w:rsid w:val="001B5816"/>
    <w:rsid w:val="003372F0"/>
    <w:rsid w:val="00371C00"/>
    <w:rsid w:val="004326E1"/>
    <w:rsid w:val="005D331B"/>
    <w:rsid w:val="006379F5"/>
    <w:rsid w:val="00692D63"/>
    <w:rsid w:val="006D2C3C"/>
    <w:rsid w:val="00742227"/>
    <w:rsid w:val="007B5C43"/>
    <w:rsid w:val="007D5FC5"/>
    <w:rsid w:val="007F180C"/>
    <w:rsid w:val="008507AF"/>
    <w:rsid w:val="00901A37"/>
    <w:rsid w:val="00943B33"/>
    <w:rsid w:val="009E4739"/>
    <w:rsid w:val="009F304A"/>
    <w:rsid w:val="00A77623"/>
    <w:rsid w:val="00AF2338"/>
    <w:rsid w:val="00BA36E8"/>
    <w:rsid w:val="00BD5981"/>
    <w:rsid w:val="00BD7BD8"/>
    <w:rsid w:val="00C8272A"/>
    <w:rsid w:val="00CB12E0"/>
    <w:rsid w:val="00DC1667"/>
    <w:rsid w:val="00DD3014"/>
    <w:rsid w:val="00DE30E3"/>
    <w:rsid w:val="00EB63C0"/>
    <w:rsid w:val="00EE3335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938E8-5882-4860-AFF7-483D019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B12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CB12E0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CB12E0"/>
    <w:pPr>
      <w:spacing w:after="0" w:line="240" w:lineRule="auto"/>
      <w:ind w:right="-483"/>
      <w:jc w:val="both"/>
    </w:pPr>
    <w:rPr>
      <w:rFonts w:ascii="Sabon" w:eastAsia="Times New Roman" w:hAnsi="Sabon" w:cs="Sabon"/>
    </w:rPr>
  </w:style>
  <w:style w:type="character" w:customStyle="1" w:styleId="BodyText2Char">
    <w:name w:val="Body Text 2 Char"/>
    <w:basedOn w:val="DefaultParagraphFont"/>
    <w:link w:val="BodyText2"/>
    <w:uiPriority w:val="99"/>
    <w:rsid w:val="00CB12E0"/>
    <w:rPr>
      <w:rFonts w:ascii="Sabon" w:eastAsia="Times New Roman" w:hAnsi="Sabon" w:cs="Sabon"/>
    </w:rPr>
  </w:style>
  <w:style w:type="character" w:styleId="FootnoteReference">
    <w:name w:val="footnote reference"/>
    <w:basedOn w:val="DefaultParagraphFont"/>
    <w:uiPriority w:val="99"/>
    <w:semiHidden/>
    <w:unhideWhenUsed/>
    <w:rsid w:val="00CB12E0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link w:val="TXChar"/>
    <w:uiPriority w:val="99"/>
    <w:rsid w:val="00CB12E0"/>
    <w:pPr>
      <w:tabs>
        <w:tab w:val="left" w:pos="180"/>
      </w:tabs>
      <w:spacing w:after="0" w:line="200" w:lineRule="exact"/>
      <w:jc w:val="both"/>
    </w:pPr>
    <w:rPr>
      <w:rFonts w:ascii="New York" w:eastAsia="Times New Roman" w:hAnsi="New York" w:cs="New York"/>
      <w:color w:val="000000"/>
      <w:sz w:val="18"/>
      <w:szCs w:val="18"/>
    </w:rPr>
  </w:style>
  <w:style w:type="character" w:customStyle="1" w:styleId="TXChar">
    <w:name w:val="TX Char"/>
    <w:basedOn w:val="DefaultParagraphFont"/>
    <w:link w:val="TX"/>
    <w:uiPriority w:val="99"/>
    <w:locked/>
    <w:rsid w:val="00CB12E0"/>
    <w:rPr>
      <w:rFonts w:ascii="New York" w:eastAsia="Times New Roman" w:hAnsi="New York" w:cs="New York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E0"/>
    <w:rPr>
      <w:sz w:val="20"/>
      <w:szCs w:val="20"/>
    </w:rPr>
  </w:style>
  <w:style w:type="table" w:styleId="TableGrid">
    <w:name w:val="Table Grid"/>
    <w:basedOn w:val="TableNormal"/>
    <w:uiPriority w:val="39"/>
    <w:rsid w:val="00EB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5D33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31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81"/>
  </w:style>
  <w:style w:type="paragraph" w:styleId="Footer">
    <w:name w:val="footer"/>
    <w:basedOn w:val="Normal"/>
    <w:link w:val="FooterChar"/>
    <w:uiPriority w:val="99"/>
    <w:unhideWhenUsed/>
    <w:rsid w:val="00BD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81"/>
  </w:style>
  <w:style w:type="paragraph" w:styleId="ListParagraph">
    <w:name w:val="List Paragraph"/>
    <w:basedOn w:val="Normal"/>
    <w:uiPriority w:val="34"/>
    <w:qFormat/>
    <w:rsid w:val="0090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9F3EA47B.dotm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Castle</dc:creator>
  <cp:keywords/>
  <dc:description/>
  <cp:lastModifiedBy>Sarah Botcherby</cp:lastModifiedBy>
  <cp:revision>4</cp:revision>
  <dcterms:created xsi:type="dcterms:W3CDTF">2018-09-05T17:41:00Z</dcterms:created>
  <dcterms:modified xsi:type="dcterms:W3CDTF">2018-09-06T07:44:00Z</dcterms:modified>
</cp:coreProperties>
</file>