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50" w:rsidRDefault="00462D50" w:rsidP="00462D5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FORMA FC MINUTES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Annex </w:t>
      </w:r>
      <w:r>
        <w:rPr>
          <w:rFonts w:ascii="Arial" w:hAnsi="Arial" w:cs="Arial"/>
          <w:sz w:val="22"/>
          <w:szCs w:val="22"/>
        </w:rPr>
        <w:t>3</w:t>
      </w:r>
    </w:p>
    <w:p w:rsidR="00315461" w:rsidRDefault="00315461" w:rsidP="00374935">
      <w:pPr>
        <w:rPr>
          <w:rFonts w:ascii="Arial" w:hAnsi="Arial" w:cs="Arial"/>
          <w:b/>
          <w:sz w:val="28"/>
          <w:szCs w:val="28"/>
        </w:rPr>
      </w:pP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LISTS OF CANDIDATES</w:t>
      </w: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</w:p>
    <w:p w:rsidR="00374935" w:rsidRPr="00A77623" w:rsidRDefault="00374935" w:rsidP="00374935">
      <w:pPr>
        <w:rPr>
          <w:rFonts w:ascii="Arial" w:hAnsi="Arial" w:cs="Arial"/>
          <w:b/>
          <w:sz w:val="2"/>
          <w:szCs w:val="28"/>
        </w:rPr>
      </w:pPr>
    </w:p>
    <w:p w:rsidR="006079C4" w:rsidRPr="008809F0" w:rsidRDefault="00374935" w:rsidP="0037493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Application</w:t>
      </w:r>
      <w:r w:rsidR="00315461">
        <w:rPr>
          <w:rFonts w:ascii="Arial" w:hAnsi="Arial" w:cs="Arial"/>
          <w:b/>
          <w:sz w:val="24"/>
          <w:szCs w:val="24"/>
        </w:rPr>
        <w:t>s</w:t>
      </w:r>
      <w:r w:rsidRPr="008809F0">
        <w:rPr>
          <w:rFonts w:ascii="Arial" w:hAnsi="Arial" w:cs="Arial"/>
          <w:b/>
          <w:sz w:val="24"/>
          <w:szCs w:val="24"/>
        </w:rPr>
        <w:t xml:space="preserve"> for promotion from 1</w:t>
      </w:r>
      <w:r w:rsidRPr="008809F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809F0">
        <w:rPr>
          <w:rFonts w:ascii="Arial" w:hAnsi="Arial" w:cs="Arial"/>
          <w:b/>
          <w:sz w:val="24"/>
          <w:szCs w:val="24"/>
        </w:rPr>
        <w:t xml:space="preserve"> October </w:t>
      </w:r>
      <w:r w:rsidR="00225691" w:rsidRPr="008809F0">
        <w:rPr>
          <w:rFonts w:ascii="Arial" w:hAnsi="Arial" w:cs="Arial"/>
          <w:b/>
          <w:sz w:val="24"/>
          <w:szCs w:val="24"/>
        </w:rPr>
        <w:t>20</w:t>
      </w:r>
      <w:r w:rsidR="00225691">
        <w:rPr>
          <w:rFonts w:ascii="Arial" w:hAnsi="Arial" w:cs="Arial"/>
          <w:b/>
          <w:sz w:val="24"/>
          <w:szCs w:val="24"/>
        </w:rPr>
        <w:t>20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PROFESSORSHIPS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374935" w:rsidRPr="00374935" w:rsidRDefault="00374935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374935">
        <w:rPr>
          <w:rFonts w:ascii="Arial" w:hAnsi="Arial" w:cs="Arial"/>
          <w:b/>
        </w:rPr>
        <w:t>Summary List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850"/>
        <w:gridCol w:w="851"/>
        <w:gridCol w:w="850"/>
        <w:gridCol w:w="851"/>
        <w:gridCol w:w="850"/>
        <w:gridCol w:w="1276"/>
        <w:gridCol w:w="850"/>
        <w:gridCol w:w="1276"/>
      </w:tblGrid>
      <w:tr w:rsidR="00BC7611" w:rsidRPr="00EB36B4" w:rsidTr="00D3558B">
        <w:trPr>
          <w:trHeight w:val="108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B57" w:rsidRDefault="00435B57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  <w:p w:rsidR="00BC7611" w:rsidRPr="00EB36B4" w:rsidRDefault="00BC7611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Default="00435B57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 and Banding*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</w:t>
            </w:r>
          </w:p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BC761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BC7611" w:rsidRDefault="00BC7611" w:rsidP="001872B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611" w:rsidRPr="00315461" w:rsidRDefault="00BC7611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35B57" w:rsidRPr="00E81816" w:rsidTr="00D3558B">
        <w:trPr>
          <w:trHeight w:val="46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7611" w:rsidRPr="00411842" w:rsidRDefault="00BC7611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Default="00BC7611" w:rsidP="00D355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R/S</w:t>
            </w:r>
          </w:p>
          <w:p w:rsidR="00BC7611" w:rsidRDefault="00BC7611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BC7611" w:rsidRPr="008809F0" w:rsidRDefault="00BC7611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D3558B">
            <w:pPr>
              <w:ind w:left="-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BC7611" w:rsidRDefault="00BC7611" w:rsidP="00D3558B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BC7611" w:rsidRPr="008809F0" w:rsidRDefault="00BC7611" w:rsidP="00D3558B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D3558B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GC</w:t>
            </w:r>
          </w:p>
          <w:p w:rsidR="00BC7611" w:rsidRDefault="00BC7611" w:rsidP="00D355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BC7611" w:rsidRPr="00EB36B4" w:rsidRDefault="00BC7611" w:rsidP="00D35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EB36B4" w:rsidRDefault="00BC7611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Pr="00EB36B4" w:rsidRDefault="00BC7611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EB36B4" w:rsidRDefault="00BC7611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611" w:rsidRPr="00E81816" w:rsidTr="00D3558B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BC7611" w:rsidRPr="00411842" w:rsidRDefault="00BC7611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E81816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E81816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E81816" w:rsidRDefault="00435B57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E81816" w:rsidRDefault="00BC7611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611" w:rsidRPr="00411842" w:rsidTr="00D3558B">
        <w:trPr>
          <w:trHeight w:val="24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BC7611" w:rsidRPr="00EB36B4" w:rsidRDefault="00BC7611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BC7611" w:rsidRPr="00411842" w:rsidTr="00D3558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BC7611" w:rsidRPr="00411842" w:rsidRDefault="00BC7611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411842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BC7611" w:rsidRPr="00BC35C7" w:rsidTr="00D3558B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BC7611" w:rsidRPr="00BC35C7" w:rsidRDefault="00BC7611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8809F0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BC35C7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1" w:rsidRPr="00BC35C7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7611" w:rsidRPr="00BC35C7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11" w:rsidRPr="00BC35C7" w:rsidRDefault="00BC7611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 xml:space="preserve">* </w:t>
      </w:r>
      <w:r w:rsidR="008809F0">
        <w:rPr>
          <w:rFonts w:ascii="Arial" w:hAnsi="Arial" w:cs="Arial"/>
        </w:rPr>
        <w:t xml:space="preserve">  </w:t>
      </w:r>
      <w:r w:rsidRPr="00BC35C7">
        <w:rPr>
          <w:rFonts w:ascii="Arial" w:hAnsi="Arial" w:cs="Arial"/>
        </w:rPr>
        <w:t>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READERSHIPS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850"/>
        <w:gridCol w:w="851"/>
        <w:gridCol w:w="850"/>
        <w:gridCol w:w="851"/>
        <w:gridCol w:w="850"/>
        <w:gridCol w:w="1276"/>
        <w:gridCol w:w="850"/>
        <w:gridCol w:w="1276"/>
      </w:tblGrid>
      <w:tr w:rsidR="00435B57" w:rsidRPr="00EB36B4" w:rsidTr="003B015C">
        <w:trPr>
          <w:trHeight w:val="108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B57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  <w:p w:rsidR="00435B57" w:rsidRPr="00EB36B4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 and Banding*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35B57" w:rsidRDefault="00435B57" w:rsidP="003B0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B57" w:rsidRPr="00315461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35B57" w:rsidRPr="00E81816" w:rsidTr="003B015C">
        <w:trPr>
          <w:trHeight w:val="46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Default="00435B57" w:rsidP="003B0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R/S</w:t>
            </w:r>
          </w:p>
          <w:p w:rsidR="00435B57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8809F0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ind w:left="-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435B57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8809F0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GC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EB36B4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B57" w:rsidRPr="00E81816" w:rsidTr="003B015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B57" w:rsidRPr="00411842" w:rsidTr="003B015C">
        <w:trPr>
          <w:trHeight w:val="24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35B57" w:rsidRPr="00EB36B4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  <w:tr w:rsidR="00435B57" w:rsidRPr="00411842" w:rsidTr="003B015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  <w:tr w:rsidR="00435B57" w:rsidRPr="00BC35C7" w:rsidTr="003B015C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35B57" w:rsidRPr="00BC35C7" w:rsidRDefault="00435B57" w:rsidP="003B015C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35B57" w:rsidRDefault="00435B57">
      <w:pPr>
        <w:rPr>
          <w:b/>
        </w:rPr>
      </w:pPr>
    </w:p>
    <w:p w:rsidR="00257A83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315461" w:rsidRPr="008809F0" w:rsidRDefault="00315461">
      <w:pPr>
        <w:rPr>
          <w:rFonts w:ascii="Arial" w:hAnsi="Arial" w:cs="Arial"/>
          <w:b/>
          <w:sz w:val="24"/>
          <w:szCs w:val="24"/>
        </w:rPr>
      </w:pPr>
    </w:p>
    <w:p w:rsidR="00F45CD5" w:rsidRDefault="00F45CD5">
      <w:pPr>
        <w:rPr>
          <w:rFonts w:ascii="Arial" w:hAnsi="Arial" w:cs="Arial"/>
          <w:b/>
          <w:sz w:val="24"/>
          <w:szCs w:val="24"/>
        </w:rPr>
      </w:pPr>
    </w:p>
    <w:p w:rsidR="006079C4" w:rsidRPr="008809F0" w:rsidRDefault="006079C4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UNIVERSITY SENIOR LECTURESHIPS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850"/>
        <w:gridCol w:w="851"/>
        <w:gridCol w:w="850"/>
        <w:gridCol w:w="851"/>
        <w:gridCol w:w="850"/>
        <w:gridCol w:w="1276"/>
        <w:gridCol w:w="850"/>
        <w:gridCol w:w="1276"/>
      </w:tblGrid>
      <w:tr w:rsidR="00435B57" w:rsidRPr="00EB36B4" w:rsidTr="003B015C">
        <w:trPr>
          <w:trHeight w:val="108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B57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  <w:p w:rsidR="00435B57" w:rsidRPr="00EB36B4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 and Banding*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35B57" w:rsidRDefault="00435B57" w:rsidP="003B0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B57" w:rsidRPr="00315461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35B57" w:rsidRPr="00E81816" w:rsidTr="003B015C">
        <w:trPr>
          <w:trHeight w:val="46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Default="00435B57" w:rsidP="003B01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R/S</w:t>
            </w:r>
          </w:p>
          <w:p w:rsidR="00435B57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8809F0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(1-4</w:t>
            </w:r>
            <w:r w:rsidRPr="008809F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ind w:left="-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435B57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8809F0" w:rsidRDefault="00435B57" w:rsidP="003B015C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(1-1</w:t>
            </w:r>
            <w:r w:rsidRPr="008809F0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GC</w:t>
            </w:r>
          </w:p>
          <w:p w:rsidR="00435B57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 Band</w:t>
            </w:r>
          </w:p>
          <w:p w:rsidR="00435B57" w:rsidRPr="00EB36B4" w:rsidRDefault="00435B57" w:rsidP="003B0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(1-1</w:t>
            </w:r>
            <w:r w:rsidRPr="008809F0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EB36B4" w:rsidRDefault="00435B57" w:rsidP="003B015C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B57" w:rsidRPr="00E81816" w:rsidTr="003B015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E81816" w:rsidRDefault="00435B57" w:rsidP="003B015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B57" w:rsidRPr="00411842" w:rsidTr="003B015C">
        <w:trPr>
          <w:trHeight w:val="24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35B57" w:rsidRPr="00EB36B4" w:rsidRDefault="00435B57" w:rsidP="003B015C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  <w:tr w:rsidR="00435B57" w:rsidRPr="00411842" w:rsidTr="003B015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35B57" w:rsidRPr="00411842" w:rsidRDefault="00435B57" w:rsidP="003B015C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411842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  <w:tr w:rsidR="00435B57" w:rsidRPr="00BC35C7" w:rsidTr="003B015C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35B57" w:rsidRPr="00BC35C7" w:rsidRDefault="00435B57" w:rsidP="003B015C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8809F0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57" w:rsidRPr="00BC35C7" w:rsidRDefault="00435B57" w:rsidP="003B015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rPr>
          <w:b/>
        </w:rPr>
      </w:pP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2C52A3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Research/Scholarship: Score range of 1- 4 will be applied</w:t>
      </w:r>
    </w:p>
    <w:p w:rsidR="00435B57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57A83" w:rsidRDefault="00257A83" w:rsidP="00D3558B">
      <w:pPr>
        <w:pStyle w:val="BodyText3"/>
        <w:tabs>
          <w:tab w:val="clear" w:pos="0"/>
        </w:tabs>
        <w:ind w:right="-1044"/>
        <w:jc w:val="both"/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257A83" w:rsidRPr="008809F0" w:rsidRDefault="00257A83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CONTRIBUTION REWARD SCHEME FOR SENIOR LECTURERS</w:t>
      </w:r>
    </w:p>
    <w:p w:rsidR="00257A83" w:rsidRDefault="00257A83">
      <w:pPr>
        <w:rPr>
          <w:b/>
        </w:rPr>
      </w:pPr>
    </w:p>
    <w:p w:rsidR="006D472C" w:rsidRPr="00411842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D472C" w:rsidRDefault="006D472C">
      <w:pPr>
        <w:rPr>
          <w:b/>
        </w:rPr>
      </w:pPr>
    </w:p>
    <w:p w:rsidR="00435B57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</w:rPr>
      </w:pPr>
      <w:r w:rsidRPr="00E17319">
        <w:rPr>
          <w:rFonts w:ascii="Arial" w:hAnsi="Arial" w:cs="Arial"/>
        </w:rPr>
        <w:t xml:space="preserve">It was agreed that, on the basis of the evidence before the Committee, a contribution award should be </w:t>
      </w:r>
    </w:p>
    <w:p w:rsidR="006D472C" w:rsidRPr="00E17319" w:rsidRDefault="00435B57" w:rsidP="00315461">
      <w:pPr>
        <w:pStyle w:val="BodyText3"/>
        <w:tabs>
          <w:tab w:val="clear" w:pos="0"/>
        </w:tabs>
        <w:ind w:right="-10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6D472C" w:rsidRPr="00E17319">
        <w:rPr>
          <w:rFonts w:ascii="Arial" w:hAnsi="Arial" w:cs="Arial"/>
        </w:rPr>
        <w:t>ade</w:t>
      </w:r>
      <w:proofErr w:type="gramEnd"/>
      <w:r>
        <w:rPr>
          <w:rFonts w:ascii="Arial" w:hAnsi="Arial" w:cs="Arial"/>
        </w:rPr>
        <w:t xml:space="preserve"> </w:t>
      </w:r>
      <w:r w:rsidR="006D472C" w:rsidRPr="00E17319">
        <w:rPr>
          <w:rFonts w:ascii="Arial" w:hAnsi="Arial" w:cs="Arial"/>
        </w:rPr>
        <w:t>to the candidates listed below according to the strength of their case:</w:t>
      </w:r>
    </w:p>
    <w:p w:rsidR="006D472C" w:rsidRPr="00E17319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30"/>
        <w:gridCol w:w="2977"/>
        <w:gridCol w:w="964"/>
        <w:gridCol w:w="1559"/>
        <w:gridCol w:w="1559"/>
      </w:tblGrid>
      <w:tr w:rsidR="006D472C" w:rsidRPr="00E17319" w:rsidTr="0049264F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Department/Faculty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Ranking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left="-511"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Number of</w:t>
            </w:r>
          </w:p>
          <w:p w:rsidR="006D472C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Increments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Applied for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(1 or 2)*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Increments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or 2)**</w:t>
            </w:r>
          </w:p>
        </w:tc>
      </w:tr>
      <w:tr w:rsidR="006D472C" w:rsidRPr="00E17319" w:rsidTr="0049264F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1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</w:tbl>
    <w:p w:rsidR="008809F0" w:rsidRDefault="008809F0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[Note:</w:t>
      </w:r>
    </w:p>
    <w:p w:rsidR="00435B57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E17319">
        <w:rPr>
          <w:rFonts w:ascii="Arial" w:hAnsi="Arial" w:cs="Arial"/>
          <w:i/>
        </w:rPr>
        <w:t xml:space="preserve">Most successful proposals will result in the award of one contribution increment.  Exceptional cases </w:t>
      </w: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proofErr w:type="gramStart"/>
      <w:r w:rsidRPr="00E17319">
        <w:rPr>
          <w:rFonts w:ascii="Arial" w:hAnsi="Arial" w:cs="Arial"/>
          <w:i/>
        </w:rPr>
        <w:t>need</w:t>
      </w:r>
      <w:proofErr w:type="gramEnd"/>
      <w:r w:rsidRPr="00E17319">
        <w:rPr>
          <w:rFonts w:ascii="Arial" w:hAnsi="Arial" w:cs="Arial"/>
          <w:i/>
        </w:rPr>
        <w:t xml:space="preserve"> to be made for the award of </w:t>
      </w:r>
      <w:r>
        <w:rPr>
          <w:rFonts w:ascii="Arial" w:hAnsi="Arial" w:cs="Arial"/>
          <w:i/>
        </w:rPr>
        <w:t>2</w:t>
      </w:r>
      <w:r w:rsidRPr="00E17319">
        <w:rPr>
          <w:rFonts w:ascii="Arial" w:hAnsi="Arial" w:cs="Arial"/>
          <w:i/>
        </w:rPr>
        <w:t xml:space="preserve"> increment</w:t>
      </w:r>
      <w:r>
        <w:rPr>
          <w:rFonts w:ascii="Arial" w:hAnsi="Arial" w:cs="Arial"/>
          <w:i/>
        </w:rPr>
        <w:t>s.</w:t>
      </w:r>
    </w:p>
    <w:p w:rsidR="00435B57" w:rsidRDefault="00435B57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**If the number approved differs from that proposed, the reasons for this variance should be set out in the comments concerning this candidate</w:t>
      </w:r>
      <w:r w:rsidRPr="00E17319">
        <w:rPr>
          <w:rFonts w:ascii="Arial" w:hAnsi="Arial" w:cs="Arial"/>
          <w:i/>
        </w:rPr>
        <w:t>]</w:t>
      </w:r>
    </w:p>
    <w:p w:rsidR="008809F0" w:rsidRDefault="008809F0">
      <w:pPr>
        <w:rPr>
          <w:b/>
        </w:rPr>
      </w:pPr>
      <w:bookmarkStart w:id="0" w:name="_GoBack"/>
      <w:bookmarkEnd w:id="0"/>
    </w:p>
    <w:p w:rsidR="008809F0" w:rsidRDefault="008809F0">
      <w:pPr>
        <w:rPr>
          <w:b/>
        </w:rPr>
      </w:pPr>
    </w:p>
    <w:p w:rsidR="008809F0" w:rsidRPr="008809F0" w:rsidRDefault="00315461" w:rsidP="008809F0">
      <w:pPr>
        <w:ind w:right="-47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sign and date this list</w:t>
      </w:r>
      <w:r w:rsidR="008809F0" w:rsidRPr="008809F0">
        <w:rPr>
          <w:rFonts w:ascii="Arial" w:hAnsi="Arial" w:cs="Arial"/>
          <w:b/>
          <w:bCs/>
          <w:sz w:val="22"/>
          <w:szCs w:val="22"/>
        </w:rPr>
        <w:t>:</w:t>
      </w:r>
    </w:p>
    <w:p w:rsidR="008809F0" w:rsidRDefault="008809F0" w:rsidP="008809F0">
      <w:pPr>
        <w:ind w:right="-477"/>
        <w:rPr>
          <w:rFonts w:ascii="Arial" w:hAnsi="Arial" w:cs="Arial"/>
          <w:sz w:val="24"/>
          <w:szCs w:val="24"/>
        </w:rPr>
      </w:pPr>
    </w:p>
    <w:p w:rsidR="008809F0" w:rsidRPr="00E93205" w:rsidRDefault="008809F0" w:rsidP="008809F0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8809F0" w:rsidRPr="00A77623" w:rsidRDefault="008809F0" w:rsidP="008809F0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p w:rsidR="008809F0" w:rsidRDefault="008809F0">
      <w:pPr>
        <w:rPr>
          <w:b/>
        </w:rPr>
      </w:pPr>
    </w:p>
    <w:p w:rsidR="008809F0" w:rsidRPr="006079C4" w:rsidRDefault="008809F0">
      <w:pPr>
        <w:rPr>
          <w:b/>
        </w:rPr>
      </w:pPr>
    </w:p>
    <w:sectPr w:rsidR="008809F0" w:rsidRPr="006079C4" w:rsidSect="006B3092">
      <w:headerReference w:type="default" r:id="rId6"/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41" w:rsidRDefault="00F36341" w:rsidP="00F36341">
      <w:r>
        <w:separator/>
      </w:r>
    </w:p>
  </w:endnote>
  <w:endnote w:type="continuationSeparator" w:id="0">
    <w:p w:rsidR="00F36341" w:rsidRDefault="00F36341" w:rsidP="00F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41" w:rsidRDefault="00F36341" w:rsidP="00F36341">
      <w:r>
        <w:separator/>
      </w:r>
    </w:p>
  </w:footnote>
  <w:footnote w:type="continuationSeparator" w:id="0">
    <w:p w:rsidR="00F36341" w:rsidRDefault="00F36341" w:rsidP="00F3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0" w:rsidRDefault="00462D50" w:rsidP="00462D5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FACULTY COMMITTEE </w:t>
    </w:r>
  </w:p>
  <w:p w:rsidR="00F36341" w:rsidRPr="00F36341" w:rsidRDefault="00F36341" w:rsidP="00F36341">
    <w:pPr>
      <w:pStyle w:val="Header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C4"/>
    <w:rsid w:val="00097B5C"/>
    <w:rsid w:val="00134ED2"/>
    <w:rsid w:val="00225691"/>
    <w:rsid w:val="00251EAE"/>
    <w:rsid w:val="00257A83"/>
    <w:rsid w:val="00275AA9"/>
    <w:rsid w:val="003060BA"/>
    <w:rsid w:val="00315461"/>
    <w:rsid w:val="00374935"/>
    <w:rsid w:val="0042415D"/>
    <w:rsid w:val="00435B57"/>
    <w:rsid w:val="00462D50"/>
    <w:rsid w:val="0049264F"/>
    <w:rsid w:val="004B2141"/>
    <w:rsid w:val="006079C4"/>
    <w:rsid w:val="006B3092"/>
    <w:rsid w:val="006D472C"/>
    <w:rsid w:val="008809F0"/>
    <w:rsid w:val="00991260"/>
    <w:rsid w:val="00B36339"/>
    <w:rsid w:val="00BC7611"/>
    <w:rsid w:val="00C345F7"/>
    <w:rsid w:val="00D3558B"/>
    <w:rsid w:val="00D40FBE"/>
    <w:rsid w:val="00F13545"/>
    <w:rsid w:val="00F36341"/>
    <w:rsid w:val="00F45CD5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353B-F540-4247-A5A6-A518E59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D5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079C4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079C4"/>
    <w:rPr>
      <w:rFonts w:ascii="Sabon" w:eastAsia="Times New Roman" w:hAnsi="Sabon" w:cs="Sabo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9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62D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BAFE20D3.dotm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Botcherby</dc:creator>
  <cp:keywords/>
  <dc:description/>
  <cp:lastModifiedBy>Sarah Botcherby</cp:lastModifiedBy>
  <cp:revision>4</cp:revision>
  <cp:lastPrinted>2020-01-03T13:40:00Z</cp:lastPrinted>
  <dcterms:created xsi:type="dcterms:W3CDTF">2020-01-03T13:30:00Z</dcterms:created>
  <dcterms:modified xsi:type="dcterms:W3CDTF">2020-01-03T13:55:00Z</dcterms:modified>
</cp:coreProperties>
</file>