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E0" w:rsidRDefault="001F2CEC" w:rsidP="00AC3AB6">
      <w:pPr>
        <w:spacing w:after="120"/>
        <w:ind w:right="-1044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F2CEC">
        <w:rPr>
          <w:rFonts w:ascii="Arial" w:hAnsi="Arial" w:cs="Arial"/>
          <w:b/>
          <w:bCs/>
          <w:sz w:val="28"/>
          <w:szCs w:val="28"/>
        </w:rPr>
        <w:t xml:space="preserve">USL CONTRIBUTION REWARD SCHEME </w:t>
      </w:r>
    </w:p>
    <w:p w:rsidR="001F2CEC" w:rsidRPr="001F2CEC" w:rsidRDefault="001F2CEC" w:rsidP="00AC3AB6">
      <w:pPr>
        <w:spacing w:after="120"/>
        <w:ind w:right="-483"/>
        <w:rPr>
          <w:rFonts w:ascii="Arial" w:hAnsi="Arial" w:cs="Arial"/>
          <w:b/>
        </w:rPr>
      </w:pPr>
      <w:r w:rsidRPr="00FB091C">
        <w:rPr>
          <w:rFonts w:ascii="Arial" w:hAnsi="Arial" w:cs="Arial"/>
          <w:b/>
        </w:rPr>
        <w:t xml:space="preserve">Application for </w:t>
      </w:r>
      <w:r>
        <w:rPr>
          <w:rFonts w:ascii="Arial" w:hAnsi="Arial" w:cs="Arial"/>
          <w:b/>
        </w:rPr>
        <w:t>a contribution reward</w:t>
      </w:r>
      <w:r w:rsidRPr="00FB091C">
        <w:rPr>
          <w:rFonts w:ascii="Arial" w:hAnsi="Arial" w:cs="Arial"/>
          <w:b/>
        </w:rPr>
        <w:t xml:space="preserve"> from 1</w:t>
      </w:r>
      <w:r w:rsidRPr="00FB091C">
        <w:rPr>
          <w:rFonts w:ascii="Arial" w:hAnsi="Arial" w:cs="Arial"/>
          <w:b/>
          <w:vertAlign w:val="superscript"/>
        </w:rPr>
        <w:t>st</w:t>
      </w:r>
      <w:r w:rsidRPr="00FB091C">
        <w:rPr>
          <w:rFonts w:ascii="Arial" w:hAnsi="Arial" w:cs="Arial"/>
          <w:b/>
        </w:rPr>
        <w:t xml:space="preserve"> October 201</w:t>
      </w:r>
      <w:r>
        <w:rPr>
          <w:rFonts w:ascii="Arial" w:hAnsi="Arial" w:cs="Arial"/>
          <w:b/>
        </w:rPr>
        <w:t xml:space="preserve">9 </w:t>
      </w:r>
    </w:p>
    <w:p w:rsidR="00CB12E0" w:rsidRPr="00AC3AB6" w:rsidRDefault="00CB12E0" w:rsidP="00AC3AB6">
      <w:pPr>
        <w:spacing w:after="120"/>
        <w:ind w:right="-1044"/>
        <w:rPr>
          <w:rFonts w:ascii="Arial" w:hAnsi="Arial" w:cs="Arial"/>
          <w:sz w:val="2"/>
          <w:szCs w:val="28"/>
        </w:rPr>
      </w:pPr>
    </w:p>
    <w:p w:rsidR="00EB63C0" w:rsidRPr="00EE3335" w:rsidRDefault="00CB12E0" w:rsidP="00AC3AB6">
      <w:pPr>
        <w:spacing w:after="120"/>
        <w:ind w:right="-483"/>
        <w:rPr>
          <w:rFonts w:ascii="Arial" w:hAnsi="Arial" w:cs="Arial"/>
          <w:b/>
          <w:bCs/>
          <w:sz w:val="24"/>
          <w:szCs w:val="24"/>
        </w:rPr>
      </w:pPr>
      <w:r w:rsidRPr="00EE3335">
        <w:rPr>
          <w:rFonts w:ascii="Arial" w:hAnsi="Arial" w:cs="Arial"/>
          <w:b/>
          <w:bCs/>
          <w:sz w:val="24"/>
          <w:szCs w:val="24"/>
        </w:rPr>
        <w:t>Applicant: _______________________ Faculty/Department: ____________________</w:t>
      </w:r>
      <w:r w:rsidR="00A77623" w:rsidRPr="00EE3335">
        <w:rPr>
          <w:rFonts w:ascii="Arial" w:hAnsi="Arial" w:cs="Arial"/>
          <w:b/>
          <w:bCs/>
          <w:sz w:val="24"/>
          <w:szCs w:val="24"/>
        </w:rPr>
        <w:t>_</w:t>
      </w:r>
      <w:r w:rsidRPr="00EE3335">
        <w:rPr>
          <w:rFonts w:ascii="Arial" w:hAnsi="Arial" w:cs="Arial"/>
          <w:b/>
          <w:bCs/>
          <w:sz w:val="24"/>
          <w:szCs w:val="24"/>
        </w:rPr>
        <w:t>_</w:t>
      </w:r>
    </w:p>
    <w:p w:rsidR="00DD3014" w:rsidRPr="00AC3AB6" w:rsidRDefault="00DD3014" w:rsidP="00EB63C0">
      <w:pPr>
        <w:ind w:right="-483"/>
        <w:rPr>
          <w:rFonts w:ascii="Arial" w:hAnsi="Arial" w:cs="Arial"/>
          <w:b/>
          <w:bCs/>
          <w:sz w:val="6"/>
        </w:rPr>
      </w:pPr>
    </w:p>
    <w:p w:rsidR="00EB63C0" w:rsidRPr="00EE3335" w:rsidRDefault="00EB63C0" w:rsidP="00AC3AB6">
      <w:pPr>
        <w:spacing w:after="120"/>
        <w:ind w:right="-482"/>
        <w:rPr>
          <w:rFonts w:ascii="Arial" w:hAnsi="Arial" w:cs="Arial"/>
          <w:b/>
          <w:bCs/>
          <w:sz w:val="28"/>
          <w:szCs w:val="28"/>
        </w:rPr>
      </w:pPr>
      <w:r w:rsidRPr="00EE3335">
        <w:rPr>
          <w:rFonts w:ascii="Arial" w:hAnsi="Arial" w:cs="Arial"/>
          <w:b/>
          <w:bCs/>
          <w:sz w:val="28"/>
          <w:szCs w:val="28"/>
        </w:rPr>
        <w:t>Evaluation</w:t>
      </w:r>
    </w:p>
    <w:p w:rsidR="00EB63C0" w:rsidRPr="00EE3335" w:rsidRDefault="00EB63C0" w:rsidP="00AC3AB6">
      <w:pPr>
        <w:spacing w:after="120"/>
        <w:ind w:right="-482"/>
        <w:rPr>
          <w:rFonts w:ascii="Arial" w:hAnsi="Arial" w:cs="Arial"/>
          <w:b/>
          <w:bCs/>
          <w:sz w:val="24"/>
          <w:szCs w:val="24"/>
        </w:rPr>
      </w:pPr>
      <w:r w:rsidRPr="00EE3335">
        <w:rPr>
          <w:rFonts w:ascii="Arial" w:hAnsi="Arial" w:cs="Arial"/>
          <w:bCs/>
          <w:sz w:val="24"/>
          <w:szCs w:val="24"/>
        </w:rPr>
        <w:t xml:space="preserve">Please summarise </w:t>
      </w:r>
      <w:r w:rsidR="00DD3014" w:rsidRPr="00EE3335">
        <w:rPr>
          <w:rFonts w:ascii="Arial" w:hAnsi="Arial" w:cs="Arial"/>
          <w:bCs/>
          <w:sz w:val="24"/>
          <w:szCs w:val="24"/>
        </w:rPr>
        <w:t xml:space="preserve">below </w:t>
      </w:r>
      <w:r w:rsidRPr="00EE3335">
        <w:rPr>
          <w:rFonts w:ascii="Arial" w:hAnsi="Arial" w:cs="Arial"/>
          <w:bCs/>
          <w:sz w:val="24"/>
          <w:szCs w:val="24"/>
        </w:rPr>
        <w:t>the Committee’s assessment of this application, clearly indicating the key evidence that the Committee rel</w:t>
      </w:r>
      <w:r w:rsidR="00DD3014" w:rsidRPr="00EE3335">
        <w:rPr>
          <w:rFonts w:ascii="Arial" w:hAnsi="Arial" w:cs="Arial"/>
          <w:bCs/>
          <w:sz w:val="24"/>
          <w:szCs w:val="24"/>
        </w:rPr>
        <w:t>ied on in reaching its decision:</w:t>
      </w:r>
      <w:r w:rsidR="00DD3014" w:rsidRPr="00EE333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3514"/>
        <w:gridCol w:w="5412"/>
        <w:gridCol w:w="1599"/>
        <w:gridCol w:w="1803"/>
      </w:tblGrid>
      <w:tr w:rsidR="0016430B" w:rsidTr="0016430B">
        <w:trPr>
          <w:trHeight w:val="1263"/>
        </w:trPr>
        <w:tc>
          <w:tcPr>
            <w:tcW w:w="3514" w:type="dxa"/>
          </w:tcPr>
          <w:p w:rsidR="0016430B" w:rsidRPr="007E5572" w:rsidRDefault="0016430B" w:rsidP="00DA199B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6430B" w:rsidRPr="007E5572" w:rsidRDefault="0016430B" w:rsidP="00DA199B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bCs/>
                <w:sz w:val="24"/>
                <w:szCs w:val="24"/>
              </w:rPr>
              <w:t>CRITERION</w:t>
            </w:r>
          </w:p>
          <w:p w:rsidR="0016430B" w:rsidRPr="007E5572" w:rsidRDefault="0016430B" w:rsidP="00DA1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2" w:type="dxa"/>
          </w:tcPr>
          <w:p w:rsidR="0016430B" w:rsidRPr="007E5572" w:rsidRDefault="0016430B" w:rsidP="00DA19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30B" w:rsidRPr="007E5572" w:rsidRDefault="0016430B" w:rsidP="00DA199B">
            <w:pPr>
              <w:rPr>
                <w:rFonts w:ascii="Arial" w:hAnsi="Arial" w:cs="Arial"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bCs/>
                <w:sz w:val="24"/>
                <w:szCs w:val="24"/>
              </w:rPr>
              <w:t>FC COMMENTS</w:t>
            </w:r>
          </w:p>
        </w:tc>
        <w:tc>
          <w:tcPr>
            <w:tcW w:w="1599" w:type="dxa"/>
          </w:tcPr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sz w:val="24"/>
                <w:szCs w:val="24"/>
              </w:rPr>
              <w:t>MET STANDARD (Y/N)</w:t>
            </w:r>
          </w:p>
        </w:tc>
        <w:tc>
          <w:tcPr>
            <w:tcW w:w="1803" w:type="dxa"/>
            <w:shd w:val="clear" w:color="auto" w:fill="E7E6E6" w:themeFill="background2"/>
          </w:tcPr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sz w:val="24"/>
                <w:szCs w:val="24"/>
              </w:rPr>
              <w:t>NO. OF INCREMENTS (1 or 2)</w:t>
            </w:r>
          </w:p>
        </w:tc>
      </w:tr>
      <w:tr w:rsidR="0016430B" w:rsidTr="0016430B">
        <w:trPr>
          <w:trHeight w:val="1272"/>
        </w:trPr>
        <w:tc>
          <w:tcPr>
            <w:tcW w:w="3514" w:type="dxa"/>
          </w:tcPr>
          <w:p w:rsidR="0016430B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sz w:val="24"/>
                <w:szCs w:val="24"/>
              </w:rPr>
              <w:t>TEACHING</w:t>
            </w:r>
          </w:p>
          <w:p w:rsidR="0016430B" w:rsidRPr="007E5572" w:rsidRDefault="0016430B" w:rsidP="00DA1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72">
              <w:rPr>
                <w:rFonts w:ascii="Arial" w:hAnsi="Arial" w:cs="Arial"/>
                <w:szCs w:val="24"/>
              </w:rPr>
              <w:t xml:space="preserve">The Committee’s assessment against </w:t>
            </w:r>
            <w:r>
              <w:rPr>
                <w:rFonts w:ascii="Arial" w:hAnsi="Arial" w:cs="Arial"/>
                <w:szCs w:val="24"/>
              </w:rPr>
              <w:t>the criterion of outstanding sustained excellence in teaching.</w:t>
            </w:r>
          </w:p>
        </w:tc>
        <w:tc>
          <w:tcPr>
            <w:tcW w:w="5412" w:type="dxa"/>
          </w:tcPr>
          <w:p w:rsidR="0016430B" w:rsidRDefault="0016430B" w:rsidP="00DA199B"/>
        </w:tc>
        <w:tc>
          <w:tcPr>
            <w:tcW w:w="1599" w:type="dxa"/>
          </w:tcPr>
          <w:p w:rsidR="0016430B" w:rsidRDefault="0016430B" w:rsidP="00DA199B"/>
        </w:tc>
        <w:tc>
          <w:tcPr>
            <w:tcW w:w="1803" w:type="dxa"/>
            <w:shd w:val="clear" w:color="auto" w:fill="E7E6E6" w:themeFill="background2"/>
          </w:tcPr>
          <w:p w:rsidR="0016430B" w:rsidRDefault="0016430B" w:rsidP="00DA199B"/>
        </w:tc>
      </w:tr>
      <w:tr w:rsidR="0016430B" w:rsidTr="0016430B">
        <w:trPr>
          <w:trHeight w:val="1709"/>
        </w:trPr>
        <w:tc>
          <w:tcPr>
            <w:tcW w:w="3514" w:type="dxa"/>
          </w:tcPr>
          <w:p w:rsidR="0016430B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AND</w:t>
            </w:r>
            <w:r w:rsidR="001523C3">
              <w:rPr>
                <w:rFonts w:ascii="Arial" w:hAnsi="Arial" w:cs="Arial"/>
                <w:b/>
                <w:sz w:val="24"/>
                <w:szCs w:val="24"/>
              </w:rPr>
              <w:t>/OR ADMINISTRATIVE CONTRIB</w:t>
            </w:r>
            <w:r w:rsidRPr="007E5572">
              <w:rPr>
                <w:rFonts w:ascii="Arial" w:hAnsi="Arial" w:cs="Arial"/>
                <w:b/>
                <w:sz w:val="24"/>
                <w:szCs w:val="24"/>
              </w:rPr>
              <w:t xml:space="preserve">UTIONS </w:t>
            </w:r>
          </w:p>
          <w:p w:rsidR="0016430B" w:rsidRPr="007E5572" w:rsidRDefault="0016430B" w:rsidP="00DA1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72">
              <w:rPr>
                <w:rFonts w:ascii="Arial" w:hAnsi="Arial" w:cs="Arial"/>
                <w:szCs w:val="24"/>
              </w:rPr>
              <w:t>The Committee’s assessment against the criterion of outstanding and sustained general and/or administrative contributions.</w:t>
            </w:r>
          </w:p>
        </w:tc>
        <w:tc>
          <w:tcPr>
            <w:tcW w:w="5412" w:type="dxa"/>
          </w:tcPr>
          <w:p w:rsidR="0016430B" w:rsidRDefault="0016430B" w:rsidP="00DA199B"/>
        </w:tc>
        <w:tc>
          <w:tcPr>
            <w:tcW w:w="1599" w:type="dxa"/>
          </w:tcPr>
          <w:p w:rsidR="0016430B" w:rsidRDefault="0016430B" w:rsidP="00DA199B"/>
        </w:tc>
        <w:tc>
          <w:tcPr>
            <w:tcW w:w="1803" w:type="dxa"/>
            <w:shd w:val="clear" w:color="auto" w:fill="E7E6E6" w:themeFill="background2"/>
          </w:tcPr>
          <w:p w:rsidR="0016430B" w:rsidRDefault="0016430B" w:rsidP="00DA199B"/>
        </w:tc>
      </w:tr>
      <w:tr w:rsidR="0016430B" w:rsidTr="00FA2455">
        <w:trPr>
          <w:trHeight w:val="409"/>
        </w:trPr>
        <w:tc>
          <w:tcPr>
            <w:tcW w:w="3514" w:type="dxa"/>
          </w:tcPr>
          <w:p w:rsidR="0016430B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16430B" w:rsidRDefault="0016430B" w:rsidP="00DA199B"/>
        </w:tc>
        <w:tc>
          <w:tcPr>
            <w:tcW w:w="1599" w:type="dxa"/>
          </w:tcPr>
          <w:p w:rsidR="0016430B" w:rsidRDefault="0016430B" w:rsidP="00DA199B">
            <w:r>
              <w:rPr>
                <w:rFonts w:ascii="Arial" w:hAnsi="Arial" w:cs="Arial"/>
                <w:b/>
                <w:sz w:val="24"/>
                <w:szCs w:val="24"/>
              </w:rPr>
              <w:t>RANK</w:t>
            </w:r>
          </w:p>
        </w:tc>
        <w:tc>
          <w:tcPr>
            <w:tcW w:w="1803" w:type="dxa"/>
            <w:shd w:val="clear" w:color="auto" w:fill="E7E6E6" w:themeFill="background2"/>
          </w:tcPr>
          <w:p w:rsidR="0016430B" w:rsidRDefault="0016430B" w:rsidP="00DA199B"/>
        </w:tc>
      </w:tr>
    </w:tbl>
    <w:p w:rsidR="002E15DD" w:rsidRPr="00DE30E3" w:rsidRDefault="00A77623" w:rsidP="00A77623">
      <w:pPr>
        <w:ind w:right="-477"/>
        <w:jc w:val="both"/>
        <w:rPr>
          <w:rFonts w:ascii="Arial" w:hAnsi="Arial" w:cs="Arial"/>
          <w:b/>
          <w:bCs/>
        </w:rPr>
      </w:pPr>
      <w:r w:rsidRPr="00DE30E3">
        <w:rPr>
          <w:rFonts w:ascii="Arial" w:hAnsi="Arial" w:cs="Arial"/>
          <w:b/>
          <w:bCs/>
        </w:rPr>
        <w:t>After completing this form, please sign and date it:</w:t>
      </w:r>
    </w:p>
    <w:p w:rsidR="00A77623" w:rsidRPr="00E93205" w:rsidRDefault="00A77623" w:rsidP="00AC3AB6">
      <w:pPr>
        <w:spacing w:after="120"/>
        <w:ind w:right="-477"/>
        <w:rPr>
          <w:rFonts w:ascii="Arial" w:hAnsi="Arial" w:cs="Arial"/>
          <w:sz w:val="24"/>
          <w:szCs w:val="24"/>
        </w:rPr>
      </w:pPr>
      <w:r w:rsidRPr="00E93205">
        <w:rPr>
          <w:rFonts w:ascii="Arial" w:hAnsi="Arial" w:cs="Arial"/>
          <w:sz w:val="24"/>
          <w:szCs w:val="24"/>
        </w:rPr>
        <w:t>Signed: _____________________________Date:_______________________</w:t>
      </w:r>
    </w:p>
    <w:p w:rsidR="00A77623" w:rsidRPr="00A77623" w:rsidRDefault="00A77623" w:rsidP="00AC3AB6">
      <w:pPr>
        <w:tabs>
          <w:tab w:val="left" w:pos="118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(Faculty Committee Chair)</w:t>
      </w:r>
    </w:p>
    <w:sectPr w:rsidR="00A77623" w:rsidRPr="00A77623" w:rsidSect="002E15DD">
      <w:headerReference w:type="default" r:id="rId8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E0" w:rsidRDefault="00CB12E0" w:rsidP="00CB12E0">
      <w:pPr>
        <w:spacing w:after="0" w:line="240" w:lineRule="auto"/>
      </w:pPr>
      <w:r>
        <w:separator/>
      </w:r>
    </w:p>
  </w:endnote>
  <w:end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E0" w:rsidRDefault="00CB12E0" w:rsidP="00CB12E0">
      <w:pPr>
        <w:spacing w:after="0" w:line="240" w:lineRule="auto"/>
      </w:pPr>
      <w:r>
        <w:separator/>
      </w:r>
    </w:p>
  </w:footnote>
  <w:foot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B6" w:rsidRDefault="00CE2EFB" w:rsidP="00AC3AB6">
    <w:pPr>
      <w:spacing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[NAME OF] </w:t>
    </w:r>
    <w:r w:rsidR="00AC3AB6">
      <w:rPr>
        <w:rFonts w:ascii="Arial" w:hAnsi="Arial" w:cs="Arial"/>
        <w:b/>
        <w:sz w:val="28"/>
        <w:szCs w:val="28"/>
      </w:rPr>
      <w:t>FACULTY COMMITTEE ASSESSMENT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 </w:t>
    </w:r>
    <w:r w:rsidR="000D3662" w:rsidRPr="00F36341">
      <w:rPr>
        <w:rFonts w:ascii="Arial" w:hAnsi="Arial" w:cs="Arial"/>
        <w:b/>
        <w:sz w:val="24"/>
        <w:szCs w:val="24"/>
      </w:rPr>
      <w:t>DOC 9 (A</w:t>
    </w:r>
    <w:r w:rsidR="000D3662">
      <w:rPr>
        <w:rFonts w:ascii="Arial" w:hAnsi="Arial" w:cs="Arial"/>
        <w:b/>
        <w:sz w:val="24"/>
        <w:szCs w:val="24"/>
      </w:rPr>
      <w:t>NNEX 3</w:t>
    </w:r>
    <w:r w:rsidR="000D3662" w:rsidRPr="00F36341">
      <w:rPr>
        <w:rFonts w:ascii="Arial" w:hAnsi="Arial" w:cs="Arial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5F09"/>
    <w:multiLevelType w:val="hybridMultilevel"/>
    <w:tmpl w:val="BFFCB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0"/>
    <w:rsid w:val="000D3662"/>
    <w:rsid w:val="0012044C"/>
    <w:rsid w:val="001523C3"/>
    <w:rsid w:val="0016430B"/>
    <w:rsid w:val="001F2CEC"/>
    <w:rsid w:val="002E15DD"/>
    <w:rsid w:val="003372F0"/>
    <w:rsid w:val="00371C00"/>
    <w:rsid w:val="00554F47"/>
    <w:rsid w:val="005D331B"/>
    <w:rsid w:val="006D2C3C"/>
    <w:rsid w:val="00742227"/>
    <w:rsid w:val="007F180C"/>
    <w:rsid w:val="00867CFF"/>
    <w:rsid w:val="00A77623"/>
    <w:rsid w:val="00AB2D15"/>
    <w:rsid w:val="00AC3AB6"/>
    <w:rsid w:val="00AF2338"/>
    <w:rsid w:val="00BD7BD8"/>
    <w:rsid w:val="00C30A07"/>
    <w:rsid w:val="00CB12E0"/>
    <w:rsid w:val="00CE2EFB"/>
    <w:rsid w:val="00DC1667"/>
    <w:rsid w:val="00DD3014"/>
    <w:rsid w:val="00DE30E3"/>
    <w:rsid w:val="00EB63C0"/>
    <w:rsid w:val="00EE3335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938E8-5882-4860-AFF7-483D019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12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B12E0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CB12E0"/>
    <w:pPr>
      <w:spacing w:after="0" w:line="240" w:lineRule="auto"/>
      <w:ind w:right="-483"/>
      <w:jc w:val="both"/>
    </w:pPr>
    <w:rPr>
      <w:rFonts w:ascii="Sabon" w:eastAsia="Times New Roman" w:hAnsi="Sabon" w:cs="Sabon"/>
    </w:rPr>
  </w:style>
  <w:style w:type="character" w:customStyle="1" w:styleId="BodyText2Char">
    <w:name w:val="Body Text 2 Char"/>
    <w:basedOn w:val="DefaultParagraphFont"/>
    <w:link w:val="BodyText2"/>
    <w:uiPriority w:val="99"/>
    <w:rsid w:val="00CB12E0"/>
    <w:rPr>
      <w:rFonts w:ascii="Sabon" w:eastAsia="Times New Roman" w:hAnsi="Sabon" w:cs="Sabon"/>
    </w:rPr>
  </w:style>
  <w:style w:type="character" w:styleId="FootnoteReference">
    <w:name w:val="footnote reference"/>
    <w:basedOn w:val="DefaultParagraphFont"/>
    <w:uiPriority w:val="99"/>
    <w:semiHidden/>
    <w:unhideWhenUsed/>
    <w:rsid w:val="00CB12E0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link w:val="TXChar"/>
    <w:uiPriority w:val="99"/>
    <w:rsid w:val="00CB12E0"/>
    <w:pPr>
      <w:tabs>
        <w:tab w:val="left" w:pos="180"/>
      </w:tabs>
      <w:spacing w:after="0" w:line="200" w:lineRule="exact"/>
      <w:jc w:val="both"/>
    </w:pPr>
    <w:rPr>
      <w:rFonts w:ascii="New York" w:eastAsia="Times New Roman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CB12E0"/>
    <w:rPr>
      <w:rFonts w:ascii="New York" w:eastAsia="Times New Roman" w:hAnsi="New York" w:cs="New York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2E0"/>
    <w:rPr>
      <w:sz w:val="20"/>
      <w:szCs w:val="20"/>
    </w:rPr>
  </w:style>
  <w:style w:type="table" w:styleId="TableGrid">
    <w:name w:val="Table Grid"/>
    <w:basedOn w:val="TableNormal"/>
    <w:uiPriority w:val="39"/>
    <w:rsid w:val="00EB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5D33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31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B6"/>
  </w:style>
  <w:style w:type="paragraph" w:styleId="Footer">
    <w:name w:val="footer"/>
    <w:basedOn w:val="Normal"/>
    <w:link w:val="FooterChar"/>
    <w:uiPriority w:val="99"/>
    <w:unhideWhenUsed/>
    <w:rsid w:val="00AC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B6"/>
  </w:style>
  <w:style w:type="paragraph" w:styleId="BalloonText">
    <w:name w:val="Balloon Text"/>
    <w:basedOn w:val="Normal"/>
    <w:link w:val="BalloonTextChar"/>
    <w:uiPriority w:val="99"/>
    <w:semiHidden/>
    <w:unhideWhenUsed/>
    <w:rsid w:val="00FA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0DA6-E80E-43A7-B05C-C393B9D7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2222B56F.dotm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Castle</dc:creator>
  <cp:keywords/>
  <dc:description/>
  <cp:lastModifiedBy>Sarah Botcherby</cp:lastModifiedBy>
  <cp:revision>2</cp:revision>
  <cp:lastPrinted>2018-08-21T15:20:00Z</cp:lastPrinted>
  <dcterms:created xsi:type="dcterms:W3CDTF">2018-09-05T17:42:00Z</dcterms:created>
  <dcterms:modified xsi:type="dcterms:W3CDTF">2018-09-05T17:42:00Z</dcterms:modified>
</cp:coreProperties>
</file>