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61" w:rsidRDefault="008809F0" w:rsidP="003749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[NAME OF] </w:t>
      </w:r>
      <w:r w:rsidR="00374935">
        <w:rPr>
          <w:rFonts w:ascii="Arial" w:hAnsi="Arial" w:cs="Arial"/>
          <w:b/>
          <w:sz w:val="28"/>
          <w:szCs w:val="28"/>
        </w:rPr>
        <w:t xml:space="preserve">FACULTY COMMITTEE </w:t>
      </w:r>
    </w:p>
    <w:p w:rsidR="00315461" w:rsidRDefault="00315461" w:rsidP="00374935">
      <w:pPr>
        <w:rPr>
          <w:rFonts w:ascii="Arial" w:hAnsi="Arial" w:cs="Arial"/>
          <w:b/>
          <w:sz w:val="28"/>
          <w:szCs w:val="28"/>
        </w:rPr>
      </w:pPr>
    </w:p>
    <w:p w:rsidR="00374935" w:rsidRDefault="00374935" w:rsidP="003749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LISTS OF CANDIDATES</w:t>
      </w:r>
    </w:p>
    <w:p w:rsidR="00374935" w:rsidRDefault="00374935" w:rsidP="00374935">
      <w:pPr>
        <w:rPr>
          <w:rFonts w:ascii="Arial" w:hAnsi="Arial" w:cs="Arial"/>
          <w:b/>
          <w:sz w:val="28"/>
          <w:szCs w:val="28"/>
        </w:rPr>
      </w:pPr>
    </w:p>
    <w:p w:rsidR="00374935" w:rsidRPr="00A77623" w:rsidRDefault="00374935" w:rsidP="00374935">
      <w:pPr>
        <w:rPr>
          <w:rFonts w:ascii="Arial" w:hAnsi="Arial" w:cs="Arial"/>
          <w:b/>
          <w:sz w:val="2"/>
          <w:szCs w:val="28"/>
        </w:rPr>
      </w:pPr>
    </w:p>
    <w:p w:rsidR="006079C4" w:rsidRPr="008809F0" w:rsidRDefault="00374935" w:rsidP="0037493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Application</w:t>
      </w:r>
      <w:r w:rsidR="00315461">
        <w:rPr>
          <w:rFonts w:ascii="Arial" w:hAnsi="Arial" w:cs="Arial"/>
          <w:b/>
          <w:sz w:val="24"/>
          <w:szCs w:val="24"/>
        </w:rPr>
        <w:t>s</w:t>
      </w:r>
      <w:r w:rsidRPr="008809F0">
        <w:rPr>
          <w:rFonts w:ascii="Arial" w:hAnsi="Arial" w:cs="Arial"/>
          <w:b/>
          <w:sz w:val="24"/>
          <w:szCs w:val="24"/>
        </w:rPr>
        <w:t xml:space="preserve"> for promotion from 1</w:t>
      </w:r>
      <w:r w:rsidRPr="008809F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809F0">
        <w:rPr>
          <w:rFonts w:ascii="Arial" w:hAnsi="Arial" w:cs="Arial"/>
          <w:b/>
          <w:sz w:val="24"/>
          <w:szCs w:val="24"/>
        </w:rPr>
        <w:t xml:space="preserve"> October 2019 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P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</w:p>
    <w:p w:rsidR="006079C4" w:rsidRPr="008809F0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PROFESSORSHIPS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374935" w:rsidRPr="00374935" w:rsidRDefault="00374935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  <w:r w:rsidRPr="00374935">
        <w:rPr>
          <w:rFonts w:ascii="Arial" w:hAnsi="Arial" w:cs="Arial"/>
          <w:b/>
        </w:rPr>
        <w:t>Summary List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1224"/>
        <w:gridCol w:w="980"/>
        <w:gridCol w:w="1134"/>
        <w:gridCol w:w="1134"/>
        <w:gridCol w:w="850"/>
        <w:gridCol w:w="1199"/>
      </w:tblGrid>
      <w:tr w:rsidR="0049264F" w:rsidRPr="00EB36B4" w:rsidTr="006B3092">
        <w:trPr>
          <w:trHeight w:val="108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B36B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Banding*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Scor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Score (max 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Meets</w:t>
            </w:r>
          </w:p>
          <w:p w:rsidR="0049264F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</w:p>
          <w:p w:rsidR="0049264F" w:rsidRDefault="0049264F" w:rsidP="001872B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264F" w:rsidRPr="00315461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1">
              <w:rPr>
                <w:rFonts w:ascii="Arial" w:hAnsi="Arial" w:cs="Arial"/>
                <w:b/>
                <w:sz w:val="22"/>
                <w:szCs w:val="22"/>
              </w:rPr>
              <w:t>(Y/N)</w:t>
            </w:r>
          </w:p>
        </w:tc>
      </w:tr>
      <w:tr w:rsidR="0049264F" w:rsidRPr="00E81816" w:rsidTr="006B3092">
        <w:trPr>
          <w:trHeight w:val="46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D5" w:rsidRDefault="0049264F" w:rsidP="00F45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 xml:space="preserve">R/S   </w:t>
            </w:r>
          </w:p>
          <w:p w:rsidR="0049264F" w:rsidRPr="008809F0" w:rsidRDefault="0049264F" w:rsidP="00F45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(1-50)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251EAE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 xml:space="preserve">T     </w:t>
            </w:r>
          </w:p>
          <w:p w:rsidR="0049264F" w:rsidRPr="008809F0" w:rsidRDefault="0049264F" w:rsidP="00251EAE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251EAE">
            <w:pPr>
              <w:ind w:left="20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 xml:space="preserve">GC   </w:t>
            </w:r>
          </w:p>
          <w:p w:rsidR="0049264F" w:rsidRPr="008809F0" w:rsidRDefault="0049264F" w:rsidP="00251EAE">
            <w:pPr>
              <w:ind w:left="20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64F" w:rsidRPr="00E81816" w:rsidTr="006B3092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4F" w:rsidRPr="00411842" w:rsidTr="006B3092">
        <w:trPr>
          <w:trHeight w:val="24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411842" w:rsidTr="006B309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BC35C7" w:rsidTr="006B3092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  <w:r w:rsidRPr="00BC35C7">
        <w:rPr>
          <w:rFonts w:ascii="Arial" w:hAnsi="Arial" w:cs="Arial"/>
        </w:rPr>
        <w:t xml:space="preserve">* </w:t>
      </w:r>
      <w:r w:rsidR="008809F0">
        <w:rPr>
          <w:rFonts w:ascii="Arial" w:hAnsi="Arial" w:cs="Arial"/>
        </w:rPr>
        <w:t xml:space="preserve">  </w:t>
      </w:r>
      <w:r w:rsidRPr="00BC35C7">
        <w:rPr>
          <w:rFonts w:ascii="Arial" w:hAnsi="Arial" w:cs="Arial"/>
        </w:rPr>
        <w:t>Performance Descriptors: O</w:t>
      </w:r>
      <w:r>
        <w:rPr>
          <w:rFonts w:ascii="Arial" w:hAnsi="Arial" w:cs="Arial"/>
        </w:rPr>
        <w:t>E, SE, CE, IE, CU</w:t>
      </w:r>
      <w:r>
        <w:rPr>
          <w:rFonts w:ascii="Arial" w:hAnsi="Arial" w:cs="Arial"/>
          <w:color w:val="000080"/>
        </w:rPr>
        <w:t xml:space="preserve"> 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Pr="008809F0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READERSHIPS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6079C4" w:rsidRPr="00411842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411842">
        <w:rPr>
          <w:rFonts w:ascii="Arial" w:hAnsi="Arial" w:cs="Arial"/>
          <w:b/>
          <w:bCs/>
        </w:rPr>
        <w:t>Summary List</w:t>
      </w:r>
    </w:p>
    <w:p w:rsidR="006079C4" w:rsidRDefault="006079C4">
      <w:pPr>
        <w:rPr>
          <w:b/>
        </w:rPr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1134"/>
        <w:gridCol w:w="992"/>
        <w:gridCol w:w="1276"/>
        <w:gridCol w:w="992"/>
        <w:gridCol w:w="851"/>
        <w:gridCol w:w="1276"/>
      </w:tblGrid>
      <w:tr w:rsidR="0049264F" w:rsidRPr="00EB36B4" w:rsidTr="006B3092">
        <w:trPr>
          <w:trHeight w:val="5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B36B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Banding*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Scor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257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Overall Score </w:t>
            </w:r>
          </w:p>
          <w:p w:rsidR="0049264F" w:rsidRPr="00EB36B4" w:rsidRDefault="0049264F" w:rsidP="00257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Meets</w:t>
            </w:r>
          </w:p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</w:p>
          <w:p w:rsidR="0049264F" w:rsidRDefault="0049264F" w:rsidP="003154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1">
              <w:rPr>
                <w:rFonts w:ascii="Arial" w:hAnsi="Arial" w:cs="Arial"/>
                <w:b/>
                <w:sz w:val="22"/>
                <w:szCs w:val="22"/>
              </w:rPr>
              <w:t>(Y/N)</w:t>
            </w:r>
          </w:p>
        </w:tc>
      </w:tr>
      <w:tr w:rsidR="0049264F" w:rsidRPr="00E81816" w:rsidTr="006B3092">
        <w:trPr>
          <w:trHeight w:val="46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8809F0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D5" w:rsidRDefault="0049264F" w:rsidP="00F45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R/S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49264F" w:rsidRPr="00EB36B4" w:rsidRDefault="0049264F" w:rsidP="00F45C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251EAE">
            <w:pPr>
              <w:ind w:left="-8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:rsidR="0049264F" w:rsidRPr="00EB36B4" w:rsidRDefault="0049264F" w:rsidP="008809F0">
            <w:pPr>
              <w:ind w:left="-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251EAE">
            <w:pPr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GC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49264F" w:rsidRPr="00EB36B4" w:rsidRDefault="0049264F" w:rsidP="008809F0">
            <w:pPr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64F" w:rsidRPr="00E81816" w:rsidTr="006B3092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81816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4F" w:rsidRPr="00411842" w:rsidTr="006B3092">
        <w:trPr>
          <w:trHeight w:val="24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411842" w:rsidTr="006B3092">
        <w:trPr>
          <w:trHeight w:val="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BC35C7" w:rsidTr="006B3092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6079C4" w:rsidRDefault="006079C4">
      <w:pPr>
        <w:rPr>
          <w:b/>
        </w:rPr>
      </w:pPr>
    </w:p>
    <w:p w:rsidR="00257A83" w:rsidRPr="008809F0" w:rsidRDefault="00257A83" w:rsidP="008809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  <w:r w:rsidRPr="00BC35C7">
        <w:rPr>
          <w:rFonts w:ascii="Arial" w:hAnsi="Arial" w:cs="Arial"/>
        </w:rPr>
        <w:t>* Performance Descriptors: O</w:t>
      </w:r>
      <w:r>
        <w:rPr>
          <w:rFonts w:ascii="Arial" w:hAnsi="Arial" w:cs="Arial"/>
        </w:rPr>
        <w:t>E, SE, CE, IE, CU</w:t>
      </w: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315461" w:rsidRPr="008809F0" w:rsidRDefault="00315461">
      <w:pPr>
        <w:rPr>
          <w:rFonts w:ascii="Arial" w:hAnsi="Arial" w:cs="Arial"/>
          <w:b/>
          <w:sz w:val="24"/>
          <w:szCs w:val="24"/>
        </w:rPr>
      </w:pPr>
    </w:p>
    <w:p w:rsidR="00F45CD5" w:rsidRDefault="00F45CD5">
      <w:pPr>
        <w:rPr>
          <w:rFonts w:ascii="Arial" w:hAnsi="Arial" w:cs="Arial"/>
          <w:b/>
          <w:sz w:val="24"/>
          <w:szCs w:val="24"/>
        </w:rPr>
      </w:pPr>
    </w:p>
    <w:p w:rsidR="006079C4" w:rsidRPr="008809F0" w:rsidRDefault="006079C4">
      <w:pPr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lastRenderedPageBreak/>
        <w:t>UNIVERSITY SENIOR LECTURESHIPS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6079C4" w:rsidRPr="00411842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411842">
        <w:rPr>
          <w:rFonts w:ascii="Arial" w:hAnsi="Arial" w:cs="Arial"/>
          <w:b/>
          <w:bCs/>
        </w:rPr>
        <w:t>Summary List</w:t>
      </w:r>
    </w:p>
    <w:p w:rsidR="006079C4" w:rsidRDefault="006079C4">
      <w:pPr>
        <w:rPr>
          <w:b/>
        </w:rPr>
      </w:pPr>
    </w:p>
    <w:tbl>
      <w:tblPr>
        <w:tblW w:w="10604" w:type="dxa"/>
        <w:tblLayout w:type="fixed"/>
        <w:tblLook w:val="0000" w:firstRow="0" w:lastRow="0" w:firstColumn="0" w:lastColumn="0" w:noHBand="0" w:noVBand="0"/>
      </w:tblPr>
      <w:tblGrid>
        <w:gridCol w:w="2830"/>
        <w:gridCol w:w="1413"/>
        <w:gridCol w:w="987"/>
        <w:gridCol w:w="909"/>
        <w:gridCol w:w="1105"/>
        <w:gridCol w:w="1205"/>
        <w:gridCol w:w="879"/>
        <w:gridCol w:w="1276"/>
      </w:tblGrid>
      <w:tr w:rsidR="0049264F" w:rsidRPr="00EB36B4" w:rsidTr="0049264F">
        <w:trPr>
          <w:trHeight w:val="5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B36B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Banding*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Scor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257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Overall Score </w:t>
            </w:r>
          </w:p>
          <w:p w:rsidR="0049264F" w:rsidRPr="00EB36B4" w:rsidRDefault="0049264F" w:rsidP="00257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24)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Meets </w:t>
            </w:r>
          </w:p>
          <w:p w:rsidR="0049264F" w:rsidRPr="00315461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</w:p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1">
              <w:rPr>
                <w:rFonts w:ascii="Arial" w:hAnsi="Arial" w:cs="Arial"/>
                <w:b/>
                <w:sz w:val="22"/>
                <w:szCs w:val="22"/>
              </w:rPr>
              <w:t>(Y/N)</w:t>
            </w:r>
          </w:p>
        </w:tc>
      </w:tr>
      <w:tr w:rsidR="0049264F" w:rsidRPr="00E81816" w:rsidTr="00097B5C">
        <w:trPr>
          <w:trHeight w:val="46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1872BD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EB36B4" w:rsidRDefault="0049264F" w:rsidP="001872BD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R/S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(1-4)**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-8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(1-10)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GC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(1-10)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64F" w:rsidRPr="00E81816" w:rsidTr="00097B5C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81816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4F" w:rsidRPr="00E81816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4F" w:rsidRPr="00411842" w:rsidTr="00097B5C">
        <w:trPr>
          <w:trHeight w:val="24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411842" w:rsidTr="00097B5C">
        <w:trPr>
          <w:trHeight w:val="1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BC35C7" w:rsidTr="00097B5C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6079C4" w:rsidRDefault="006079C4" w:rsidP="006079C4">
      <w:pPr>
        <w:rPr>
          <w:b/>
        </w:rPr>
      </w:pPr>
    </w:p>
    <w:p w:rsidR="00257A83" w:rsidRDefault="00257A83" w:rsidP="00257A8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  <w:r w:rsidRPr="00BC35C7">
        <w:rPr>
          <w:rFonts w:ascii="Arial" w:hAnsi="Arial" w:cs="Arial"/>
        </w:rPr>
        <w:t>* Performance Descriptors: O</w:t>
      </w:r>
      <w:r>
        <w:rPr>
          <w:rFonts w:ascii="Arial" w:hAnsi="Arial" w:cs="Arial"/>
        </w:rPr>
        <w:t>E, SE, CE, IE, CU</w:t>
      </w:r>
      <w:r>
        <w:rPr>
          <w:rFonts w:ascii="Arial" w:hAnsi="Arial" w:cs="Arial"/>
          <w:color w:val="000080"/>
        </w:rPr>
        <w:t xml:space="preserve"> </w:t>
      </w:r>
    </w:p>
    <w:p w:rsidR="00257A83" w:rsidRDefault="00257A83" w:rsidP="00257A8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2C52A3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Research/Scholarship: Score range of 1- 4 will be applied</w:t>
      </w:r>
    </w:p>
    <w:p w:rsidR="00257A83" w:rsidRPr="008809F0" w:rsidRDefault="00257A83" w:rsidP="008809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57A83" w:rsidRDefault="00257A83">
      <w:pPr>
        <w:rPr>
          <w:b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257A83" w:rsidRPr="008809F0" w:rsidRDefault="00257A83">
      <w:pPr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CONTRIBUTION REWARD SCHEME FOR SENIOR LECTURERS</w:t>
      </w:r>
    </w:p>
    <w:p w:rsidR="00257A83" w:rsidRDefault="00257A83">
      <w:pPr>
        <w:rPr>
          <w:b/>
        </w:rPr>
      </w:pPr>
    </w:p>
    <w:p w:rsidR="006D472C" w:rsidRPr="00411842" w:rsidRDefault="006D472C" w:rsidP="006D47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411842">
        <w:rPr>
          <w:rFonts w:ascii="Arial" w:hAnsi="Arial" w:cs="Arial"/>
          <w:b/>
          <w:bCs/>
        </w:rPr>
        <w:t>Summary List</w:t>
      </w:r>
    </w:p>
    <w:p w:rsidR="006D472C" w:rsidRDefault="006D472C">
      <w:pPr>
        <w:rPr>
          <w:b/>
        </w:rPr>
      </w:pPr>
    </w:p>
    <w:p w:rsidR="006D472C" w:rsidRPr="00E17319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</w:rPr>
      </w:pPr>
      <w:r w:rsidRPr="00E17319">
        <w:rPr>
          <w:rFonts w:ascii="Arial" w:hAnsi="Arial" w:cs="Arial"/>
        </w:rPr>
        <w:t>It was agreed that, on the basis of the evidence before the Committee, a contribution award should be made to the candidates listed below according to the strength of their case:</w:t>
      </w:r>
    </w:p>
    <w:p w:rsidR="006D472C" w:rsidRPr="00E17319" w:rsidRDefault="006D472C" w:rsidP="006D47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30"/>
        <w:gridCol w:w="2977"/>
        <w:gridCol w:w="964"/>
        <w:gridCol w:w="1559"/>
        <w:gridCol w:w="1559"/>
      </w:tblGrid>
      <w:tr w:rsidR="006D472C" w:rsidRPr="00E17319" w:rsidTr="0049264F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Department/Faculty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Ranking</w:t>
            </w:r>
          </w:p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left="-511"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Number of</w:t>
            </w:r>
          </w:p>
          <w:p w:rsidR="006D472C" w:rsidRDefault="006D472C" w:rsidP="000B1DCA">
            <w:pPr>
              <w:pStyle w:val="BodyText3"/>
              <w:ind w:right="-1044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Increments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472C" w:rsidRPr="00E17319" w:rsidRDefault="006D472C" w:rsidP="000B1DCA">
            <w:pPr>
              <w:pStyle w:val="BodyText3"/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Applied for</w:t>
            </w:r>
          </w:p>
          <w:p w:rsidR="006D472C" w:rsidRPr="00E17319" w:rsidRDefault="006D472C" w:rsidP="000B1DCA">
            <w:pPr>
              <w:pStyle w:val="BodyText3"/>
              <w:ind w:right="-1044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(1 or 2)*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</w:p>
          <w:p w:rsidR="006D472C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Increments </w:t>
            </w:r>
          </w:p>
          <w:p w:rsidR="006D472C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or 2)**</w:t>
            </w:r>
          </w:p>
        </w:tc>
      </w:tr>
      <w:tr w:rsidR="006D472C" w:rsidRPr="00E17319" w:rsidTr="0049264F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D472C" w:rsidRPr="00E17319" w:rsidRDefault="008809F0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  <w:r w:rsidRPr="00E1731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</w:tr>
      <w:tr w:rsidR="006D472C" w:rsidRPr="00E17319" w:rsidTr="0049264F">
        <w:trPr>
          <w:trHeight w:val="24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</w:tr>
      <w:tr w:rsidR="006D472C" w:rsidRPr="00E17319" w:rsidTr="0049264F">
        <w:trPr>
          <w:trHeight w:val="1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D472C" w:rsidRPr="00E17319" w:rsidRDefault="008809F0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  <w:r w:rsidRPr="00E1731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</w:tr>
      <w:tr w:rsidR="006D472C" w:rsidRPr="00E17319" w:rsidTr="0049264F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</w:tr>
    </w:tbl>
    <w:p w:rsidR="008809F0" w:rsidRDefault="008809F0" w:rsidP="006D47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i/>
        </w:rPr>
      </w:pPr>
    </w:p>
    <w:p w:rsidR="006D472C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[Note:</w:t>
      </w:r>
    </w:p>
    <w:p w:rsidR="006D472C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E17319">
        <w:rPr>
          <w:rFonts w:ascii="Arial" w:hAnsi="Arial" w:cs="Arial"/>
          <w:i/>
        </w:rPr>
        <w:t xml:space="preserve">Most successful proposals will result in the award of one contribution increment.  Exceptional cases need to be made for the award of </w:t>
      </w:r>
      <w:r>
        <w:rPr>
          <w:rFonts w:ascii="Arial" w:hAnsi="Arial" w:cs="Arial"/>
          <w:i/>
        </w:rPr>
        <w:t>2</w:t>
      </w:r>
      <w:r w:rsidRPr="00E17319">
        <w:rPr>
          <w:rFonts w:ascii="Arial" w:hAnsi="Arial" w:cs="Arial"/>
          <w:i/>
        </w:rPr>
        <w:t xml:space="preserve"> increment</w:t>
      </w:r>
      <w:r>
        <w:rPr>
          <w:rFonts w:ascii="Arial" w:hAnsi="Arial" w:cs="Arial"/>
          <w:i/>
        </w:rPr>
        <w:t>s.</w:t>
      </w:r>
    </w:p>
    <w:p w:rsidR="006D472C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**If the number approved differs from that proposed, the reasons for this variance should be set out in the comments concerning this candidate</w:t>
      </w:r>
      <w:r w:rsidRPr="00E17319">
        <w:rPr>
          <w:rFonts w:ascii="Arial" w:hAnsi="Arial" w:cs="Arial"/>
          <w:i/>
        </w:rPr>
        <w:t>]</w:t>
      </w:r>
    </w:p>
    <w:p w:rsidR="006D472C" w:rsidRDefault="006D472C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Pr="008809F0" w:rsidRDefault="00315461" w:rsidP="008809F0">
      <w:pPr>
        <w:ind w:right="-47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sign and date this list</w:t>
      </w:r>
      <w:r w:rsidR="008809F0" w:rsidRPr="008809F0">
        <w:rPr>
          <w:rFonts w:ascii="Arial" w:hAnsi="Arial" w:cs="Arial"/>
          <w:b/>
          <w:bCs/>
          <w:sz w:val="22"/>
          <w:szCs w:val="22"/>
        </w:rPr>
        <w:t>:</w:t>
      </w:r>
    </w:p>
    <w:p w:rsidR="008809F0" w:rsidRDefault="008809F0" w:rsidP="008809F0">
      <w:pPr>
        <w:ind w:right="-477"/>
        <w:rPr>
          <w:rFonts w:ascii="Arial" w:hAnsi="Arial" w:cs="Arial"/>
          <w:sz w:val="24"/>
          <w:szCs w:val="24"/>
        </w:rPr>
      </w:pPr>
    </w:p>
    <w:p w:rsidR="008809F0" w:rsidRPr="00E93205" w:rsidRDefault="008809F0" w:rsidP="008809F0">
      <w:pPr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8809F0" w:rsidRPr="00A77623" w:rsidRDefault="008809F0" w:rsidP="008809F0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p w:rsidR="008809F0" w:rsidRDefault="008809F0">
      <w:pPr>
        <w:rPr>
          <w:b/>
        </w:rPr>
      </w:pPr>
    </w:p>
    <w:p w:rsidR="008809F0" w:rsidRPr="006079C4" w:rsidRDefault="008809F0">
      <w:pPr>
        <w:rPr>
          <w:b/>
        </w:rPr>
      </w:pPr>
    </w:p>
    <w:sectPr w:rsidR="008809F0" w:rsidRPr="006079C4" w:rsidSect="006B30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41" w:rsidRDefault="00F36341" w:rsidP="00F36341">
      <w:r>
        <w:separator/>
      </w:r>
    </w:p>
  </w:endnote>
  <w:endnote w:type="continuationSeparator" w:id="0">
    <w:p w:rsidR="00F36341" w:rsidRDefault="00F36341" w:rsidP="00F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41" w:rsidRDefault="00F36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41" w:rsidRDefault="00F36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41" w:rsidRDefault="00F36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41" w:rsidRDefault="00F36341" w:rsidP="00F36341">
      <w:r>
        <w:separator/>
      </w:r>
    </w:p>
  </w:footnote>
  <w:footnote w:type="continuationSeparator" w:id="0">
    <w:p w:rsidR="00F36341" w:rsidRDefault="00F36341" w:rsidP="00F3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41" w:rsidRDefault="00F36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41" w:rsidRPr="00F36341" w:rsidRDefault="00F36341" w:rsidP="00F36341">
    <w:pPr>
      <w:pStyle w:val="Header"/>
      <w:jc w:val="right"/>
      <w:rPr>
        <w:rFonts w:ascii="Arial" w:hAnsi="Arial" w:cs="Arial"/>
        <w:b/>
        <w:sz w:val="24"/>
        <w:szCs w:val="24"/>
      </w:rPr>
    </w:pPr>
    <w:r>
      <w:tab/>
    </w:r>
    <w:r>
      <w:tab/>
    </w:r>
    <w:r w:rsidRPr="00F36341">
      <w:rPr>
        <w:rFonts w:ascii="Arial" w:hAnsi="Arial" w:cs="Arial"/>
        <w:b/>
        <w:sz w:val="24"/>
        <w:szCs w:val="24"/>
      </w:rPr>
      <w:t>DOC 9 (ANNEX 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41" w:rsidRDefault="00F36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C4"/>
    <w:rsid w:val="00097B5C"/>
    <w:rsid w:val="00134ED2"/>
    <w:rsid w:val="00251EAE"/>
    <w:rsid w:val="00257A83"/>
    <w:rsid w:val="003060BA"/>
    <w:rsid w:val="00315461"/>
    <w:rsid w:val="00374935"/>
    <w:rsid w:val="0042415D"/>
    <w:rsid w:val="0049264F"/>
    <w:rsid w:val="004B2141"/>
    <w:rsid w:val="006079C4"/>
    <w:rsid w:val="006B3092"/>
    <w:rsid w:val="006D472C"/>
    <w:rsid w:val="008809F0"/>
    <w:rsid w:val="00991260"/>
    <w:rsid w:val="00B36339"/>
    <w:rsid w:val="00C345F7"/>
    <w:rsid w:val="00D40FBE"/>
    <w:rsid w:val="00F13545"/>
    <w:rsid w:val="00F36341"/>
    <w:rsid w:val="00F45CD5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353B-F540-4247-A5A6-A518E599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079C4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6079C4"/>
    <w:rPr>
      <w:rFonts w:ascii="Sabon" w:eastAsia="Times New Roman" w:hAnsi="Sabon" w:cs="Sabon"/>
    </w:rPr>
  </w:style>
  <w:style w:type="paragraph" w:styleId="BodyText">
    <w:name w:val="Body Text"/>
    <w:basedOn w:val="Normal"/>
    <w:link w:val="BodyTextChar"/>
    <w:uiPriority w:val="99"/>
    <w:semiHidden/>
    <w:unhideWhenUsed/>
    <w:rsid w:val="00374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9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2222B56F.dotm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Botcherby</dc:creator>
  <cp:keywords/>
  <dc:description/>
  <cp:lastModifiedBy>Sarah Botcherby</cp:lastModifiedBy>
  <cp:revision>2</cp:revision>
  <cp:lastPrinted>2018-08-21T15:22:00Z</cp:lastPrinted>
  <dcterms:created xsi:type="dcterms:W3CDTF">2018-09-05T17:51:00Z</dcterms:created>
  <dcterms:modified xsi:type="dcterms:W3CDTF">2018-09-05T17:51:00Z</dcterms:modified>
</cp:coreProperties>
</file>