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5D" w:rsidRDefault="0087655D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9</w:t>
      </w:r>
      <w:r w:rsidR="00811B6F">
        <w:rPr>
          <w:rFonts w:ascii="Arial" w:hAnsi="Arial" w:cs="Arial"/>
          <w:sz w:val="22"/>
          <w:szCs w:val="22"/>
        </w:rPr>
        <w:tab/>
      </w:r>
      <w:r w:rsidR="00811B6F">
        <w:rPr>
          <w:rFonts w:ascii="Arial" w:hAnsi="Arial" w:cs="Arial"/>
          <w:sz w:val="22"/>
          <w:szCs w:val="22"/>
        </w:rPr>
        <w:tab/>
        <w:t xml:space="preserve">PRO FORMA FC MINUTES </w:t>
      </w:r>
    </w:p>
    <w:p w:rsidR="0087655D" w:rsidRDefault="0087655D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87655D" w:rsidRDefault="0087655D">
      <w:pPr>
        <w:pStyle w:val="Heading6"/>
      </w:pPr>
      <w:r>
        <w:t>Strictly Confidential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Promotions Committee for the Faculty/Department of __________________________________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D9275F" w:rsidP="00C14503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MEETING, 1 October </w:t>
      </w:r>
      <w:r w:rsidR="00522270">
        <w:rPr>
          <w:rFonts w:ascii="Arial" w:hAnsi="Arial" w:cs="Arial"/>
          <w:b/>
          <w:bCs/>
          <w:sz w:val="22"/>
          <w:szCs w:val="22"/>
        </w:rPr>
        <w:t>20</w:t>
      </w:r>
      <w:r w:rsidR="006C04A3">
        <w:rPr>
          <w:rFonts w:ascii="Arial" w:hAnsi="Arial" w:cs="Arial"/>
          <w:b/>
          <w:bCs/>
          <w:sz w:val="22"/>
          <w:szCs w:val="22"/>
        </w:rPr>
        <w:t>20</w:t>
      </w:r>
      <w:r w:rsidR="00522270">
        <w:rPr>
          <w:rFonts w:ascii="Arial" w:hAnsi="Arial" w:cs="Arial"/>
          <w:b/>
          <w:bCs/>
          <w:sz w:val="22"/>
          <w:szCs w:val="22"/>
        </w:rPr>
        <w:t xml:space="preserve"> </w:t>
      </w:r>
      <w:r w:rsidR="0087655D">
        <w:rPr>
          <w:rFonts w:ascii="Arial" w:hAnsi="Arial" w:cs="Arial"/>
          <w:b/>
          <w:bCs/>
          <w:sz w:val="22"/>
          <w:szCs w:val="22"/>
        </w:rPr>
        <w:t>Exercise</w:t>
      </w:r>
    </w:p>
    <w:p w:rsidR="0087655D" w:rsidRDefault="0087655D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of the Promotions Committee for the Faculty/Department of </w:t>
      </w:r>
      <w:r w:rsidR="006C04A3">
        <w:rPr>
          <w:rFonts w:ascii="Arial" w:hAnsi="Arial" w:cs="Arial"/>
          <w:sz w:val="22"/>
          <w:szCs w:val="22"/>
        </w:rPr>
        <w:t>[</w:t>
      </w:r>
      <w:r w:rsidR="00C66927">
        <w:rPr>
          <w:rFonts w:ascii="Arial" w:hAnsi="Arial" w:cs="Arial"/>
          <w:sz w:val="22"/>
          <w:szCs w:val="22"/>
        </w:rPr>
        <w:t xml:space="preserve">name] </w:t>
      </w:r>
      <w:r>
        <w:rPr>
          <w:rFonts w:ascii="Arial" w:hAnsi="Arial" w:cs="Arial"/>
          <w:sz w:val="22"/>
          <w:szCs w:val="22"/>
        </w:rPr>
        <w:t>was held at</w:t>
      </w:r>
      <w:r w:rsidR="004B2BB1">
        <w:rPr>
          <w:rFonts w:ascii="Arial" w:hAnsi="Arial" w:cs="Arial"/>
          <w:sz w:val="22"/>
          <w:szCs w:val="22"/>
        </w:rPr>
        <w:t xml:space="preserve"> [    ] am/pm) on [date] in [</w:t>
      </w:r>
      <w:proofErr w:type="gramStart"/>
      <w:r>
        <w:rPr>
          <w:rFonts w:ascii="Arial" w:hAnsi="Arial" w:cs="Arial"/>
          <w:sz w:val="22"/>
          <w:szCs w:val="22"/>
        </w:rPr>
        <w:t xml:space="preserve">venue </w:t>
      </w:r>
      <w:r w:rsidR="00C66927">
        <w:rPr>
          <w:rFonts w:ascii="Arial" w:hAnsi="Arial" w:cs="Arial"/>
          <w:sz w:val="22"/>
          <w:szCs w:val="22"/>
        </w:rPr>
        <w:t>]</w:t>
      </w:r>
      <w:proofErr w:type="gramEnd"/>
      <w:r w:rsidR="00C66927">
        <w:rPr>
          <w:rFonts w:ascii="Arial" w:hAnsi="Arial" w:cs="Arial"/>
          <w:sz w:val="22"/>
          <w:szCs w:val="22"/>
        </w:rPr>
        <w:t>.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Present:</w:t>
      </w:r>
      <w:r w:rsidR="00950460">
        <w:rPr>
          <w:rFonts w:ascii="Arial" w:hAnsi="Arial" w:cs="Arial"/>
          <w:sz w:val="22"/>
          <w:szCs w:val="22"/>
        </w:rPr>
        <w:t xml:space="preserve"> </w:t>
      </w:r>
      <w:r w:rsidR="00C66927">
        <w:rPr>
          <w:rFonts w:ascii="Arial" w:hAnsi="Arial" w:cs="Arial"/>
          <w:sz w:val="22"/>
          <w:szCs w:val="22"/>
        </w:rPr>
        <w:t xml:space="preserve">[Professor </w:t>
      </w:r>
      <w:proofErr w:type="gramStart"/>
      <w:r w:rsidR="00C66927">
        <w:rPr>
          <w:rFonts w:ascii="Arial" w:hAnsi="Arial" w:cs="Arial"/>
          <w:sz w:val="22"/>
          <w:szCs w:val="22"/>
        </w:rPr>
        <w:t>name</w:t>
      </w:r>
      <w:proofErr w:type="gramEnd"/>
      <w:r w:rsidR="00C66927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 xml:space="preserve">(in the Chair), </w:t>
      </w:r>
      <w:r w:rsidR="00C66927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names of members</w:t>
      </w:r>
      <w:r w:rsidR="00C66927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appointed in accordance with paragraph [   ] of the guidance</w:t>
      </w:r>
      <w:r w:rsidR="00C66927">
        <w:rPr>
          <w:rFonts w:ascii="Arial" w:hAnsi="Arial" w:cs="Arial"/>
          <w:sz w:val="22"/>
          <w:szCs w:val="22"/>
        </w:rPr>
        <w:t xml:space="preserve"> by the Council of the School of [name].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Apologies for absence: </w:t>
      </w:r>
      <w:r w:rsidR="00C66927">
        <w:rPr>
          <w:rFonts w:ascii="Arial" w:hAnsi="Arial" w:cs="Arial"/>
          <w:sz w:val="22"/>
          <w:szCs w:val="22"/>
        </w:rPr>
        <w:t xml:space="preserve">[Professor </w:t>
      </w:r>
      <w:proofErr w:type="gramStart"/>
      <w:r w:rsidR="00C66927">
        <w:rPr>
          <w:rFonts w:ascii="Arial" w:hAnsi="Arial" w:cs="Arial"/>
          <w:sz w:val="22"/>
          <w:szCs w:val="22"/>
        </w:rPr>
        <w:t>name</w:t>
      </w:r>
      <w:proofErr w:type="gramEnd"/>
      <w:r w:rsidR="00C66927">
        <w:rPr>
          <w:rFonts w:ascii="Arial" w:hAnsi="Arial" w:cs="Arial"/>
          <w:sz w:val="22"/>
          <w:szCs w:val="22"/>
        </w:rPr>
        <w:t>].</w:t>
      </w:r>
    </w:p>
    <w:p w:rsidR="0087655D" w:rsidRDefault="0087655D">
      <w:pPr>
        <w:ind w:right="-948"/>
        <w:rPr>
          <w:rFonts w:ascii="Arial" w:hAnsi="Arial" w:cs="Arial"/>
          <w:sz w:val="22"/>
          <w:szCs w:val="22"/>
        </w:rPr>
      </w:pPr>
    </w:p>
    <w:p w:rsidR="0087655D" w:rsidRDefault="00881095">
      <w:pPr>
        <w:ind w:right="-9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66927">
        <w:rPr>
          <w:rFonts w:ascii="Arial" w:hAnsi="Arial" w:cs="Arial"/>
          <w:b/>
          <w:bCs/>
          <w:sz w:val="22"/>
          <w:szCs w:val="22"/>
        </w:rPr>
        <w:t>Introduction</w:t>
      </w:r>
    </w:p>
    <w:p w:rsidR="00C66927" w:rsidRDefault="00C66927">
      <w:pPr>
        <w:ind w:right="-948"/>
        <w:rPr>
          <w:rFonts w:ascii="Arial" w:hAnsi="Arial" w:cs="Arial"/>
          <w:b/>
          <w:bCs/>
          <w:sz w:val="22"/>
          <w:szCs w:val="22"/>
        </w:rPr>
      </w:pPr>
    </w:p>
    <w:p w:rsidR="00881095" w:rsidRPr="00C66927" w:rsidRDefault="00C66927">
      <w:pPr>
        <w:ind w:right="-948"/>
        <w:rPr>
          <w:rFonts w:ascii="Arial" w:hAnsi="Arial" w:cs="Arial"/>
          <w:bCs/>
          <w:sz w:val="22"/>
          <w:szCs w:val="22"/>
        </w:rPr>
      </w:pPr>
      <w:r w:rsidRPr="00C66927">
        <w:rPr>
          <w:rFonts w:ascii="Arial" w:hAnsi="Arial" w:cs="Arial"/>
          <w:bCs/>
          <w:sz w:val="22"/>
          <w:szCs w:val="22"/>
        </w:rPr>
        <w:t>Committee members introduced themselves to each other.</w:t>
      </w:r>
    </w:p>
    <w:p w:rsidR="00C66927" w:rsidRDefault="00C66927">
      <w:pPr>
        <w:ind w:right="-948"/>
        <w:rPr>
          <w:rFonts w:ascii="Arial" w:hAnsi="Arial" w:cs="Arial"/>
          <w:b/>
          <w:bCs/>
          <w:sz w:val="22"/>
          <w:szCs w:val="22"/>
        </w:rPr>
      </w:pPr>
    </w:p>
    <w:p w:rsidR="00881095" w:rsidRDefault="00881095">
      <w:pPr>
        <w:ind w:right="-948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>Declarations of Interest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were reminded of the following declarations of interest:-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  <w:t>Guidance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Pr="00A909A5" w:rsidRDefault="0087655D">
      <w:pPr>
        <w:ind w:right="-483"/>
        <w:jc w:val="both"/>
        <w:rPr>
          <w:rFonts w:ascii="Arial" w:hAnsi="Arial" w:cs="Arial"/>
          <w:sz w:val="22"/>
          <w:szCs w:val="22"/>
        </w:rPr>
      </w:pPr>
      <w:r w:rsidRPr="00A909A5">
        <w:rPr>
          <w:rFonts w:ascii="Arial" w:hAnsi="Arial" w:cs="Arial"/>
          <w:sz w:val="22"/>
          <w:szCs w:val="22"/>
        </w:rPr>
        <w:t xml:space="preserve">It was noted that the purpose of the meeting was to agree </w:t>
      </w:r>
      <w:r w:rsidR="000453E3" w:rsidRPr="00A909A5">
        <w:rPr>
          <w:rFonts w:ascii="Arial" w:hAnsi="Arial" w:cs="Arial"/>
          <w:sz w:val="22"/>
          <w:szCs w:val="22"/>
        </w:rPr>
        <w:t>collectively in</w:t>
      </w:r>
      <w:r w:rsidRPr="00A909A5">
        <w:rPr>
          <w:rFonts w:ascii="Arial" w:hAnsi="Arial" w:cs="Arial"/>
          <w:sz w:val="22"/>
          <w:szCs w:val="22"/>
        </w:rPr>
        <w:t xml:space="preserve"> terms of the </w:t>
      </w:r>
      <w:r w:rsidR="00C66927" w:rsidRPr="00A909A5">
        <w:rPr>
          <w:rFonts w:ascii="Arial" w:hAnsi="Arial" w:cs="Arial"/>
          <w:sz w:val="22"/>
          <w:szCs w:val="22"/>
        </w:rPr>
        <w:t xml:space="preserve">research/scholarship criterion </w:t>
      </w:r>
      <w:r w:rsidRPr="00A909A5">
        <w:rPr>
          <w:rFonts w:ascii="Arial" w:hAnsi="Arial" w:cs="Arial"/>
          <w:sz w:val="22"/>
          <w:szCs w:val="22"/>
        </w:rPr>
        <w:t>an evaluation of the cases for promotion in respect of the offices to which applicants sought promotion.</w:t>
      </w:r>
      <w:r w:rsidR="00C66927" w:rsidRPr="00A909A5">
        <w:rPr>
          <w:rFonts w:ascii="Arial" w:hAnsi="Arial" w:cs="Arial"/>
          <w:sz w:val="22"/>
          <w:szCs w:val="22"/>
        </w:rPr>
        <w:t xml:space="preserve"> </w:t>
      </w:r>
      <w:r w:rsidR="00A909A5" w:rsidRPr="00A909A5">
        <w:rPr>
          <w:rFonts w:ascii="Arial" w:hAnsi="Arial" w:cs="Arial"/>
          <w:sz w:val="22"/>
          <w:szCs w:val="22"/>
        </w:rPr>
        <w:t xml:space="preserve">  In addition, the Committee made an indicative assessment of each candidate’s teaching and general contribution</w:t>
      </w:r>
      <w:r w:rsidR="00A909A5">
        <w:rPr>
          <w:rFonts w:ascii="Arial" w:hAnsi="Arial" w:cs="Arial"/>
          <w:sz w:val="22"/>
          <w:szCs w:val="22"/>
        </w:rPr>
        <w:t>s</w:t>
      </w:r>
      <w:r w:rsidR="00A909A5" w:rsidRPr="00A909A5">
        <w:rPr>
          <w:rFonts w:ascii="Arial" w:hAnsi="Arial" w:cs="Arial"/>
          <w:sz w:val="22"/>
          <w:szCs w:val="22"/>
        </w:rPr>
        <w:t>, providing recommendations to the School Committee</w:t>
      </w:r>
      <w:r w:rsidR="00A909A5">
        <w:rPr>
          <w:rFonts w:ascii="Arial" w:hAnsi="Arial" w:cs="Arial"/>
          <w:sz w:val="22"/>
          <w:szCs w:val="22"/>
        </w:rPr>
        <w:t xml:space="preserve"> and </w:t>
      </w:r>
      <w:r w:rsidR="00C66927" w:rsidRPr="00A909A5">
        <w:rPr>
          <w:rFonts w:ascii="Arial" w:hAnsi="Arial" w:cs="Arial"/>
          <w:sz w:val="22"/>
          <w:szCs w:val="22"/>
        </w:rPr>
        <w:t>placing candidates for each office in rank order of priority.</w:t>
      </w:r>
    </w:p>
    <w:p w:rsidR="00A909A5" w:rsidRPr="00A909A5" w:rsidRDefault="00A909A5" w:rsidP="00A909A5">
      <w:pPr>
        <w:ind w:right="-483"/>
        <w:jc w:val="both"/>
        <w:rPr>
          <w:rFonts w:ascii="Arial" w:hAnsi="Arial" w:cs="Arial"/>
          <w:sz w:val="22"/>
          <w:szCs w:val="22"/>
        </w:rPr>
      </w:pPr>
    </w:p>
    <w:p w:rsidR="00A909A5" w:rsidRPr="00A909A5" w:rsidRDefault="00A909A5" w:rsidP="00A909A5">
      <w:pPr>
        <w:ind w:right="-483"/>
        <w:jc w:val="both"/>
        <w:rPr>
          <w:rFonts w:ascii="Arial" w:hAnsi="Arial" w:cs="Arial"/>
          <w:sz w:val="22"/>
          <w:szCs w:val="22"/>
        </w:rPr>
      </w:pPr>
      <w:r w:rsidRPr="00A909A5">
        <w:rPr>
          <w:rFonts w:ascii="Arial" w:hAnsi="Arial" w:cs="Arial"/>
          <w:sz w:val="22"/>
          <w:szCs w:val="22"/>
        </w:rPr>
        <w:t>The Committee also decided whether each application met the standard for promotion.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>
      <w:pPr>
        <w:numPr>
          <w:ilvl w:val="0"/>
          <w:numId w:val="15"/>
        </w:num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Documentation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87655D" w:rsidRDefault="0087655D" w:rsidP="009D73A9">
      <w:pPr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confirmed the documentation that the Committee agreed should be sought had been received and i</w:t>
      </w:r>
      <w:r w:rsidR="00422E2F">
        <w:rPr>
          <w:rFonts w:ascii="Arial" w:hAnsi="Arial" w:cs="Arial"/>
          <w:sz w:val="22"/>
          <w:szCs w:val="22"/>
        </w:rPr>
        <w:t xml:space="preserve">n accordance with </w:t>
      </w:r>
      <w:r w:rsidR="00050A09">
        <w:rPr>
          <w:rFonts w:ascii="Arial" w:hAnsi="Arial" w:cs="Arial"/>
          <w:sz w:val="22"/>
          <w:szCs w:val="22"/>
        </w:rPr>
        <w:t>Section 7 and para 9.9(</w:t>
      </w:r>
      <w:proofErr w:type="spellStart"/>
      <w:r w:rsidR="00050A09">
        <w:rPr>
          <w:rFonts w:ascii="Arial" w:hAnsi="Arial" w:cs="Arial"/>
          <w:sz w:val="22"/>
          <w:szCs w:val="22"/>
        </w:rPr>
        <w:t>i</w:t>
      </w:r>
      <w:proofErr w:type="spellEnd"/>
      <w:r w:rsidR="00050A0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of the Guidance was complete in respect of each applicant. </w:t>
      </w:r>
    </w:p>
    <w:p w:rsidR="0087655D" w:rsidRDefault="0087655D">
      <w:pPr>
        <w:ind w:right="-483"/>
        <w:rPr>
          <w:rFonts w:ascii="Arial" w:hAnsi="Arial" w:cs="Arial"/>
          <w:sz w:val="22"/>
          <w:szCs w:val="22"/>
        </w:rPr>
      </w:pPr>
    </w:p>
    <w:p w:rsidR="00247FD2" w:rsidRDefault="00247FD2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87655D" w:rsidRDefault="0087655D">
      <w:pPr>
        <w:ind w:right="-4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ab/>
        <w:t>Applications for personal Professorships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87655D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E216E3">
        <w:rPr>
          <w:rFonts w:ascii="Arial" w:hAnsi="Arial" w:cs="Arial"/>
          <w:bCs/>
        </w:rPr>
        <w:t>Having reviewed and discussed the documentation, the Committee agreed the evaluation of each candidate set out in the attached annexes (</w:t>
      </w:r>
      <w:r w:rsidR="00E64264">
        <w:rPr>
          <w:rFonts w:ascii="Arial" w:hAnsi="Arial" w:cs="Arial"/>
          <w:bCs/>
        </w:rPr>
        <w:t xml:space="preserve">individual </w:t>
      </w:r>
      <w:r w:rsidRPr="00E216E3">
        <w:rPr>
          <w:rFonts w:ascii="Arial" w:hAnsi="Arial" w:cs="Arial"/>
          <w:bCs/>
        </w:rPr>
        <w:t>coversheet and</w:t>
      </w:r>
      <w:r w:rsidR="00E64264">
        <w:rPr>
          <w:rFonts w:ascii="Arial" w:hAnsi="Arial" w:cs="Arial"/>
          <w:bCs/>
        </w:rPr>
        <w:t xml:space="preserve"> Annex 1.1</w:t>
      </w:r>
      <w:r w:rsidRPr="00E216E3">
        <w:rPr>
          <w:rFonts w:ascii="Arial" w:hAnsi="Arial" w:cs="Arial"/>
          <w:bCs/>
        </w:rPr>
        <w:t>)</w:t>
      </w:r>
      <w:r w:rsidR="007B669B">
        <w:rPr>
          <w:rFonts w:ascii="Arial" w:hAnsi="Arial" w:cs="Arial"/>
          <w:bCs/>
        </w:rPr>
        <w:t>.</w:t>
      </w:r>
      <w:r w:rsidRPr="00E216E3">
        <w:rPr>
          <w:rFonts w:ascii="Arial" w:hAnsi="Arial" w:cs="Arial"/>
          <w:bCs/>
        </w:rPr>
        <w:t xml:space="preserve"> </w:t>
      </w:r>
    </w:p>
    <w:p w:rsidR="00BC35C7" w:rsidRDefault="00BC35C7" w:rsidP="002C52A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</w:p>
    <w:p w:rsidR="0087655D" w:rsidRDefault="00A909A5" w:rsidP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 w:rsidR="0087655D">
        <w:rPr>
          <w:rFonts w:ascii="Arial" w:hAnsi="Arial" w:cs="Arial"/>
          <w:b/>
          <w:bCs/>
        </w:rPr>
        <w:t>Applications for personal Readership</w:t>
      </w:r>
    </w:p>
    <w:p w:rsidR="00F100F0" w:rsidRDefault="00F100F0" w:rsidP="00F100F0">
      <w:pPr>
        <w:pStyle w:val="BodyText3"/>
        <w:tabs>
          <w:tab w:val="clear" w:pos="0"/>
        </w:tabs>
        <w:ind w:left="720" w:right="-1044"/>
        <w:jc w:val="both"/>
        <w:rPr>
          <w:rFonts w:ascii="Arial" w:hAnsi="Arial" w:cs="Arial"/>
          <w:b/>
          <w:bCs/>
        </w:rPr>
      </w:pPr>
    </w:p>
    <w:p w:rsidR="00A909A5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E216E3">
        <w:rPr>
          <w:rFonts w:ascii="Arial" w:hAnsi="Arial" w:cs="Arial"/>
          <w:bCs/>
        </w:rPr>
        <w:t xml:space="preserve">Having reviewed and discussed the documentation, the Committee agreed the evaluation of each candidate set out in the attached </w:t>
      </w:r>
      <w:r w:rsidR="00E64264">
        <w:rPr>
          <w:rFonts w:ascii="Arial" w:hAnsi="Arial" w:cs="Arial"/>
          <w:bCs/>
        </w:rPr>
        <w:t xml:space="preserve">document </w:t>
      </w:r>
      <w:r w:rsidRPr="00E216E3">
        <w:rPr>
          <w:rFonts w:ascii="Arial" w:hAnsi="Arial" w:cs="Arial"/>
          <w:bCs/>
        </w:rPr>
        <w:t>(</w:t>
      </w:r>
      <w:r w:rsidR="00E64264">
        <w:rPr>
          <w:rFonts w:ascii="Arial" w:hAnsi="Arial" w:cs="Arial"/>
          <w:bCs/>
        </w:rPr>
        <w:t xml:space="preserve">individual </w:t>
      </w:r>
      <w:r w:rsidRPr="00E216E3">
        <w:rPr>
          <w:rFonts w:ascii="Arial" w:hAnsi="Arial" w:cs="Arial"/>
          <w:bCs/>
        </w:rPr>
        <w:t>coversheet and</w:t>
      </w:r>
      <w:r w:rsidR="00E64264">
        <w:rPr>
          <w:rFonts w:ascii="Arial" w:hAnsi="Arial" w:cs="Arial"/>
          <w:bCs/>
        </w:rPr>
        <w:t xml:space="preserve"> Annex 1.2</w:t>
      </w:r>
      <w:r w:rsidRPr="00E216E3">
        <w:rPr>
          <w:rFonts w:ascii="Arial" w:hAnsi="Arial" w:cs="Arial"/>
          <w:bCs/>
        </w:rPr>
        <w:t>)</w:t>
      </w:r>
      <w:r w:rsidR="00E64264">
        <w:rPr>
          <w:rFonts w:ascii="Arial" w:hAnsi="Arial" w:cs="Arial"/>
          <w:bCs/>
        </w:rPr>
        <w:t>.</w:t>
      </w:r>
      <w:r w:rsidRPr="00E216E3">
        <w:rPr>
          <w:rFonts w:ascii="Arial" w:hAnsi="Arial" w:cs="Arial"/>
          <w:bCs/>
        </w:rPr>
        <w:t xml:space="preserve"> </w:t>
      </w:r>
    </w:p>
    <w:p w:rsidR="00A909A5" w:rsidRDefault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</w:p>
    <w:p w:rsidR="0087655D" w:rsidRPr="00A909A5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>Applications for University Senior Lectureship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F100F0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E216E3">
        <w:rPr>
          <w:rFonts w:ascii="Arial" w:hAnsi="Arial" w:cs="Arial"/>
          <w:bCs/>
        </w:rPr>
        <w:t>Having reviewed and discussed the documentation, the Committee agreed the evaluation of each candidate set out in the attached annexes (</w:t>
      </w:r>
      <w:r w:rsidR="00E64264">
        <w:rPr>
          <w:rFonts w:ascii="Arial" w:hAnsi="Arial" w:cs="Arial"/>
          <w:bCs/>
        </w:rPr>
        <w:t xml:space="preserve">individual </w:t>
      </w:r>
      <w:r w:rsidRPr="00E216E3">
        <w:rPr>
          <w:rFonts w:ascii="Arial" w:hAnsi="Arial" w:cs="Arial"/>
          <w:bCs/>
        </w:rPr>
        <w:t xml:space="preserve">coversheet and </w:t>
      </w:r>
      <w:r w:rsidR="00E64264">
        <w:rPr>
          <w:rFonts w:ascii="Arial" w:hAnsi="Arial" w:cs="Arial"/>
          <w:bCs/>
        </w:rPr>
        <w:t xml:space="preserve">Annex 1.3). </w:t>
      </w:r>
    </w:p>
    <w:p w:rsidR="00F100F0" w:rsidRDefault="00F100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9B34B8" w:rsidRPr="00E17319" w:rsidRDefault="009B34B8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</w:rPr>
      </w:pPr>
      <w:r w:rsidRPr="00E17319">
        <w:rPr>
          <w:rFonts w:ascii="Arial" w:hAnsi="Arial" w:cs="Arial"/>
          <w:b/>
        </w:rPr>
        <w:lastRenderedPageBreak/>
        <w:t>8.</w:t>
      </w:r>
      <w:r w:rsidRPr="00E17319">
        <w:rPr>
          <w:rFonts w:ascii="Arial" w:hAnsi="Arial" w:cs="Arial"/>
          <w:b/>
        </w:rPr>
        <w:tab/>
        <w:t>Applications for Contribution Increments</w:t>
      </w:r>
    </w:p>
    <w:p w:rsidR="009B34B8" w:rsidRPr="00E17319" w:rsidRDefault="009B34B8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</w:rPr>
      </w:pPr>
    </w:p>
    <w:p w:rsidR="00E216E3" w:rsidRPr="00E216E3" w:rsidRDefault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E216E3">
        <w:rPr>
          <w:rFonts w:ascii="Arial" w:hAnsi="Arial" w:cs="Arial"/>
          <w:bCs/>
        </w:rPr>
        <w:t>Having reviewed and discussed the documentation, the Committee agreed the evaluation of each candidate set out in the attached annex (</w:t>
      </w:r>
      <w:r w:rsidR="00E64264">
        <w:rPr>
          <w:rFonts w:ascii="Arial" w:hAnsi="Arial" w:cs="Arial"/>
          <w:bCs/>
        </w:rPr>
        <w:t>Annex 2</w:t>
      </w:r>
      <w:r w:rsidRPr="00E216E3">
        <w:rPr>
          <w:rFonts w:ascii="Arial" w:hAnsi="Arial" w:cs="Arial"/>
          <w:bCs/>
        </w:rPr>
        <w:t>)</w:t>
      </w:r>
      <w:r w:rsidR="00E64264">
        <w:rPr>
          <w:rFonts w:ascii="Arial" w:hAnsi="Arial" w:cs="Arial"/>
          <w:bCs/>
        </w:rPr>
        <w:t>.</w:t>
      </w:r>
    </w:p>
    <w:p w:rsidR="00E216E3" w:rsidRDefault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i/>
        </w:rPr>
      </w:pPr>
    </w:p>
    <w:p w:rsidR="007C7532" w:rsidRPr="00E17319" w:rsidRDefault="007C7532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i/>
        </w:rPr>
      </w:pPr>
    </w:p>
    <w:p w:rsidR="00E216E3" w:rsidRPr="00411842" w:rsidRDefault="002E13C4" w:rsidP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E216E3">
        <w:rPr>
          <w:rFonts w:ascii="Arial" w:hAnsi="Arial" w:cs="Arial"/>
          <w:b/>
          <w:bCs/>
        </w:rPr>
        <w:t>.</w:t>
      </w:r>
      <w:r w:rsidR="00E216E3">
        <w:rPr>
          <w:rFonts w:ascii="Arial" w:hAnsi="Arial" w:cs="Arial"/>
          <w:b/>
          <w:bCs/>
        </w:rPr>
        <w:tab/>
      </w:r>
      <w:r w:rsidR="00E216E3" w:rsidRPr="00411842">
        <w:rPr>
          <w:rFonts w:ascii="Arial" w:hAnsi="Arial" w:cs="Arial"/>
          <w:b/>
          <w:bCs/>
        </w:rPr>
        <w:t>Summary List</w:t>
      </w:r>
    </w:p>
    <w:p w:rsidR="00A909A5" w:rsidRDefault="00A909A5" w:rsidP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E216E3" w:rsidRPr="00411842" w:rsidRDefault="00E216E3" w:rsidP="00E216E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411842">
        <w:rPr>
          <w:rFonts w:ascii="Arial" w:hAnsi="Arial" w:cs="Arial"/>
        </w:rPr>
        <w:t xml:space="preserve">The list </w:t>
      </w:r>
      <w:r>
        <w:rPr>
          <w:rFonts w:ascii="Arial" w:hAnsi="Arial" w:cs="Arial"/>
        </w:rPr>
        <w:t xml:space="preserve">attached (Annex </w:t>
      </w:r>
      <w:r w:rsidR="00E6426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provides an assessment </w:t>
      </w:r>
      <w:r w:rsidRPr="00411842">
        <w:rPr>
          <w:rFonts w:ascii="Arial" w:hAnsi="Arial" w:cs="Arial"/>
        </w:rPr>
        <w:t xml:space="preserve">of the cases for promotion to </w:t>
      </w:r>
      <w:r>
        <w:rPr>
          <w:rFonts w:ascii="Arial" w:hAnsi="Arial" w:cs="Arial"/>
        </w:rPr>
        <w:t>the three offices and the applications for contribution increments set out above.</w:t>
      </w:r>
    </w:p>
    <w:p w:rsidR="009B34B8" w:rsidRDefault="009B34B8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7C7532" w:rsidRPr="00E17319" w:rsidRDefault="007C7532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87655D" w:rsidRPr="00E17319" w:rsidRDefault="002E13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10</w:t>
      </w:r>
      <w:r w:rsidR="0087655D" w:rsidRPr="00E17319">
        <w:rPr>
          <w:rFonts w:ascii="Arial" w:hAnsi="Arial" w:cs="Arial"/>
          <w:b/>
          <w:bCs/>
        </w:rPr>
        <w:t>.</w:t>
      </w:r>
      <w:r w:rsidR="0087655D" w:rsidRPr="00E17319">
        <w:rPr>
          <w:rFonts w:ascii="Arial" w:hAnsi="Arial" w:cs="Arial"/>
          <w:b/>
          <w:bCs/>
        </w:rPr>
        <w:tab/>
        <w:t>Forwarding documentation</w:t>
      </w:r>
    </w:p>
    <w:p w:rsidR="0087655D" w:rsidRPr="00E17319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E17319">
        <w:rPr>
          <w:rFonts w:ascii="Arial" w:hAnsi="Arial" w:cs="Arial"/>
        </w:rPr>
        <w:t>The Committee agreed, in a</w:t>
      </w:r>
      <w:r w:rsidR="00067A25" w:rsidRPr="00E17319">
        <w:rPr>
          <w:rFonts w:ascii="Arial" w:hAnsi="Arial" w:cs="Arial"/>
        </w:rPr>
        <w:t xml:space="preserve">ccordance with </w:t>
      </w:r>
      <w:r w:rsidR="00050A09">
        <w:rPr>
          <w:rFonts w:ascii="Arial" w:hAnsi="Arial" w:cs="Arial"/>
        </w:rPr>
        <w:t xml:space="preserve">9.24 </w:t>
      </w:r>
      <w:r w:rsidRPr="00E1731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guidance</w:t>
      </w:r>
      <w:r w:rsidR="00E75D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that the Minutes </w:t>
      </w:r>
      <w:r w:rsidR="00E216E3">
        <w:rPr>
          <w:rFonts w:ascii="Arial" w:hAnsi="Arial" w:cs="Arial"/>
        </w:rPr>
        <w:t xml:space="preserve">and Annexes </w:t>
      </w:r>
      <w:r>
        <w:rPr>
          <w:rFonts w:ascii="Arial" w:hAnsi="Arial" w:cs="Arial"/>
        </w:rPr>
        <w:t xml:space="preserve">of the meeting of the Promotions Committee, together with the documentation for each applicant as supplemented by completed Documents 7A/7B/7C and 8 for each applicant be forwarded to the </w:t>
      </w:r>
      <w:r w:rsidR="00247FD2">
        <w:rPr>
          <w:rFonts w:ascii="Arial" w:hAnsi="Arial" w:cs="Arial"/>
        </w:rPr>
        <w:t xml:space="preserve">relevant HR Business Manager in the Human Resources </w:t>
      </w:r>
      <w:r>
        <w:rPr>
          <w:rFonts w:ascii="Arial" w:hAnsi="Arial" w:cs="Arial"/>
        </w:rPr>
        <w:t>Division.  It was noted that copies of Documents 7A/7B/7C and 8 were disclosable on request to applicants at this stage of the process.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7C7532" w:rsidRDefault="007C7532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87655D" w:rsidRDefault="009B34B8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2E13C4">
        <w:rPr>
          <w:rFonts w:ascii="Arial" w:hAnsi="Arial" w:cs="Arial"/>
          <w:b/>
          <w:bCs/>
        </w:rPr>
        <w:t>1</w:t>
      </w:r>
      <w:r w:rsidR="0087655D">
        <w:rPr>
          <w:rFonts w:ascii="Arial" w:hAnsi="Arial" w:cs="Arial"/>
          <w:b/>
          <w:bCs/>
        </w:rPr>
        <w:t>.</w:t>
      </w:r>
      <w:r w:rsidR="0087655D">
        <w:rPr>
          <w:rFonts w:ascii="Arial" w:hAnsi="Arial" w:cs="Arial"/>
          <w:b/>
          <w:bCs/>
        </w:rPr>
        <w:tab/>
        <w:t>Comments on the Operation of the Scheme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Committee agreed to draw the General Board’s attention to the following comments on the operation of the scheme: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>)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etc</w:t>
      </w:r>
      <w:proofErr w:type="spellEnd"/>
      <w:proofErr w:type="gramEnd"/>
    </w:p>
    <w:p w:rsidR="00C0392C" w:rsidRDefault="00C039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C0392C" w:rsidRDefault="00C039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EB36B4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ATTACHMENTS</w:t>
      </w:r>
      <w:r w:rsidR="00EB36B4">
        <w:rPr>
          <w:rFonts w:ascii="Arial" w:hAnsi="Arial" w:cs="Arial"/>
          <w:b/>
          <w:bCs/>
        </w:rPr>
        <w:t>:</w:t>
      </w: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For each applicant in alphabetical order, arranged under category of office:</w:t>
      </w:r>
    </w:p>
    <w:p w:rsidR="00A909A5" w:rsidRDefault="00A909A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87655D" w:rsidRDefault="0087655D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documentation for each applicant as received for the Meeting</w:t>
      </w:r>
    </w:p>
    <w:p w:rsidR="00E64264" w:rsidRDefault="00E64264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coversheet for each candidate for promotion.</w:t>
      </w:r>
    </w:p>
    <w:p w:rsidR="00E216E3" w:rsidRDefault="00E216E3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Annex 1</w:t>
      </w:r>
      <w:r w:rsidR="00E64264">
        <w:rPr>
          <w:rFonts w:ascii="Arial" w:hAnsi="Arial" w:cs="Arial"/>
        </w:rPr>
        <w:t xml:space="preserve">: assessment </w:t>
      </w:r>
      <w:r w:rsidR="007B669B">
        <w:rPr>
          <w:rFonts w:ascii="Arial" w:hAnsi="Arial" w:cs="Arial"/>
        </w:rPr>
        <w:t xml:space="preserve">by office </w:t>
      </w:r>
      <w:r w:rsidR="00E64264">
        <w:rPr>
          <w:rFonts w:ascii="Arial" w:hAnsi="Arial" w:cs="Arial"/>
        </w:rPr>
        <w:t>of each candidate for promotion</w:t>
      </w:r>
    </w:p>
    <w:p w:rsidR="00E216E3" w:rsidRDefault="00E216E3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Annex </w:t>
      </w:r>
      <w:r w:rsidR="00E6426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assessment </w:t>
      </w:r>
      <w:r w:rsidR="00E6426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each candidate under the USL CRS scheme.</w:t>
      </w:r>
    </w:p>
    <w:p w:rsidR="00E216E3" w:rsidRPr="007C7532" w:rsidRDefault="00E216E3" w:rsidP="007C7532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Annex </w:t>
      </w:r>
      <w:r w:rsidR="00E64264">
        <w:rPr>
          <w:rFonts w:ascii="Arial" w:hAnsi="Arial" w:cs="Arial"/>
        </w:rPr>
        <w:t>3</w:t>
      </w:r>
      <w:r>
        <w:rPr>
          <w:rFonts w:ascii="Arial" w:hAnsi="Arial" w:cs="Arial"/>
        </w:rPr>
        <w:t>: Summary list of all applicants</w:t>
      </w:r>
      <w:bookmarkStart w:id="0" w:name="_GoBack"/>
      <w:bookmarkEnd w:id="0"/>
    </w:p>
    <w:p w:rsidR="0087655D" w:rsidRDefault="0087655D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Part 1 of Documents 7A/7B/7C as completed by the Faculty Committee</w:t>
      </w:r>
    </w:p>
    <w:p w:rsidR="0087655D" w:rsidRDefault="0087655D">
      <w:pPr>
        <w:pStyle w:val="BodyText3"/>
        <w:numPr>
          <w:ilvl w:val="0"/>
          <w:numId w:val="12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Part 1 of Document 8 as completed by the Faculty Committee</w:t>
      </w:r>
    </w:p>
    <w:p w:rsidR="00422E2F" w:rsidRDefault="00422E2F" w:rsidP="004370A6">
      <w:pPr>
        <w:pStyle w:val="BodyText3"/>
        <w:tabs>
          <w:tab w:val="clear" w:pos="0"/>
        </w:tabs>
        <w:ind w:left="360" w:right="-1044"/>
        <w:jc w:val="both"/>
        <w:rPr>
          <w:rFonts w:ascii="Arial" w:hAnsi="Arial" w:cs="Arial"/>
        </w:rPr>
      </w:pPr>
    </w:p>
    <w:p w:rsidR="0087655D" w:rsidRDefault="0087655D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sectPr w:rsidR="0087655D" w:rsidSect="006D6C5F">
      <w:footerReference w:type="even" r:id="rId8"/>
      <w:footerReference w:type="default" r:id="rId9"/>
      <w:pgSz w:w="11906" w:h="16838" w:code="9"/>
      <w:pgMar w:top="1134" w:right="1797" w:bottom="567" w:left="1134" w:header="72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24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F3" w:rsidRDefault="00960CF3">
      <w:r>
        <w:separator/>
      </w:r>
    </w:p>
  </w:endnote>
  <w:endnote w:type="continuationSeparator" w:id="0">
    <w:p w:rsidR="00960CF3" w:rsidRDefault="0096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R MT Sm B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R MT I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B8" w:rsidRDefault="009B34B8" w:rsidP="00694A3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4B8" w:rsidRDefault="009B34B8" w:rsidP="00694A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B8" w:rsidRPr="00A55579" w:rsidRDefault="009B34B8" w:rsidP="00A55579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F3" w:rsidRDefault="00960CF3">
      <w:r>
        <w:separator/>
      </w:r>
    </w:p>
  </w:footnote>
  <w:footnote w:type="continuationSeparator" w:id="0">
    <w:p w:rsidR="00960CF3" w:rsidRDefault="0096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A3"/>
    <w:multiLevelType w:val="hybridMultilevel"/>
    <w:tmpl w:val="15EA03BA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0CA95F09"/>
    <w:multiLevelType w:val="hybridMultilevel"/>
    <w:tmpl w:val="BFFCB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4A6C"/>
    <w:multiLevelType w:val="singleLevel"/>
    <w:tmpl w:val="A344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3" w15:restartNumberingAfterBreak="0">
    <w:nsid w:val="2567124C"/>
    <w:multiLevelType w:val="singleLevel"/>
    <w:tmpl w:val="286E6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5" w15:restartNumberingAfterBreak="0">
    <w:nsid w:val="283A6FCE"/>
    <w:multiLevelType w:val="hybridMultilevel"/>
    <w:tmpl w:val="0E205A8C"/>
    <w:lvl w:ilvl="0" w:tplc="AE6C05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86870"/>
    <w:multiLevelType w:val="singleLevel"/>
    <w:tmpl w:val="CDC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28B4314E"/>
    <w:multiLevelType w:val="singleLevel"/>
    <w:tmpl w:val="6CE859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7C7E3A"/>
    <w:multiLevelType w:val="hybridMultilevel"/>
    <w:tmpl w:val="A1DE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17D6"/>
    <w:multiLevelType w:val="hybridMultilevel"/>
    <w:tmpl w:val="38AEB85C"/>
    <w:lvl w:ilvl="0" w:tplc="E68C1552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F3891"/>
    <w:multiLevelType w:val="hybridMultilevel"/>
    <w:tmpl w:val="E30E0A46"/>
    <w:lvl w:ilvl="0" w:tplc="A25C36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12" w15:restartNumberingAfterBreak="0">
    <w:nsid w:val="3DDB35ED"/>
    <w:multiLevelType w:val="singleLevel"/>
    <w:tmpl w:val="049C1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42904E46"/>
    <w:multiLevelType w:val="hybridMultilevel"/>
    <w:tmpl w:val="9A066332"/>
    <w:lvl w:ilvl="0" w:tplc="533EE6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D0AB2"/>
    <w:multiLevelType w:val="singleLevel"/>
    <w:tmpl w:val="EE8CEEDA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4C4B288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17" w15:restartNumberingAfterBreak="0">
    <w:nsid w:val="55352AA6"/>
    <w:multiLevelType w:val="singleLevel"/>
    <w:tmpl w:val="DD2C6CCE"/>
    <w:lvl w:ilvl="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</w:abstractNum>
  <w:abstractNum w:abstractNumId="18" w15:restartNumberingAfterBreak="0">
    <w:nsid w:val="578E21BC"/>
    <w:multiLevelType w:val="singleLevel"/>
    <w:tmpl w:val="A11E7FEA"/>
    <w:lvl w:ilvl="0">
      <w:start w:val="3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19" w15:restartNumberingAfterBreak="0">
    <w:nsid w:val="5FC670EB"/>
    <w:multiLevelType w:val="singleLevel"/>
    <w:tmpl w:val="38FC8BF0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20" w15:restartNumberingAfterBreak="0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B44EEF"/>
    <w:multiLevelType w:val="singleLevel"/>
    <w:tmpl w:val="D0943A14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22" w15:restartNumberingAfterBreak="0">
    <w:nsid w:val="7243527F"/>
    <w:multiLevelType w:val="hybridMultilevel"/>
    <w:tmpl w:val="17A6B2F0"/>
    <w:lvl w:ilvl="0" w:tplc="FF145E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21"/>
  </w:num>
  <w:num w:numId="5">
    <w:abstractNumId w:val="4"/>
  </w:num>
  <w:num w:numId="6">
    <w:abstractNumId w:val="17"/>
  </w:num>
  <w:num w:numId="7">
    <w:abstractNumId w:val="20"/>
  </w:num>
  <w:num w:numId="8">
    <w:abstractNumId w:val="6"/>
  </w:num>
  <w:num w:numId="9">
    <w:abstractNumId w:val="14"/>
  </w:num>
  <w:num w:numId="10">
    <w:abstractNumId w:val="3"/>
  </w:num>
  <w:num w:numId="11">
    <w:abstractNumId w:val="7"/>
  </w:num>
  <w:num w:numId="12">
    <w:abstractNumId w:val="15"/>
  </w:num>
  <w:num w:numId="13">
    <w:abstractNumId w:val="2"/>
  </w:num>
  <w:num w:numId="14">
    <w:abstractNumId w:val="19"/>
  </w:num>
  <w:num w:numId="15">
    <w:abstractNumId w:val="12"/>
  </w:num>
  <w:num w:numId="16">
    <w:abstractNumId w:val="9"/>
  </w:num>
  <w:num w:numId="17">
    <w:abstractNumId w:val="13"/>
  </w:num>
  <w:num w:numId="18">
    <w:abstractNumId w:val="22"/>
  </w:num>
  <w:num w:numId="19">
    <w:abstractNumId w:val="5"/>
  </w:num>
  <w:num w:numId="20">
    <w:abstractNumId w:val="10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6F"/>
    <w:rsid w:val="0000487B"/>
    <w:rsid w:val="000159D4"/>
    <w:rsid w:val="000237C2"/>
    <w:rsid w:val="00027EDC"/>
    <w:rsid w:val="000316DB"/>
    <w:rsid w:val="00033262"/>
    <w:rsid w:val="000453E3"/>
    <w:rsid w:val="00047CF9"/>
    <w:rsid w:val="00050A09"/>
    <w:rsid w:val="00051A26"/>
    <w:rsid w:val="00067A25"/>
    <w:rsid w:val="00080165"/>
    <w:rsid w:val="000874AE"/>
    <w:rsid w:val="000B1036"/>
    <w:rsid w:val="001118A0"/>
    <w:rsid w:val="00155E55"/>
    <w:rsid w:val="00156EB9"/>
    <w:rsid w:val="00167BCD"/>
    <w:rsid w:val="001C3AFE"/>
    <w:rsid w:val="001C46B7"/>
    <w:rsid w:val="001D5359"/>
    <w:rsid w:val="001F3A69"/>
    <w:rsid w:val="002209DD"/>
    <w:rsid w:val="002315BC"/>
    <w:rsid w:val="002377C6"/>
    <w:rsid w:val="00244AF0"/>
    <w:rsid w:val="00247FD2"/>
    <w:rsid w:val="00276762"/>
    <w:rsid w:val="002B2487"/>
    <w:rsid w:val="002C0E63"/>
    <w:rsid w:val="002C52A3"/>
    <w:rsid w:val="002D0E67"/>
    <w:rsid w:val="002E13C4"/>
    <w:rsid w:val="002E480A"/>
    <w:rsid w:val="0037543F"/>
    <w:rsid w:val="00387251"/>
    <w:rsid w:val="003963E0"/>
    <w:rsid w:val="003A093A"/>
    <w:rsid w:val="003C0C62"/>
    <w:rsid w:val="003C0FE6"/>
    <w:rsid w:val="003C3150"/>
    <w:rsid w:val="003E04EE"/>
    <w:rsid w:val="004019C3"/>
    <w:rsid w:val="00411842"/>
    <w:rsid w:val="0041394D"/>
    <w:rsid w:val="00422E2F"/>
    <w:rsid w:val="00436C2D"/>
    <w:rsid w:val="004370A6"/>
    <w:rsid w:val="00481147"/>
    <w:rsid w:val="0048784A"/>
    <w:rsid w:val="004A6DCA"/>
    <w:rsid w:val="004B2BB1"/>
    <w:rsid w:val="00522270"/>
    <w:rsid w:val="00533278"/>
    <w:rsid w:val="00533CF4"/>
    <w:rsid w:val="00540AC0"/>
    <w:rsid w:val="00541354"/>
    <w:rsid w:val="00542F56"/>
    <w:rsid w:val="005A4A13"/>
    <w:rsid w:val="005C3F84"/>
    <w:rsid w:val="005F7E34"/>
    <w:rsid w:val="00605D51"/>
    <w:rsid w:val="006324E9"/>
    <w:rsid w:val="00637851"/>
    <w:rsid w:val="00643887"/>
    <w:rsid w:val="00647D91"/>
    <w:rsid w:val="00677ECF"/>
    <w:rsid w:val="0068001A"/>
    <w:rsid w:val="00682055"/>
    <w:rsid w:val="00694A3B"/>
    <w:rsid w:val="006B533B"/>
    <w:rsid w:val="006B72C4"/>
    <w:rsid w:val="006C04A3"/>
    <w:rsid w:val="006D5FEA"/>
    <w:rsid w:val="006D6C5F"/>
    <w:rsid w:val="006E5609"/>
    <w:rsid w:val="006E645A"/>
    <w:rsid w:val="006F7076"/>
    <w:rsid w:val="006F7583"/>
    <w:rsid w:val="00703DC4"/>
    <w:rsid w:val="00710E29"/>
    <w:rsid w:val="0072387D"/>
    <w:rsid w:val="00753B57"/>
    <w:rsid w:val="00790033"/>
    <w:rsid w:val="00791E5F"/>
    <w:rsid w:val="007B669B"/>
    <w:rsid w:val="007C7532"/>
    <w:rsid w:val="00811B6F"/>
    <w:rsid w:val="008138AB"/>
    <w:rsid w:val="0083226B"/>
    <w:rsid w:val="00840A08"/>
    <w:rsid w:val="00850B8F"/>
    <w:rsid w:val="00862C93"/>
    <w:rsid w:val="0087655D"/>
    <w:rsid w:val="008802AA"/>
    <w:rsid w:val="00881095"/>
    <w:rsid w:val="008931F9"/>
    <w:rsid w:val="008B5FFC"/>
    <w:rsid w:val="008D6DCB"/>
    <w:rsid w:val="00926C66"/>
    <w:rsid w:val="00950460"/>
    <w:rsid w:val="009509EF"/>
    <w:rsid w:val="0096084C"/>
    <w:rsid w:val="00960CF3"/>
    <w:rsid w:val="009834AC"/>
    <w:rsid w:val="0099550F"/>
    <w:rsid w:val="009B34B8"/>
    <w:rsid w:val="009D0DD2"/>
    <w:rsid w:val="009D73A9"/>
    <w:rsid w:val="009E138A"/>
    <w:rsid w:val="009E6BF2"/>
    <w:rsid w:val="009F286E"/>
    <w:rsid w:val="00A024CA"/>
    <w:rsid w:val="00A32125"/>
    <w:rsid w:val="00A472B1"/>
    <w:rsid w:val="00A55579"/>
    <w:rsid w:val="00A61EC7"/>
    <w:rsid w:val="00A76FA3"/>
    <w:rsid w:val="00A909A5"/>
    <w:rsid w:val="00A97354"/>
    <w:rsid w:val="00AB2F71"/>
    <w:rsid w:val="00B34565"/>
    <w:rsid w:val="00B77D11"/>
    <w:rsid w:val="00B84F68"/>
    <w:rsid w:val="00BA52CE"/>
    <w:rsid w:val="00BC35C7"/>
    <w:rsid w:val="00BE1330"/>
    <w:rsid w:val="00C0392C"/>
    <w:rsid w:val="00C11CFE"/>
    <w:rsid w:val="00C14503"/>
    <w:rsid w:val="00C40AB1"/>
    <w:rsid w:val="00C41C6B"/>
    <w:rsid w:val="00C6066E"/>
    <w:rsid w:val="00C66927"/>
    <w:rsid w:val="00C80A99"/>
    <w:rsid w:val="00C94306"/>
    <w:rsid w:val="00CA5F05"/>
    <w:rsid w:val="00CB7729"/>
    <w:rsid w:val="00CD26C6"/>
    <w:rsid w:val="00CF7226"/>
    <w:rsid w:val="00D104EF"/>
    <w:rsid w:val="00D12500"/>
    <w:rsid w:val="00D12AC9"/>
    <w:rsid w:val="00D619F5"/>
    <w:rsid w:val="00D6715C"/>
    <w:rsid w:val="00D82C54"/>
    <w:rsid w:val="00D83E04"/>
    <w:rsid w:val="00D906EA"/>
    <w:rsid w:val="00D9275F"/>
    <w:rsid w:val="00D966B3"/>
    <w:rsid w:val="00DA0A24"/>
    <w:rsid w:val="00DA2B1C"/>
    <w:rsid w:val="00DB5D4F"/>
    <w:rsid w:val="00DD178B"/>
    <w:rsid w:val="00DE3CB5"/>
    <w:rsid w:val="00DF4DD8"/>
    <w:rsid w:val="00DF4E50"/>
    <w:rsid w:val="00E141FA"/>
    <w:rsid w:val="00E17319"/>
    <w:rsid w:val="00E216E3"/>
    <w:rsid w:val="00E26698"/>
    <w:rsid w:val="00E56281"/>
    <w:rsid w:val="00E60A9D"/>
    <w:rsid w:val="00E64264"/>
    <w:rsid w:val="00E66697"/>
    <w:rsid w:val="00E72FA8"/>
    <w:rsid w:val="00E75DEF"/>
    <w:rsid w:val="00E77B04"/>
    <w:rsid w:val="00E81816"/>
    <w:rsid w:val="00EB36B4"/>
    <w:rsid w:val="00F100F0"/>
    <w:rsid w:val="00F15F2C"/>
    <w:rsid w:val="00F25DA6"/>
    <w:rsid w:val="00F31E49"/>
    <w:rsid w:val="00F3662E"/>
    <w:rsid w:val="00F41434"/>
    <w:rsid w:val="00F52C0C"/>
    <w:rsid w:val="00F55B3B"/>
    <w:rsid w:val="00F70F43"/>
    <w:rsid w:val="00FC4597"/>
    <w:rsid w:val="00FE509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CEA165-FA33-40E5-A780-FCD067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483"/>
      <w:outlineLvl w:val="5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sid w:val="00811B6F"/>
    <w:rPr>
      <w:rFonts w:cs="Times New Roman"/>
    </w:rPr>
  </w:style>
  <w:style w:type="character" w:styleId="FollowedHyperlink">
    <w:name w:val="FollowedHyperlink"/>
    <w:uiPriority w:val="99"/>
    <w:rsid w:val="0096084C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59"/>
    <w:rsid w:val="004A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167BC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67BCD"/>
  </w:style>
  <w:style w:type="character" w:customStyle="1" w:styleId="CommentTextChar">
    <w:name w:val="Comment Text Char"/>
    <w:basedOn w:val="DefaultParagraphFont"/>
    <w:link w:val="CommentText"/>
    <w:rsid w:val="00167B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BCD"/>
    <w:rPr>
      <w:b/>
      <w:bCs/>
      <w:lang w:eastAsia="en-US"/>
    </w:rPr>
  </w:style>
  <w:style w:type="paragraph" w:customStyle="1" w:styleId="HM">
    <w:name w:val="HM"/>
    <w:basedOn w:val="Normal"/>
    <w:next w:val="Normal"/>
    <w:uiPriority w:val="99"/>
    <w:rsid w:val="00B34565"/>
    <w:pPr>
      <w:spacing w:before="400" w:after="120" w:line="280" w:lineRule="exact"/>
    </w:pPr>
    <w:rPr>
      <w:rFonts w:ascii="Times NR MT Sm Bd" w:hAnsi="Times NR MT Sm Bd" w:cs="Times NR MT Sm Bd"/>
      <w:color w:val="000000"/>
      <w:sz w:val="24"/>
      <w:szCs w:val="24"/>
    </w:rPr>
  </w:style>
  <w:style w:type="paragraph" w:customStyle="1" w:styleId="FN">
    <w:name w:val="FN"/>
    <w:basedOn w:val="Normal"/>
    <w:next w:val="Normal"/>
    <w:uiPriority w:val="99"/>
    <w:rsid w:val="00B34565"/>
    <w:pPr>
      <w:spacing w:line="180" w:lineRule="exact"/>
      <w:ind w:firstLine="160"/>
      <w:jc w:val="both"/>
    </w:pPr>
    <w:rPr>
      <w:rFonts w:ascii="New York" w:hAnsi="New York" w:cs="New York"/>
      <w:color w:val="000000"/>
      <w:sz w:val="16"/>
      <w:szCs w:val="16"/>
    </w:rPr>
  </w:style>
  <w:style w:type="paragraph" w:customStyle="1" w:styleId="HE">
    <w:name w:val="HE"/>
    <w:basedOn w:val="Normal"/>
    <w:next w:val="Normal"/>
    <w:uiPriority w:val="99"/>
    <w:rsid w:val="00B34565"/>
    <w:pPr>
      <w:spacing w:before="120" w:after="40" w:line="200" w:lineRule="exact"/>
    </w:pPr>
    <w:rPr>
      <w:rFonts w:ascii="Times NR MT It" w:hAnsi="Times NR MT It" w:cs="Times NR MT It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B3456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6715C"/>
    <w:pPr>
      <w:ind w:left="720"/>
      <w:contextualSpacing/>
    </w:pPr>
  </w:style>
  <w:style w:type="paragraph" w:customStyle="1" w:styleId="TX">
    <w:name w:val="TX"/>
    <w:basedOn w:val="Normal"/>
    <w:next w:val="L1S"/>
    <w:link w:val="TXChar"/>
    <w:uiPriority w:val="99"/>
    <w:rsid w:val="000316DB"/>
    <w:pPr>
      <w:tabs>
        <w:tab w:val="left" w:pos="180"/>
      </w:tabs>
      <w:spacing w:line="200" w:lineRule="exact"/>
      <w:jc w:val="both"/>
    </w:pPr>
    <w:rPr>
      <w:rFonts w:ascii="New York" w:hAnsi="New York" w:cs="New York"/>
      <w:color w:val="000000"/>
      <w:sz w:val="18"/>
      <w:szCs w:val="18"/>
    </w:rPr>
  </w:style>
  <w:style w:type="paragraph" w:customStyle="1" w:styleId="L1S">
    <w:name w:val="L1S"/>
    <w:basedOn w:val="Normal"/>
    <w:uiPriority w:val="99"/>
    <w:rsid w:val="000316DB"/>
    <w:pPr>
      <w:tabs>
        <w:tab w:val="left" w:pos="200"/>
        <w:tab w:val="left" w:pos="540"/>
      </w:tabs>
      <w:spacing w:line="200" w:lineRule="exact"/>
      <w:ind w:left="540" w:hanging="540"/>
      <w:jc w:val="both"/>
    </w:pPr>
    <w:rPr>
      <w:rFonts w:ascii="New York" w:hAnsi="New York" w:cs="New York"/>
      <w:color w:val="000000"/>
      <w:sz w:val="18"/>
      <w:szCs w:val="18"/>
    </w:rPr>
  </w:style>
  <w:style w:type="character" w:customStyle="1" w:styleId="TXChar">
    <w:name w:val="TX Char"/>
    <w:basedOn w:val="DefaultParagraphFont"/>
    <w:link w:val="TX"/>
    <w:uiPriority w:val="99"/>
    <w:locked/>
    <w:rsid w:val="000316DB"/>
    <w:rPr>
      <w:rFonts w:ascii="New York" w:hAnsi="New York" w:cs="New York"/>
      <w:color w:val="000000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77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7729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B7729"/>
    <w:rPr>
      <w:rFonts w:ascii="Arial" w:hAnsi="Arial" w:cs="Arial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729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7D55B-E3B9-42B6-A369-7E16787F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BAFE20D3.dotm</Template>
  <TotalTime>7</TotalTime>
  <Pages>2</Pages>
  <Words>549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 forma Faculty Promotions Committee Minutes</vt:lpstr>
    </vt:vector>
  </TitlesOfParts>
  <Company>University of Cambridge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 forma Faculty Promotions Committee Minutes</dc:title>
  <dc:creator>Sarah Botcherby</dc:creator>
  <cp:lastModifiedBy>Sarah Botcherby</cp:lastModifiedBy>
  <cp:revision>3</cp:revision>
  <cp:lastPrinted>2014-08-14T18:29:00Z</cp:lastPrinted>
  <dcterms:created xsi:type="dcterms:W3CDTF">2020-01-03T12:28:00Z</dcterms:created>
  <dcterms:modified xsi:type="dcterms:W3CDTF">2020-01-03T13:34:00Z</dcterms:modified>
</cp:coreProperties>
</file>