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DD" w:rsidRDefault="00FD4866" w:rsidP="00DE5282">
      <w:pPr>
        <w:pStyle w:val="FormHeading"/>
        <w:jc w:val="center"/>
      </w:pPr>
      <w:r>
        <w:tab/>
      </w:r>
      <w:r w:rsidR="00950600">
        <w:t xml:space="preserve">Grading Front Sheet - </w:t>
      </w:r>
      <w:r w:rsidR="00E04FCC">
        <w:t>Regrading/ Update process (RR1)</w:t>
      </w:r>
      <w:r w:rsidR="00950600">
        <w:t xml:space="preserve"> </w:t>
      </w:r>
    </w:p>
    <w:p w:rsidR="00C03E1C" w:rsidRDefault="00C03E1C" w:rsidP="002F6262">
      <w:pPr>
        <w:spacing w:before="40"/>
      </w:pPr>
    </w:p>
    <w:p w:rsidR="001022E5" w:rsidRDefault="00B335B0" w:rsidP="006214C8">
      <w:pPr>
        <w:spacing w:before="40"/>
      </w:pPr>
      <w:r>
        <w:t xml:space="preserve">This form contains basic information required as part of the grading process, and should be submitted with the new </w:t>
      </w:r>
      <w:r w:rsidR="00E93656">
        <w:t>Role Profile</w:t>
      </w:r>
      <w:r>
        <w:t>.</w:t>
      </w:r>
      <w:r w:rsidR="00294928">
        <w:t xml:space="preserve"> Please complete 1 form for each position that is being changed.</w:t>
      </w:r>
      <w:r w:rsidR="00E93656">
        <w:t xml:space="preserve"> For new and vacant roles please use the </w:t>
      </w:r>
      <w:hyperlink r:id="rId7" w:history="1">
        <w:r w:rsidR="00E93656" w:rsidRPr="00E93656">
          <w:rPr>
            <w:rStyle w:val="Hyperlink"/>
          </w:rPr>
          <w:t>NR1 Grading Front Sheet</w:t>
        </w:r>
      </w:hyperlink>
    </w:p>
    <w:p w:rsidR="00421E8A" w:rsidRDefault="00421E8A" w:rsidP="006214C8">
      <w:pPr>
        <w:spacing w:before="40"/>
      </w:pPr>
    </w:p>
    <w:p w:rsidR="004D4804" w:rsidRDefault="004D4804" w:rsidP="004D4804">
      <w:pPr>
        <w:pStyle w:val="SectionHeader"/>
        <w:pBdr>
          <w:top w:val="single" w:sz="4" w:space="0" w:color="auto"/>
        </w:pBdr>
        <w:spacing w:before="0"/>
      </w:pPr>
    </w:p>
    <w:tbl>
      <w:tblPr>
        <w:tblW w:w="105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25"/>
        <w:gridCol w:w="2946"/>
        <w:gridCol w:w="490"/>
        <w:gridCol w:w="425"/>
        <w:gridCol w:w="3455"/>
        <w:gridCol w:w="564"/>
      </w:tblGrid>
      <w:tr w:rsidR="00080378" w:rsidRPr="00912E4B" w:rsidTr="00FD4866">
        <w:trPr>
          <w:trHeight w:val="45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vAlign w:val="center"/>
          </w:tcPr>
          <w:p w:rsidR="00080378" w:rsidRPr="00092D1E" w:rsidRDefault="00080378" w:rsidP="0030398B">
            <w:pPr>
              <w:rPr>
                <w:b/>
              </w:rPr>
            </w:pPr>
            <w:r w:rsidRPr="00092D1E">
              <w:rPr>
                <w:b/>
              </w:rPr>
              <w:t>1</w:t>
            </w:r>
            <w:r w:rsidR="00FD4866">
              <w:rPr>
                <w:b/>
              </w:rPr>
              <w:t>A</w:t>
            </w:r>
            <w:r w:rsidRPr="00092D1E">
              <w:rPr>
                <w:b/>
              </w:rPr>
              <w:t>) Is this a request to: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378" w:rsidRPr="00912E4B" w:rsidRDefault="00080378" w:rsidP="0030398B">
            <w:r>
              <w:t>Change the content AND grade of an existing role</w:t>
            </w:r>
          </w:p>
        </w:tc>
        <w:tc>
          <w:tcPr>
            <w:tcW w:w="490" w:type="dxa"/>
            <w:vAlign w:val="center"/>
          </w:tcPr>
          <w:p w:rsidR="00080378" w:rsidRDefault="00080378" w:rsidP="0030398B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80378" w:rsidRDefault="00080378" w:rsidP="0030398B"/>
        </w:tc>
        <w:tc>
          <w:tcPr>
            <w:tcW w:w="3455" w:type="dxa"/>
            <w:vAlign w:val="center"/>
          </w:tcPr>
          <w:p w:rsidR="00080378" w:rsidRDefault="00080378" w:rsidP="0030398B">
            <w:r>
              <w:t>Update ONLY the content of a current role</w:t>
            </w:r>
          </w:p>
        </w:tc>
        <w:tc>
          <w:tcPr>
            <w:tcW w:w="564" w:type="dxa"/>
            <w:vAlign w:val="center"/>
          </w:tcPr>
          <w:p w:rsidR="00080378" w:rsidRDefault="00080378" w:rsidP="0030398B"/>
        </w:tc>
      </w:tr>
      <w:tr w:rsidR="00FD4866" w:rsidRPr="00912E4B" w:rsidTr="00FD4866">
        <w:trPr>
          <w:trHeight w:val="241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FD4866" w:rsidRDefault="00FD4866" w:rsidP="00A22509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FD4866" w:rsidRDefault="00FD4866" w:rsidP="00A22509"/>
        </w:tc>
        <w:tc>
          <w:tcPr>
            <w:tcW w:w="3436" w:type="dxa"/>
            <w:gridSpan w:val="2"/>
            <w:vAlign w:val="center"/>
          </w:tcPr>
          <w:p w:rsidR="00FD4866" w:rsidRPr="00080378" w:rsidRDefault="00FD4866" w:rsidP="00A22509">
            <w:pPr>
              <w:jc w:val="center"/>
              <w:rPr>
                <w:b/>
                <w:i/>
              </w:rPr>
            </w:pPr>
            <w:r w:rsidRPr="00080378">
              <w:rPr>
                <w:b/>
                <w:i/>
              </w:rPr>
              <w:t xml:space="preserve">Go to section </w:t>
            </w:r>
            <w:r>
              <w:rPr>
                <w:b/>
                <w:i/>
              </w:rPr>
              <w:t>1B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D4866" w:rsidRDefault="00FD4866" w:rsidP="00A22509"/>
        </w:tc>
        <w:tc>
          <w:tcPr>
            <w:tcW w:w="4019" w:type="dxa"/>
            <w:gridSpan w:val="2"/>
            <w:vAlign w:val="center"/>
          </w:tcPr>
          <w:p w:rsidR="00FD4866" w:rsidRPr="00080378" w:rsidRDefault="00FD4866" w:rsidP="00A22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 to section 2</w:t>
            </w:r>
          </w:p>
        </w:tc>
      </w:tr>
      <w:tr w:rsidR="00FD4866" w:rsidRPr="00FD4866" w:rsidTr="00FD4866">
        <w:trPr>
          <w:trHeight w:val="21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FD4866" w:rsidRPr="00FD4866" w:rsidRDefault="00FD4866" w:rsidP="0030398B">
            <w:pPr>
              <w:rPr>
                <w:b/>
                <w:sz w:val="12"/>
              </w:rPr>
            </w:pPr>
          </w:p>
          <w:p w:rsidR="00FD4866" w:rsidRPr="00FD4866" w:rsidRDefault="00FD4866" w:rsidP="0030398B">
            <w:pPr>
              <w:rPr>
                <w:b/>
                <w:sz w:val="12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866" w:rsidRPr="00FD4866" w:rsidRDefault="00FD4866" w:rsidP="0030398B">
            <w:pPr>
              <w:rPr>
                <w:sz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866" w:rsidRPr="00FD4866" w:rsidRDefault="00FD4866" w:rsidP="0030398B">
            <w:pPr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866" w:rsidRPr="00FD4866" w:rsidRDefault="00FD4866" w:rsidP="0030398B">
            <w:pPr>
              <w:rPr>
                <w:sz w:val="12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866" w:rsidRPr="00FD4866" w:rsidRDefault="00FD4866" w:rsidP="0030398B">
            <w:pPr>
              <w:rPr>
                <w:sz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866" w:rsidRPr="00FD4866" w:rsidRDefault="00FD4866" w:rsidP="0030398B">
            <w:pPr>
              <w:rPr>
                <w:sz w:val="12"/>
              </w:rPr>
            </w:pPr>
          </w:p>
        </w:tc>
      </w:tr>
      <w:tr w:rsidR="00FD4866" w:rsidRPr="00912E4B" w:rsidTr="00FD4866">
        <w:trPr>
          <w:trHeight w:val="45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vAlign w:val="center"/>
          </w:tcPr>
          <w:p w:rsidR="00FD4866" w:rsidRPr="00092D1E" w:rsidRDefault="00FD4866" w:rsidP="00FD4866">
            <w:pPr>
              <w:rPr>
                <w:b/>
              </w:rPr>
            </w:pPr>
            <w:r>
              <w:rPr>
                <w:b/>
              </w:rPr>
              <w:t>1B) Is the basis 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866" w:rsidRDefault="00FD4866" w:rsidP="0030398B">
            <w:r>
              <w:t>Re-organisation Regrade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866" w:rsidRDefault="00FD4866" w:rsidP="0030398B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D4866" w:rsidRDefault="00FD4866" w:rsidP="0030398B"/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866" w:rsidRDefault="00FD4866" w:rsidP="0030398B">
            <w:r>
              <w:t>Rolling Regrade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866" w:rsidRDefault="00FD4866" w:rsidP="0030398B"/>
        </w:tc>
      </w:tr>
    </w:tbl>
    <w:p w:rsidR="00080378" w:rsidRDefault="00080378" w:rsidP="00080378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5"/>
        <w:gridCol w:w="2977"/>
        <w:gridCol w:w="459"/>
        <w:gridCol w:w="425"/>
        <w:gridCol w:w="3510"/>
        <w:gridCol w:w="567"/>
      </w:tblGrid>
      <w:tr w:rsidR="001E3DDF" w:rsidRPr="00912E4B" w:rsidTr="007B4CBC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080378" w:rsidRPr="00092D1E" w:rsidRDefault="00080378" w:rsidP="0030398B">
            <w:pPr>
              <w:rPr>
                <w:b/>
              </w:rPr>
            </w:pPr>
            <w:r>
              <w:rPr>
                <w:b/>
              </w:rPr>
              <w:t>2A</w:t>
            </w:r>
            <w:r w:rsidRPr="00092D1E">
              <w:rPr>
                <w:b/>
              </w:rPr>
              <w:t xml:space="preserve">) </w:t>
            </w:r>
            <w:r>
              <w:rPr>
                <w:b/>
              </w:rPr>
              <w:t>Are the duties?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080378" w:rsidRDefault="00080378" w:rsidP="0030398B"/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378" w:rsidRPr="00912E4B" w:rsidRDefault="00596A3D" w:rsidP="0030398B">
            <w:r>
              <w:t>Applicable only to this role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080378" w:rsidRDefault="00080378" w:rsidP="0030398B"/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80378" w:rsidRDefault="00080378" w:rsidP="0030398B"/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080378" w:rsidRDefault="003976D1" w:rsidP="0030398B">
            <w:r>
              <w:t>Based on a current role/ role template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0378" w:rsidRDefault="00080378" w:rsidP="0030398B"/>
        </w:tc>
      </w:tr>
      <w:tr w:rsidR="00080378" w:rsidRPr="00912E4B" w:rsidTr="007B4CBC">
        <w:trPr>
          <w:trHeight w:val="241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080378" w:rsidRDefault="00080378" w:rsidP="0030398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080378" w:rsidRDefault="00080378" w:rsidP="0030398B"/>
        </w:tc>
        <w:tc>
          <w:tcPr>
            <w:tcW w:w="3436" w:type="dxa"/>
            <w:gridSpan w:val="2"/>
            <w:vAlign w:val="center"/>
          </w:tcPr>
          <w:p w:rsidR="00080378" w:rsidRPr="00080378" w:rsidRDefault="00080378" w:rsidP="0030398B">
            <w:pPr>
              <w:jc w:val="center"/>
              <w:rPr>
                <w:b/>
                <w:i/>
              </w:rPr>
            </w:pPr>
            <w:r w:rsidRPr="00080378">
              <w:rPr>
                <w:b/>
                <w:i/>
              </w:rPr>
              <w:t>Go to section 3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80378" w:rsidRDefault="00080378" w:rsidP="0030398B"/>
        </w:tc>
        <w:tc>
          <w:tcPr>
            <w:tcW w:w="4077" w:type="dxa"/>
            <w:gridSpan w:val="2"/>
            <w:vAlign w:val="center"/>
          </w:tcPr>
          <w:p w:rsidR="00080378" w:rsidRPr="00080378" w:rsidRDefault="00080378" w:rsidP="0030398B">
            <w:pPr>
              <w:jc w:val="center"/>
              <w:rPr>
                <w:b/>
                <w:i/>
              </w:rPr>
            </w:pPr>
            <w:r w:rsidRPr="00080378">
              <w:rPr>
                <w:b/>
                <w:i/>
              </w:rPr>
              <w:t>Go to section 2B</w:t>
            </w:r>
          </w:p>
        </w:tc>
      </w:tr>
    </w:tbl>
    <w:p w:rsidR="00080378" w:rsidRDefault="00080378" w:rsidP="0008037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284"/>
        <w:gridCol w:w="2960"/>
        <w:gridCol w:w="491"/>
        <w:gridCol w:w="425"/>
        <w:gridCol w:w="3455"/>
        <w:gridCol w:w="564"/>
      </w:tblGrid>
      <w:tr w:rsidR="001E3DDF" w:rsidRPr="00912E4B" w:rsidTr="007B4CBC">
        <w:trPr>
          <w:trHeight w:val="454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080378" w:rsidRPr="00092D1E" w:rsidRDefault="00080378" w:rsidP="0030398B">
            <w:pPr>
              <w:rPr>
                <w:b/>
              </w:rPr>
            </w:pPr>
            <w:r>
              <w:rPr>
                <w:b/>
              </w:rPr>
              <w:t>2</w:t>
            </w:r>
            <w:r w:rsidRPr="00840534">
              <w:rPr>
                <w:b/>
              </w:rPr>
              <w:t xml:space="preserve">B) </w:t>
            </w:r>
            <w:r>
              <w:rPr>
                <w:b/>
              </w:rPr>
              <w:t>Is this role 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080378" w:rsidRDefault="00080378" w:rsidP="0030398B"/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080378" w:rsidRPr="00912E4B" w:rsidRDefault="00080378" w:rsidP="0030398B">
            <w:r>
              <w:t>Exact Match (clone)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080378" w:rsidRDefault="00080378" w:rsidP="0030398B"/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080378" w:rsidRDefault="00080378" w:rsidP="0030398B"/>
        </w:tc>
        <w:tc>
          <w:tcPr>
            <w:tcW w:w="3455" w:type="dxa"/>
            <w:tcBorders>
              <w:bottom w:val="single" w:sz="4" w:space="0" w:color="auto"/>
            </w:tcBorders>
            <w:vAlign w:val="center"/>
          </w:tcPr>
          <w:p w:rsidR="00080378" w:rsidRDefault="00080378" w:rsidP="0030398B">
            <w:r>
              <w:t>Match with changes (near clone)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080378" w:rsidRDefault="00080378" w:rsidP="0030398B"/>
        </w:tc>
      </w:tr>
      <w:tr w:rsidR="00080378" w:rsidRPr="00912E4B" w:rsidTr="007B4CBC">
        <w:trPr>
          <w:trHeight w:val="454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080378" w:rsidRDefault="00080378" w:rsidP="0030398B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378" w:rsidRDefault="00080378" w:rsidP="0030398B"/>
        </w:tc>
        <w:tc>
          <w:tcPr>
            <w:tcW w:w="7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78" w:rsidRPr="00596A3D" w:rsidRDefault="00744753" w:rsidP="0074475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96A3D">
              <w:rPr>
                <w:b/>
              </w:rPr>
              <w:t xml:space="preserve">n section 2C </w:t>
            </w:r>
            <w:r w:rsidR="00080378" w:rsidRPr="00596A3D">
              <w:rPr>
                <w:b/>
              </w:rPr>
              <w:t xml:space="preserve">Please list the Role Code Number, </w:t>
            </w:r>
            <w:r>
              <w:rPr>
                <w:b/>
              </w:rPr>
              <w:t>position number or</w:t>
            </w:r>
            <w:r w:rsidR="00080378" w:rsidRPr="00596A3D">
              <w:rPr>
                <w:b/>
              </w:rPr>
              <w:t xml:space="preserve"> </w:t>
            </w:r>
            <w:r>
              <w:rPr>
                <w:b/>
              </w:rPr>
              <w:t xml:space="preserve">Role Template </w:t>
            </w:r>
            <w:r w:rsidR="00080378" w:rsidRPr="00596A3D">
              <w:rPr>
                <w:b/>
              </w:rPr>
              <w:t>Library reference of the role used</w:t>
            </w:r>
            <w:r>
              <w:rPr>
                <w:b/>
              </w:rPr>
              <w:t xml:space="preserve"> as the basis for this role</w:t>
            </w:r>
          </w:p>
        </w:tc>
      </w:tr>
    </w:tbl>
    <w:p w:rsidR="00080378" w:rsidRDefault="00080378" w:rsidP="00080378"/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2835"/>
      </w:tblGrid>
      <w:tr w:rsidR="00080378" w:rsidTr="0030398B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080378" w:rsidRPr="00396694" w:rsidRDefault="00080378" w:rsidP="0030398B">
            <w:pPr>
              <w:rPr>
                <w:b/>
                <w:color w:val="000000"/>
              </w:rPr>
            </w:pPr>
            <w:r>
              <w:rPr>
                <w:b/>
              </w:rPr>
              <w:t>2C)</w:t>
            </w:r>
            <w:r>
              <w:t xml:space="preserve"> </w:t>
            </w:r>
            <w:r>
              <w:rPr>
                <w:b/>
              </w:rPr>
              <w:t>Role C</w:t>
            </w:r>
            <w:r w:rsidRPr="00C56A02">
              <w:rPr>
                <w:b/>
              </w:rPr>
              <w:t>ode Number/ Library code number</w:t>
            </w:r>
          </w:p>
        </w:tc>
        <w:tc>
          <w:tcPr>
            <w:tcW w:w="2835" w:type="dxa"/>
            <w:vAlign w:val="center"/>
          </w:tcPr>
          <w:p w:rsidR="00080378" w:rsidRPr="00396694" w:rsidRDefault="00080378" w:rsidP="0030398B">
            <w:pPr>
              <w:rPr>
                <w:b/>
                <w:color w:val="000000"/>
              </w:rPr>
            </w:pPr>
          </w:p>
        </w:tc>
      </w:tr>
    </w:tbl>
    <w:p w:rsidR="00080378" w:rsidRDefault="00080378" w:rsidP="00080378"/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2835"/>
      </w:tblGrid>
      <w:tr w:rsidR="00080378" w:rsidTr="0030398B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080378" w:rsidRPr="00396694" w:rsidRDefault="00080378" w:rsidP="0030398B">
            <w:pPr>
              <w:rPr>
                <w:b/>
                <w:color w:val="000000"/>
              </w:rPr>
            </w:pPr>
            <w:r>
              <w:rPr>
                <w:b/>
              </w:rPr>
              <w:t>3) what is the effective Date</w:t>
            </w:r>
          </w:p>
        </w:tc>
        <w:tc>
          <w:tcPr>
            <w:tcW w:w="2835" w:type="dxa"/>
            <w:vAlign w:val="center"/>
          </w:tcPr>
          <w:p w:rsidR="00080378" w:rsidRPr="00396694" w:rsidRDefault="00080378" w:rsidP="0030398B">
            <w:pPr>
              <w:rPr>
                <w:b/>
                <w:color w:val="000000"/>
              </w:rPr>
            </w:pPr>
          </w:p>
        </w:tc>
      </w:tr>
    </w:tbl>
    <w:p w:rsidR="00DB063E" w:rsidRDefault="00DB063E" w:rsidP="00CC20EB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61"/>
        <w:gridCol w:w="3593"/>
        <w:gridCol w:w="3544"/>
      </w:tblGrid>
      <w:tr w:rsidR="00DB063E" w:rsidTr="002C2EC0">
        <w:trPr>
          <w:trHeight w:val="454"/>
        </w:trPr>
        <w:tc>
          <w:tcPr>
            <w:tcW w:w="346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B063E" w:rsidRPr="00912E4B" w:rsidRDefault="001C1076" w:rsidP="002C2EC0">
            <w:r>
              <w:rPr>
                <w:b/>
              </w:rPr>
              <w:t>4</w:t>
            </w:r>
            <w:r w:rsidR="00080378">
              <w:rPr>
                <w:b/>
              </w:rPr>
              <w:t>)</w:t>
            </w:r>
            <w:r w:rsidR="00AD0816">
              <w:rPr>
                <w:b/>
              </w:rPr>
              <w:t xml:space="preserve"> – Position Details</w:t>
            </w:r>
          </w:p>
        </w:tc>
        <w:tc>
          <w:tcPr>
            <w:tcW w:w="3593" w:type="dxa"/>
            <w:vAlign w:val="center"/>
          </w:tcPr>
          <w:p w:rsidR="00DB063E" w:rsidRPr="00B71E75" w:rsidRDefault="00DB063E" w:rsidP="00713DAA">
            <w:pPr>
              <w:jc w:val="center"/>
              <w:rPr>
                <w:color w:val="000000"/>
              </w:rPr>
            </w:pPr>
            <w:r w:rsidRPr="00B71E75">
              <w:rPr>
                <w:color w:val="000000"/>
              </w:rPr>
              <w:t>Current Details</w:t>
            </w:r>
          </w:p>
        </w:tc>
        <w:tc>
          <w:tcPr>
            <w:tcW w:w="3544" w:type="dxa"/>
            <w:vAlign w:val="center"/>
          </w:tcPr>
          <w:p w:rsidR="00DB063E" w:rsidRPr="00B71E75" w:rsidRDefault="00DB063E" w:rsidP="00713DAA">
            <w:pPr>
              <w:jc w:val="center"/>
              <w:rPr>
                <w:color w:val="000000"/>
              </w:rPr>
            </w:pPr>
            <w:r w:rsidRPr="00B71E75">
              <w:rPr>
                <w:color w:val="000000"/>
              </w:rPr>
              <w:t>Proposed Changes</w:t>
            </w:r>
          </w:p>
        </w:tc>
      </w:tr>
      <w:tr w:rsidR="00DB063E" w:rsidTr="00713DAA">
        <w:trPr>
          <w:trHeight w:val="454"/>
        </w:trPr>
        <w:tc>
          <w:tcPr>
            <w:tcW w:w="3461" w:type="dxa"/>
            <w:tcBorders>
              <w:top w:val="single" w:sz="6" w:space="0" w:color="auto"/>
            </w:tcBorders>
            <w:vAlign w:val="center"/>
          </w:tcPr>
          <w:p w:rsidR="00DB063E" w:rsidRPr="00912E4B" w:rsidRDefault="00DB063E" w:rsidP="00713DAA">
            <w:r w:rsidRPr="00912E4B">
              <w:t>Faculty / Department</w:t>
            </w:r>
          </w:p>
        </w:tc>
        <w:tc>
          <w:tcPr>
            <w:tcW w:w="3593" w:type="dxa"/>
            <w:vAlign w:val="center"/>
          </w:tcPr>
          <w:p w:rsidR="00DB063E" w:rsidRPr="00396694" w:rsidRDefault="00DB063E" w:rsidP="00713D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DB063E" w:rsidRPr="00396694" w:rsidRDefault="00DB063E" w:rsidP="00713DAA">
            <w:pPr>
              <w:jc w:val="center"/>
              <w:rPr>
                <w:b/>
                <w:color w:val="000000"/>
              </w:rPr>
            </w:pPr>
          </w:p>
        </w:tc>
      </w:tr>
      <w:tr w:rsidR="00DB063E" w:rsidTr="00713DAA">
        <w:trPr>
          <w:trHeight w:val="454"/>
        </w:trPr>
        <w:tc>
          <w:tcPr>
            <w:tcW w:w="3461" w:type="dxa"/>
            <w:vAlign w:val="center"/>
          </w:tcPr>
          <w:p w:rsidR="00DB063E" w:rsidRDefault="00DB063E" w:rsidP="00713DAA">
            <w:r>
              <w:t>Position Number</w:t>
            </w:r>
          </w:p>
        </w:tc>
        <w:tc>
          <w:tcPr>
            <w:tcW w:w="3593" w:type="dxa"/>
            <w:vAlign w:val="center"/>
          </w:tcPr>
          <w:p w:rsidR="00DB063E" w:rsidRPr="00396694" w:rsidRDefault="00DB063E" w:rsidP="00713D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DB063E" w:rsidRPr="00396694" w:rsidRDefault="00DB063E" w:rsidP="00713DAA">
            <w:pPr>
              <w:jc w:val="center"/>
              <w:rPr>
                <w:b/>
                <w:color w:val="000000"/>
              </w:rPr>
            </w:pPr>
          </w:p>
        </w:tc>
      </w:tr>
      <w:tr w:rsidR="00DB063E" w:rsidTr="00713DAA">
        <w:trPr>
          <w:trHeight w:val="454"/>
        </w:trPr>
        <w:tc>
          <w:tcPr>
            <w:tcW w:w="3461" w:type="dxa"/>
            <w:vAlign w:val="center"/>
          </w:tcPr>
          <w:p w:rsidR="00DB063E" w:rsidRPr="000A7859" w:rsidRDefault="00DB063E" w:rsidP="00713DAA">
            <w:r w:rsidRPr="00912E4B">
              <w:t xml:space="preserve">Position </w:t>
            </w:r>
            <w:r w:rsidRPr="000A7859">
              <w:t xml:space="preserve">title </w:t>
            </w:r>
          </w:p>
        </w:tc>
        <w:tc>
          <w:tcPr>
            <w:tcW w:w="3593" w:type="dxa"/>
            <w:vAlign w:val="center"/>
          </w:tcPr>
          <w:p w:rsidR="00DB063E" w:rsidRPr="00396694" w:rsidRDefault="00DB063E" w:rsidP="00713D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DB063E" w:rsidRPr="00396694" w:rsidRDefault="00DB063E" w:rsidP="00713DAA">
            <w:pPr>
              <w:jc w:val="center"/>
              <w:rPr>
                <w:b/>
                <w:color w:val="000000"/>
              </w:rPr>
            </w:pPr>
          </w:p>
        </w:tc>
      </w:tr>
      <w:tr w:rsidR="00DB063E" w:rsidTr="00713DAA">
        <w:trPr>
          <w:trHeight w:val="454"/>
        </w:trPr>
        <w:tc>
          <w:tcPr>
            <w:tcW w:w="3461" w:type="dxa"/>
            <w:vAlign w:val="center"/>
          </w:tcPr>
          <w:p w:rsidR="00DB063E" w:rsidRDefault="00DB063E" w:rsidP="00713DAA">
            <w:r>
              <w:t>Role Code Number</w:t>
            </w:r>
          </w:p>
        </w:tc>
        <w:tc>
          <w:tcPr>
            <w:tcW w:w="3593" w:type="dxa"/>
            <w:vAlign w:val="center"/>
          </w:tcPr>
          <w:p w:rsidR="00DB063E" w:rsidRPr="00396694" w:rsidRDefault="00DB063E" w:rsidP="00713D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DB063E" w:rsidRPr="00396694" w:rsidRDefault="00DB063E" w:rsidP="00713DAA">
            <w:pPr>
              <w:jc w:val="center"/>
              <w:rPr>
                <w:b/>
                <w:color w:val="000000"/>
              </w:rPr>
            </w:pPr>
          </w:p>
        </w:tc>
      </w:tr>
      <w:tr w:rsidR="00DB063E" w:rsidTr="00713DAA">
        <w:trPr>
          <w:trHeight w:val="454"/>
        </w:trPr>
        <w:tc>
          <w:tcPr>
            <w:tcW w:w="3461" w:type="dxa"/>
            <w:vAlign w:val="center"/>
          </w:tcPr>
          <w:p w:rsidR="00DB063E" w:rsidRDefault="00DB063E" w:rsidP="00713DAA">
            <w:r>
              <w:t>Grade</w:t>
            </w:r>
          </w:p>
        </w:tc>
        <w:tc>
          <w:tcPr>
            <w:tcW w:w="3593" w:type="dxa"/>
            <w:vAlign w:val="center"/>
          </w:tcPr>
          <w:p w:rsidR="00DB063E" w:rsidRPr="00396694" w:rsidRDefault="00DB063E" w:rsidP="00713D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DB063E" w:rsidRPr="00DB063E" w:rsidRDefault="00DB063E" w:rsidP="00713DAA">
            <w:pPr>
              <w:jc w:val="center"/>
              <w:rPr>
                <w:color w:val="000000"/>
              </w:rPr>
            </w:pPr>
            <w:r w:rsidRPr="00DB063E">
              <w:rPr>
                <w:color w:val="000000"/>
              </w:rPr>
              <w:t>Please list grade sought here</w:t>
            </w:r>
          </w:p>
        </w:tc>
      </w:tr>
      <w:tr w:rsidR="00DB063E" w:rsidTr="00713DAA">
        <w:trPr>
          <w:trHeight w:val="454"/>
        </w:trPr>
        <w:tc>
          <w:tcPr>
            <w:tcW w:w="3461" w:type="dxa"/>
            <w:vAlign w:val="center"/>
          </w:tcPr>
          <w:p w:rsidR="00DB063E" w:rsidRDefault="00DB063E" w:rsidP="00713DAA">
            <w:r>
              <w:t>Employment Basis</w:t>
            </w:r>
          </w:p>
        </w:tc>
        <w:sdt>
          <w:sdtPr>
            <w:rPr>
              <w:rFonts w:cs="Arial"/>
            </w:rPr>
            <w:alias w:val="Employment Type"/>
            <w:tag w:val="Employment Type"/>
            <w:id w:val="2052343356"/>
            <w:placeholder>
              <w:docPart w:val="6709996DC10B4A2BBA33432F89E0ABF4"/>
            </w:placeholder>
            <w:showingPlcHdr/>
            <w:dropDownList>
              <w:listItem w:value="Choose an item."/>
              <w:listItem w:displayText="Academic related (Established)" w:value="Academic related (Established)"/>
              <w:listItem w:displayText="Academic related (Unestablished)" w:value="Academic related (Unestablished)"/>
              <w:listItem w:displayText="Assistant - CS" w:value="Assistant - CS"/>
              <w:listItem w:displayText="Assistant - M" w:value="Assistant - M"/>
              <w:listItem w:displayText="Assistant - T" w:value="Assistant - T"/>
            </w:dropDownList>
          </w:sdtPr>
          <w:sdtEndPr/>
          <w:sdtContent>
            <w:tc>
              <w:tcPr>
                <w:tcW w:w="3593" w:type="dxa"/>
                <w:vAlign w:val="center"/>
              </w:tcPr>
              <w:p w:rsidR="00DB063E" w:rsidRPr="00020F91" w:rsidRDefault="00020F91" w:rsidP="00713DAA">
                <w:pPr>
                  <w:jc w:val="center"/>
                  <w:rPr>
                    <w:color w:val="000000"/>
                  </w:rPr>
                </w:pPr>
                <w:r w:rsidRPr="00020F9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alias w:val="Employment Type"/>
            <w:tag w:val="Employment Type"/>
            <w:id w:val="355863300"/>
            <w:placeholder>
              <w:docPart w:val="D588B8C847D64830A8120D117CECDBE2"/>
            </w:placeholder>
            <w:showingPlcHdr/>
            <w:dropDownList>
              <w:listItem w:value="Choose an item."/>
              <w:listItem w:displayText="Academic related (Established)" w:value="Academic related (Established)"/>
              <w:listItem w:displayText="Academic related (Unestablished)" w:value="Academic related (Unestablished)"/>
              <w:listItem w:displayText="Assistant - CS" w:value="Assistant - CS"/>
              <w:listItem w:displayText="Assistant - M" w:value="Assistant - M"/>
              <w:listItem w:displayText="Assistant - T" w:value="Assistant - T"/>
            </w:dropDownList>
          </w:sdtPr>
          <w:sdtEndPr/>
          <w:sdtContent>
            <w:tc>
              <w:tcPr>
                <w:tcW w:w="3544" w:type="dxa"/>
                <w:vAlign w:val="center"/>
              </w:tcPr>
              <w:p w:rsidR="00DB063E" w:rsidRPr="00020F91" w:rsidRDefault="00020F91" w:rsidP="00713DAA">
                <w:pPr>
                  <w:jc w:val="center"/>
                  <w:rPr>
                    <w:color w:val="000000"/>
                  </w:rPr>
                </w:pPr>
                <w:r w:rsidRPr="00020F9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063E" w:rsidTr="00713DAA">
        <w:trPr>
          <w:trHeight w:val="454"/>
        </w:trPr>
        <w:tc>
          <w:tcPr>
            <w:tcW w:w="3461" w:type="dxa"/>
            <w:vAlign w:val="center"/>
          </w:tcPr>
          <w:p w:rsidR="00DB063E" w:rsidRDefault="00DB063E" w:rsidP="00713DAA">
            <w:r>
              <w:t>Line Manager (Position/ Name)</w:t>
            </w:r>
          </w:p>
        </w:tc>
        <w:tc>
          <w:tcPr>
            <w:tcW w:w="3593" w:type="dxa"/>
            <w:vAlign w:val="center"/>
          </w:tcPr>
          <w:p w:rsidR="00DB063E" w:rsidRPr="00396694" w:rsidRDefault="00DB063E" w:rsidP="00713D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DB063E" w:rsidRPr="00396694" w:rsidRDefault="00DB063E" w:rsidP="00713DAA">
            <w:pPr>
              <w:jc w:val="center"/>
              <w:rPr>
                <w:b/>
                <w:color w:val="000000"/>
              </w:rPr>
            </w:pPr>
          </w:p>
        </w:tc>
      </w:tr>
    </w:tbl>
    <w:p w:rsidR="00AD0816" w:rsidRDefault="00AD0816" w:rsidP="000D2E61">
      <w:pPr>
        <w:rPr>
          <w:b/>
        </w:rPr>
      </w:pPr>
    </w:p>
    <w:p w:rsidR="001C1076" w:rsidRPr="00DB063E" w:rsidRDefault="001C1076" w:rsidP="001C1076">
      <w:pPr>
        <w:rPr>
          <w:b/>
        </w:rPr>
      </w:pPr>
      <w:r>
        <w:rPr>
          <w:b/>
        </w:rPr>
        <w:t xml:space="preserve">5) </w:t>
      </w:r>
      <w:r w:rsidRPr="00DB063E">
        <w:rPr>
          <w:b/>
        </w:rPr>
        <w:t xml:space="preserve">Current </w:t>
      </w:r>
      <w:proofErr w:type="spellStart"/>
      <w:r>
        <w:rPr>
          <w:b/>
        </w:rPr>
        <w:t>Roleholder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61"/>
        <w:gridCol w:w="3593"/>
        <w:gridCol w:w="3544"/>
      </w:tblGrid>
      <w:tr w:rsidR="001C1076" w:rsidTr="0030398B">
        <w:trPr>
          <w:trHeight w:val="454"/>
        </w:trPr>
        <w:tc>
          <w:tcPr>
            <w:tcW w:w="34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1076" w:rsidRPr="00912E4B" w:rsidRDefault="001C1076" w:rsidP="0030398B">
            <w:pPr>
              <w:jc w:val="center"/>
            </w:pPr>
            <w:r>
              <w:t>Position Number</w:t>
            </w:r>
          </w:p>
        </w:tc>
        <w:tc>
          <w:tcPr>
            <w:tcW w:w="3593" w:type="dxa"/>
            <w:vAlign w:val="center"/>
          </w:tcPr>
          <w:p w:rsidR="001C1076" w:rsidRPr="00483727" w:rsidRDefault="001C1076" w:rsidP="00303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Name of current </w:t>
            </w:r>
            <w:proofErr w:type="spellStart"/>
            <w:r>
              <w:rPr>
                <w:color w:val="000000"/>
              </w:rPr>
              <w:t>Roleholder</w:t>
            </w:r>
            <w:proofErr w:type="spellEnd"/>
            <w:r w:rsidRPr="00483727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C1076" w:rsidRPr="00483727" w:rsidRDefault="001C1076" w:rsidP="0030398B">
            <w:pPr>
              <w:jc w:val="center"/>
              <w:rPr>
                <w:color w:val="000000"/>
              </w:rPr>
            </w:pPr>
            <w:r w:rsidRPr="00483727">
              <w:rPr>
                <w:color w:val="000000"/>
              </w:rPr>
              <w:t>Date appointed/ date of last role review request</w:t>
            </w:r>
          </w:p>
        </w:tc>
      </w:tr>
      <w:tr w:rsidR="001C1076" w:rsidTr="0030398B">
        <w:trPr>
          <w:trHeight w:val="454"/>
        </w:trPr>
        <w:tc>
          <w:tcPr>
            <w:tcW w:w="3461" w:type="dxa"/>
            <w:tcBorders>
              <w:top w:val="single" w:sz="6" w:space="0" w:color="auto"/>
            </w:tcBorders>
            <w:vAlign w:val="center"/>
          </w:tcPr>
          <w:p w:rsidR="001C1076" w:rsidRDefault="001C1076" w:rsidP="0030398B"/>
        </w:tc>
        <w:tc>
          <w:tcPr>
            <w:tcW w:w="3593" w:type="dxa"/>
            <w:vAlign w:val="center"/>
          </w:tcPr>
          <w:p w:rsidR="001C1076" w:rsidRPr="00483727" w:rsidRDefault="001C1076" w:rsidP="0030398B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C1076" w:rsidRPr="00483727" w:rsidRDefault="001C1076" w:rsidP="0030398B">
            <w:pPr>
              <w:jc w:val="center"/>
              <w:rPr>
                <w:color w:val="000000"/>
              </w:rPr>
            </w:pPr>
          </w:p>
        </w:tc>
      </w:tr>
    </w:tbl>
    <w:p w:rsidR="001C1076" w:rsidRDefault="001C1076" w:rsidP="000D2E61">
      <w:pPr>
        <w:rPr>
          <w:b/>
        </w:rPr>
      </w:pPr>
    </w:p>
    <w:p w:rsidR="00F750B8" w:rsidRDefault="00DB063E" w:rsidP="000D2E61">
      <w:pPr>
        <w:rPr>
          <w:b/>
        </w:rPr>
      </w:pPr>
      <w:r>
        <w:rPr>
          <w:b/>
        </w:rPr>
        <w:t>6</w:t>
      </w:r>
      <w:r w:rsidR="00080378">
        <w:rPr>
          <w:b/>
        </w:rPr>
        <w:t>)</w:t>
      </w:r>
      <w:r w:rsidR="000D2E61" w:rsidRPr="00B71E75">
        <w:rPr>
          <w:b/>
        </w:rPr>
        <w:t xml:space="preserve"> – </w:t>
      </w:r>
      <w:r w:rsidR="00A034EA" w:rsidRPr="00A034EA">
        <w:rPr>
          <w:b/>
        </w:rPr>
        <w:t>Agreement</w:t>
      </w:r>
      <w:r w:rsidR="003B1A0F">
        <w:rPr>
          <w:b/>
        </w:rPr>
        <w:t>s</w:t>
      </w:r>
      <w:r w:rsidR="00F750B8">
        <w:rPr>
          <w:b/>
        </w:rPr>
        <w:t xml:space="preserve"> (</w:t>
      </w:r>
      <w:r w:rsidR="00A034EA" w:rsidRPr="00A034EA">
        <w:rPr>
          <w:b/>
        </w:rPr>
        <w:t>Document seen and agreed as accurate by</w:t>
      </w:r>
      <w:r w:rsidR="00F750B8"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634"/>
        <w:gridCol w:w="2634"/>
        <w:gridCol w:w="2634"/>
      </w:tblGrid>
      <w:tr w:rsidR="0018588B" w:rsidRPr="0018588B" w:rsidTr="0018588B">
        <w:tc>
          <w:tcPr>
            <w:tcW w:w="2235" w:type="dxa"/>
            <w:shd w:val="clear" w:color="auto" w:fill="auto"/>
          </w:tcPr>
          <w:p w:rsidR="003B1A0F" w:rsidRPr="0018588B" w:rsidRDefault="00F750B8" w:rsidP="000D2E61">
            <w:pPr>
              <w:rPr>
                <w:b/>
              </w:rPr>
            </w:pPr>
            <w:r w:rsidRPr="0018588B">
              <w:rPr>
                <w:b/>
              </w:rPr>
              <w:t>Approval</w:t>
            </w:r>
          </w:p>
        </w:tc>
        <w:tc>
          <w:tcPr>
            <w:tcW w:w="3402" w:type="dxa"/>
            <w:shd w:val="clear" w:color="auto" w:fill="auto"/>
          </w:tcPr>
          <w:p w:rsidR="003B1A0F" w:rsidRPr="0018588B" w:rsidRDefault="003B1A0F" w:rsidP="0018588B">
            <w:pPr>
              <w:jc w:val="center"/>
              <w:rPr>
                <w:b/>
              </w:rPr>
            </w:pPr>
            <w:r w:rsidRPr="0018588B">
              <w:rPr>
                <w:b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:rsidR="003B1A0F" w:rsidRPr="0018588B" w:rsidRDefault="003B1A0F" w:rsidP="0018588B">
            <w:pPr>
              <w:jc w:val="center"/>
              <w:rPr>
                <w:b/>
              </w:rPr>
            </w:pPr>
            <w:r w:rsidRPr="0018588B">
              <w:rPr>
                <w:b/>
              </w:rPr>
              <w:t>Signature</w:t>
            </w:r>
          </w:p>
        </w:tc>
        <w:tc>
          <w:tcPr>
            <w:tcW w:w="1722" w:type="dxa"/>
            <w:shd w:val="clear" w:color="auto" w:fill="auto"/>
          </w:tcPr>
          <w:p w:rsidR="003B1A0F" w:rsidRPr="0018588B" w:rsidRDefault="003B1A0F" w:rsidP="0018588B">
            <w:pPr>
              <w:jc w:val="center"/>
              <w:rPr>
                <w:b/>
              </w:rPr>
            </w:pPr>
            <w:r w:rsidRPr="0018588B">
              <w:rPr>
                <w:b/>
              </w:rPr>
              <w:t>Date</w:t>
            </w:r>
          </w:p>
        </w:tc>
      </w:tr>
      <w:tr w:rsidR="0018588B" w:rsidRPr="0018588B" w:rsidTr="0018588B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B1A0F" w:rsidRPr="003B1A0F" w:rsidRDefault="00B4679B" w:rsidP="00E93656">
            <w:proofErr w:type="spellStart"/>
            <w:r>
              <w:t>R</w:t>
            </w:r>
            <w:r w:rsidR="00D5262F">
              <w:t>ole</w:t>
            </w:r>
            <w:r w:rsidR="003B1A0F" w:rsidRPr="003B1A0F">
              <w:t>holder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B1A0F" w:rsidRPr="003B1A0F" w:rsidRDefault="003B1A0F" w:rsidP="00E93656"/>
        </w:tc>
        <w:tc>
          <w:tcPr>
            <w:tcW w:w="3402" w:type="dxa"/>
            <w:shd w:val="clear" w:color="auto" w:fill="auto"/>
            <w:vAlign w:val="center"/>
          </w:tcPr>
          <w:p w:rsidR="003B1A0F" w:rsidRPr="003B1A0F" w:rsidRDefault="003B1A0F" w:rsidP="00E93656"/>
        </w:tc>
        <w:tc>
          <w:tcPr>
            <w:tcW w:w="1722" w:type="dxa"/>
            <w:shd w:val="clear" w:color="auto" w:fill="auto"/>
            <w:vAlign w:val="center"/>
          </w:tcPr>
          <w:p w:rsidR="003B1A0F" w:rsidRPr="003B1A0F" w:rsidRDefault="003B1A0F" w:rsidP="00E93656"/>
        </w:tc>
      </w:tr>
      <w:tr w:rsidR="0018588B" w:rsidRPr="0018588B" w:rsidTr="0018588B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B1A0F" w:rsidRPr="003B1A0F" w:rsidRDefault="003B1A0F" w:rsidP="00E93656">
            <w:r w:rsidRPr="003B1A0F">
              <w:t>Line Manager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3B1A0F" w:rsidRPr="003B1A0F" w:rsidRDefault="003B1A0F" w:rsidP="00E93656"/>
        </w:tc>
        <w:tc>
          <w:tcPr>
            <w:tcW w:w="3402" w:type="dxa"/>
            <w:shd w:val="clear" w:color="auto" w:fill="auto"/>
            <w:vAlign w:val="center"/>
          </w:tcPr>
          <w:p w:rsidR="003B1A0F" w:rsidRPr="003B1A0F" w:rsidRDefault="003B1A0F" w:rsidP="00E93656"/>
        </w:tc>
        <w:tc>
          <w:tcPr>
            <w:tcW w:w="1722" w:type="dxa"/>
            <w:shd w:val="clear" w:color="auto" w:fill="auto"/>
            <w:vAlign w:val="center"/>
          </w:tcPr>
          <w:p w:rsidR="003B1A0F" w:rsidRPr="003B1A0F" w:rsidRDefault="003B1A0F" w:rsidP="00E93656"/>
        </w:tc>
      </w:tr>
      <w:tr w:rsidR="0018588B" w:rsidRPr="0018588B" w:rsidTr="0018588B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3B1A0F" w:rsidRPr="003B1A0F" w:rsidRDefault="00F750B8" w:rsidP="00E93656">
            <w:r>
              <w:t>H</w:t>
            </w:r>
            <w:r w:rsidR="003B1A0F" w:rsidRPr="003B1A0F">
              <w:t>ead of Institution or nominee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1A0F" w:rsidRPr="003B1A0F" w:rsidRDefault="003B1A0F" w:rsidP="00E93656"/>
        </w:tc>
        <w:tc>
          <w:tcPr>
            <w:tcW w:w="3402" w:type="dxa"/>
            <w:shd w:val="clear" w:color="auto" w:fill="auto"/>
            <w:vAlign w:val="center"/>
          </w:tcPr>
          <w:p w:rsidR="003B1A0F" w:rsidRPr="003B1A0F" w:rsidRDefault="003B1A0F" w:rsidP="00E93656"/>
        </w:tc>
        <w:tc>
          <w:tcPr>
            <w:tcW w:w="1722" w:type="dxa"/>
            <w:shd w:val="clear" w:color="auto" w:fill="auto"/>
            <w:vAlign w:val="center"/>
          </w:tcPr>
          <w:p w:rsidR="003B1A0F" w:rsidRPr="003B1A0F" w:rsidRDefault="003B1A0F" w:rsidP="00E93656"/>
        </w:tc>
      </w:tr>
      <w:tr w:rsidR="0018588B" w:rsidRPr="0018588B" w:rsidTr="00E93656">
        <w:trPr>
          <w:trHeight w:val="387"/>
        </w:trPr>
        <w:tc>
          <w:tcPr>
            <w:tcW w:w="2235" w:type="dxa"/>
            <w:shd w:val="clear" w:color="auto" w:fill="auto"/>
            <w:vAlign w:val="center"/>
          </w:tcPr>
          <w:p w:rsidR="003B1A0F" w:rsidRPr="003B1A0F" w:rsidRDefault="003B1A0F" w:rsidP="00E93656">
            <w:r w:rsidRPr="003B1A0F">
              <w:t>School Office (where required)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1A0F" w:rsidRPr="003B1A0F" w:rsidRDefault="003B1A0F" w:rsidP="00E93656"/>
        </w:tc>
        <w:tc>
          <w:tcPr>
            <w:tcW w:w="3402" w:type="dxa"/>
            <w:shd w:val="clear" w:color="auto" w:fill="auto"/>
            <w:vAlign w:val="center"/>
          </w:tcPr>
          <w:p w:rsidR="003B1A0F" w:rsidRPr="003B1A0F" w:rsidRDefault="003B1A0F" w:rsidP="00E93656"/>
        </w:tc>
        <w:tc>
          <w:tcPr>
            <w:tcW w:w="1722" w:type="dxa"/>
            <w:shd w:val="clear" w:color="auto" w:fill="auto"/>
            <w:vAlign w:val="center"/>
          </w:tcPr>
          <w:p w:rsidR="003B1A0F" w:rsidRPr="003B1A0F" w:rsidRDefault="003B1A0F" w:rsidP="00E93656"/>
        </w:tc>
      </w:tr>
    </w:tbl>
    <w:p w:rsidR="003B1A0F" w:rsidRDefault="003B1A0F" w:rsidP="00E93656">
      <w:pPr>
        <w:rPr>
          <w:rFonts w:cs="Arial"/>
          <w:szCs w:val="20"/>
          <w:u w:val="single"/>
        </w:rPr>
      </w:pPr>
    </w:p>
    <w:sectPr w:rsidR="003B1A0F" w:rsidSect="00DE5282">
      <w:footerReference w:type="default" r:id="rId8"/>
      <w:pgSz w:w="11906" w:h="16838"/>
      <w:pgMar w:top="567" w:right="794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8B" w:rsidRDefault="0030398B">
      <w:r>
        <w:separator/>
      </w:r>
    </w:p>
  </w:endnote>
  <w:endnote w:type="continuationSeparator" w:id="0">
    <w:p w:rsidR="0030398B" w:rsidRDefault="0030398B">
      <w:r>
        <w:continuationSeparator/>
      </w:r>
    </w:p>
  </w:endnote>
  <w:endnote w:type="continuationNotice" w:id="1">
    <w:p w:rsidR="0030398B" w:rsidRDefault="00303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87" w:rsidRDefault="00675961" w:rsidP="00675F4F">
    <w:pPr>
      <w:pStyle w:val="Footer"/>
      <w:tabs>
        <w:tab w:val="clear" w:pos="8306"/>
        <w:tab w:val="right" w:pos="10080"/>
      </w:tabs>
      <w:rPr>
        <w:sz w:val="16"/>
        <w:szCs w:val="16"/>
      </w:rPr>
    </w:pPr>
    <w:r>
      <w:rPr>
        <w:sz w:val="16"/>
        <w:szCs w:val="16"/>
      </w:rPr>
      <w:t>Front Sheet – Version 0.</w:t>
    </w:r>
    <w:r w:rsidR="008B2687">
      <w:rPr>
        <w:sz w:val="16"/>
        <w:szCs w:val="16"/>
      </w:rPr>
      <w:t>2</w:t>
    </w:r>
  </w:p>
  <w:p w:rsidR="00984EBE" w:rsidRPr="0052769B" w:rsidRDefault="0052769B" w:rsidP="00675F4F">
    <w:pPr>
      <w:pStyle w:val="Footer"/>
      <w:tabs>
        <w:tab w:val="clear" w:pos="8306"/>
        <w:tab w:val="right" w:pos="10080"/>
      </w:tabs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8B" w:rsidRDefault="0030398B">
      <w:r>
        <w:separator/>
      </w:r>
    </w:p>
  </w:footnote>
  <w:footnote w:type="continuationSeparator" w:id="0">
    <w:p w:rsidR="0030398B" w:rsidRDefault="0030398B">
      <w:r>
        <w:continuationSeparator/>
      </w:r>
    </w:p>
  </w:footnote>
  <w:footnote w:type="continuationNotice" w:id="1">
    <w:p w:rsidR="0030398B" w:rsidRDefault="003039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82"/>
    <w:rsid w:val="0000165C"/>
    <w:rsid w:val="000030FF"/>
    <w:rsid w:val="00004156"/>
    <w:rsid w:val="00005874"/>
    <w:rsid w:val="000068FD"/>
    <w:rsid w:val="00006D1C"/>
    <w:rsid w:val="00007408"/>
    <w:rsid w:val="00020F91"/>
    <w:rsid w:val="0002488D"/>
    <w:rsid w:val="00026B20"/>
    <w:rsid w:val="00035CC6"/>
    <w:rsid w:val="00037FF7"/>
    <w:rsid w:val="00042C0B"/>
    <w:rsid w:val="00044531"/>
    <w:rsid w:val="00044F7B"/>
    <w:rsid w:val="00047F37"/>
    <w:rsid w:val="000512CD"/>
    <w:rsid w:val="00060687"/>
    <w:rsid w:val="000613FD"/>
    <w:rsid w:val="00066CC7"/>
    <w:rsid w:val="00080378"/>
    <w:rsid w:val="000843F0"/>
    <w:rsid w:val="00094E98"/>
    <w:rsid w:val="000968CB"/>
    <w:rsid w:val="000A148D"/>
    <w:rsid w:val="000A72F1"/>
    <w:rsid w:val="000A7859"/>
    <w:rsid w:val="000C2B28"/>
    <w:rsid w:val="000C4399"/>
    <w:rsid w:val="000C4C22"/>
    <w:rsid w:val="000C7D1D"/>
    <w:rsid w:val="000D0E57"/>
    <w:rsid w:val="000D2E61"/>
    <w:rsid w:val="000F207E"/>
    <w:rsid w:val="001022E5"/>
    <w:rsid w:val="00104276"/>
    <w:rsid w:val="00112648"/>
    <w:rsid w:val="00113064"/>
    <w:rsid w:val="00114DEF"/>
    <w:rsid w:val="00130717"/>
    <w:rsid w:val="0013258E"/>
    <w:rsid w:val="00135FF9"/>
    <w:rsid w:val="00136885"/>
    <w:rsid w:val="00142EBF"/>
    <w:rsid w:val="00145148"/>
    <w:rsid w:val="00151F6B"/>
    <w:rsid w:val="00156645"/>
    <w:rsid w:val="00157ED4"/>
    <w:rsid w:val="00167A8B"/>
    <w:rsid w:val="0017157F"/>
    <w:rsid w:val="00172D62"/>
    <w:rsid w:val="001732F2"/>
    <w:rsid w:val="00176D00"/>
    <w:rsid w:val="0018588B"/>
    <w:rsid w:val="00186B95"/>
    <w:rsid w:val="001B2F54"/>
    <w:rsid w:val="001B60E7"/>
    <w:rsid w:val="001B6956"/>
    <w:rsid w:val="001B71C5"/>
    <w:rsid w:val="001C1076"/>
    <w:rsid w:val="001C35E4"/>
    <w:rsid w:val="001C5615"/>
    <w:rsid w:val="001C6924"/>
    <w:rsid w:val="001D1F41"/>
    <w:rsid w:val="001D573B"/>
    <w:rsid w:val="001E1DF6"/>
    <w:rsid w:val="001E264E"/>
    <w:rsid w:val="001E3DDF"/>
    <w:rsid w:val="001E5014"/>
    <w:rsid w:val="001E5F4E"/>
    <w:rsid w:val="001F3740"/>
    <w:rsid w:val="00211AEF"/>
    <w:rsid w:val="002121F1"/>
    <w:rsid w:val="002124C1"/>
    <w:rsid w:val="002144A3"/>
    <w:rsid w:val="002209D6"/>
    <w:rsid w:val="00227E17"/>
    <w:rsid w:val="00255768"/>
    <w:rsid w:val="002653A8"/>
    <w:rsid w:val="002720A1"/>
    <w:rsid w:val="00275ECE"/>
    <w:rsid w:val="00281210"/>
    <w:rsid w:val="00294928"/>
    <w:rsid w:val="002A45F5"/>
    <w:rsid w:val="002A4ABF"/>
    <w:rsid w:val="002C2EC0"/>
    <w:rsid w:val="002C612B"/>
    <w:rsid w:val="002D11A2"/>
    <w:rsid w:val="002D7E22"/>
    <w:rsid w:val="002F2AEB"/>
    <w:rsid w:val="002F4D1A"/>
    <w:rsid w:val="002F5F8B"/>
    <w:rsid w:val="002F6262"/>
    <w:rsid w:val="0030398B"/>
    <w:rsid w:val="00312040"/>
    <w:rsid w:val="00323C3A"/>
    <w:rsid w:val="00333D7E"/>
    <w:rsid w:val="00347B4B"/>
    <w:rsid w:val="00351D37"/>
    <w:rsid w:val="003552B3"/>
    <w:rsid w:val="003564D9"/>
    <w:rsid w:val="00356D77"/>
    <w:rsid w:val="00374E7B"/>
    <w:rsid w:val="003758B0"/>
    <w:rsid w:val="00384E6B"/>
    <w:rsid w:val="00393033"/>
    <w:rsid w:val="00396694"/>
    <w:rsid w:val="003976D1"/>
    <w:rsid w:val="003A00A3"/>
    <w:rsid w:val="003A226C"/>
    <w:rsid w:val="003B1A0F"/>
    <w:rsid w:val="003B1C02"/>
    <w:rsid w:val="003B5572"/>
    <w:rsid w:val="003B65B4"/>
    <w:rsid w:val="003C6EF1"/>
    <w:rsid w:val="003C7CEE"/>
    <w:rsid w:val="003D28EC"/>
    <w:rsid w:val="003D7FFD"/>
    <w:rsid w:val="003E6D4D"/>
    <w:rsid w:val="00411E4B"/>
    <w:rsid w:val="00414FAA"/>
    <w:rsid w:val="00415462"/>
    <w:rsid w:val="00421E8A"/>
    <w:rsid w:val="0044333E"/>
    <w:rsid w:val="00443591"/>
    <w:rsid w:val="00464A0A"/>
    <w:rsid w:val="004768E9"/>
    <w:rsid w:val="004814ED"/>
    <w:rsid w:val="00483727"/>
    <w:rsid w:val="004844D0"/>
    <w:rsid w:val="00485B51"/>
    <w:rsid w:val="00485D31"/>
    <w:rsid w:val="00494192"/>
    <w:rsid w:val="00497A92"/>
    <w:rsid w:val="004C481E"/>
    <w:rsid w:val="004C493A"/>
    <w:rsid w:val="004D4804"/>
    <w:rsid w:val="004D6171"/>
    <w:rsid w:val="004D67B5"/>
    <w:rsid w:val="004E66BA"/>
    <w:rsid w:val="004F159A"/>
    <w:rsid w:val="004F6175"/>
    <w:rsid w:val="00500153"/>
    <w:rsid w:val="005010EE"/>
    <w:rsid w:val="00503F6F"/>
    <w:rsid w:val="00504C26"/>
    <w:rsid w:val="00504D98"/>
    <w:rsid w:val="00507DDE"/>
    <w:rsid w:val="0052769B"/>
    <w:rsid w:val="005358A8"/>
    <w:rsid w:val="00540BA1"/>
    <w:rsid w:val="005410B1"/>
    <w:rsid w:val="00542285"/>
    <w:rsid w:val="00545BB7"/>
    <w:rsid w:val="005528E8"/>
    <w:rsid w:val="005730AE"/>
    <w:rsid w:val="00586005"/>
    <w:rsid w:val="00586DD7"/>
    <w:rsid w:val="00596A3D"/>
    <w:rsid w:val="005B6EF7"/>
    <w:rsid w:val="005B73F7"/>
    <w:rsid w:val="005C3BC2"/>
    <w:rsid w:val="005C6A5D"/>
    <w:rsid w:val="005D395E"/>
    <w:rsid w:val="005D49D8"/>
    <w:rsid w:val="005D4DCE"/>
    <w:rsid w:val="005D5627"/>
    <w:rsid w:val="005E0F6C"/>
    <w:rsid w:val="005E4AC0"/>
    <w:rsid w:val="005E7553"/>
    <w:rsid w:val="005F22DD"/>
    <w:rsid w:val="00604C6C"/>
    <w:rsid w:val="006054CB"/>
    <w:rsid w:val="0060650C"/>
    <w:rsid w:val="006140FA"/>
    <w:rsid w:val="006214C8"/>
    <w:rsid w:val="00626395"/>
    <w:rsid w:val="006266DB"/>
    <w:rsid w:val="00626829"/>
    <w:rsid w:val="0063116B"/>
    <w:rsid w:val="00643422"/>
    <w:rsid w:val="006507B1"/>
    <w:rsid w:val="006623B0"/>
    <w:rsid w:val="0067021B"/>
    <w:rsid w:val="00675961"/>
    <w:rsid w:val="00675F4F"/>
    <w:rsid w:val="00685F0D"/>
    <w:rsid w:val="00690430"/>
    <w:rsid w:val="00697B5E"/>
    <w:rsid w:val="006A5E04"/>
    <w:rsid w:val="006B2B40"/>
    <w:rsid w:val="006B76B7"/>
    <w:rsid w:val="006C33A0"/>
    <w:rsid w:val="006C6386"/>
    <w:rsid w:val="006D27C5"/>
    <w:rsid w:val="006D29CF"/>
    <w:rsid w:val="006D3665"/>
    <w:rsid w:val="006D3BFA"/>
    <w:rsid w:val="006D3EA0"/>
    <w:rsid w:val="006D477A"/>
    <w:rsid w:val="006F05B9"/>
    <w:rsid w:val="006F238F"/>
    <w:rsid w:val="006F40CE"/>
    <w:rsid w:val="007037C6"/>
    <w:rsid w:val="00703A48"/>
    <w:rsid w:val="007051CC"/>
    <w:rsid w:val="007062B7"/>
    <w:rsid w:val="00706D84"/>
    <w:rsid w:val="00707597"/>
    <w:rsid w:val="0071169B"/>
    <w:rsid w:val="00713DAA"/>
    <w:rsid w:val="00717D4E"/>
    <w:rsid w:val="00727C35"/>
    <w:rsid w:val="00733A73"/>
    <w:rsid w:val="00744753"/>
    <w:rsid w:val="0074740A"/>
    <w:rsid w:val="007520A0"/>
    <w:rsid w:val="00752150"/>
    <w:rsid w:val="00753CA3"/>
    <w:rsid w:val="00770553"/>
    <w:rsid w:val="00770FFA"/>
    <w:rsid w:val="007716A2"/>
    <w:rsid w:val="007755A2"/>
    <w:rsid w:val="00775942"/>
    <w:rsid w:val="007A0199"/>
    <w:rsid w:val="007A7412"/>
    <w:rsid w:val="007B4335"/>
    <w:rsid w:val="007B4CBC"/>
    <w:rsid w:val="007C107E"/>
    <w:rsid w:val="007C318F"/>
    <w:rsid w:val="007C6A6D"/>
    <w:rsid w:val="007D2212"/>
    <w:rsid w:val="007D6022"/>
    <w:rsid w:val="007E3D02"/>
    <w:rsid w:val="007E5887"/>
    <w:rsid w:val="007F2791"/>
    <w:rsid w:val="00802EEA"/>
    <w:rsid w:val="008047AF"/>
    <w:rsid w:val="00816B97"/>
    <w:rsid w:val="00831565"/>
    <w:rsid w:val="00834570"/>
    <w:rsid w:val="00835EF3"/>
    <w:rsid w:val="00846139"/>
    <w:rsid w:val="008521CC"/>
    <w:rsid w:val="00853946"/>
    <w:rsid w:val="008621B5"/>
    <w:rsid w:val="00863766"/>
    <w:rsid w:val="00877F13"/>
    <w:rsid w:val="0088027C"/>
    <w:rsid w:val="0088107B"/>
    <w:rsid w:val="008A4071"/>
    <w:rsid w:val="008A5C9A"/>
    <w:rsid w:val="008B1436"/>
    <w:rsid w:val="008B2687"/>
    <w:rsid w:val="008B7969"/>
    <w:rsid w:val="008C0772"/>
    <w:rsid w:val="008C774B"/>
    <w:rsid w:val="008D00D0"/>
    <w:rsid w:val="008D0861"/>
    <w:rsid w:val="008D56D8"/>
    <w:rsid w:val="008D704C"/>
    <w:rsid w:val="008E5BE1"/>
    <w:rsid w:val="008F40D4"/>
    <w:rsid w:val="00900351"/>
    <w:rsid w:val="009035C1"/>
    <w:rsid w:val="00904C2A"/>
    <w:rsid w:val="009102D0"/>
    <w:rsid w:val="009128C3"/>
    <w:rsid w:val="00912E4B"/>
    <w:rsid w:val="009205C8"/>
    <w:rsid w:val="00921084"/>
    <w:rsid w:val="00922D04"/>
    <w:rsid w:val="00923833"/>
    <w:rsid w:val="0092559B"/>
    <w:rsid w:val="00931A9C"/>
    <w:rsid w:val="009333FA"/>
    <w:rsid w:val="00933652"/>
    <w:rsid w:val="00950600"/>
    <w:rsid w:val="00955EAC"/>
    <w:rsid w:val="0096066A"/>
    <w:rsid w:val="009662CB"/>
    <w:rsid w:val="00967352"/>
    <w:rsid w:val="00975273"/>
    <w:rsid w:val="00982640"/>
    <w:rsid w:val="009830FB"/>
    <w:rsid w:val="00984EBE"/>
    <w:rsid w:val="00984ECC"/>
    <w:rsid w:val="00985A4D"/>
    <w:rsid w:val="00992212"/>
    <w:rsid w:val="00995BDC"/>
    <w:rsid w:val="009A1A36"/>
    <w:rsid w:val="009A709F"/>
    <w:rsid w:val="009B2E69"/>
    <w:rsid w:val="009B45C3"/>
    <w:rsid w:val="009B6101"/>
    <w:rsid w:val="009C16E9"/>
    <w:rsid w:val="009C6FAF"/>
    <w:rsid w:val="009E56B7"/>
    <w:rsid w:val="009E66BD"/>
    <w:rsid w:val="009F7B65"/>
    <w:rsid w:val="00A00979"/>
    <w:rsid w:val="00A034EA"/>
    <w:rsid w:val="00A11855"/>
    <w:rsid w:val="00A250CF"/>
    <w:rsid w:val="00A31780"/>
    <w:rsid w:val="00A4154E"/>
    <w:rsid w:val="00A44E2C"/>
    <w:rsid w:val="00A474EE"/>
    <w:rsid w:val="00A506FB"/>
    <w:rsid w:val="00A53945"/>
    <w:rsid w:val="00A55A41"/>
    <w:rsid w:val="00A603FE"/>
    <w:rsid w:val="00A660C7"/>
    <w:rsid w:val="00A67F71"/>
    <w:rsid w:val="00A71A32"/>
    <w:rsid w:val="00A816D3"/>
    <w:rsid w:val="00A81793"/>
    <w:rsid w:val="00A86B68"/>
    <w:rsid w:val="00A92B41"/>
    <w:rsid w:val="00A947F1"/>
    <w:rsid w:val="00AA240D"/>
    <w:rsid w:val="00AC40B4"/>
    <w:rsid w:val="00AD0816"/>
    <w:rsid w:val="00AD09DC"/>
    <w:rsid w:val="00AD2286"/>
    <w:rsid w:val="00AD4355"/>
    <w:rsid w:val="00AD4A4E"/>
    <w:rsid w:val="00AE58B7"/>
    <w:rsid w:val="00AE7D7F"/>
    <w:rsid w:val="00AE7D86"/>
    <w:rsid w:val="00B03A30"/>
    <w:rsid w:val="00B03DAC"/>
    <w:rsid w:val="00B0530E"/>
    <w:rsid w:val="00B13B65"/>
    <w:rsid w:val="00B1467A"/>
    <w:rsid w:val="00B22462"/>
    <w:rsid w:val="00B24583"/>
    <w:rsid w:val="00B334BB"/>
    <w:rsid w:val="00B335B0"/>
    <w:rsid w:val="00B4679B"/>
    <w:rsid w:val="00B47A1F"/>
    <w:rsid w:val="00B47BE3"/>
    <w:rsid w:val="00B5106B"/>
    <w:rsid w:val="00B62033"/>
    <w:rsid w:val="00B71179"/>
    <w:rsid w:val="00B71E75"/>
    <w:rsid w:val="00B73099"/>
    <w:rsid w:val="00B80382"/>
    <w:rsid w:val="00B822AB"/>
    <w:rsid w:val="00B86DE9"/>
    <w:rsid w:val="00B960AE"/>
    <w:rsid w:val="00BA363D"/>
    <w:rsid w:val="00BA43CD"/>
    <w:rsid w:val="00BA5D9A"/>
    <w:rsid w:val="00BA7F60"/>
    <w:rsid w:val="00BB0D31"/>
    <w:rsid w:val="00BC05FE"/>
    <w:rsid w:val="00BC2B86"/>
    <w:rsid w:val="00BC60D4"/>
    <w:rsid w:val="00BC6FD0"/>
    <w:rsid w:val="00BD04AA"/>
    <w:rsid w:val="00BD32CE"/>
    <w:rsid w:val="00BE7FBA"/>
    <w:rsid w:val="00BF1FDD"/>
    <w:rsid w:val="00BF7452"/>
    <w:rsid w:val="00C03E1C"/>
    <w:rsid w:val="00C12E85"/>
    <w:rsid w:val="00C133C4"/>
    <w:rsid w:val="00C143B9"/>
    <w:rsid w:val="00C15D5E"/>
    <w:rsid w:val="00C22A77"/>
    <w:rsid w:val="00C31FF0"/>
    <w:rsid w:val="00C34001"/>
    <w:rsid w:val="00C3768E"/>
    <w:rsid w:val="00C37B48"/>
    <w:rsid w:val="00C4271A"/>
    <w:rsid w:val="00C43F70"/>
    <w:rsid w:val="00C4420B"/>
    <w:rsid w:val="00C56397"/>
    <w:rsid w:val="00C624A5"/>
    <w:rsid w:val="00C660E6"/>
    <w:rsid w:val="00C660FD"/>
    <w:rsid w:val="00C67903"/>
    <w:rsid w:val="00C73A7C"/>
    <w:rsid w:val="00C84CA1"/>
    <w:rsid w:val="00C95CBA"/>
    <w:rsid w:val="00C96F42"/>
    <w:rsid w:val="00CA36C3"/>
    <w:rsid w:val="00CB1218"/>
    <w:rsid w:val="00CB3D0B"/>
    <w:rsid w:val="00CC20EB"/>
    <w:rsid w:val="00CC4438"/>
    <w:rsid w:val="00CD711F"/>
    <w:rsid w:val="00CD7A00"/>
    <w:rsid w:val="00CE3138"/>
    <w:rsid w:val="00CF0274"/>
    <w:rsid w:val="00CF1DDF"/>
    <w:rsid w:val="00D03DB0"/>
    <w:rsid w:val="00D04147"/>
    <w:rsid w:val="00D2044D"/>
    <w:rsid w:val="00D22189"/>
    <w:rsid w:val="00D2450E"/>
    <w:rsid w:val="00D2602B"/>
    <w:rsid w:val="00D35B7A"/>
    <w:rsid w:val="00D45FC8"/>
    <w:rsid w:val="00D5262F"/>
    <w:rsid w:val="00D5405C"/>
    <w:rsid w:val="00D54AC4"/>
    <w:rsid w:val="00D61856"/>
    <w:rsid w:val="00D62ABF"/>
    <w:rsid w:val="00D675A6"/>
    <w:rsid w:val="00D72D3B"/>
    <w:rsid w:val="00D81096"/>
    <w:rsid w:val="00D90D76"/>
    <w:rsid w:val="00D95401"/>
    <w:rsid w:val="00D96CAC"/>
    <w:rsid w:val="00DA27E3"/>
    <w:rsid w:val="00DA4552"/>
    <w:rsid w:val="00DA79C4"/>
    <w:rsid w:val="00DB063E"/>
    <w:rsid w:val="00DB4CFC"/>
    <w:rsid w:val="00DC0C00"/>
    <w:rsid w:val="00DD167F"/>
    <w:rsid w:val="00DD1B61"/>
    <w:rsid w:val="00DE033A"/>
    <w:rsid w:val="00DE24D6"/>
    <w:rsid w:val="00DE40AA"/>
    <w:rsid w:val="00DE5282"/>
    <w:rsid w:val="00DF22C0"/>
    <w:rsid w:val="00DF2EAA"/>
    <w:rsid w:val="00E00D74"/>
    <w:rsid w:val="00E027D9"/>
    <w:rsid w:val="00E04FCC"/>
    <w:rsid w:val="00E11785"/>
    <w:rsid w:val="00E152A3"/>
    <w:rsid w:val="00E26E70"/>
    <w:rsid w:val="00E522C6"/>
    <w:rsid w:val="00E54B4C"/>
    <w:rsid w:val="00E61F55"/>
    <w:rsid w:val="00E657DE"/>
    <w:rsid w:val="00E73F6C"/>
    <w:rsid w:val="00E756D6"/>
    <w:rsid w:val="00E83060"/>
    <w:rsid w:val="00E85F76"/>
    <w:rsid w:val="00E87F53"/>
    <w:rsid w:val="00E90346"/>
    <w:rsid w:val="00E93656"/>
    <w:rsid w:val="00EB4648"/>
    <w:rsid w:val="00EC73A6"/>
    <w:rsid w:val="00ED6047"/>
    <w:rsid w:val="00ED68B7"/>
    <w:rsid w:val="00EE51DE"/>
    <w:rsid w:val="00EE7AA5"/>
    <w:rsid w:val="00EF3C1F"/>
    <w:rsid w:val="00F21B24"/>
    <w:rsid w:val="00F3248A"/>
    <w:rsid w:val="00F33CA7"/>
    <w:rsid w:val="00F35566"/>
    <w:rsid w:val="00F37E2D"/>
    <w:rsid w:val="00F41366"/>
    <w:rsid w:val="00F5795D"/>
    <w:rsid w:val="00F67064"/>
    <w:rsid w:val="00F673F7"/>
    <w:rsid w:val="00F70F20"/>
    <w:rsid w:val="00F72923"/>
    <w:rsid w:val="00F72D76"/>
    <w:rsid w:val="00F73165"/>
    <w:rsid w:val="00F744C7"/>
    <w:rsid w:val="00F750B8"/>
    <w:rsid w:val="00FA3075"/>
    <w:rsid w:val="00FA73A5"/>
    <w:rsid w:val="00FB32C5"/>
    <w:rsid w:val="00FC0E2D"/>
    <w:rsid w:val="00FC19D1"/>
    <w:rsid w:val="00FC6ED5"/>
    <w:rsid w:val="00FD015C"/>
    <w:rsid w:val="00FD1116"/>
    <w:rsid w:val="00FD2D0D"/>
    <w:rsid w:val="00FD4866"/>
    <w:rsid w:val="00FD6725"/>
    <w:rsid w:val="00FE2324"/>
    <w:rsid w:val="00FE26E7"/>
    <w:rsid w:val="00FE46FF"/>
    <w:rsid w:val="00FF3936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E2F0EC55-CA73-45AE-81BB-43662E26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6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artHeader">
    <w:name w:val="Part Header"/>
    <w:basedOn w:val="Normal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cs="Arial"/>
      <w:b/>
      <w:caps/>
      <w:sz w:val="28"/>
    </w:rPr>
  </w:style>
  <w:style w:type="paragraph" w:customStyle="1" w:styleId="PartFooter">
    <w:name w:val="Part Footer"/>
    <w:basedOn w:val="Normal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cs="Arial"/>
      <w:b/>
    </w:rPr>
  </w:style>
  <w:style w:type="paragraph" w:customStyle="1" w:styleId="PartCompleter">
    <w:name w:val="Part Completer"/>
    <w:basedOn w:val="Normal"/>
    <w:rPr>
      <w:rFonts w:cs="Arial"/>
      <w:i/>
      <w:sz w:val="16"/>
    </w:rPr>
  </w:style>
  <w:style w:type="paragraph" w:customStyle="1" w:styleId="FormHeading">
    <w:name w:val="Form Heading"/>
    <w:basedOn w:val="Normal"/>
    <w:pPr>
      <w:tabs>
        <w:tab w:val="center" w:pos="5103"/>
        <w:tab w:val="right" w:pos="10206"/>
      </w:tabs>
    </w:pPr>
    <w:rPr>
      <w:b/>
      <w:sz w:val="28"/>
    </w:rPr>
  </w:style>
  <w:style w:type="paragraph" w:customStyle="1" w:styleId="SectionHeader">
    <w:name w:val="Section Header"/>
    <w:basedOn w:val="Normal"/>
    <w:pPr>
      <w:pBdr>
        <w:top w:val="single" w:sz="4" w:space="1" w:color="auto"/>
      </w:pBdr>
      <w:spacing w:before="240"/>
    </w:pPr>
    <w:rPr>
      <w:rFonts w:cs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andidateInfoHeading">
    <w:name w:val="Candidate Info Heading"/>
    <w:basedOn w:val="Normal"/>
    <w:rsid w:val="005B6EF7"/>
    <w:rPr>
      <w:b/>
      <w:sz w:val="32"/>
    </w:rPr>
  </w:style>
  <w:style w:type="paragraph" w:customStyle="1" w:styleId="SectionFooter">
    <w:name w:val="Section Footer"/>
    <w:basedOn w:val="Normal"/>
    <w:next w:val="Normal"/>
    <w:pPr>
      <w:pBdr>
        <w:bottom w:val="single" w:sz="4" w:space="1" w:color="auto"/>
      </w:pBdr>
    </w:pPr>
  </w:style>
  <w:style w:type="paragraph" w:customStyle="1" w:styleId="SectionContinuation">
    <w:name w:val="Section Continuation"/>
    <w:basedOn w:val="Normal"/>
    <w:rPr>
      <w:i/>
      <w:sz w:val="16"/>
    </w:rPr>
  </w:style>
  <w:style w:type="paragraph" w:customStyle="1" w:styleId="GreyText">
    <w:name w:val="Grey Text"/>
    <w:basedOn w:val="Normal"/>
    <w:rPr>
      <w:b/>
      <w:bCs/>
      <w:color w:val="EAEAEA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ndidateInfoNormal">
    <w:name w:val="Candidate Info Normal"/>
    <w:basedOn w:val="Normal"/>
    <w:rsid w:val="00D2044D"/>
    <w:rPr>
      <w:sz w:val="24"/>
    </w:rPr>
  </w:style>
  <w:style w:type="table" w:styleId="TableGrid">
    <w:name w:val="Table Grid"/>
    <w:basedOn w:val="TableNormal"/>
    <w:rsid w:val="00D2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idateInfoNote">
    <w:name w:val="Candidate Info Note"/>
    <w:basedOn w:val="CandidateInfoNormal"/>
    <w:rsid w:val="005B6EF7"/>
    <w:rPr>
      <w:i/>
      <w:sz w:val="18"/>
    </w:rPr>
  </w:style>
  <w:style w:type="paragraph" w:customStyle="1" w:styleId="CandidateInfoTableHeading">
    <w:name w:val="Candidate Info Table Heading"/>
    <w:basedOn w:val="CandidateInfoNormal"/>
    <w:rsid w:val="003D28EC"/>
    <w:rPr>
      <w:b/>
    </w:rPr>
  </w:style>
  <w:style w:type="character" w:styleId="PageNumber">
    <w:name w:val="page number"/>
    <w:basedOn w:val="DefaultParagraphFont"/>
    <w:rsid w:val="00675F4F"/>
  </w:style>
  <w:style w:type="character" w:styleId="Hyperlink">
    <w:name w:val="Hyperlink"/>
    <w:rsid w:val="00E87F53"/>
    <w:rPr>
      <w:color w:val="0000FF"/>
      <w:u w:val="single"/>
    </w:rPr>
  </w:style>
  <w:style w:type="character" w:styleId="CommentReference">
    <w:name w:val="annotation reference"/>
    <w:rsid w:val="002124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4C1"/>
    <w:rPr>
      <w:szCs w:val="20"/>
    </w:rPr>
  </w:style>
  <w:style w:type="character" w:customStyle="1" w:styleId="CommentTextChar">
    <w:name w:val="Comment Text Char"/>
    <w:link w:val="CommentText"/>
    <w:rsid w:val="002124C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24C1"/>
    <w:rPr>
      <w:b/>
      <w:bCs/>
    </w:rPr>
  </w:style>
  <w:style w:type="character" w:customStyle="1" w:styleId="CommentSubjectChar">
    <w:name w:val="Comment Subject Char"/>
    <w:link w:val="CommentSubject"/>
    <w:rsid w:val="002124C1"/>
    <w:rPr>
      <w:rFonts w:ascii="Arial" w:hAnsi="Arial"/>
      <w:b/>
      <w:bCs/>
      <w:lang w:eastAsia="en-US"/>
    </w:rPr>
  </w:style>
  <w:style w:type="character" w:styleId="FollowedHyperlink">
    <w:name w:val="FollowedHyperlink"/>
    <w:rsid w:val="001B60E7"/>
    <w:rPr>
      <w:color w:val="800080"/>
      <w:u w:val="single"/>
    </w:rPr>
  </w:style>
  <w:style w:type="character" w:styleId="PlaceholderText">
    <w:name w:val="Placeholder Text"/>
    <w:uiPriority w:val="99"/>
    <w:semiHidden/>
    <w:rsid w:val="00020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r.admin.cam.ac.uk/files/grading_front_sheet_nr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09996DC10B4A2BBA33432F89E0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AD52-9271-4324-97C0-C3563CB31E5B}"/>
      </w:docPartPr>
      <w:docPartBody>
        <w:p w:rsidR="00026E07" w:rsidRDefault="0084287A" w:rsidP="0084287A">
          <w:pPr>
            <w:pStyle w:val="6709996DC10B4A2BBA33432F89E0ABF4"/>
          </w:pPr>
          <w:r w:rsidRPr="006F0A94">
            <w:rPr>
              <w:rStyle w:val="PlaceholderText"/>
            </w:rPr>
            <w:t>Choose an item.</w:t>
          </w:r>
        </w:p>
      </w:docPartBody>
    </w:docPart>
    <w:docPart>
      <w:docPartPr>
        <w:name w:val="D588B8C847D64830A8120D117CEC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BC6B-22B1-4C13-A060-21873FADFCD8}"/>
      </w:docPartPr>
      <w:docPartBody>
        <w:p w:rsidR="00026E07" w:rsidRDefault="0084287A" w:rsidP="0084287A">
          <w:pPr>
            <w:pStyle w:val="D588B8C847D64830A8120D117CECDBE2"/>
          </w:pPr>
          <w:r w:rsidRPr="006F0A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7A"/>
    <w:rsid w:val="00026E07"/>
    <w:rsid w:val="008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87A"/>
    <w:rPr>
      <w:color w:val="808080"/>
    </w:rPr>
  </w:style>
  <w:style w:type="paragraph" w:customStyle="1" w:styleId="6709996DC10B4A2BBA33432F89E0ABF4">
    <w:name w:val="6709996DC10B4A2BBA33432F89E0ABF4"/>
    <w:rsid w:val="0084287A"/>
  </w:style>
  <w:style w:type="paragraph" w:customStyle="1" w:styleId="D588B8C847D64830A8120D117CECDBE2">
    <w:name w:val="D588B8C847D64830A8120D117CECDBE2"/>
    <w:rsid w:val="00842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625C-87F3-42D8-B792-5148A433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A36B2202</Template>
  <TotalTime>2</TotalTime>
  <Pages>1</Pages>
  <Words>245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Request Form</vt:lpstr>
    </vt:vector>
  </TitlesOfParts>
  <Company>University of Cambridge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Request Form</dc:title>
  <dc:subject/>
  <dc:creator>University of Cambridge</dc:creator>
  <cp:keywords/>
  <cp:lastModifiedBy>Daniel Bond</cp:lastModifiedBy>
  <cp:revision>3</cp:revision>
  <cp:lastPrinted>2013-02-25T16:22:00Z</cp:lastPrinted>
  <dcterms:created xsi:type="dcterms:W3CDTF">2017-03-01T16:57:00Z</dcterms:created>
  <dcterms:modified xsi:type="dcterms:W3CDTF">2017-11-24T09:53:00Z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5.0</vt:lpwstr>
  </property>
  <property fmtid="{D5CDD505-2E9C-101B-9397-08002B2CF9AE}" pid="3" name="Version Date">
    <vt:lpwstr>01/10/10</vt:lpwstr>
  </property>
  <property fmtid="{D5CDD505-2E9C-101B-9397-08002B2CF9AE}" pid="4" name="Form Number">
    <vt:lpwstr>CHRIS/PD33</vt:lpwstr>
  </property>
</Properties>
</file>