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3"/>
        <w:gridCol w:w="4256"/>
      </w:tblGrid>
      <w:tr w:rsidR="00AB7C3E" w:rsidTr="00013CFC">
        <w:trPr>
          <w:trHeight w:val="112"/>
        </w:trPr>
        <w:tc>
          <w:tcPr>
            <w:tcW w:w="6153" w:type="dxa"/>
            <w:shd w:val="clear" w:color="auto" w:fill="auto"/>
          </w:tcPr>
          <w:p w:rsidR="00AB7C3E" w:rsidRPr="008E5D81" w:rsidRDefault="00AB7C3E" w:rsidP="008E5D81">
            <w:pPr>
              <w:pStyle w:val="Spacer"/>
            </w:pPr>
            <w:bookmarkStart w:id="0" w:name="_GoBack"/>
            <w:bookmarkEnd w:id="0"/>
          </w:p>
        </w:tc>
        <w:tc>
          <w:tcPr>
            <w:tcW w:w="4256" w:type="dxa"/>
            <w:vMerge w:val="restart"/>
            <w:shd w:val="clear" w:color="auto" w:fill="auto"/>
          </w:tcPr>
          <w:p w:rsidR="00AB7C3E" w:rsidRPr="00013CFC" w:rsidRDefault="00AB7C3E" w:rsidP="0008040E">
            <w:pPr>
              <w:pStyle w:val="NameSurname"/>
              <w:rPr>
                <w:highlight w:val="darkGray"/>
              </w:rPr>
            </w:pPr>
            <w:r w:rsidRPr="00013CF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r w:rsidRPr="00013CFC">
              <w:rPr>
                <w:highlight w:val="darkGray"/>
              </w:rPr>
              <w:instrText xml:space="preserve"> FORMTEXT </w:instrText>
            </w:r>
            <w:r w:rsidRPr="00013CFC">
              <w:rPr>
                <w:highlight w:val="darkGray"/>
              </w:rPr>
            </w:r>
            <w:r w:rsidRPr="00013CFC">
              <w:rPr>
                <w:highlight w:val="darkGray"/>
              </w:rPr>
              <w:fldChar w:fldCharType="separate"/>
            </w:r>
            <w:r w:rsidRPr="00013CFC">
              <w:rPr>
                <w:highlight w:val="darkGray"/>
              </w:rPr>
              <w:t>Name Surname</w:t>
            </w:r>
            <w:r w:rsidRPr="00013CFC">
              <w:rPr>
                <w:highlight w:val="darkGray"/>
              </w:rPr>
              <w:fldChar w:fldCharType="end"/>
            </w:r>
          </w:p>
          <w:p w:rsidR="00AB7C3E" w:rsidRDefault="00AB7C3E" w:rsidP="002434C9">
            <w:pPr>
              <w:jc w:val="right"/>
            </w:pPr>
            <w:r w:rsidRPr="00013CF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reditation and/or Position"/>
                  </w:textInput>
                </w:ffData>
              </w:fldChar>
            </w:r>
            <w:r w:rsidRPr="00013CFC">
              <w:rPr>
                <w:highlight w:val="darkGray"/>
              </w:rPr>
              <w:instrText xml:space="preserve"> FORMTEXT </w:instrText>
            </w:r>
            <w:r w:rsidRPr="00013CFC">
              <w:rPr>
                <w:highlight w:val="darkGray"/>
              </w:rPr>
            </w:r>
            <w:r w:rsidRPr="00013CFC">
              <w:rPr>
                <w:highlight w:val="darkGray"/>
              </w:rPr>
              <w:fldChar w:fldCharType="separate"/>
            </w:r>
            <w:r w:rsidRPr="00013CFC">
              <w:rPr>
                <w:noProof/>
                <w:highlight w:val="darkGray"/>
              </w:rPr>
              <w:t>Accreditation and/or Position</w:t>
            </w:r>
            <w:r w:rsidRPr="00013CFC">
              <w:rPr>
                <w:highlight w:val="darkGray"/>
              </w:rPr>
              <w:fldChar w:fldCharType="end"/>
            </w:r>
          </w:p>
          <w:p w:rsidR="00B06B3C" w:rsidRDefault="00B06B3C" w:rsidP="002434C9">
            <w:pPr>
              <w:jc w:val="right"/>
            </w:pPr>
            <w:r>
              <w:t xml:space="preserve">Our Ref: </w:t>
            </w:r>
            <w:r w:rsidRPr="00013CF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/XXX/X00 00 00/00"/>
                  </w:textInput>
                </w:ffData>
              </w:fldChar>
            </w:r>
            <w:r w:rsidRPr="00013CFC">
              <w:rPr>
                <w:highlight w:val="darkGray"/>
              </w:rPr>
              <w:instrText xml:space="preserve"> FORMTEXT </w:instrText>
            </w:r>
            <w:r w:rsidRPr="00013CFC">
              <w:rPr>
                <w:highlight w:val="darkGray"/>
              </w:rPr>
            </w:r>
            <w:r w:rsidRPr="00013CFC">
              <w:rPr>
                <w:highlight w:val="darkGray"/>
              </w:rPr>
              <w:fldChar w:fldCharType="separate"/>
            </w:r>
            <w:r w:rsidRPr="00013CFC">
              <w:rPr>
                <w:noProof/>
                <w:highlight w:val="darkGray"/>
              </w:rPr>
              <w:t>XX/XXX/X00 00 00/00</w:t>
            </w:r>
            <w:r w:rsidRPr="00013CFC">
              <w:rPr>
                <w:highlight w:val="darkGray"/>
              </w:rPr>
              <w:fldChar w:fldCharType="end"/>
            </w:r>
          </w:p>
        </w:tc>
      </w:tr>
      <w:tr w:rsidR="00AB7C3E" w:rsidTr="00013CFC">
        <w:trPr>
          <w:trHeight w:val="2028"/>
        </w:trPr>
        <w:tc>
          <w:tcPr>
            <w:tcW w:w="6153" w:type="dxa"/>
            <w:shd w:val="clear" w:color="auto" w:fill="auto"/>
          </w:tcPr>
          <w:p w:rsidR="00E06120" w:rsidRDefault="00CF7DB1" w:rsidP="00AD1F52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2319020" cy="502285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C3E" w:rsidRPr="00E06120" w:rsidRDefault="00E06120" w:rsidP="002434C9">
            <w:pPr>
              <w:tabs>
                <w:tab w:val="left" w:pos="3671"/>
              </w:tabs>
            </w:pPr>
            <w:r>
              <w:tab/>
            </w:r>
          </w:p>
        </w:tc>
        <w:tc>
          <w:tcPr>
            <w:tcW w:w="4256" w:type="dxa"/>
            <w:vMerge/>
            <w:shd w:val="clear" w:color="auto" w:fill="auto"/>
          </w:tcPr>
          <w:p w:rsidR="00AB7C3E" w:rsidRPr="004F5E90" w:rsidRDefault="00AB7C3E" w:rsidP="002434C9">
            <w:pPr>
              <w:jc w:val="right"/>
            </w:pPr>
          </w:p>
        </w:tc>
      </w:tr>
      <w:tr w:rsidR="00AB7C3E" w:rsidTr="00013CFC">
        <w:trPr>
          <w:trHeight w:hRule="exact" w:val="280"/>
        </w:trPr>
        <w:tc>
          <w:tcPr>
            <w:tcW w:w="6153" w:type="dxa"/>
            <w:shd w:val="clear" w:color="auto" w:fill="auto"/>
          </w:tcPr>
          <w:p w:rsidR="00AB7C3E" w:rsidRPr="002434C9" w:rsidRDefault="00AB7C3E">
            <w:pPr>
              <w:rPr>
                <w:lang w:val="en-US"/>
              </w:rPr>
            </w:pPr>
          </w:p>
        </w:tc>
        <w:tc>
          <w:tcPr>
            <w:tcW w:w="4256" w:type="dxa"/>
            <w:shd w:val="clear" w:color="auto" w:fill="auto"/>
          </w:tcPr>
          <w:p w:rsidR="00AB7C3E" w:rsidRPr="002434C9" w:rsidRDefault="00AB7C3E">
            <w:pPr>
              <w:rPr>
                <w:lang w:val="en-US"/>
              </w:rPr>
            </w:pPr>
          </w:p>
        </w:tc>
      </w:tr>
      <w:tr w:rsidR="00AB7C3E" w:rsidTr="00013CFC">
        <w:trPr>
          <w:trHeight w:hRule="exact" w:val="280"/>
        </w:trPr>
        <w:tc>
          <w:tcPr>
            <w:tcW w:w="6153" w:type="dxa"/>
            <w:shd w:val="clear" w:color="auto" w:fill="auto"/>
          </w:tcPr>
          <w:p w:rsidR="00AB7C3E" w:rsidRPr="002434C9" w:rsidRDefault="00AB7C3E">
            <w:pPr>
              <w:rPr>
                <w:lang w:val="en-US"/>
              </w:rPr>
            </w:pPr>
            <w:r w:rsidRPr="00013CFC">
              <w:rPr>
                <w:highlight w:val="dark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013CFC">
              <w:rPr>
                <w:highlight w:val="darkGray"/>
                <w:lang w:val="en-US"/>
              </w:rPr>
              <w:instrText xml:space="preserve"> FORMTEXT </w:instrText>
            </w:r>
            <w:r w:rsidRPr="00013CFC">
              <w:rPr>
                <w:highlight w:val="darkGray"/>
                <w:lang w:val="en-US"/>
              </w:rPr>
            </w:r>
            <w:r w:rsidRPr="00013CFC">
              <w:rPr>
                <w:highlight w:val="darkGray"/>
                <w:lang w:val="en-US"/>
              </w:rPr>
              <w:fldChar w:fldCharType="separate"/>
            </w:r>
            <w:r w:rsidRPr="00013CFC">
              <w:rPr>
                <w:noProof/>
                <w:highlight w:val="darkGray"/>
                <w:lang w:val="en-US"/>
              </w:rPr>
              <w:t>Name</w:t>
            </w:r>
            <w:r w:rsidRPr="00013CFC">
              <w:rPr>
                <w:highlight w:val="darkGray"/>
                <w:lang w:val="en-US"/>
              </w:rPr>
              <w:fldChar w:fldCharType="end"/>
            </w:r>
          </w:p>
        </w:tc>
        <w:tc>
          <w:tcPr>
            <w:tcW w:w="4256" w:type="dxa"/>
            <w:shd w:val="clear" w:color="auto" w:fill="auto"/>
          </w:tcPr>
          <w:p w:rsidR="00AB7C3E" w:rsidRPr="002434C9" w:rsidRDefault="00AB7C3E">
            <w:pPr>
              <w:rPr>
                <w:lang w:val="en-US"/>
              </w:rPr>
            </w:pPr>
          </w:p>
        </w:tc>
      </w:tr>
      <w:tr w:rsidR="00AB7C3E" w:rsidTr="00013CFC">
        <w:trPr>
          <w:trHeight w:hRule="exact" w:val="1120"/>
        </w:trPr>
        <w:tc>
          <w:tcPr>
            <w:tcW w:w="6153" w:type="dxa"/>
            <w:shd w:val="clear" w:color="auto" w:fill="auto"/>
          </w:tcPr>
          <w:p w:rsidR="00AB7C3E" w:rsidRDefault="00AB7C3E">
            <w:r w:rsidRPr="00013CFC">
              <w:rPr>
                <w:highlight w:val="dark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013CFC">
              <w:rPr>
                <w:highlight w:val="darkGray"/>
                <w:lang w:val="en-US"/>
              </w:rPr>
              <w:instrText xml:space="preserve"> FORMTEXT </w:instrText>
            </w:r>
            <w:r w:rsidRPr="00013CFC">
              <w:rPr>
                <w:highlight w:val="darkGray"/>
                <w:lang w:val="en-US"/>
              </w:rPr>
            </w:r>
            <w:r w:rsidRPr="00013CFC">
              <w:rPr>
                <w:highlight w:val="darkGray"/>
                <w:lang w:val="en-US"/>
              </w:rPr>
              <w:fldChar w:fldCharType="separate"/>
            </w:r>
            <w:r w:rsidRPr="00013CFC">
              <w:rPr>
                <w:noProof/>
                <w:highlight w:val="darkGray"/>
                <w:lang w:val="en-US"/>
              </w:rPr>
              <w:t>Address</w:t>
            </w:r>
            <w:r w:rsidRPr="00013CFC">
              <w:rPr>
                <w:highlight w:val="darkGray"/>
                <w:lang w:val="en-US"/>
              </w:rPr>
              <w:fldChar w:fldCharType="end"/>
            </w:r>
          </w:p>
        </w:tc>
        <w:tc>
          <w:tcPr>
            <w:tcW w:w="4256" w:type="dxa"/>
            <w:shd w:val="clear" w:color="auto" w:fill="auto"/>
          </w:tcPr>
          <w:p w:rsidR="00AB7C3E" w:rsidRPr="002434C9" w:rsidRDefault="00AB7C3E">
            <w:pPr>
              <w:rPr>
                <w:lang w:val="en-US"/>
              </w:rPr>
            </w:pPr>
          </w:p>
        </w:tc>
      </w:tr>
      <w:tr w:rsidR="00AB7C3E" w:rsidTr="00013CFC">
        <w:trPr>
          <w:trHeight w:hRule="exact" w:val="280"/>
        </w:trPr>
        <w:tc>
          <w:tcPr>
            <w:tcW w:w="6153" w:type="dxa"/>
            <w:shd w:val="clear" w:color="auto" w:fill="auto"/>
          </w:tcPr>
          <w:p w:rsidR="00AB7C3E" w:rsidRDefault="00AB7C3E"/>
        </w:tc>
        <w:tc>
          <w:tcPr>
            <w:tcW w:w="4256" w:type="dxa"/>
            <w:shd w:val="clear" w:color="auto" w:fill="auto"/>
          </w:tcPr>
          <w:p w:rsidR="00AB7C3E" w:rsidRDefault="00AB7C3E"/>
        </w:tc>
      </w:tr>
      <w:tr w:rsidR="00AB7C3E" w:rsidTr="00013CFC">
        <w:trPr>
          <w:trHeight w:hRule="exact" w:val="280"/>
        </w:trPr>
        <w:tc>
          <w:tcPr>
            <w:tcW w:w="6153" w:type="dxa"/>
            <w:shd w:val="clear" w:color="auto" w:fill="auto"/>
          </w:tcPr>
          <w:p w:rsidR="00AB7C3E" w:rsidRDefault="00AB7C3E">
            <w:r w:rsidRPr="00013CFC">
              <w:rPr>
                <w:highlight w:val="dark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013CFC">
              <w:rPr>
                <w:highlight w:val="darkGray"/>
                <w:lang w:val="en-US"/>
              </w:rPr>
              <w:instrText xml:space="preserve"> FORMTEXT </w:instrText>
            </w:r>
            <w:r w:rsidRPr="00013CFC">
              <w:rPr>
                <w:highlight w:val="darkGray"/>
                <w:lang w:val="en-US"/>
              </w:rPr>
            </w:r>
            <w:r w:rsidRPr="00013CFC">
              <w:rPr>
                <w:highlight w:val="darkGray"/>
                <w:lang w:val="en-US"/>
              </w:rPr>
              <w:fldChar w:fldCharType="separate"/>
            </w:r>
            <w:r w:rsidRPr="00013CFC">
              <w:rPr>
                <w:noProof/>
                <w:highlight w:val="darkGray"/>
                <w:lang w:val="en-US"/>
              </w:rPr>
              <w:t>Date</w:t>
            </w:r>
            <w:r w:rsidRPr="00013CFC">
              <w:rPr>
                <w:highlight w:val="darkGray"/>
                <w:lang w:val="en-US"/>
              </w:rPr>
              <w:fldChar w:fldCharType="end"/>
            </w:r>
          </w:p>
        </w:tc>
        <w:tc>
          <w:tcPr>
            <w:tcW w:w="4256" w:type="dxa"/>
            <w:shd w:val="clear" w:color="auto" w:fill="auto"/>
          </w:tcPr>
          <w:p w:rsidR="00AB7C3E" w:rsidRPr="002434C9" w:rsidRDefault="00AB7C3E">
            <w:pPr>
              <w:rPr>
                <w:lang w:val="en-US"/>
              </w:rPr>
            </w:pPr>
          </w:p>
        </w:tc>
      </w:tr>
      <w:tr w:rsidR="00AB7C3E" w:rsidTr="00013CFC">
        <w:trPr>
          <w:trHeight w:hRule="exact" w:val="280"/>
        </w:trPr>
        <w:tc>
          <w:tcPr>
            <w:tcW w:w="6153" w:type="dxa"/>
            <w:shd w:val="clear" w:color="auto" w:fill="auto"/>
          </w:tcPr>
          <w:p w:rsidR="00AB7C3E" w:rsidRDefault="00AB7C3E"/>
        </w:tc>
        <w:tc>
          <w:tcPr>
            <w:tcW w:w="4256" w:type="dxa"/>
            <w:shd w:val="clear" w:color="auto" w:fill="auto"/>
          </w:tcPr>
          <w:p w:rsidR="00AB7C3E" w:rsidRDefault="00AB7C3E"/>
        </w:tc>
      </w:tr>
    </w:tbl>
    <w:p w:rsidR="002434C9" w:rsidRPr="002434C9" w:rsidRDefault="002434C9" w:rsidP="002434C9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266FAE" w:rsidTr="002434C9">
        <w:trPr>
          <w:trHeight w:hRule="exact" w:val="96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FAE" w:rsidRDefault="00B16046" w:rsidP="002434C9">
            <w:pPr>
              <w:pStyle w:val="LowerAddress"/>
              <w:framePr w:w="4253" w:h="2064" w:hRule="exact" w:wrap="around" w:vAnchor="page" w:x="6726" w:y="1402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</w:p>
        </w:tc>
      </w:tr>
      <w:tr w:rsidR="00266FAE" w:rsidRPr="002434C9" w:rsidTr="002434C9">
        <w:trPr>
          <w:trHeight w:val="114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Pr="00A514E3" w:rsidRDefault="00266FAE" w:rsidP="002434C9">
            <w:pPr>
              <w:pStyle w:val="MinSpace"/>
              <w:framePr w:h="2064" w:hRule="exact" w:wrap="around" w:vAnchor="page" w:x="6726" w:y="14023"/>
            </w:pPr>
          </w:p>
        </w:tc>
      </w:tr>
      <w:tr w:rsidR="00266FAE" w:rsidTr="002434C9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2434C9">
            <w:pPr>
              <w:pStyle w:val="LowerAddress"/>
              <w:framePr w:w="4253" w:h="2064" w:hRule="exact" w:wrap="around" w:vAnchor="page" w:x="6726" w:y="14023"/>
            </w:pPr>
            <w:r>
              <w:t xml:space="preserve">Tel: </w:t>
            </w:r>
            <w:r w:rsidR="00B16046">
              <w:fldChar w:fldCharType="begin">
                <w:ffData>
                  <w:name w:val=""/>
                  <w:enabled/>
                  <w:calcOnExit w:val="0"/>
                  <w:textInput>
                    <w:default w:val="+44 (0) 1223 xxxxxx"/>
                  </w:textInput>
                </w:ffData>
              </w:fldChar>
            </w:r>
            <w:r w:rsidR="00B16046">
              <w:instrText xml:space="preserve"> FORMTEXT </w:instrText>
            </w:r>
            <w:r w:rsidR="00B16046">
              <w:fldChar w:fldCharType="separate"/>
            </w:r>
            <w:r w:rsidR="00B16046">
              <w:rPr>
                <w:noProof/>
              </w:rPr>
              <w:t>+44 (0) 1223 xxxxxx</w:t>
            </w:r>
            <w:r w:rsidR="00B16046">
              <w:fldChar w:fldCharType="end"/>
            </w:r>
          </w:p>
        </w:tc>
      </w:tr>
      <w:tr w:rsidR="00266FAE" w:rsidTr="002434C9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2434C9">
            <w:pPr>
              <w:pStyle w:val="LowerAddress"/>
              <w:framePr w:w="4253" w:h="2064" w:hRule="exact" w:wrap="around" w:vAnchor="page" w:x="6726" w:y="14023"/>
            </w:pPr>
            <w:r>
              <w:t xml:space="preserve">Fax: </w:t>
            </w:r>
            <w:r w:rsidR="00B16046">
              <w:fldChar w:fldCharType="begin">
                <w:ffData>
                  <w:name w:val=""/>
                  <w:enabled/>
                  <w:calcOnExit w:val="0"/>
                  <w:textInput>
                    <w:default w:val="+44 (0) 1223 xxxxxx"/>
                  </w:textInput>
                </w:ffData>
              </w:fldChar>
            </w:r>
            <w:r w:rsidR="00B16046">
              <w:instrText xml:space="preserve"> FORMTEXT </w:instrText>
            </w:r>
            <w:r w:rsidR="00B16046">
              <w:fldChar w:fldCharType="separate"/>
            </w:r>
            <w:r w:rsidR="00B16046">
              <w:rPr>
                <w:noProof/>
              </w:rPr>
              <w:t>+44 (0) 1223 xxxxxx</w:t>
            </w:r>
            <w:r w:rsidR="00B16046">
              <w:fldChar w:fldCharType="end"/>
            </w:r>
          </w:p>
        </w:tc>
      </w:tr>
      <w:tr w:rsidR="00266FAE" w:rsidTr="002434C9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2434C9">
            <w:pPr>
              <w:pStyle w:val="LowerAddress"/>
              <w:framePr w:w="4253" w:h="2064" w:hRule="exact" w:wrap="around" w:vAnchor="page" w:x="6726" w:y="14023"/>
            </w:pPr>
            <w:r>
              <w:t xml:space="preserve">Email: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@cam.ac.u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name@cam.ac.uk</w:t>
            </w:r>
            <w:r>
              <w:fldChar w:fldCharType="end"/>
            </w:r>
          </w:p>
        </w:tc>
      </w:tr>
      <w:tr w:rsidR="00266FAE" w:rsidTr="002434C9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2434C9">
            <w:pPr>
              <w:pStyle w:val="LowerAddress"/>
              <w:framePr w:w="4253" w:h="2064" w:hRule="exact" w:wrap="around" w:vAnchor="page" w:x="6726" w:y="1402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ww.cam.ac.u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www.cam.ac.uk</w:t>
            </w:r>
            <w:r>
              <w:fldChar w:fldCharType="end"/>
            </w:r>
          </w:p>
        </w:tc>
      </w:tr>
    </w:tbl>
    <w:p w:rsidR="00266FAE" w:rsidRDefault="00266FAE" w:rsidP="00266FAE">
      <w:pPr>
        <w:pStyle w:val="MinSpace"/>
        <w:framePr w:h="2064" w:hRule="exact" w:wrap="around" w:vAnchor="page" w:x="6726" w:y="14023"/>
      </w:pPr>
    </w:p>
    <w:p w:rsidR="00722849" w:rsidRPr="00A622DE" w:rsidRDefault="00722849">
      <w:pPr>
        <w:rPr>
          <w:lang w:val="en-US"/>
        </w:rPr>
      </w:pPr>
    </w:p>
    <w:p w:rsidR="00A970D9" w:rsidRDefault="00A970D9">
      <w:pPr>
        <w:sectPr w:rsidR="00A970D9" w:rsidSect="007340E0">
          <w:pgSz w:w="11906" w:h="16838"/>
          <w:pgMar w:top="686" w:right="567" w:bottom="2892" w:left="1418" w:header="352" w:footer="709" w:gutter="0"/>
          <w:cols w:space="708"/>
          <w:docGrid w:linePitch="360"/>
        </w:sectPr>
      </w:pPr>
    </w:p>
    <w:p w:rsidR="006C5175" w:rsidRPr="001334C1" w:rsidRDefault="006C5175" w:rsidP="006C5175">
      <w:pPr>
        <w:rPr>
          <w:rFonts w:cs="Arial"/>
          <w:szCs w:val="22"/>
          <w:lang w:val="en-US"/>
        </w:rPr>
      </w:pPr>
      <w:r w:rsidRPr="001334C1">
        <w:rPr>
          <w:rFonts w:cs="Arial"/>
          <w:szCs w:val="22"/>
        </w:rPr>
        <w:t xml:space="preserve">Dear </w:t>
      </w:r>
      <w:r w:rsidRPr="00013CFC">
        <w:rPr>
          <w:rFonts w:cs="Arial"/>
          <w:szCs w:val="22"/>
          <w:highlight w:val="darkGray"/>
          <w:lang w:val="en-US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013CFC">
        <w:rPr>
          <w:rFonts w:cs="Arial"/>
          <w:szCs w:val="22"/>
          <w:highlight w:val="darkGray"/>
          <w:lang w:val="en-US"/>
        </w:rPr>
        <w:instrText xml:space="preserve"> FORMTEXT </w:instrText>
      </w:r>
      <w:r w:rsidRPr="00013CFC">
        <w:rPr>
          <w:rFonts w:cs="Arial"/>
          <w:szCs w:val="22"/>
          <w:highlight w:val="darkGray"/>
          <w:lang w:val="en-US"/>
        </w:rPr>
      </w:r>
      <w:r w:rsidRPr="00013CFC">
        <w:rPr>
          <w:rFonts w:cs="Arial"/>
          <w:szCs w:val="22"/>
          <w:highlight w:val="darkGray"/>
          <w:lang w:val="en-US"/>
        </w:rPr>
        <w:fldChar w:fldCharType="separate"/>
      </w:r>
      <w:r w:rsidRPr="00013CFC">
        <w:rPr>
          <w:rFonts w:cs="Arial"/>
          <w:noProof/>
          <w:szCs w:val="22"/>
          <w:highlight w:val="darkGray"/>
          <w:lang w:val="en-US"/>
        </w:rPr>
        <w:t>Name</w:t>
      </w:r>
      <w:r w:rsidRPr="00013CFC">
        <w:rPr>
          <w:rFonts w:cs="Arial"/>
          <w:szCs w:val="22"/>
          <w:highlight w:val="darkGray"/>
          <w:lang w:val="en-US"/>
        </w:rPr>
        <w:fldChar w:fldCharType="end"/>
      </w:r>
    </w:p>
    <w:p w:rsidR="006C5175" w:rsidRPr="001334C1" w:rsidRDefault="006C5175" w:rsidP="006C5175">
      <w:pPr>
        <w:rPr>
          <w:rFonts w:cs="Arial"/>
          <w:szCs w:val="22"/>
          <w:lang w:val="en-US"/>
        </w:rPr>
      </w:pPr>
    </w:p>
    <w:p w:rsidR="006C5175" w:rsidRPr="001334C1" w:rsidRDefault="006C5175" w:rsidP="006C5175">
      <w:pPr>
        <w:rPr>
          <w:rFonts w:cs="Arial"/>
          <w:b/>
          <w:szCs w:val="22"/>
        </w:rPr>
      </w:pPr>
      <w:r w:rsidRPr="001334C1">
        <w:rPr>
          <w:rFonts w:cs="Arial"/>
          <w:b/>
          <w:szCs w:val="22"/>
        </w:rPr>
        <w:t xml:space="preserve">Re: </w:t>
      </w:r>
      <w:bookmarkStart w:id="1" w:name="Text9"/>
      <w:r w:rsidR="002D353C" w:rsidRPr="00013CFC">
        <w:rPr>
          <w:rFonts w:cs="Arial"/>
          <w:b/>
          <w:szCs w:val="22"/>
          <w:highlight w:val="darkGray"/>
        </w:rPr>
        <w:fldChar w:fldCharType="begin">
          <w:ffData>
            <w:name w:val="Text9"/>
            <w:enabled/>
            <w:calcOnExit w:val="0"/>
            <w:textInput>
              <w:default w:val="Post Title and Vacancy Reference Number"/>
            </w:textInput>
          </w:ffData>
        </w:fldChar>
      </w:r>
      <w:r w:rsidR="002D353C" w:rsidRPr="00013CFC">
        <w:rPr>
          <w:rFonts w:cs="Arial"/>
          <w:b/>
          <w:szCs w:val="22"/>
          <w:highlight w:val="darkGray"/>
        </w:rPr>
        <w:instrText xml:space="preserve"> FORMTEXT </w:instrText>
      </w:r>
      <w:r w:rsidR="002D353C" w:rsidRPr="00013CFC">
        <w:rPr>
          <w:rFonts w:cs="Arial"/>
          <w:b/>
          <w:szCs w:val="22"/>
          <w:highlight w:val="darkGray"/>
        </w:rPr>
      </w:r>
      <w:r w:rsidR="002D353C" w:rsidRPr="00013CFC">
        <w:rPr>
          <w:rFonts w:cs="Arial"/>
          <w:b/>
          <w:szCs w:val="22"/>
          <w:highlight w:val="darkGray"/>
        </w:rPr>
        <w:fldChar w:fldCharType="separate"/>
      </w:r>
      <w:r w:rsidR="00F024AE" w:rsidRPr="00013CFC">
        <w:rPr>
          <w:rFonts w:cs="Arial"/>
          <w:b/>
          <w:noProof/>
          <w:szCs w:val="22"/>
          <w:highlight w:val="darkGray"/>
        </w:rPr>
        <w:t>Confirmation of Appointment</w:t>
      </w:r>
      <w:r w:rsidR="002D353C" w:rsidRPr="00013CFC">
        <w:rPr>
          <w:rFonts w:cs="Arial"/>
          <w:b/>
          <w:szCs w:val="22"/>
          <w:highlight w:val="darkGray"/>
        </w:rPr>
        <w:fldChar w:fldCharType="end"/>
      </w:r>
      <w:bookmarkEnd w:id="1"/>
      <w:r w:rsidRPr="001334C1">
        <w:rPr>
          <w:rFonts w:cs="Arial"/>
          <w:b/>
          <w:szCs w:val="22"/>
        </w:rPr>
        <w:t xml:space="preserve"> </w:t>
      </w:r>
    </w:p>
    <w:p w:rsidR="00F024AE" w:rsidRPr="001334C1" w:rsidRDefault="00F024AE" w:rsidP="00F024AE">
      <w:pPr>
        <w:rPr>
          <w:rFonts w:cs="Arial"/>
          <w:szCs w:val="22"/>
        </w:rPr>
      </w:pPr>
    </w:p>
    <w:p w:rsidR="00F024AE" w:rsidRPr="001334C1" w:rsidRDefault="00F024AE" w:rsidP="00BC5CBA">
      <w:pPr>
        <w:pStyle w:val="body"/>
        <w:spacing w:after="0" w:afterAutospacing="0"/>
        <w:rPr>
          <w:rFonts w:ascii="Arial" w:hAnsi="Arial" w:cs="Arial"/>
          <w:sz w:val="22"/>
          <w:szCs w:val="22"/>
        </w:rPr>
      </w:pPr>
      <w:r w:rsidRPr="001334C1">
        <w:rPr>
          <w:rFonts w:ascii="Arial" w:hAnsi="Arial" w:cs="Arial"/>
          <w:sz w:val="22"/>
          <w:szCs w:val="22"/>
        </w:rPr>
        <w:t xml:space="preserve">I am writing to confirm that you have now successfully completed your probationary period and therefore have pleasure in confirming your appointment as </w:t>
      </w:r>
      <w:bookmarkStart w:id="2" w:name="Text13"/>
      <w:r w:rsidRPr="00013CFC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13"/>
            <w:enabled/>
            <w:calcOnExit w:val="0"/>
            <w:textInput>
              <w:default w:val="email address"/>
            </w:textInput>
          </w:ffData>
        </w:fldChar>
      </w:r>
      <w:r w:rsidRPr="00013CFC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Pr="00013CFC">
        <w:rPr>
          <w:rFonts w:ascii="Arial" w:hAnsi="Arial" w:cs="Arial"/>
          <w:sz w:val="22"/>
          <w:szCs w:val="22"/>
          <w:highlight w:val="darkGray"/>
        </w:rPr>
      </w:r>
      <w:r w:rsidRPr="00013CFC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BC5CBA" w:rsidRPr="00013CFC">
        <w:rPr>
          <w:rFonts w:ascii="Arial" w:hAnsi="Arial" w:cs="Arial"/>
          <w:noProof/>
          <w:sz w:val="22"/>
          <w:szCs w:val="22"/>
          <w:highlight w:val="darkGray"/>
        </w:rPr>
        <w:t>position title</w:t>
      </w:r>
      <w:r w:rsidRPr="00013CFC">
        <w:rPr>
          <w:rFonts w:ascii="Arial" w:hAnsi="Arial" w:cs="Arial"/>
          <w:sz w:val="22"/>
          <w:szCs w:val="22"/>
          <w:highlight w:val="darkGray"/>
        </w:rPr>
        <w:fldChar w:fldCharType="end"/>
      </w:r>
      <w:bookmarkEnd w:id="2"/>
      <w:r w:rsidRPr="001334C1">
        <w:rPr>
          <w:rFonts w:ascii="Arial" w:hAnsi="Arial" w:cs="Arial"/>
          <w:sz w:val="22"/>
          <w:szCs w:val="22"/>
        </w:rPr>
        <w:t xml:space="preserve">, with effect from </w:t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13"/>
            <w:enabled/>
            <w:calcOnExit w:val="0"/>
            <w:textInput>
              <w:default w:val="email address"/>
            </w:textInput>
          </w:ffData>
        </w:fldChar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BC5CBA" w:rsidRPr="00013CFC">
        <w:rPr>
          <w:rFonts w:ascii="Arial" w:hAnsi="Arial" w:cs="Arial"/>
          <w:sz w:val="22"/>
          <w:szCs w:val="22"/>
          <w:highlight w:val="darkGray"/>
        </w:rPr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BC5CBA" w:rsidRPr="00013CFC">
        <w:rPr>
          <w:rFonts w:ascii="Arial" w:hAnsi="Arial" w:cs="Arial"/>
          <w:noProof/>
          <w:sz w:val="22"/>
          <w:szCs w:val="22"/>
          <w:highlight w:val="darkGray"/>
        </w:rPr>
        <w:t>day after the end of probation</w:t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1334C1">
        <w:rPr>
          <w:rFonts w:ascii="Arial" w:hAnsi="Arial" w:cs="Arial"/>
          <w:sz w:val="22"/>
          <w:szCs w:val="22"/>
        </w:rPr>
        <w:t xml:space="preserve"> [</w:t>
      </w:r>
      <w:r w:rsidRPr="001334C1">
        <w:rPr>
          <w:rFonts w:ascii="Arial" w:hAnsi="Arial" w:cs="Arial"/>
          <w:i/>
          <w:sz w:val="22"/>
          <w:szCs w:val="22"/>
        </w:rPr>
        <w:t>if fixed-term</w:t>
      </w:r>
      <w:r w:rsidRPr="001334C1">
        <w:rPr>
          <w:rFonts w:ascii="Arial" w:hAnsi="Arial" w:cs="Arial"/>
          <w:sz w:val="22"/>
          <w:szCs w:val="22"/>
        </w:rPr>
        <w:t xml:space="preserve">: and until </w:t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13"/>
            <w:enabled/>
            <w:calcOnExit w:val="0"/>
            <w:textInput>
              <w:default w:val="email address"/>
            </w:textInput>
          </w:ffData>
        </w:fldChar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BC5CBA" w:rsidRPr="00013CFC">
        <w:rPr>
          <w:rFonts w:ascii="Arial" w:hAnsi="Arial" w:cs="Arial"/>
          <w:sz w:val="22"/>
          <w:szCs w:val="22"/>
          <w:highlight w:val="darkGray"/>
        </w:rPr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BC5CBA" w:rsidRPr="00013CFC">
        <w:rPr>
          <w:rFonts w:ascii="Arial" w:hAnsi="Arial" w:cs="Arial"/>
          <w:noProof/>
          <w:sz w:val="22"/>
          <w:szCs w:val="22"/>
          <w:highlight w:val="darkGray"/>
        </w:rPr>
        <w:t>date of end of contract</w:t>
      </w:r>
      <w:r w:rsidR="00BC5CBA" w:rsidRPr="00013CFC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1334C1">
        <w:rPr>
          <w:rFonts w:ascii="Arial" w:hAnsi="Arial" w:cs="Arial"/>
          <w:sz w:val="22"/>
          <w:szCs w:val="22"/>
        </w:rPr>
        <w:t>.]</w:t>
      </w:r>
    </w:p>
    <w:p w:rsidR="00F024AE" w:rsidRPr="001334C1" w:rsidRDefault="00F024AE" w:rsidP="00F024AE">
      <w:pPr>
        <w:rPr>
          <w:rFonts w:cs="Arial"/>
          <w:szCs w:val="22"/>
        </w:rPr>
      </w:pPr>
    </w:p>
    <w:p w:rsidR="001A7EC7" w:rsidRDefault="001A7EC7" w:rsidP="001A7EC7">
      <w:pPr>
        <w:jc w:val="both"/>
      </w:pPr>
      <w:r>
        <w:t>Thank you for your hard work to date and may I wish you every success in your new role.</w:t>
      </w:r>
    </w:p>
    <w:p w:rsidR="001A7EC7" w:rsidRDefault="001A7EC7" w:rsidP="002D353C">
      <w:pPr>
        <w:jc w:val="both"/>
        <w:rPr>
          <w:rFonts w:cs="Arial"/>
          <w:szCs w:val="22"/>
        </w:rPr>
      </w:pPr>
    </w:p>
    <w:p w:rsidR="002D353C" w:rsidRPr="001334C1" w:rsidRDefault="002D353C" w:rsidP="002D353C">
      <w:pPr>
        <w:jc w:val="both"/>
        <w:rPr>
          <w:rFonts w:cs="Arial"/>
          <w:szCs w:val="22"/>
        </w:rPr>
      </w:pPr>
      <w:r w:rsidRPr="001334C1">
        <w:rPr>
          <w:rFonts w:cs="Arial"/>
          <w:szCs w:val="22"/>
        </w:rPr>
        <w:t>Yours sincerely,</w:t>
      </w:r>
    </w:p>
    <w:p w:rsidR="002D353C" w:rsidRPr="001334C1" w:rsidRDefault="002D353C" w:rsidP="002D353C">
      <w:pPr>
        <w:jc w:val="both"/>
        <w:rPr>
          <w:rFonts w:cs="Arial"/>
          <w:szCs w:val="22"/>
        </w:rPr>
      </w:pPr>
    </w:p>
    <w:p w:rsidR="002D353C" w:rsidRPr="001334C1" w:rsidRDefault="002D353C" w:rsidP="002D353C">
      <w:pPr>
        <w:jc w:val="both"/>
        <w:rPr>
          <w:rFonts w:cs="Arial"/>
          <w:szCs w:val="22"/>
        </w:rPr>
      </w:pPr>
    </w:p>
    <w:p w:rsidR="002D353C" w:rsidRDefault="002D353C" w:rsidP="002D353C">
      <w:pPr>
        <w:jc w:val="both"/>
      </w:pPr>
    </w:p>
    <w:bookmarkStart w:id="3" w:name="Text6"/>
    <w:p w:rsidR="002D353C" w:rsidRDefault="002D353C" w:rsidP="002D353C">
      <w:pPr>
        <w:jc w:val="both"/>
      </w:pPr>
      <w:r w:rsidRPr="00013CFC">
        <w:rPr>
          <w:highlight w:val="darkGray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 w:rsidRPr="00013CFC">
        <w:rPr>
          <w:highlight w:val="darkGray"/>
        </w:rPr>
        <w:instrText xml:space="preserve"> FORMTEXT </w:instrText>
      </w:r>
      <w:r w:rsidRPr="00013CFC">
        <w:rPr>
          <w:highlight w:val="darkGray"/>
        </w:rPr>
      </w:r>
      <w:r w:rsidRPr="00013CFC">
        <w:rPr>
          <w:highlight w:val="darkGray"/>
        </w:rPr>
        <w:fldChar w:fldCharType="separate"/>
      </w:r>
      <w:r w:rsidRPr="00013CFC">
        <w:rPr>
          <w:noProof/>
          <w:highlight w:val="darkGray"/>
        </w:rPr>
        <w:t>Name</w:t>
      </w:r>
      <w:r w:rsidRPr="00013CFC">
        <w:rPr>
          <w:highlight w:val="darkGray"/>
        </w:rPr>
        <w:fldChar w:fldCharType="end"/>
      </w:r>
      <w:bookmarkEnd w:id="3"/>
    </w:p>
    <w:bookmarkStart w:id="4" w:name="Text7"/>
    <w:p w:rsidR="002D353C" w:rsidRDefault="002D353C" w:rsidP="002D353C">
      <w:pPr>
        <w:jc w:val="both"/>
      </w:pPr>
      <w:r w:rsidRPr="00013CFC">
        <w:rPr>
          <w:highlight w:val="darkGray"/>
        </w:rPr>
        <w:fldChar w:fldCharType="begin">
          <w:ffData>
            <w:name w:val="Text7"/>
            <w:enabled/>
            <w:calcOnExit w:val="0"/>
            <w:textInput>
              <w:default w:val="Position"/>
            </w:textInput>
          </w:ffData>
        </w:fldChar>
      </w:r>
      <w:r w:rsidRPr="00013CFC">
        <w:rPr>
          <w:highlight w:val="darkGray"/>
        </w:rPr>
        <w:instrText xml:space="preserve"> FORMTEXT </w:instrText>
      </w:r>
      <w:r w:rsidRPr="00013CFC">
        <w:rPr>
          <w:highlight w:val="darkGray"/>
        </w:rPr>
      </w:r>
      <w:r w:rsidRPr="00013CFC">
        <w:rPr>
          <w:highlight w:val="darkGray"/>
        </w:rPr>
        <w:fldChar w:fldCharType="separate"/>
      </w:r>
      <w:r w:rsidRPr="00013CFC">
        <w:rPr>
          <w:noProof/>
          <w:highlight w:val="darkGray"/>
        </w:rPr>
        <w:t>Position</w:t>
      </w:r>
      <w:r w:rsidRPr="00013CFC">
        <w:rPr>
          <w:highlight w:val="darkGray"/>
        </w:rPr>
        <w:fldChar w:fldCharType="end"/>
      </w:r>
      <w:bookmarkEnd w:id="4"/>
    </w:p>
    <w:p w:rsidR="00A970D9" w:rsidRPr="00722849" w:rsidRDefault="00A970D9"/>
    <w:sectPr w:rsidR="00A970D9" w:rsidRPr="00722849" w:rsidSect="008E5D81">
      <w:headerReference w:type="default" r:id="rId10"/>
      <w:footerReference w:type="default" r:id="rId11"/>
      <w:type w:val="continuous"/>
      <w:pgSz w:w="11906" w:h="16838"/>
      <w:pgMar w:top="2608" w:right="567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4E" w:rsidRDefault="001A7E4E">
      <w:r>
        <w:separator/>
      </w:r>
    </w:p>
  </w:endnote>
  <w:endnote w:type="continuationSeparator" w:id="0">
    <w:p w:rsidR="001A7E4E" w:rsidRDefault="001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1B" w:rsidRDefault="00CF7D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3175" r="1270" b="63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51B" w:rsidRDefault="0024351B" w:rsidP="002B21B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4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A7E4E">
                            <w:fldChar w:fldCharType="begin"/>
                          </w:r>
                          <w:r w:rsidR="001A7E4E">
                            <w:instrText xml:space="preserve"> NUMPAGES </w:instrText>
                          </w:r>
                          <w:r w:rsidR="001A7E4E">
                            <w:fldChar w:fldCharType="separate"/>
                          </w:r>
                          <w:r w:rsidR="00FF12DF">
                            <w:rPr>
                              <w:noProof/>
                            </w:rPr>
                            <w:t>1</w:t>
                          </w:r>
                          <w:r w:rsidR="001A7E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9.9pt;margin-top:802pt;width:99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" filled="f" stroked="f" strokeweight=".01pt">
              <v:textbox inset="0,0,0,0">
                <w:txbxContent>
                  <w:p w:rsidR="0024351B" w:rsidRDefault="0024351B" w:rsidP="002B21BE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24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1A7E4E">
                      <w:fldChar w:fldCharType="begin"/>
                    </w:r>
                    <w:r w:rsidR="001A7E4E">
                      <w:instrText xml:space="preserve"> NUMPAGES </w:instrText>
                    </w:r>
                    <w:r w:rsidR="001A7E4E">
                      <w:fldChar w:fldCharType="separate"/>
                    </w:r>
                    <w:r w:rsidR="00FF12DF">
                      <w:rPr>
                        <w:noProof/>
                      </w:rPr>
                      <w:t>1</w:t>
                    </w:r>
                    <w:r w:rsidR="001A7E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4E" w:rsidRDefault="001A7E4E">
      <w:r>
        <w:separator/>
      </w:r>
    </w:p>
  </w:footnote>
  <w:footnote w:type="continuationSeparator" w:id="0">
    <w:p w:rsidR="001A7E4E" w:rsidRDefault="001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24351B" w:rsidTr="002434C9">
      <w:trPr>
        <w:trHeight w:val="1708"/>
      </w:trPr>
      <w:tc>
        <w:tcPr>
          <w:tcW w:w="6356" w:type="dxa"/>
          <w:shd w:val="clear" w:color="auto" w:fill="auto"/>
        </w:tcPr>
        <w:p w:rsidR="0024351B" w:rsidRPr="004F5E90" w:rsidRDefault="00CF7DB1" w:rsidP="00AD1F52">
          <w:pPr>
            <w:pStyle w:val="Picture"/>
          </w:pPr>
          <w:r>
            <w:rPr>
              <w:noProof/>
            </w:rPr>
            <w:drawing>
              <wp:inline distT="0" distB="0" distL="0" distR="0">
                <wp:extent cx="2319020" cy="5022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02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  <w:shd w:val="clear" w:color="auto" w:fill="auto"/>
        </w:tcPr>
        <w:p w:rsidR="0024351B" w:rsidRPr="004F5E90" w:rsidRDefault="0024351B" w:rsidP="002434C9">
          <w:pPr>
            <w:jc w:val="right"/>
          </w:pPr>
        </w:p>
      </w:tc>
    </w:tr>
  </w:tbl>
  <w:p w:rsidR="0024351B" w:rsidRDefault="00CF7DB1" w:rsidP="008F1D48">
    <w:pPr>
      <w:pStyle w:val="1ptSpac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431800" cy="0"/>
              <wp:effectExtent l="9525" t="11430" r="6350" b="7620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EFF6CE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0477"/>
    <w:multiLevelType w:val="hybridMultilevel"/>
    <w:tmpl w:val="F86620C0"/>
    <w:lvl w:ilvl="0" w:tplc="82E655AC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757"/>
    <w:multiLevelType w:val="hybridMultilevel"/>
    <w:tmpl w:val="DB6AF0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B"/>
    <w:rsid w:val="00000632"/>
    <w:rsid w:val="00013CFC"/>
    <w:rsid w:val="0004110A"/>
    <w:rsid w:val="000433F4"/>
    <w:rsid w:val="00061D78"/>
    <w:rsid w:val="00064BDB"/>
    <w:rsid w:val="00075A1D"/>
    <w:rsid w:val="0008040E"/>
    <w:rsid w:val="0009150B"/>
    <w:rsid w:val="000A5736"/>
    <w:rsid w:val="000C04A8"/>
    <w:rsid w:val="000C70D9"/>
    <w:rsid w:val="000F6084"/>
    <w:rsid w:val="001334C1"/>
    <w:rsid w:val="00134687"/>
    <w:rsid w:val="00156D8B"/>
    <w:rsid w:val="00184DB9"/>
    <w:rsid w:val="00190A37"/>
    <w:rsid w:val="001A5542"/>
    <w:rsid w:val="001A7E4E"/>
    <w:rsid w:val="001A7EC7"/>
    <w:rsid w:val="001B66DC"/>
    <w:rsid w:val="001C1A0F"/>
    <w:rsid w:val="001E47FC"/>
    <w:rsid w:val="001E6EF8"/>
    <w:rsid w:val="001F1FF9"/>
    <w:rsid w:val="002434C9"/>
    <w:rsid w:val="0024351B"/>
    <w:rsid w:val="00250F91"/>
    <w:rsid w:val="00266FAE"/>
    <w:rsid w:val="002735EB"/>
    <w:rsid w:val="00291CE4"/>
    <w:rsid w:val="002931A9"/>
    <w:rsid w:val="002A339D"/>
    <w:rsid w:val="002A71E3"/>
    <w:rsid w:val="002B21BE"/>
    <w:rsid w:val="002B3BBF"/>
    <w:rsid w:val="002C225B"/>
    <w:rsid w:val="002D353C"/>
    <w:rsid w:val="002E1DCE"/>
    <w:rsid w:val="002E2A9F"/>
    <w:rsid w:val="003051D3"/>
    <w:rsid w:val="00321288"/>
    <w:rsid w:val="00334A4F"/>
    <w:rsid w:val="003436FF"/>
    <w:rsid w:val="00366843"/>
    <w:rsid w:val="00385A76"/>
    <w:rsid w:val="003A24D4"/>
    <w:rsid w:val="003D2D34"/>
    <w:rsid w:val="003D43AD"/>
    <w:rsid w:val="003E308D"/>
    <w:rsid w:val="003E31BD"/>
    <w:rsid w:val="003F1784"/>
    <w:rsid w:val="003F190D"/>
    <w:rsid w:val="004260B2"/>
    <w:rsid w:val="00440413"/>
    <w:rsid w:val="00452C85"/>
    <w:rsid w:val="004A2BF7"/>
    <w:rsid w:val="004B37C7"/>
    <w:rsid w:val="004C5E66"/>
    <w:rsid w:val="004D7DFF"/>
    <w:rsid w:val="004E3BDE"/>
    <w:rsid w:val="004F1CCE"/>
    <w:rsid w:val="004F5E90"/>
    <w:rsid w:val="005079A0"/>
    <w:rsid w:val="005207CC"/>
    <w:rsid w:val="00556502"/>
    <w:rsid w:val="00566E9C"/>
    <w:rsid w:val="00573FAC"/>
    <w:rsid w:val="0058537B"/>
    <w:rsid w:val="00592DE9"/>
    <w:rsid w:val="005A0023"/>
    <w:rsid w:val="005A4F45"/>
    <w:rsid w:val="005A60B5"/>
    <w:rsid w:val="005E6296"/>
    <w:rsid w:val="005F2565"/>
    <w:rsid w:val="00603565"/>
    <w:rsid w:val="00617298"/>
    <w:rsid w:val="006A676B"/>
    <w:rsid w:val="006B30A6"/>
    <w:rsid w:val="006C1A18"/>
    <w:rsid w:val="006C288D"/>
    <w:rsid w:val="006C5175"/>
    <w:rsid w:val="006C60BF"/>
    <w:rsid w:val="006D0C73"/>
    <w:rsid w:val="006D28CF"/>
    <w:rsid w:val="0071244B"/>
    <w:rsid w:val="007165CF"/>
    <w:rsid w:val="00717B59"/>
    <w:rsid w:val="00722849"/>
    <w:rsid w:val="007322DB"/>
    <w:rsid w:val="007340E0"/>
    <w:rsid w:val="007667B8"/>
    <w:rsid w:val="007835E1"/>
    <w:rsid w:val="007C1023"/>
    <w:rsid w:val="007E6A70"/>
    <w:rsid w:val="00813F4A"/>
    <w:rsid w:val="00814836"/>
    <w:rsid w:val="00817B23"/>
    <w:rsid w:val="0086056F"/>
    <w:rsid w:val="00862F2F"/>
    <w:rsid w:val="008643D6"/>
    <w:rsid w:val="008A7A10"/>
    <w:rsid w:val="008B66C9"/>
    <w:rsid w:val="008C2B52"/>
    <w:rsid w:val="008D391F"/>
    <w:rsid w:val="008E5D81"/>
    <w:rsid w:val="008F1D48"/>
    <w:rsid w:val="008F3491"/>
    <w:rsid w:val="008F3E82"/>
    <w:rsid w:val="009266DE"/>
    <w:rsid w:val="00947064"/>
    <w:rsid w:val="0095531B"/>
    <w:rsid w:val="00955BD5"/>
    <w:rsid w:val="00956218"/>
    <w:rsid w:val="009915AC"/>
    <w:rsid w:val="009A27FA"/>
    <w:rsid w:val="009C52A8"/>
    <w:rsid w:val="009F3AA1"/>
    <w:rsid w:val="00A03633"/>
    <w:rsid w:val="00A05969"/>
    <w:rsid w:val="00A514E3"/>
    <w:rsid w:val="00A622DE"/>
    <w:rsid w:val="00A836DA"/>
    <w:rsid w:val="00A970D9"/>
    <w:rsid w:val="00AA1D14"/>
    <w:rsid w:val="00AA365F"/>
    <w:rsid w:val="00AB435E"/>
    <w:rsid w:val="00AB7C3E"/>
    <w:rsid w:val="00AD1F52"/>
    <w:rsid w:val="00B06B3C"/>
    <w:rsid w:val="00B16046"/>
    <w:rsid w:val="00B364DB"/>
    <w:rsid w:val="00B55CEC"/>
    <w:rsid w:val="00B729B8"/>
    <w:rsid w:val="00B77393"/>
    <w:rsid w:val="00B92753"/>
    <w:rsid w:val="00B9490D"/>
    <w:rsid w:val="00BA1148"/>
    <w:rsid w:val="00BC3230"/>
    <w:rsid w:val="00BC5CBA"/>
    <w:rsid w:val="00BC60ED"/>
    <w:rsid w:val="00C02ACE"/>
    <w:rsid w:val="00C2516B"/>
    <w:rsid w:val="00C362FD"/>
    <w:rsid w:val="00C40395"/>
    <w:rsid w:val="00C42E34"/>
    <w:rsid w:val="00C66F5A"/>
    <w:rsid w:val="00CA6568"/>
    <w:rsid w:val="00CB070C"/>
    <w:rsid w:val="00CE6259"/>
    <w:rsid w:val="00CF7DB1"/>
    <w:rsid w:val="00D23287"/>
    <w:rsid w:val="00D33FE7"/>
    <w:rsid w:val="00D350F6"/>
    <w:rsid w:val="00D356E2"/>
    <w:rsid w:val="00D57B14"/>
    <w:rsid w:val="00D6253F"/>
    <w:rsid w:val="00DA35EC"/>
    <w:rsid w:val="00DA4079"/>
    <w:rsid w:val="00DA4B5B"/>
    <w:rsid w:val="00DC0FE1"/>
    <w:rsid w:val="00DC6E66"/>
    <w:rsid w:val="00DD22D8"/>
    <w:rsid w:val="00DD77A7"/>
    <w:rsid w:val="00DE45CC"/>
    <w:rsid w:val="00DE6A9C"/>
    <w:rsid w:val="00DF22DD"/>
    <w:rsid w:val="00DF2B52"/>
    <w:rsid w:val="00E06120"/>
    <w:rsid w:val="00E06143"/>
    <w:rsid w:val="00E071DF"/>
    <w:rsid w:val="00E64124"/>
    <w:rsid w:val="00E75515"/>
    <w:rsid w:val="00E77C2B"/>
    <w:rsid w:val="00EB0ED3"/>
    <w:rsid w:val="00EE1254"/>
    <w:rsid w:val="00EF2CA6"/>
    <w:rsid w:val="00F024AE"/>
    <w:rsid w:val="00F20A94"/>
    <w:rsid w:val="00F2548A"/>
    <w:rsid w:val="00F44787"/>
    <w:rsid w:val="00F529FE"/>
    <w:rsid w:val="00F71C7D"/>
    <w:rsid w:val="00F71E4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18A23-4A01-4FB5-9203-E9E950F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character" w:styleId="Hyperlink">
    <w:name w:val="Hyperlink"/>
    <w:rsid w:val="006C5175"/>
    <w:rPr>
      <w:color w:val="0000FF"/>
      <w:u w:val="single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paragraph" w:styleId="BodyText">
    <w:name w:val="Body Text"/>
    <w:basedOn w:val="Normal"/>
    <w:rsid w:val="006C5175"/>
    <w:pPr>
      <w:spacing w:line="360" w:lineRule="auto"/>
      <w:jc w:val="both"/>
    </w:pPr>
    <w:rPr>
      <w:rFonts w:ascii="Sabon" w:hAnsi="Sabon"/>
      <w:color w:val="808080"/>
      <w:sz w:val="24"/>
      <w:szCs w:val="20"/>
      <w:lang w:eastAsia="en-US"/>
    </w:rPr>
  </w:style>
  <w:style w:type="paragraph" w:styleId="BalloonText">
    <w:name w:val="Balloon Text"/>
    <w:basedOn w:val="Normal"/>
    <w:semiHidden/>
    <w:rsid w:val="006C517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190A37"/>
    <w:pPr>
      <w:numPr>
        <w:numId w:val="2"/>
      </w:numPr>
      <w:tabs>
        <w:tab w:val="left" w:pos="794"/>
        <w:tab w:val="left" w:pos="1191"/>
        <w:tab w:val="left" w:pos="1588"/>
      </w:tabs>
    </w:pPr>
    <w:rPr>
      <w:lang w:val="en-US"/>
    </w:rPr>
  </w:style>
  <w:style w:type="character" w:styleId="FollowedHyperlink">
    <w:name w:val="FollowedHyperlink"/>
    <w:rsid w:val="001A5542"/>
    <w:rPr>
      <w:color w:val="606420"/>
      <w:u w:val="single"/>
    </w:rPr>
  </w:style>
  <w:style w:type="paragraph" w:customStyle="1" w:styleId="body">
    <w:name w:val="body"/>
    <w:basedOn w:val="Normal"/>
    <w:rsid w:val="002D353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340E0"/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%20Services%20Projects\Core%20Literature%20Review%202.0\Templates\Stationery%20template%201May08\UoC%20Letterhead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3ABC4-BB37-4A13-9E10-41CB93ABF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4C938-6956-4706-9E9A-1B9F2A477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UoC Letterhead_v2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HR12 Rejection letter template</vt:lpstr>
    </vt:vector>
  </TitlesOfParts>
  <Company>University of Cambridge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HR12 Rejection letter template</dc:title>
  <dc:subject/>
  <dc:creator>University of Cambridge</dc:creator>
  <cp:keywords/>
  <dc:description/>
  <cp:lastModifiedBy>Janine Payne</cp:lastModifiedBy>
  <cp:revision>9</cp:revision>
  <cp:lastPrinted>2021-06-29T11:43:00Z</cp:lastPrinted>
  <dcterms:created xsi:type="dcterms:W3CDTF">2021-06-29T11:34:00Z</dcterms:created>
  <dcterms:modified xsi:type="dcterms:W3CDTF">2021-06-29T11:43:00Z</dcterms:modified>
</cp:coreProperties>
</file>