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4C" w:rsidRDefault="00A3394C"/>
    <w:tbl>
      <w:tblPr>
        <w:tblStyle w:val="TableGrid"/>
        <w:tblW w:w="119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0"/>
        <w:gridCol w:w="7133"/>
      </w:tblGrid>
      <w:tr w:rsidR="002311C4" w:rsidRPr="00D741D3" w:rsidTr="00D741D3">
        <w:trPr>
          <w:trHeight w:val="112"/>
        </w:trPr>
        <w:tc>
          <w:tcPr>
            <w:tcW w:w="4820" w:type="dxa"/>
          </w:tcPr>
          <w:p w:rsidR="00AB7C3E" w:rsidRPr="00D741D3" w:rsidRDefault="00A3394C" w:rsidP="00A3394C">
            <w:pPr>
              <w:pStyle w:val="Spacer"/>
              <w:tabs>
                <w:tab w:val="left" w:pos="754"/>
              </w:tabs>
              <w:spacing w:line="240" w:lineRule="auto"/>
              <w:ind w:left="284"/>
              <w:rPr>
                <w:rFonts w:cs="Arial"/>
                <w:sz w:val="20"/>
                <w:szCs w:val="20"/>
              </w:rPr>
            </w:pPr>
            <w:r w:rsidRPr="00D741D3">
              <w:rPr>
                <w:rFonts w:cs="Arial"/>
                <w:noProof/>
                <w:sz w:val="20"/>
                <w:szCs w:val="20"/>
              </w:rPr>
              <w:drawing>
                <wp:inline distT="0" distB="0" distL="0" distR="0" wp14:anchorId="3DA0A67B" wp14:editId="571F87FC">
                  <wp:extent cx="2324100" cy="495300"/>
                  <wp:effectExtent l="0" t="0" r="0" b="0"/>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7133" w:type="dxa"/>
            <w:vMerge w:val="restart"/>
          </w:tcPr>
          <w:p w:rsidR="00AB7C3E" w:rsidRPr="00D741D3" w:rsidRDefault="00DE7DD9" w:rsidP="00D741D3">
            <w:pPr>
              <w:pStyle w:val="NameSurname"/>
              <w:spacing w:before="0" w:line="240" w:lineRule="auto"/>
              <w:ind w:right="1037"/>
              <w:rPr>
                <w:rFonts w:cs="Arial"/>
                <w:sz w:val="20"/>
                <w:szCs w:val="20"/>
              </w:rPr>
            </w:pPr>
            <w:sdt>
              <w:sdtPr>
                <w:rPr>
                  <w:rFonts w:cs="Arial"/>
                  <w:sz w:val="20"/>
                  <w:szCs w:val="20"/>
                </w:rPr>
                <w:alias w:val="Name Surname"/>
                <w:tag w:val="Name Surname"/>
                <w:id w:val="-1438523633"/>
                <w:lock w:val="sdtLocked"/>
                <w:placeholder>
                  <w:docPart w:val="DefaultPlaceholder_1082065158"/>
                </w:placeholder>
                <w:text/>
              </w:sdtPr>
              <w:sdtEndPr/>
              <w:sdtContent>
                <w:r w:rsidR="003D3BFD" w:rsidRPr="00D741D3">
                  <w:rPr>
                    <w:rFonts w:cs="Arial"/>
                    <w:sz w:val="20"/>
                    <w:szCs w:val="20"/>
                  </w:rPr>
                  <w:t>Sheila Gupta MBE</w:t>
                </w:r>
              </w:sdtContent>
            </w:sdt>
          </w:p>
          <w:p w:rsidR="00AB7C3E" w:rsidRPr="00D741D3" w:rsidRDefault="00DE7DD9" w:rsidP="00D741D3">
            <w:pPr>
              <w:spacing w:line="240" w:lineRule="auto"/>
              <w:ind w:right="1037"/>
              <w:jc w:val="right"/>
              <w:rPr>
                <w:rFonts w:cs="Arial"/>
                <w:sz w:val="20"/>
                <w:szCs w:val="20"/>
              </w:rPr>
            </w:pPr>
            <w:sdt>
              <w:sdtPr>
                <w:rPr>
                  <w:rFonts w:cs="Arial"/>
                  <w:sz w:val="20"/>
                  <w:szCs w:val="20"/>
                </w:rPr>
                <w:alias w:val="Accreditation and/or Position"/>
                <w:tag w:val="Accreditation and/or Position"/>
                <w:id w:val="741152201"/>
                <w:lock w:val="sdtLocked"/>
                <w:placeholder>
                  <w:docPart w:val="DefaultPlaceholder_1082065158"/>
                </w:placeholder>
                <w:text/>
              </w:sdtPr>
              <w:sdtEndPr/>
              <w:sdtContent>
                <w:r w:rsidR="003D3BFD" w:rsidRPr="00D741D3">
                  <w:rPr>
                    <w:rFonts w:cs="Arial"/>
                    <w:sz w:val="20"/>
                    <w:szCs w:val="20"/>
                  </w:rPr>
                  <w:t>Director of Human Resources</w:t>
                </w:r>
              </w:sdtContent>
            </w:sdt>
          </w:p>
          <w:p w:rsidR="00B06B3C" w:rsidRPr="00D741D3" w:rsidRDefault="00B06B3C" w:rsidP="00494525">
            <w:pPr>
              <w:spacing w:line="240" w:lineRule="auto"/>
              <w:ind w:right="142"/>
              <w:jc w:val="right"/>
              <w:rPr>
                <w:rFonts w:cs="Arial"/>
                <w:sz w:val="20"/>
                <w:szCs w:val="20"/>
              </w:rPr>
            </w:pPr>
          </w:p>
        </w:tc>
      </w:tr>
      <w:tr w:rsidR="002311C4" w:rsidRPr="00D741D3" w:rsidTr="00A3394C">
        <w:trPr>
          <w:trHeight w:val="209"/>
        </w:trPr>
        <w:tc>
          <w:tcPr>
            <w:tcW w:w="4820" w:type="dxa"/>
          </w:tcPr>
          <w:p w:rsidR="00AB7C3E" w:rsidRPr="00A3394C" w:rsidRDefault="00AB7C3E" w:rsidP="00A3394C">
            <w:pPr>
              <w:tabs>
                <w:tab w:val="left" w:pos="1843"/>
              </w:tabs>
            </w:pPr>
          </w:p>
        </w:tc>
        <w:tc>
          <w:tcPr>
            <w:tcW w:w="7133" w:type="dxa"/>
            <w:vMerge/>
          </w:tcPr>
          <w:p w:rsidR="00AB7C3E" w:rsidRPr="00D741D3" w:rsidRDefault="00AB7C3E" w:rsidP="00494525">
            <w:pPr>
              <w:spacing w:line="240" w:lineRule="auto"/>
              <w:jc w:val="right"/>
              <w:rPr>
                <w:rFonts w:cs="Arial"/>
                <w:sz w:val="20"/>
                <w:szCs w:val="20"/>
              </w:rPr>
            </w:pPr>
          </w:p>
        </w:tc>
      </w:tr>
      <w:tr w:rsidR="002311C4" w:rsidRPr="00D741D3" w:rsidTr="00D741D3">
        <w:trPr>
          <w:trHeight w:hRule="exact" w:val="268"/>
        </w:trPr>
        <w:sdt>
          <w:sdtPr>
            <w:rPr>
              <w:rFonts w:cs="Arial"/>
              <w:sz w:val="20"/>
              <w:szCs w:val="20"/>
              <w:lang w:val="en-US"/>
            </w:rPr>
            <w:id w:val="-610967758"/>
            <w:placeholder>
              <w:docPart w:val="DefaultPlaceholder_1082065158"/>
            </w:placeholder>
          </w:sdtPr>
          <w:sdtEndPr/>
          <w:sdtContent>
            <w:tc>
              <w:tcPr>
                <w:tcW w:w="4820" w:type="dxa"/>
              </w:tcPr>
              <w:sdt>
                <w:sdtPr>
                  <w:rPr>
                    <w:rFonts w:cs="Arial"/>
                    <w:sz w:val="20"/>
                    <w:szCs w:val="20"/>
                    <w:lang w:val="en-US"/>
                  </w:rPr>
                  <w:alias w:val="Date"/>
                  <w:tag w:val="Date"/>
                  <w:id w:val="-1010914304"/>
                  <w:lock w:val="sdtLocked"/>
                  <w:placeholder>
                    <w:docPart w:val="20E7E78D43AA4AC5A5812FE7FEEF0DA3"/>
                  </w:placeholder>
                  <w:date w:fullDate="2014-11-05T00:00:00Z">
                    <w:dateFormat w:val="dd MMMM yyyy"/>
                    <w:lid w:val="en-GB"/>
                    <w:storeMappedDataAs w:val="dateTime"/>
                    <w:calendar w:val="gregorian"/>
                  </w:date>
                </w:sdtPr>
                <w:sdtEndPr/>
                <w:sdtContent>
                  <w:p w:rsidR="00332BC3" w:rsidRPr="00D741D3" w:rsidRDefault="00FA6234" w:rsidP="00F37FB2">
                    <w:pPr>
                      <w:spacing w:line="240" w:lineRule="auto"/>
                      <w:ind w:left="284"/>
                      <w:rPr>
                        <w:rFonts w:cs="Arial"/>
                        <w:sz w:val="20"/>
                        <w:szCs w:val="20"/>
                        <w:lang w:val="en-US"/>
                      </w:rPr>
                    </w:pPr>
                    <w:r>
                      <w:rPr>
                        <w:rFonts w:cs="Arial"/>
                        <w:sz w:val="20"/>
                        <w:szCs w:val="20"/>
                      </w:rPr>
                      <w:t>05 November 2014</w:t>
                    </w:r>
                  </w:p>
                </w:sdtContent>
              </w:sdt>
            </w:tc>
          </w:sdtContent>
        </w:sdt>
        <w:tc>
          <w:tcPr>
            <w:tcW w:w="7133" w:type="dxa"/>
          </w:tcPr>
          <w:p w:rsidR="00332BC3" w:rsidRPr="00D741D3" w:rsidRDefault="00332BC3" w:rsidP="00494525">
            <w:pPr>
              <w:spacing w:line="240" w:lineRule="auto"/>
              <w:rPr>
                <w:rFonts w:cs="Arial"/>
                <w:sz w:val="20"/>
                <w:szCs w:val="20"/>
                <w:lang w:val="en-US"/>
              </w:rPr>
            </w:pPr>
          </w:p>
        </w:tc>
      </w:tr>
      <w:tr w:rsidR="002311C4" w:rsidRPr="00D741D3" w:rsidTr="00D741D3">
        <w:trPr>
          <w:trHeight w:hRule="exact" w:val="157"/>
        </w:trPr>
        <w:tc>
          <w:tcPr>
            <w:tcW w:w="4820" w:type="dxa"/>
          </w:tcPr>
          <w:p w:rsidR="00332BC3" w:rsidRPr="00D741D3" w:rsidRDefault="00332BC3" w:rsidP="00494525">
            <w:pPr>
              <w:spacing w:line="240" w:lineRule="auto"/>
              <w:rPr>
                <w:rFonts w:cs="Arial"/>
                <w:sz w:val="20"/>
                <w:szCs w:val="20"/>
                <w:lang w:val="en-US"/>
              </w:rPr>
            </w:pPr>
          </w:p>
        </w:tc>
        <w:tc>
          <w:tcPr>
            <w:tcW w:w="7133" w:type="dxa"/>
          </w:tcPr>
          <w:p w:rsidR="00332BC3" w:rsidRPr="00D741D3" w:rsidRDefault="00332BC3" w:rsidP="00494525">
            <w:pPr>
              <w:spacing w:line="240" w:lineRule="auto"/>
              <w:rPr>
                <w:rFonts w:cs="Arial"/>
                <w:sz w:val="20"/>
                <w:szCs w:val="20"/>
                <w:lang w:val="en-US"/>
              </w:rPr>
            </w:pPr>
          </w:p>
        </w:tc>
      </w:tr>
      <w:tr w:rsidR="002311C4" w:rsidRPr="00D741D3" w:rsidTr="00D741D3">
        <w:trPr>
          <w:trHeight w:hRule="exact" w:val="371"/>
        </w:trPr>
        <w:sdt>
          <w:sdtPr>
            <w:rPr>
              <w:rFonts w:cs="Arial"/>
              <w:sz w:val="20"/>
              <w:szCs w:val="20"/>
            </w:rPr>
            <w:alias w:val="Name and Address"/>
            <w:tag w:val="Name and Address"/>
            <w:id w:val="-674118448"/>
            <w:lock w:val="sdtLocked"/>
            <w:placeholder>
              <w:docPart w:val="BDE8C1CE4A1F49A49882DF99D1B41AFF"/>
            </w:placeholder>
            <w:text w:multiLine="1"/>
          </w:sdtPr>
          <w:sdtEndPr/>
          <w:sdtContent>
            <w:tc>
              <w:tcPr>
                <w:tcW w:w="4820" w:type="dxa"/>
              </w:tcPr>
              <w:p w:rsidR="00AB7C3E" w:rsidRPr="00D741D3" w:rsidRDefault="00753E57" w:rsidP="00F37FB2">
                <w:pPr>
                  <w:spacing w:line="240" w:lineRule="auto"/>
                  <w:ind w:left="284"/>
                  <w:rPr>
                    <w:rFonts w:cs="Arial"/>
                    <w:sz w:val="20"/>
                    <w:szCs w:val="20"/>
                  </w:rPr>
                </w:pPr>
                <w:r w:rsidRPr="00D741D3">
                  <w:rPr>
                    <w:rFonts w:cs="Arial"/>
                    <w:sz w:val="20"/>
                    <w:szCs w:val="20"/>
                  </w:rPr>
                  <w:t>Dear Colleague</w:t>
                </w:r>
                <w:r w:rsidR="00FB3A0E" w:rsidRPr="00D741D3">
                  <w:rPr>
                    <w:rFonts w:cs="Arial"/>
                    <w:sz w:val="20"/>
                    <w:szCs w:val="20"/>
                  </w:rPr>
                  <w:br/>
                </w:r>
              </w:p>
            </w:tc>
          </w:sdtContent>
        </w:sdt>
        <w:tc>
          <w:tcPr>
            <w:tcW w:w="7133" w:type="dxa"/>
          </w:tcPr>
          <w:p w:rsidR="00AB7C3E" w:rsidRPr="00D741D3" w:rsidRDefault="00AB7C3E" w:rsidP="00494525">
            <w:pPr>
              <w:spacing w:line="240" w:lineRule="auto"/>
              <w:rPr>
                <w:rFonts w:cs="Arial"/>
                <w:sz w:val="20"/>
                <w:szCs w:val="20"/>
                <w:lang w:val="en-US"/>
              </w:rPr>
            </w:pPr>
          </w:p>
        </w:tc>
      </w:tr>
      <w:tr w:rsidR="002311C4" w:rsidRPr="00D741D3" w:rsidTr="00D741D3">
        <w:trPr>
          <w:trHeight w:hRule="exact" w:val="80"/>
        </w:trPr>
        <w:tc>
          <w:tcPr>
            <w:tcW w:w="4820" w:type="dxa"/>
          </w:tcPr>
          <w:p w:rsidR="00AB7C3E" w:rsidRPr="00D741D3" w:rsidRDefault="00AB7C3E" w:rsidP="00494525">
            <w:pPr>
              <w:spacing w:line="240" w:lineRule="auto"/>
              <w:rPr>
                <w:rFonts w:cs="Arial"/>
                <w:b/>
                <w:sz w:val="20"/>
                <w:szCs w:val="20"/>
              </w:rPr>
            </w:pPr>
          </w:p>
        </w:tc>
        <w:tc>
          <w:tcPr>
            <w:tcW w:w="7133" w:type="dxa"/>
          </w:tcPr>
          <w:p w:rsidR="00223EAC" w:rsidRPr="00D741D3" w:rsidRDefault="00223EAC" w:rsidP="00494525">
            <w:pPr>
              <w:spacing w:line="240" w:lineRule="auto"/>
              <w:rPr>
                <w:rFonts w:cs="Arial"/>
                <w:sz w:val="20"/>
                <w:szCs w:val="20"/>
              </w:rPr>
            </w:pPr>
          </w:p>
        </w:tc>
      </w:tr>
    </w:tbl>
    <w:tbl>
      <w:tblPr>
        <w:tblStyle w:val="TableGrid"/>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95"/>
      </w:tblGrid>
      <w:tr w:rsidR="002311C4" w:rsidRPr="00D741D3" w:rsidTr="00BA7DD0">
        <w:trPr>
          <w:trHeight w:val="683"/>
        </w:trPr>
        <w:sdt>
          <w:sdtPr>
            <w:rPr>
              <w:rFonts w:cs="Arial"/>
              <w:sz w:val="20"/>
              <w:szCs w:val="20"/>
            </w:rPr>
            <w:alias w:val="Address"/>
            <w:tag w:val="Address"/>
            <w:id w:val="-634246619"/>
            <w:lock w:val="sdtLocked"/>
            <w:placeholder>
              <w:docPart w:val="491D5EC3CD784B31833769E0259FA565"/>
            </w:placeholder>
            <w:text w:multiLine="1"/>
          </w:sdtPr>
          <w:sdtEndPr/>
          <w:sdtContent>
            <w:tc>
              <w:tcPr>
                <w:tcW w:w="4395" w:type="dxa"/>
                <w:tcMar>
                  <w:left w:w="0" w:type="dxa"/>
                  <w:right w:w="0" w:type="dxa"/>
                </w:tcMar>
                <w:vAlign w:val="bottom"/>
              </w:tcPr>
              <w:p w:rsidR="00266FAE" w:rsidRPr="00D741D3" w:rsidRDefault="003D3BFD" w:rsidP="00BA7DD0">
                <w:pPr>
                  <w:pStyle w:val="LowerAddress"/>
                  <w:framePr w:w="4253" w:h="2064" w:hRule="exact" w:wrap="around" w:vAnchor="page" w:x="6760" w:y="14023"/>
                  <w:spacing w:line="240" w:lineRule="auto"/>
                  <w:rPr>
                    <w:rFonts w:cs="Arial"/>
                    <w:sz w:val="20"/>
                    <w:szCs w:val="20"/>
                  </w:rPr>
                </w:pPr>
                <w:r w:rsidRPr="00D741D3">
                  <w:rPr>
                    <w:rFonts w:cs="Arial"/>
                    <w:sz w:val="20"/>
                    <w:szCs w:val="20"/>
                  </w:rPr>
                  <w:t>The Old Schools</w:t>
                </w:r>
                <w:r w:rsidRPr="00D741D3">
                  <w:rPr>
                    <w:rFonts w:cs="Arial"/>
                    <w:sz w:val="20"/>
                    <w:szCs w:val="20"/>
                  </w:rPr>
                  <w:br/>
                  <w:t>Trinity Lane</w:t>
                </w:r>
                <w:r w:rsidRPr="00D741D3">
                  <w:rPr>
                    <w:rFonts w:cs="Arial"/>
                    <w:sz w:val="20"/>
                    <w:szCs w:val="20"/>
                  </w:rPr>
                  <w:br/>
                  <w:t>Cambridge CB2 1TT</w:t>
                </w:r>
              </w:p>
            </w:tc>
          </w:sdtContent>
        </w:sdt>
      </w:tr>
      <w:tr w:rsidR="002311C4" w:rsidRPr="00D741D3" w:rsidTr="00BA7DD0">
        <w:trPr>
          <w:trHeight w:val="80"/>
        </w:trPr>
        <w:tc>
          <w:tcPr>
            <w:tcW w:w="4395" w:type="dxa"/>
            <w:tcMar>
              <w:left w:w="0" w:type="dxa"/>
              <w:right w:w="0" w:type="dxa"/>
            </w:tcMar>
          </w:tcPr>
          <w:p w:rsidR="00266FAE" w:rsidRPr="00D741D3" w:rsidRDefault="00266FAE" w:rsidP="00494525">
            <w:pPr>
              <w:pStyle w:val="MinSpace"/>
              <w:framePr w:h="2064" w:hRule="exact" w:wrap="around" w:vAnchor="page" w:x="6760" w:y="14023"/>
              <w:spacing w:line="240" w:lineRule="auto"/>
              <w:rPr>
                <w:rFonts w:cs="Arial"/>
                <w:sz w:val="20"/>
                <w:szCs w:val="20"/>
              </w:rPr>
            </w:pPr>
          </w:p>
        </w:tc>
      </w:tr>
      <w:tr w:rsidR="002311C4" w:rsidRPr="00D741D3" w:rsidTr="00BA7DD0">
        <w:trPr>
          <w:trHeight w:hRule="exact" w:val="240"/>
        </w:trPr>
        <w:tc>
          <w:tcPr>
            <w:tcW w:w="4395" w:type="dxa"/>
            <w:tcMar>
              <w:left w:w="0" w:type="dxa"/>
              <w:right w:w="0" w:type="dxa"/>
            </w:tcMar>
          </w:tcPr>
          <w:p w:rsidR="00266FAE" w:rsidRPr="00D741D3" w:rsidRDefault="00771446" w:rsidP="00494525">
            <w:pPr>
              <w:pStyle w:val="LowerAddress"/>
              <w:framePr w:w="4253" w:h="2064" w:hRule="exact" w:wrap="around" w:vAnchor="page" w:x="6760" w:y="14023"/>
              <w:spacing w:line="240" w:lineRule="auto"/>
              <w:rPr>
                <w:rFonts w:cs="Arial"/>
                <w:sz w:val="20"/>
                <w:szCs w:val="20"/>
              </w:rPr>
            </w:pPr>
            <w:r w:rsidRPr="00D741D3">
              <w:rPr>
                <w:rFonts w:cs="Arial"/>
                <w:sz w:val="20"/>
                <w:szCs w:val="20"/>
              </w:rPr>
              <w:t xml:space="preserve">Tel: </w:t>
            </w:r>
            <w:sdt>
              <w:sdtPr>
                <w:rPr>
                  <w:rFonts w:cs="Arial"/>
                  <w:sz w:val="20"/>
                  <w:szCs w:val="20"/>
                </w:rPr>
                <w:alias w:val="Telephone Number"/>
                <w:tag w:val="Telephone Number"/>
                <w:id w:val="1904637884"/>
                <w:lock w:val="sdtLocked"/>
                <w:placeholder>
                  <w:docPart w:val="3CF51D4769BF44CAB8F3DCF5297E4F4E"/>
                </w:placeholder>
                <w:text/>
              </w:sdtPr>
              <w:sdtEndPr/>
              <w:sdtContent>
                <w:r w:rsidR="003D3BFD" w:rsidRPr="00D741D3">
                  <w:rPr>
                    <w:rFonts w:cs="Arial"/>
                    <w:sz w:val="20"/>
                    <w:szCs w:val="20"/>
                  </w:rPr>
                  <w:t>+44 (0)1223 332342</w:t>
                </w:r>
              </w:sdtContent>
            </w:sdt>
          </w:p>
        </w:tc>
      </w:tr>
      <w:tr w:rsidR="002311C4" w:rsidRPr="00D741D3" w:rsidTr="00BA7DD0">
        <w:trPr>
          <w:trHeight w:val="222"/>
        </w:trPr>
        <w:tc>
          <w:tcPr>
            <w:tcW w:w="4395" w:type="dxa"/>
            <w:tcMar>
              <w:left w:w="0" w:type="dxa"/>
              <w:right w:w="0" w:type="dxa"/>
            </w:tcMar>
          </w:tcPr>
          <w:p w:rsidR="00266FAE" w:rsidRPr="00D741D3" w:rsidRDefault="00771446" w:rsidP="00494525">
            <w:pPr>
              <w:pStyle w:val="LowerAddress"/>
              <w:framePr w:w="4253" w:h="2064" w:hRule="exact" w:wrap="around" w:vAnchor="page" w:x="6760" w:y="14023"/>
              <w:spacing w:line="240" w:lineRule="auto"/>
              <w:rPr>
                <w:rFonts w:cs="Arial"/>
                <w:sz w:val="20"/>
                <w:szCs w:val="20"/>
              </w:rPr>
            </w:pPr>
            <w:r w:rsidRPr="00D741D3">
              <w:rPr>
                <w:rFonts w:cs="Arial"/>
                <w:sz w:val="20"/>
                <w:szCs w:val="20"/>
              </w:rPr>
              <w:t xml:space="preserve">Fax: </w:t>
            </w:r>
            <w:sdt>
              <w:sdtPr>
                <w:rPr>
                  <w:rFonts w:cs="Arial"/>
                  <w:sz w:val="20"/>
                  <w:szCs w:val="20"/>
                </w:rPr>
                <w:alias w:val="Fax Number"/>
                <w:tag w:val="Fax Number"/>
                <w:id w:val="-462501989"/>
                <w:lock w:val="sdtLocked"/>
                <w:placeholder>
                  <w:docPart w:val="93383967BBE04DA2B4F3DC3ED621B7E9"/>
                </w:placeholder>
                <w:text/>
              </w:sdtPr>
              <w:sdtEndPr/>
              <w:sdtContent>
                <w:r w:rsidR="003D3BFD" w:rsidRPr="00D741D3">
                  <w:rPr>
                    <w:rFonts w:cs="Arial"/>
                    <w:sz w:val="20"/>
                    <w:szCs w:val="20"/>
                  </w:rPr>
                  <w:t>+44 (0)1223 766801</w:t>
                </w:r>
              </w:sdtContent>
            </w:sdt>
          </w:p>
        </w:tc>
      </w:tr>
      <w:tr w:rsidR="002311C4" w:rsidRPr="00D741D3" w:rsidTr="00BA7DD0">
        <w:trPr>
          <w:trHeight w:hRule="exact" w:val="240"/>
        </w:trPr>
        <w:tc>
          <w:tcPr>
            <w:tcW w:w="4395" w:type="dxa"/>
            <w:tcMar>
              <w:left w:w="0" w:type="dxa"/>
              <w:right w:w="0" w:type="dxa"/>
            </w:tcMar>
          </w:tcPr>
          <w:p w:rsidR="00266FAE" w:rsidRPr="00D741D3" w:rsidRDefault="00DE7DD9" w:rsidP="00494525">
            <w:pPr>
              <w:pStyle w:val="LowerAddress"/>
              <w:framePr w:w="4253" w:h="2064" w:hRule="exact" w:wrap="around" w:vAnchor="page" w:x="6760" w:y="14023"/>
              <w:spacing w:line="240" w:lineRule="auto"/>
              <w:rPr>
                <w:rFonts w:cs="Arial"/>
                <w:sz w:val="20"/>
                <w:szCs w:val="20"/>
              </w:rPr>
            </w:pPr>
            <w:sdt>
              <w:sdtPr>
                <w:rPr>
                  <w:rFonts w:cs="Arial"/>
                  <w:sz w:val="20"/>
                  <w:szCs w:val="20"/>
                </w:rPr>
                <w:alias w:val="e-mail address"/>
                <w:tag w:val="e-mail address"/>
                <w:id w:val="-353651134"/>
                <w:lock w:val="sdtLocked"/>
                <w:placeholder>
                  <w:docPart w:val="2559373B73884F46AE2FBC843498E805"/>
                </w:placeholder>
                <w:text/>
              </w:sdtPr>
              <w:sdtEndPr/>
              <w:sdtContent>
                <w:r w:rsidR="003D3BFD" w:rsidRPr="00D741D3">
                  <w:rPr>
                    <w:rFonts w:cs="Arial"/>
                    <w:sz w:val="20"/>
                    <w:szCs w:val="20"/>
                  </w:rPr>
                  <w:t>sheila.gupta@admin.cam.ac.uk</w:t>
                </w:r>
              </w:sdtContent>
            </w:sdt>
          </w:p>
        </w:tc>
      </w:tr>
      <w:tr w:rsidR="00266FAE" w:rsidRPr="00D741D3" w:rsidTr="00BA7DD0">
        <w:trPr>
          <w:trHeight w:hRule="exact" w:val="924"/>
        </w:trPr>
        <w:sdt>
          <w:sdtPr>
            <w:rPr>
              <w:rFonts w:cs="Arial"/>
              <w:sz w:val="20"/>
              <w:szCs w:val="20"/>
            </w:rPr>
            <w:alias w:val="Web address"/>
            <w:tag w:val="Web address"/>
            <w:id w:val="-1321964522"/>
            <w:lock w:val="sdtLocked"/>
            <w:placeholder>
              <w:docPart w:val="CDF77B53122940A1B612F55CC8612D74"/>
            </w:placeholder>
            <w:text/>
          </w:sdtPr>
          <w:sdtEndPr/>
          <w:sdtContent>
            <w:tc>
              <w:tcPr>
                <w:tcW w:w="4395" w:type="dxa"/>
                <w:tcMar>
                  <w:left w:w="0" w:type="dxa"/>
                  <w:right w:w="0" w:type="dxa"/>
                </w:tcMar>
              </w:tcPr>
              <w:p w:rsidR="00266FAE" w:rsidRPr="00D741D3" w:rsidRDefault="003D3BFD" w:rsidP="00721DED">
                <w:pPr>
                  <w:pStyle w:val="LowerAddress"/>
                  <w:framePr w:w="4253" w:h="2064" w:hRule="exact" w:wrap="around" w:vAnchor="page" w:x="6760" w:y="14023"/>
                  <w:spacing w:line="240" w:lineRule="auto"/>
                  <w:rPr>
                    <w:rFonts w:cs="Arial"/>
                    <w:sz w:val="20"/>
                    <w:szCs w:val="20"/>
                  </w:rPr>
                </w:pPr>
                <w:r w:rsidRPr="00D741D3">
                  <w:rPr>
                    <w:rFonts w:cs="Arial"/>
                    <w:sz w:val="20"/>
                    <w:szCs w:val="20"/>
                  </w:rPr>
                  <w:t>www.</w:t>
                </w:r>
                <w:r w:rsidR="00721DED">
                  <w:rPr>
                    <w:rFonts w:cs="Arial"/>
                    <w:sz w:val="20"/>
                    <w:szCs w:val="20"/>
                  </w:rPr>
                  <w:t>hr.admin.cam.ac.uk</w:t>
                </w:r>
              </w:p>
            </w:tc>
          </w:sdtContent>
        </w:sdt>
      </w:tr>
    </w:tbl>
    <w:p w:rsidR="00266FAE" w:rsidRPr="00D741D3" w:rsidRDefault="00266FAE" w:rsidP="00494525">
      <w:pPr>
        <w:pStyle w:val="MinSpace"/>
        <w:framePr w:h="2064" w:hRule="exact" w:wrap="around" w:vAnchor="page" w:x="6760" w:y="14023"/>
        <w:spacing w:line="240" w:lineRule="auto"/>
        <w:rPr>
          <w:rFonts w:cs="Arial"/>
          <w:sz w:val="20"/>
          <w:szCs w:val="20"/>
        </w:rPr>
      </w:pPr>
    </w:p>
    <w:p w:rsidR="00C346E2" w:rsidRPr="00D741D3" w:rsidRDefault="008814AF" w:rsidP="00F37FB2">
      <w:pPr>
        <w:spacing w:line="240" w:lineRule="auto"/>
        <w:rPr>
          <w:rFonts w:cs="Arial"/>
          <w:b/>
          <w:sz w:val="20"/>
          <w:szCs w:val="20"/>
        </w:rPr>
      </w:pPr>
      <w:r>
        <w:rPr>
          <w:rFonts w:cs="Arial"/>
          <w:b/>
          <w:sz w:val="20"/>
          <w:szCs w:val="20"/>
        </w:rPr>
        <w:t xml:space="preserve">Industrial action commencing </w:t>
      </w:r>
      <w:r w:rsidR="00CD0510" w:rsidRPr="00D741D3">
        <w:rPr>
          <w:rFonts w:cs="Arial"/>
          <w:b/>
          <w:sz w:val="20"/>
          <w:szCs w:val="20"/>
        </w:rPr>
        <w:t>6 November 2014</w:t>
      </w:r>
      <w:bookmarkStart w:id="0" w:name="_GoBack"/>
      <w:bookmarkEnd w:id="0"/>
    </w:p>
    <w:p w:rsidR="00C346E2" w:rsidRPr="00D741D3" w:rsidRDefault="00C346E2" w:rsidP="00F37FB2">
      <w:pPr>
        <w:spacing w:line="240" w:lineRule="auto"/>
        <w:ind w:left="-284"/>
        <w:rPr>
          <w:rFonts w:cs="Arial"/>
          <w:b/>
          <w:sz w:val="20"/>
          <w:szCs w:val="20"/>
        </w:rPr>
      </w:pPr>
    </w:p>
    <w:p w:rsidR="00F36932" w:rsidRPr="00D741D3" w:rsidRDefault="00F36932" w:rsidP="00F37FB2">
      <w:pPr>
        <w:spacing w:line="240" w:lineRule="auto"/>
        <w:rPr>
          <w:rFonts w:cs="Arial"/>
          <w:sz w:val="20"/>
          <w:szCs w:val="20"/>
        </w:rPr>
      </w:pPr>
      <w:r w:rsidRPr="00D741D3">
        <w:rPr>
          <w:rFonts w:cs="Arial"/>
          <w:sz w:val="20"/>
          <w:szCs w:val="20"/>
        </w:rPr>
        <w:t xml:space="preserve">The University has been notified that the University and College Union (UCU) has secured a mandate to call on its members to take action short of </w:t>
      </w:r>
      <w:r w:rsidRPr="008814AF">
        <w:rPr>
          <w:rFonts w:cs="Arial"/>
          <w:sz w:val="20"/>
          <w:szCs w:val="20"/>
        </w:rPr>
        <w:t xml:space="preserve">a </w:t>
      </w:r>
      <w:r w:rsidRPr="00D741D3">
        <w:rPr>
          <w:rFonts w:cs="Arial"/>
          <w:sz w:val="20"/>
          <w:szCs w:val="20"/>
        </w:rPr>
        <w:t xml:space="preserve">strike in the form of an assessment and marking boycott commencing from 6 November 2014. Additionally, </w:t>
      </w:r>
      <w:r w:rsidR="00812753">
        <w:rPr>
          <w:rFonts w:cs="Arial"/>
          <w:sz w:val="20"/>
          <w:szCs w:val="20"/>
        </w:rPr>
        <w:t xml:space="preserve">the </w:t>
      </w:r>
      <w:r w:rsidRPr="00D741D3">
        <w:rPr>
          <w:rFonts w:cs="Arial"/>
          <w:sz w:val="20"/>
          <w:szCs w:val="20"/>
        </w:rPr>
        <w:t xml:space="preserve">UCU has advised employers that </w:t>
      </w:r>
      <w:r w:rsidR="00D76956">
        <w:rPr>
          <w:rFonts w:cs="Arial"/>
          <w:sz w:val="20"/>
          <w:szCs w:val="20"/>
        </w:rPr>
        <w:t>it</w:t>
      </w:r>
      <w:r w:rsidRPr="00D741D3">
        <w:rPr>
          <w:rFonts w:cs="Arial"/>
          <w:sz w:val="20"/>
          <w:szCs w:val="20"/>
        </w:rPr>
        <w:t xml:space="preserve"> may call on its members to take additional strike action at any time. This action is being taken in relation to potential changes to the Universities Superannuation Scheme (USS).</w:t>
      </w:r>
    </w:p>
    <w:p w:rsidR="00F36932" w:rsidRPr="00D741D3" w:rsidRDefault="008814AF" w:rsidP="008814AF">
      <w:pPr>
        <w:tabs>
          <w:tab w:val="left" w:pos="7062"/>
        </w:tabs>
        <w:spacing w:line="240" w:lineRule="auto"/>
        <w:rPr>
          <w:rFonts w:cs="Arial"/>
          <w:sz w:val="20"/>
          <w:szCs w:val="20"/>
        </w:rPr>
      </w:pPr>
      <w:r>
        <w:rPr>
          <w:rFonts w:cs="Arial"/>
          <w:sz w:val="20"/>
          <w:szCs w:val="20"/>
        </w:rPr>
        <w:tab/>
      </w:r>
    </w:p>
    <w:p w:rsidR="0082723F" w:rsidRPr="00D741D3" w:rsidRDefault="004C657F" w:rsidP="00F37FB2">
      <w:pPr>
        <w:spacing w:line="240" w:lineRule="auto"/>
        <w:rPr>
          <w:rFonts w:cs="Arial"/>
          <w:sz w:val="20"/>
          <w:szCs w:val="20"/>
        </w:rPr>
      </w:pPr>
      <w:r w:rsidRPr="00D741D3">
        <w:rPr>
          <w:rFonts w:cs="Arial"/>
          <w:sz w:val="20"/>
          <w:szCs w:val="20"/>
        </w:rPr>
        <w:t xml:space="preserve">I am writing to inform you of the University’s approach to the expected industrial action by </w:t>
      </w:r>
      <w:r w:rsidR="00812753">
        <w:rPr>
          <w:rFonts w:cs="Arial"/>
          <w:sz w:val="20"/>
          <w:szCs w:val="20"/>
        </w:rPr>
        <w:t xml:space="preserve">the </w:t>
      </w:r>
      <w:r w:rsidRPr="00D741D3">
        <w:rPr>
          <w:rFonts w:cs="Arial"/>
          <w:sz w:val="20"/>
          <w:szCs w:val="20"/>
        </w:rPr>
        <w:t>UCU</w:t>
      </w:r>
      <w:r w:rsidR="00443FD3" w:rsidRPr="00D741D3">
        <w:rPr>
          <w:rFonts w:cs="Arial"/>
          <w:sz w:val="20"/>
          <w:szCs w:val="20"/>
        </w:rPr>
        <w:t xml:space="preserve">. </w:t>
      </w:r>
      <w:r w:rsidR="00C44E35" w:rsidRPr="00D741D3">
        <w:rPr>
          <w:rFonts w:cs="Arial"/>
          <w:sz w:val="20"/>
          <w:szCs w:val="20"/>
        </w:rPr>
        <w:t xml:space="preserve">I can confirm that the action being called would involve a breach of an individual’s contract and therefore </w:t>
      </w:r>
      <w:r w:rsidR="00C64C99" w:rsidRPr="00D741D3">
        <w:rPr>
          <w:rFonts w:cs="Arial"/>
          <w:sz w:val="20"/>
          <w:szCs w:val="20"/>
        </w:rPr>
        <w:t>deductions to pay</w:t>
      </w:r>
      <w:r w:rsidR="00C44E35" w:rsidRPr="00D741D3">
        <w:rPr>
          <w:rFonts w:cs="Arial"/>
          <w:sz w:val="20"/>
          <w:szCs w:val="20"/>
        </w:rPr>
        <w:t xml:space="preserve"> will be applied to </w:t>
      </w:r>
      <w:r w:rsidR="00D76956">
        <w:rPr>
          <w:rFonts w:cs="Arial"/>
          <w:sz w:val="20"/>
          <w:szCs w:val="20"/>
        </w:rPr>
        <w:t xml:space="preserve">the salaries of </w:t>
      </w:r>
      <w:r w:rsidR="00C44E35" w:rsidRPr="00D741D3">
        <w:rPr>
          <w:rFonts w:cs="Arial"/>
          <w:sz w:val="20"/>
          <w:szCs w:val="20"/>
        </w:rPr>
        <w:t>staff who participate as set out below.</w:t>
      </w:r>
    </w:p>
    <w:p w:rsidR="00470C21" w:rsidRPr="00D741D3" w:rsidRDefault="00470C21" w:rsidP="00F37FB2">
      <w:pPr>
        <w:spacing w:line="240" w:lineRule="auto"/>
        <w:rPr>
          <w:rFonts w:cs="Arial"/>
          <w:sz w:val="20"/>
          <w:szCs w:val="20"/>
        </w:rPr>
      </w:pPr>
    </w:p>
    <w:p w:rsidR="00470C21" w:rsidRPr="00D741D3" w:rsidRDefault="00511924" w:rsidP="00F37FB2">
      <w:pPr>
        <w:spacing w:line="240" w:lineRule="auto"/>
        <w:rPr>
          <w:rFonts w:cs="Arial"/>
          <w:b/>
          <w:sz w:val="20"/>
          <w:szCs w:val="20"/>
        </w:rPr>
      </w:pPr>
      <w:r w:rsidRPr="00D741D3">
        <w:rPr>
          <w:rFonts w:cs="Arial"/>
          <w:b/>
          <w:sz w:val="20"/>
          <w:szCs w:val="20"/>
        </w:rPr>
        <w:t>Action short of a s</w:t>
      </w:r>
      <w:r w:rsidR="00470C21" w:rsidRPr="00D741D3">
        <w:rPr>
          <w:rFonts w:cs="Arial"/>
          <w:b/>
          <w:sz w:val="20"/>
          <w:szCs w:val="20"/>
        </w:rPr>
        <w:t>trike (ASOS) –</w:t>
      </w:r>
      <w:r w:rsidRPr="00D741D3">
        <w:rPr>
          <w:rFonts w:cs="Arial"/>
          <w:b/>
          <w:sz w:val="20"/>
          <w:szCs w:val="20"/>
        </w:rPr>
        <w:t xml:space="preserve"> a</w:t>
      </w:r>
      <w:r w:rsidR="00470C21" w:rsidRPr="00D741D3">
        <w:rPr>
          <w:rFonts w:cs="Arial"/>
          <w:b/>
          <w:sz w:val="20"/>
          <w:szCs w:val="20"/>
        </w:rPr>
        <w:t xml:space="preserve">ssessment </w:t>
      </w:r>
      <w:r w:rsidRPr="00D741D3">
        <w:rPr>
          <w:rFonts w:cs="Arial"/>
          <w:b/>
          <w:sz w:val="20"/>
          <w:szCs w:val="20"/>
        </w:rPr>
        <w:t>and marking b</w:t>
      </w:r>
      <w:r w:rsidR="00470C21" w:rsidRPr="00D741D3">
        <w:rPr>
          <w:rFonts w:cs="Arial"/>
          <w:b/>
          <w:sz w:val="20"/>
          <w:szCs w:val="20"/>
        </w:rPr>
        <w:t>oycott</w:t>
      </w:r>
    </w:p>
    <w:p w:rsidR="00470C21" w:rsidRPr="00D741D3" w:rsidRDefault="00702B50" w:rsidP="00F37FB2">
      <w:pPr>
        <w:spacing w:line="240" w:lineRule="auto"/>
        <w:rPr>
          <w:rFonts w:cs="Arial"/>
          <w:sz w:val="20"/>
          <w:szCs w:val="20"/>
        </w:rPr>
      </w:pPr>
      <w:r w:rsidRPr="00D741D3">
        <w:rPr>
          <w:rFonts w:cs="Arial"/>
          <w:sz w:val="20"/>
          <w:szCs w:val="20"/>
        </w:rPr>
        <w:t xml:space="preserve">The University will view participation in action short of </w:t>
      </w:r>
      <w:r w:rsidR="008814AF">
        <w:rPr>
          <w:rFonts w:cs="Arial"/>
          <w:sz w:val="20"/>
          <w:szCs w:val="20"/>
        </w:rPr>
        <w:t xml:space="preserve">a </w:t>
      </w:r>
      <w:r w:rsidRPr="00D741D3">
        <w:rPr>
          <w:rFonts w:cs="Arial"/>
          <w:sz w:val="20"/>
          <w:szCs w:val="20"/>
        </w:rPr>
        <w:t xml:space="preserve">strike as </w:t>
      </w:r>
      <w:r w:rsidR="00947A1A" w:rsidRPr="00D741D3">
        <w:rPr>
          <w:rFonts w:cs="Arial"/>
          <w:sz w:val="20"/>
          <w:szCs w:val="20"/>
        </w:rPr>
        <w:t>constituting</w:t>
      </w:r>
      <w:r w:rsidRPr="00D741D3">
        <w:rPr>
          <w:rFonts w:cs="Arial"/>
          <w:sz w:val="20"/>
          <w:szCs w:val="20"/>
        </w:rPr>
        <w:t xml:space="preserve"> partial performance of contractual duties and reserves the right to make </w:t>
      </w:r>
      <w:r w:rsidR="00470C21" w:rsidRPr="00D741D3">
        <w:rPr>
          <w:rFonts w:cs="Arial"/>
          <w:sz w:val="20"/>
          <w:szCs w:val="20"/>
        </w:rPr>
        <w:t xml:space="preserve">a deduction from salary of </w:t>
      </w:r>
      <w:r w:rsidR="00B55D7D" w:rsidRPr="00D741D3">
        <w:rPr>
          <w:rFonts w:cs="Arial"/>
          <w:sz w:val="20"/>
          <w:szCs w:val="20"/>
        </w:rPr>
        <w:t xml:space="preserve">25% of basic pay </w:t>
      </w:r>
      <w:r w:rsidR="00470C21" w:rsidRPr="00D741D3">
        <w:rPr>
          <w:rFonts w:cs="Arial"/>
          <w:sz w:val="20"/>
          <w:szCs w:val="20"/>
        </w:rPr>
        <w:t xml:space="preserve">for </w:t>
      </w:r>
      <w:r w:rsidR="00EA1C84" w:rsidRPr="00D741D3">
        <w:rPr>
          <w:rFonts w:cs="Arial"/>
          <w:sz w:val="20"/>
          <w:szCs w:val="20"/>
        </w:rPr>
        <w:t>the period</w:t>
      </w:r>
      <w:r w:rsidR="00470C21" w:rsidRPr="00D741D3">
        <w:rPr>
          <w:rFonts w:cs="Arial"/>
          <w:sz w:val="20"/>
          <w:szCs w:val="20"/>
        </w:rPr>
        <w:t xml:space="preserve"> partial performance is reported.</w:t>
      </w:r>
      <w:r w:rsidR="00DE13BB" w:rsidRPr="00D741D3">
        <w:rPr>
          <w:rFonts w:cs="Arial"/>
          <w:sz w:val="20"/>
          <w:szCs w:val="20"/>
        </w:rPr>
        <w:t xml:space="preserve"> Additionally, the University reserves the right to review the proportion of pay to be deducted in respect of ASOS and will advise staf</w:t>
      </w:r>
      <w:r w:rsidR="00014CD8" w:rsidRPr="00D741D3">
        <w:rPr>
          <w:rFonts w:cs="Arial"/>
          <w:sz w:val="20"/>
          <w:szCs w:val="20"/>
        </w:rPr>
        <w:t>f of any change accordingly, stating</w:t>
      </w:r>
      <w:r w:rsidR="00DE13BB" w:rsidRPr="00D741D3">
        <w:rPr>
          <w:rFonts w:cs="Arial"/>
          <w:sz w:val="20"/>
          <w:szCs w:val="20"/>
        </w:rPr>
        <w:t xml:space="preserve"> the date from which such a change would take effect.</w:t>
      </w:r>
    </w:p>
    <w:p w:rsidR="00470C21" w:rsidRPr="00D741D3" w:rsidRDefault="00470C21" w:rsidP="00A64686">
      <w:pPr>
        <w:spacing w:line="240" w:lineRule="auto"/>
        <w:rPr>
          <w:rFonts w:cs="Arial"/>
          <w:sz w:val="20"/>
          <w:szCs w:val="20"/>
        </w:rPr>
      </w:pPr>
    </w:p>
    <w:p w:rsidR="00A11F45" w:rsidRPr="00A11F45" w:rsidRDefault="00947A1A" w:rsidP="00A11F45">
      <w:pPr>
        <w:spacing w:line="240" w:lineRule="auto"/>
        <w:rPr>
          <w:rFonts w:cs="Arial"/>
          <w:sz w:val="20"/>
          <w:szCs w:val="20"/>
        </w:rPr>
      </w:pPr>
      <w:r w:rsidRPr="00D741D3">
        <w:rPr>
          <w:rFonts w:cs="Arial"/>
          <w:sz w:val="20"/>
          <w:szCs w:val="20"/>
        </w:rPr>
        <w:t>T</w:t>
      </w:r>
      <w:r w:rsidR="00A64686" w:rsidRPr="00D741D3">
        <w:rPr>
          <w:rFonts w:cs="Arial"/>
          <w:sz w:val="20"/>
          <w:szCs w:val="20"/>
        </w:rPr>
        <w:t xml:space="preserve">o enable institutions to plan properly and safely, you are asked to advise your Departmental Administrator, or equivalent, in advance if you intend to participate in action short of </w:t>
      </w:r>
      <w:r w:rsidR="008814AF">
        <w:rPr>
          <w:rFonts w:cs="Arial"/>
          <w:sz w:val="20"/>
          <w:szCs w:val="20"/>
        </w:rPr>
        <w:t xml:space="preserve">a </w:t>
      </w:r>
      <w:r w:rsidR="00A64686" w:rsidRPr="00D741D3">
        <w:rPr>
          <w:rFonts w:cs="Arial"/>
          <w:sz w:val="20"/>
          <w:szCs w:val="20"/>
        </w:rPr>
        <w:t>strike by completing the attached Form A.</w:t>
      </w:r>
      <w:r w:rsidR="00A11F45" w:rsidRPr="00A11F45">
        <w:t xml:space="preserve"> </w:t>
      </w:r>
      <w:r w:rsidR="00A11F45" w:rsidRPr="00A11F45">
        <w:rPr>
          <w:rFonts w:cs="Arial"/>
          <w:sz w:val="20"/>
          <w:szCs w:val="20"/>
        </w:rPr>
        <w:t xml:space="preserve">Any adjustment to your salary will continue until the University is notified by </w:t>
      </w:r>
      <w:r w:rsidR="00812753">
        <w:rPr>
          <w:rFonts w:cs="Arial"/>
          <w:sz w:val="20"/>
          <w:szCs w:val="20"/>
        </w:rPr>
        <w:t xml:space="preserve">the </w:t>
      </w:r>
      <w:r w:rsidR="00A11F45" w:rsidRPr="00A11F45">
        <w:rPr>
          <w:rFonts w:cs="Arial"/>
          <w:sz w:val="20"/>
          <w:szCs w:val="20"/>
        </w:rPr>
        <w:t>UCU that the industrial action has concluded. Should you wish to cease your participation at an earlier stage, please notify your Departmental Administrator in writing</w:t>
      </w:r>
      <w:r w:rsidR="008814AF">
        <w:rPr>
          <w:rFonts w:cs="Arial"/>
          <w:sz w:val="20"/>
          <w:szCs w:val="20"/>
        </w:rPr>
        <w:t xml:space="preserve"> or by </w:t>
      </w:r>
      <w:proofErr w:type="gramStart"/>
      <w:r w:rsidR="008814AF">
        <w:rPr>
          <w:rFonts w:cs="Arial"/>
          <w:sz w:val="20"/>
          <w:szCs w:val="20"/>
        </w:rPr>
        <w:t>email.</w:t>
      </w:r>
      <w:proofErr w:type="gramEnd"/>
      <w:r w:rsidR="008814AF">
        <w:rPr>
          <w:rFonts w:cs="Arial"/>
          <w:sz w:val="20"/>
          <w:szCs w:val="20"/>
        </w:rPr>
        <w:t xml:space="preserve"> Your salary will</w:t>
      </w:r>
      <w:r w:rsidR="00A11F45" w:rsidRPr="00A11F45">
        <w:rPr>
          <w:rFonts w:cs="Arial"/>
          <w:sz w:val="20"/>
          <w:szCs w:val="20"/>
        </w:rPr>
        <w:t xml:space="preserve"> be reinstated to your normal contractual </w:t>
      </w:r>
      <w:r w:rsidR="0051079C">
        <w:rPr>
          <w:rFonts w:cs="Arial"/>
          <w:sz w:val="20"/>
          <w:szCs w:val="20"/>
        </w:rPr>
        <w:t>rate</w:t>
      </w:r>
      <w:r w:rsidR="00A11F45" w:rsidRPr="00A11F45">
        <w:rPr>
          <w:rFonts w:cs="Arial"/>
          <w:sz w:val="20"/>
          <w:szCs w:val="20"/>
        </w:rPr>
        <w:t xml:space="preserve"> from the date on which you return to normal working.  </w:t>
      </w:r>
    </w:p>
    <w:p w:rsidR="005F3CFC" w:rsidRPr="00D741D3" w:rsidRDefault="00A11F45" w:rsidP="00E31BD0">
      <w:pPr>
        <w:spacing w:line="240" w:lineRule="auto"/>
        <w:rPr>
          <w:rFonts w:cs="Arial"/>
          <w:sz w:val="20"/>
          <w:szCs w:val="20"/>
        </w:rPr>
      </w:pPr>
      <w:r w:rsidRPr="00A11F45">
        <w:rPr>
          <w:rFonts w:cs="Arial"/>
          <w:sz w:val="20"/>
          <w:szCs w:val="20"/>
        </w:rPr>
        <w:t>Please note that where it is not possible to administer adjustments to pay by the payroll cut-off point for a particular month, the proportion of pay withheld may fall into the subsequent month.</w:t>
      </w:r>
      <w:r w:rsidR="00E31BD0">
        <w:rPr>
          <w:rFonts w:cs="Arial"/>
          <w:sz w:val="20"/>
          <w:szCs w:val="20"/>
        </w:rPr>
        <w:t xml:space="preserve"> </w:t>
      </w:r>
    </w:p>
    <w:p w:rsidR="005F3CFC" w:rsidRPr="00D741D3" w:rsidRDefault="005F3CFC" w:rsidP="00F37FB2">
      <w:pPr>
        <w:spacing w:line="240" w:lineRule="auto"/>
        <w:ind w:right="426"/>
        <w:rPr>
          <w:rFonts w:cs="Arial"/>
          <w:sz w:val="20"/>
          <w:szCs w:val="20"/>
        </w:rPr>
      </w:pPr>
    </w:p>
    <w:p w:rsidR="00947A1A" w:rsidRPr="00D741D3" w:rsidRDefault="00511924" w:rsidP="00F37FB2">
      <w:pPr>
        <w:spacing w:line="240" w:lineRule="auto"/>
        <w:ind w:right="426"/>
        <w:rPr>
          <w:rFonts w:cs="Arial"/>
          <w:b/>
          <w:sz w:val="20"/>
          <w:szCs w:val="20"/>
        </w:rPr>
      </w:pPr>
      <w:r w:rsidRPr="00D741D3">
        <w:rPr>
          <w:rFonts w:cs="Arial"/>
          <w:b/>
          <w:sz w:val="20"/>
          <w:szCs w:val="20"/>
        </w:rPr>
        <w:t>Additional strike action</w:t>
      </w:r>
    </w:p>
    <w:p w:rsidR="0051079C" w:rsidRPr="00D741D3" w:rsidRDefault="005A088D" w:rsidP="0051079C">
      <w:pPr>
        <w:spacing w:line="240" w:lineRule="auto"/>
        <w:rPr>
          <w:rFonts w:cs="Arial"/>
          <w:sz w:val="20"/>
          <w:szCs w:val="20"/>
        </w:rPr>
      </w:pPr>
      <w:r w:rsidRPr="00D741D3">
        <w:rPr>
          <w:rFonts w:cs="Arial"/>
          <w:sz w:val="20"/>
          <w:szCs w:val="20"/>
        </w:rPr>
        <w:t>Consistent with the</w:t>
      </w:r>
      <w:r w:rsidR="00D37527" w:rsidRPr="00D741D3">
        <w:rPr>
          <w:rFonts w:cs="Arial"/>
          <w:sz w:val="20"/>
          <w:szCs w:val="20"/>
        </w:rPr>
        <w:t xml:space="preserve"> University’s previous position</w:t>
      </w:r>
      <w:r w:rsidRPr="00D741D3">
        <w:rPr>
          <w:rFonts w:cs="Arial"/>
          <w:sz w:val="20"/>
          <w:szCs w:val="20"/>
        </w:rPr>
        <w:t>, in the event that you choose t</w:t>
      </w:r>
      <w:r w:rsidR="0082723F" w:rsidRPr="00D741D3">
        <w:rPr>
          <w:rFonts w:cs="Arial"/>
          <w:sz w:val="20"/>
          <w:szCs w:val="20"/>
        </w:rPr>
        <w:t xml:space="preserve">o participate in </w:t>
      </w:r>
      <w:r w:rsidR="00892E5E" w:rsidRPr="00D741D3">
        <w:rPr>
          <w:rFonts w:cs="Arial"/>
          <w:sz w:val="20"/>
          <w:szCs w:val="20"/>
        </w:rPr>
        <w:t xml:space="preserve">additional </w:t>
      </w:r>
      <w:r w:rsidR="0082723F" w:rsidRPr="00D741D3">
        <w:rPr>
          <w:rFonts w:cs="Arial"/>
          <w:sz w:val="20"/>
          <w:szCs w:val="20"/>
        </w:rPr>
        <w:t>strike action</w:t>
      </w:r>
      <w:r w:rsidR="00AF6C8F" w:rsidRPr="00D741D3">
        <w:rPr>
          <w:rFonts w:cs="Arial"/>
          <w:sz w:val="20"/>
          <w:szCs w:val="20"/>
        </w:rPr>
        <w:t xml:space="preserve">, </w:t>
      </w:r>
      <w:r w:rsidR="0095354B" w:rsidRPr="00D741D3">
        <w:rPr>
          <w:rFonts w:cs="Arial"/>
          <w:sz w:val="20"/>
          <w:szCs w:val="20"/>
        </w:rPr>
        <w:t xml:space="preserve">pay </w:t>
      </w:r>
      <w:r w:rsidRPr="00D741D3">
        <w:rPr>
          <w:rFonts w:cs="Arial"/>
          <w:sz w:val="20"/>
          <w:szCs w:val="20"/>
        </w:rPr>
        <w:t>will be withheld at the rate of 1/260th of annual salary in</w:t>
      </w:r>
      <w:r w:rsidR="0095354B" w:rsidRPr="00D741D3">
        <w:rPr>
          <w:rFonts w:cs="Arial"/>
          <w:sz w:val="20"/>
          <w:szCs w:val="20"/>
        </w:rPr>
        <w:t xml:space="preserve"> respect of each day on which </w:t>
      </w:r>
      <w:r w:rsidR="0051079C">
        <w:rPr>
          <w:rFonts w:cs="Arial"/>
          <w:sz w:val="20"/>
          <w:szCs w:val="20"/>
        </w:rPr>
        <w:t>you</w:t>
      </w:r>
      <w:r w:rsidR="004A5FD3" w:rsidRPr="00D741D3">
        <w:rPr>
          <w:rFonts w:cs="Arial"/>
          <w:sz w:val="20"/>
          <w:szCs w:val="20"/>
        </w:rPr>
        <w:t xml:space="preserve"> </w:t>
      </w:r>
      <w:r w:rsidR="00AF6C8F" w:rsidRPr="00D741D3">
        <w:rPr>
          <w:rFonts w:cs="Arial"/>
          <w:sz w:val="20"/>
          <w:szCs w:val="20"/>
        </w:rPr>
        <w:t>participate in strike action.</w:t>
      </w:r>
      <w:r w:rsidR="0051079C" w:rsidRPr="0051079C">
        <w:rPr>
          <w:rFonts w:cs="Arial"/>
          <w:sz w:val="20"/>
          <w:szCs w:val="20"/>
        </w:rPr>
        <w:t xml:space="preserve"> </w:t>
      </w:r>
      <w:r w:rsidR="0051079C" w:rsidRPr="00D741D3">
        <w:rPr>
          <w:rFonts w:cs="Arial"/>
          <w:sz w:val="20"/>
          <w:szCs w:val="20"/>
        </w:rPr>
        <w:t>You are asked to advise your Departmental Administrator, or equivalent, in advance if you intend to participate in strike action by completing the attached ‘Form B: Self-report of participation in strike action.’</w:t>
      </w:r>
    </w:p>
    <w:p w:rsidR="008764B8" w:rsidRPr="00D741D3" w:rsidRDefault="008764B8" w:rsidP="00F37FB2">
      <w:pPr>
        <w:spacing w:line="240" w:lineRule="auto"/>
        <w:ind w:right="131"/>
        <w:jc w:val="both"/>
        <w:rPr>
          <w:rFonts w:cs="Arial"/>
          <w:sz w:val="20"/>
          <w:szCs w:val="20"/>
        </w:rPr>
      </w:pPr>
    </w:p>
    <w:p w:rsidR="008764B8" w:rsidRPr="00D741D3" w:rsidRDefault="008764B8" w:rsidP="00AF6C8F">
      <w:pPr>
        <w:spacing w:line="240" w:lineRule="auto"/>
        <w:ind w:right="131"/>
        <w:jc w:val="both"/>
        <w:rPr>
          <w:rFonts w:cs="Arial"/>
          <w:sz w:val="20"/>
          <w:szCs w:val="20"/>
        </w:rPr>
      </w:pPr>
      <w:r w:rsidRPr="00D741D3">
        <w:rPr>
          <w:rFonts w:cs="Arial"/>
          <w:sz w:val="20"/>
          <w:szCs w:val="20"/>
        </w:rPr>
        <w:t xml:space="preserve">In </w:t>
      </w:r>
      <w:r w:rsidR="00AF6C8F" w:rsidRPr="00D741D3">
        <w:rPr>
          <w:rFonts w:cs="Arial"/>
          <w:sz w:val="20"/>
          <w:szCs w:val="20"/>
        </w:rPr>
        <w:t xml:space="preserve">the case of </w:t>
      </w:r>
      <w:r w:rsidRPr="00D741D3">
        <w:rPr>
          <w:rFonts w:cs="Arial"/>
          <w:sz w:val="20"/>
          <w:szCs w:val="20"/>
        </w:rPr>
        <w:t xml:space="preserve">either </w:t>
      </w:r>
      <w:r w:rsidR="00AF6C8F" w:rsidRPr="00D741D3">
        <w:rPr>
          <w:rFonts w:cs="Arial"/>
          <w:sz w:val="20"/>
          <w:szCs w:val="20"/>
        </w:rPr>
        <w:t>ASOS and/or strike action, the following</w:t>
      </w:r>
      <w:r w:rsidRPr="00D741D3">
        <w:rPr>
          <w:rFonts w:cs="Arial"/>
          <w:sz w:val="20"/>
          <w:szCs w:val="20"/>
        </w:rPr>
        <w:t xml:space="preserve"> approach </w:t>
      </w:r>
      <w:r w:rsidR="00AF6C8F" w:rsidRPr="00D741D3">
        <w:rPr>
          <w:rFonts w:cs="Arial"/>
          <w:sz w:val="20"/>
          <w:szCs w:val="20"/>
        </w:rPr>
        <w:t xml:space="preserve">will </w:t>
      </w:r>
      <w:r w:rsidRPr="00D741D3">
        <w:rPr>
          <w:rFonts w:cs="Arial"/>
          <w:sz w:val="20"/>
          <w:szCs w:val="20"/>
        </w:rPr>
        <w:t>be taken:</w:t>
      </w:r>
    </w:p>
    <w:p w:rsidR="00941286" w:rsidRPr="00D741D3" w:rsidRDefault="00AF6C8F" w:rsidP="00F37FB2">
      <w:pPr>
        <w:numPr>
          <w:ilvl w:val="0"/>
          <w:numId w:val="11"/>
        </w:numPr>
        <w:tabs>
          <w:tab w:val="clear" w:pos="360"/>
          <w:tab w:val="num" w:pos="660"/>
        </w:tabs>
        <w:spacing w:line="240" w:lineRule="auto"/>
        <w:ind w:left="660" w:right="426"/>
        <w:rPr>
          <w:rFonts w:cs="Arial"/>
          <w:sz w:val="20"/>
          <w:szCs w:val="20"/>
        </w:rPr>
      </w:pPr>
      <w:r w:rsidRPr="00D741D3">
        <w:rPr>
          <w:rFonts w:cs="Arial"/>
          <w:sz w:val="20"/>
          <w:szCs w:val="20"/>
        </w:rPr>
        <w:t xml:space="preserve">pension contributions will be continued by the University in order to preserve </w:t>
      </w:r>
      <w:r w:rsidR="00BB262F">
        <w:rPr>
          <w:rFonts w:cs="Arial"/>
          <w:sz w:val="20"/>
          <w:szCs w:val="20"/>
        </w:rPr>
        <w:t>your</w:t>
      </w:r>
      <w:r w:rsidRPr="00D741D3">
        <w:rPr>
          <w:rFonts w:cs="Arial"/>
          <w:sz w:val="20"/>
          <w:szCs w:val="20"/>
        </w:rPr>
        <w:t xml:space="preserve"> death-in-service benefits, </w:t>
      </w:r>
      <w:r w:rsidR="005A088D" w:rsidRPr="00D741D3">
        <w:rPr>
          <w:rFonts w:cs="Arial"/>
          <w:sz w:val="20"/>
          <w:szCs w:val="20"/>
        </w:rPr>
        <w:t>notwithstanding the withholding of pay</w:t>
      </w:r>
      <w:r w:rsidRPr="00D741D3">
        <w:rPr>
          <w:rFonts w:cs="Arial"/>
          <w:sz w:val="20"/>
          <w:szCs w:val="20"/>
        </w:rPr>
        <w:t>;</w:t>
      </w:r>
    </w:p>
    <w:p w:rsidR="005A088D" w:rsidRPr="00D741D3" w:rsidRDefault="005A088D" w:rsidP="005A088D">
      <w:pPr>
        <w:numPr>
          <w:ilvl w:val="0"/>
          <w:numId w:val="11"/>
        </w:numPr>
        <w:tabs>
          <w:tab w:val="clear" w:pos="360"/>
          <w:tab w:val="num" w:pos="660"/>
        </w:tabs>
        <w:spacing w:line="240" w:lineRule="auto"/>
        <w:ind w:left="660" w:right="426"/>
        <w:rPr>
          <w:rFonts w:cs="Arial"/>
          <w:sz w:val="20"/>
          <w:szCs w:val="20"/>
        </w:rPr>
      </w:pPr>
      <w:proofErr w:type="gramStart"/>
      <w:r w:rsidRPr="00D741D3">
        <w:rPr>
          <w:rFonts w:cs="Arial"/>
          <w:sz w:val="20"/>
          <w:szCs w:val="20"/>
        </w:rPr>
        <w:t>the</w:t>
      </w:r>
      <w:proofErr w:type="gramEnd"/>
      <w:r w:rsidRPr="00D741D3">
        <w:rPr>
          <w:rFonts w:cs="Arial"/>
          <w:sz w:val="20"/>
          <w:szCs w:val="20"/>
        </w:rPr>
        <w:t xml:space="preserve"> remainder of </w:t>
      </w:r>
      <w:r w:rsidR="00BB262F">
        <w:rPr>
          <w:rFonts w:cs="Arial"/>
          <w:sz w:val="20"/>
          <w:szCs w:val="20"/>
        </w:rPr>
        <w:t>your</w:t>
      </w:r>
      <w:r w:rsidRPr="00D741D3">
        <w:rPr>
          <w:rFonts w:cs="Arial"/>
          <w:sz w:val="20"/>
          <w:szCs w:val="20"/>
        </w:rPr>
        <w:t xml:space="preserve"> pay withheld will </w:t>
      </w:r>
      <w:r w:rsidR="00BB262F">
        <w:rPr>
          <w:rFonts w:cs="Arial"/>
          <w:sz w:val="20"/>
          <w:szCs w:val="20"/>
        </w:rPr>
        <w:t>be allocated to the student hardship fund</w:t>
      </w:r>
      <w:r w:rsidR="0095354B" w:rsidRPr="00D741D3">
        <w:rPr>
          <w:rFonts w:cs="Arial"/>
          <w:sz w:val="20"/>
          <w:szCs w:val="20"/>
        </w:rPr>
        <w:t>.</w:t>
      </w:r>
    </w:p>
    <w:p w:rsidR="0095354B" w:rsidRPr="00D741D3" w:rsidRDefault="0095354B" w:rsidP="0095354B">
      <w:pPr>
        <w:spacing w:line="240" w:lineRule="auto"/>
        <w:ind w:left="660" w:right="426"/>
        <w:rPr>
          <w:rFonts w:cs="Arial"/>
          <w:sz w:val="20"/>
          <w:szCs w:val="20"/>
        </w:rPr>
      </w:pPr>
    </w:p>
    <w:p w:rsidR="005A088D" w:rsidRPr="00D741D3" w:rsidRDefault="0095354B" w:rsidP="0095354B">
      <w:pPr>
        <w:spacing w:line="240" w:lineRule="auto"/>
        <w:ind w:right="426"/>
        <w:rPr>
          <w:rFonts w:cs="Arial"/>
          <w:sz w:val="20"/>
          <w:szCs w:val="20"/>
        </w:rPr>
      </w:pPr>
      <w:r w:rsidRPr="00D741D3">
        <w:rPr>
          <w:rFonts w:cs="Arial"/>
          <w:sz w:val="20"/>
          <w:szCs w:val="20"/>
        </w:rPr>
        <w:t>W</w:t>
      </w:r>
      <w:r w:rsidR="005A088D" w:rsidRPr="00D741D3">
        <w:rPr>
          <w:rFonts w:cs="Arial"/>
          <w:sz w:val="20"/>
          <w:szCs w:val="20"/>
        </w:rPr>
        <w:t>hen returning to wo</w:t>
      </w:r>
      <w:r w:rsidR="00BB262F">
        <w:rPr>
          <w:rFonts w:cs="Arial"/>
          <w:sz w:val="20"/>
          <w:szCs w:val="20"/>
        </w:rPr>
        <w:t>rk following industrial action you</w:t>
      </w:r>
      <w:r w:rsidR="005A088D" w:rsidRPr="00D741D3">
        <w:rPr>
          <w:rFonts w:cs="Arial"/>
          <w:sz w:val="20"/>
          <w:szCs w:val="20"/>
        </w:rPr>
        <w:t xml:space="preserve"> will be expected to resume </w:t>
      </w:r>
      <w:r w:rsidR="00BB262F">
        <w:rPr>
          <w:rFonts w:cs="Arial"/>
          <w:sz w:val="20"/>
          <w:szCs w:val="20"/>
        </w:rPr>
        <w:t>your</w:t>
      </w:r>
      <w:r w:rsidR="005A088D" w:rsidRPr="00D741D3">
        <w:rPr>
          <w:rFonts w:cs="Arial"/>
          <w:sz w:val="20"/>
          <w:szCs w:val="20"/>
        </w:rPr>
        <w:t xml:space="preserve"> full duties.</w:t>
      </w:r>
    </w:p>
    <w:p w:rsidR="00A64686" w:rsidRPr="00D741D3" w:rsidRDefault="00A64686" w:rsidP="00A64686">
      <w:pPr>
        <w:spacing w:line="240" w:lineRule="auto"/>
        <w:ind w:right="426"/>
        <w:rPr>
          <w:rFonts w:cs="Arial"/>
          <w:sz w:val="20"/>
          <w:szCs w:val="20"/>
        </w:rPr>
      </w:pPr>
    </w:p>
    <w:p w:rsidR="00BA7DD0" w:rsidRPr="00D741D3" w:rsidRDefault="00702B50" w:rsidP="00702B50">
      <w:pPr>
        <w:spacing w:line="240" w:lineRule="auto"/>
        <w:rPr>
          <w:rFonts w:cs="Arial"/>
          <w:sz w:val="20"/>
          <w:szCs w:val="20"/>
        </w:rPr>
      </w:pPr>
      <w:r w:rsidRPr="00D741D3">
        <w:rPr>
          <w:rFonts w:cs="Arial"/>
          <w:sz w:val="20"/>
          <w:szCs w:val="20"/>
        </w:rPr>
        <w:t xml:space="preserve">You will appreciate that we have limited knowledge of which of our employees are members of the UCU and we are therefore writing to all members of Academic, Research and Academic-Related staff in preparation for the industrial action.  </w:t>
      </w:r>
    </w:p>
    <w:p w:rsidR="00702B50" w:rsidRPr="00D741D3" w:rsidRDefault="00702B50" w:rsidP="00BA7DD0">
      <w:pPr>
        <w:spacing w:line="240" w:lineRule="auto"/>
        <w:rPr>
          <w:rFonts w:cs="Arial"/>
          <w:sz w:val="20"/>
          <w:szCs w:val="20"/>
        </w:rPr>
      </w:pPr>
    </w:p>
    <w:p w:rsidR="00BA7DD0" w:rsidRPr="00D741D3" w:rsidRDefault="004C657F" w:rsidP="00F37FB2">
      <w:pPr>
        <w:spacing w:line="240" w:lineRule="auto"/>
        <w:ind w:right="-1"/>
        <w:rPr>
          <w:rFonts w:cs="Arial"/>
          <w:sz w:val="20"/>
          <w:szCs w:val="20"/>
        </w:rPr>
      </w:pPr>
      <w:r w:rsidRPr="00D741D3">
        <w:rPr>
          <w:rFonts w:cs="Arial"/>
          <w:sz w:val="20"/>
          <w:szCs w:val="20"/>
        </w:rPr>
        <w:t>Further information concerning the dispute can be found on the UCEA website</w:t>
      </w:r>
      <w:r w:rsidR="00F37FB2" w:rsidRPr="00D741D3">
        <w:rPr>
          <w:rFonts w:cs="Arial"/>
          <w:sz w:val="20"/>
          <w:szCs w:val="20"/>
        </w:rPr>
        <w:t xml:space="preserve"> at www.ucea.ac.uk</w:t>
      </w:r>
      <w:r w:rsidR="00064913">
        <w:rPr>
          <w:rFonts w:cs="Arial"/>
          <w:sz w:val="20"/>
          <w:szCs w:val="20"/>
        </w:rPr>
        <w:t>.</w:t>
      </w:r>
    </w:p>
    <w:p w:rsidR="004C657F" w:rsidRPr="00D741D3" w:rsidRDefault="004C657F" w:rsidP="00494525">
      <w:pPr>
        <w:spacing w:line="240" w:lineRule="auto"/>
        <w:rPr>
          <w:rFonts w:cs="Arial"/>
          <w:sz w:val="20"/>
          <w:szCs w:val="20"/>
        </w:rPr>
      </w:pPr>
    </w:p>
    <w:p w:rsidR="003D02C1" w:rsidRPr="00D741D3" w:rsidRDefault="008414C1" w:rsidP="00494525">
      <w:pPr>
        <w:spacing w:line="240" w:lineRule="auto"/>
        <w:jc w:val="both"/>
        <w:rPr>
          <w:rFonts w:cs="Arial"/>
          <w:sz w:val="20"/>
          <w:szCs w:val="20"/>
        </w:rPr>
      </w:pPr>
      <w:r w:rsidRPr="00D741D3">
        <w:rPr>
          <w:rFonts w:cs="Arial"/>
          <w:sz w:val="20"/>
          <w:szCs w:val="20"/>
        </w:rPr>
        <w:t>Kind r</w:t>
      </w:r>
      <w:r w:rsidR="003D02C1" w:rsidRPr="00D741D3">
        <w:rPr>
          <w:rFonts w:cs="Arial"/>
          <w:sz w:val="20"/>
          <w:szCs w:val="20"/>
        </w:rPr>
        <w:t xml:space="preserve">egards </w:t>
      </w:r>
    </w:p>
    <w:p w:rsidR="003D02C1" w:rsidRPr="00D741D3" w:rsidRDefault="003D02C1" w:rsidP="00494525">
      <w:pPr>
        <w:spacing w:line="240" w:lineRule="auto"/>
        <w:jc w:val="both"/>
        <w:rPr>
          <w:rFonts w:cs="Arial"/>
          <w:noProof/>
          <w:sz w:val="20"/>
          <w:szCs w:val="20"/>
        </w:rPr>
      </w:pPr>
    </w:p>
    <w:p w:rsidR="00F5564C" w:rsidRDefault="0090165E" w:rsidP="00494525">
      <w:pPr>
        <w:spacing w:line="240" w:lineRule="auto"/>
        <w:jc w:val="both"/>
        <w:rPr>
          <w:rFonts w:cs="Arial"/>
          <w:noProof/>
          <w:sz w:val="20"/>
          <w:szCs w:val="20"/>
        </w:rPr>
      </w:pPr>
      <w:r>
        <w:rPr>
          <w:rFonts w:cs="Arial"/>
          <w:noProof/>
          <w:sz w:val="20"/>
          <w:szCs w:val="20"/>
        </w:rPr>
        <w:drawing>
          <wp:inline distT="0" distB="0" distL="0" distR="0">
            <wp:extent cx="1526936" cy="790042"/>
            <wp:effectExtent l="0" t="0" r="0" b="0"/>
            <wp:docPr id="1" name="Picture 1" descr="P:\REWARD AND ER\ER &amp; Reward SF &amp; NF\Sheila Gupt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WARD AND ER\ER &amp; Reward SF &amp; NF\Sheila Gupta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174" cy="792752"/>
                    </a:xfrm>
                    <a:prstGeom prst="rect">
                      <a:avLst/>
                    </a:prstGeom>
                    <a:noFill/>
                    <a:ln>
                      <a:noFill/>
                    </a:ln>
                  </pic:spPr>
                </pic:pic>
              </a:graphicData>
            </a:graphic>
          </wp:inline>
        </w:drawing>
      </w:r>
    </w:p>
    <w:p w:rsidR="00BA7DD0" w:rsidRPr="00D741D3" w:rsidRDefault="00BA7DD0" w:rsidP="00494525">
      <w:pPr>
        <w:spacing w:line="240" w:lineRule="auto"/>
        <w:jc w:val="both"/>
        <w:rPr>
          <w:rFonts w:cs="Arial"/>
          <w:sz w:val="20"/>
          <w:szCs w:val="20"/>
        </w:rPr>
      </w:pPr>
    </w:p>
    <w:p w:rsidR="003D02C1" w:rsidRPr="00D741D3" w:rsidRDefault="003D02C1" w:rsidP="00494525">
      <w:pPr>
        <w:spacing w:line="240" w:lineRule="auto"/>
        <w:jc w:val="both"/>
        <w:rPr>
          <w:rFonts w:cs="Arial"/>
          <w:sz w:val="20"/>
          <w:szCs w:val="20"/>
        </w:rPr>
      </w:pPr>
      <w:r w:rsidRPr="00D741D3">
        <w:rPr>
          <w:rFonts w:cs="Arial"/>
          <w:sz w:val="20"/>
          <w:szCs w:val="20"/>
        </w:rPr>
        <w:t>Sheila Gupta</w:t>
      </w:r>
    </w:p>
    <w:p w:rsidR="00494CBD" w:rsidRDefault="003D02C1" w:rsidP="006D4D6B">
      <w:pPr>
        <w:spacing w:line="240" w:lineRule="auto"/>
        <w:jc w:val="both"/>
        <w:rPr>
          <w:rFonts w:cs="Arial"/>
          <w:sz w:val="20"/>
          <w:szCs w:val="20"/>
        </w:rPr>
      </w:pPr>
      <w:r w:rsidRPr="00D741D3">
        <w:rPr>
          <w:rFonts w:cs="Arial"/>
          <w:sz w:val="20"/>
          <w:szCs w:val="20"/>
        </w:rPr>
        <w:t>Director of Human Resources</w:t>
      </w:r>
    </w:p>
    <w:p w:rsidR="006D4D6B" w:rsidRPr="00D741D3" w:rsidRDefault="006D4D6B" w:rsidP="006D4D6B">
      <w:pPr>
        <w:spacing w:line="240" w:lineRule="auto"/>
        <w:jc w:val="both"/>
        <w:rPr>
          <w:rFonts w:cs="Arial"/>
          <w:sz w:val="20"/>
          <w:szCs w:val="20"/>
        </w:rPr>
      </w:pPr>
    </w:p>
    <w:p w:rsidR="00494525" w:rsidRDefault="00494525" w:rsidP="00494525">
      <w:pPr>
        <w:spacing w:line="240" w:lineRule="auto"/>
        <w:jc w:val="center"/>
        <w:rPr>
          <w:rFonts w:cs="Arial"/>
          <w:sz w:val="20"/>
          <w:szCs w:val="20"/>
        </w:rPr>
      </w:pPr>
    </w:p>
    <w:p w:rsidR="00BA7DD0" w:rsidRDefault="00BA7DD0" w:rsidP="00494525">
      <w:pPr>
        <w:spacing w:line="240" w:lineRule="auto"/>
        <w:jc w:val="center"/>
        <w:rPr>
          <w:rFonts w:cs="Arial"/>
          <w:sz w:val="20"/>
          <w:szCs w:val="20"/>
        </w:rPr>
      </w:pPr>
    </w:p>
    <w:p w:rsidR="00BA7DD0" w:rsidRPr="00D741D3" w:rsidRDefault="00BA7DD0" w:rsidP="00494525">
      <w:pPr>
        <w:spacing w:line="240" w:lineRule="auto"/>
        <w:jc w:val="center"/>
        <w:rPr>
          <w:rFonts w:cs="Arial"/>
          <w:sz w:val="20"/>
          <w:szCs w:val="20"/>
        </w:rPr>
      </w:pPr>
    </w:p>
    <w:p w:rsidR="00494525" w:rsidRPr="00D741D3" w:rsidRDefault="00494525" w:rsidP="00494525">
      <w:pPr>
        <w:spacing w:line="240" w:lineRule="auto"/>
        <w:jc w:val="center"/>
        <w:rPr>
          <w:rFonts w:cs="Arial"/>
          <w:sz w:val="20"/>
          <w:szCs w:val="20"/>
        </w:rPr>
      </w:pPr>
    </w:p>
    <w:p w:rsidR="00494525" w:rsidRPr="00D741D3" w:rsidRDefault="00494525" w:rsidP="00494525">
      <w:pPr>
        <w:spacing w:line="240" w:lineRule="auto"/>
        <w:jc w:val="center"/>
        <w:rPr>
          <w:rFonts w:cs="Arial"/>
          <w:sz w:val="20"/>
          <w:szCs w:val="20"/>
        </w:rPr>
      </w:pPr>
    </w:p>
    <w:p w:rsidR="005B2670" w:rsidRDefault="005B2670" w:rsidP="00CF0E45">
      <w:pPr>
        <w:spacing w:line="240" w:lineRule="auto"/>
        <w:rPr>
          <w:rFonts w:cs="Arial"/>
          <w:sz w:val="20"/>
          <w:szCs w:val="20"/>
        </w:rPr>
      </w:pPr>
    </w:p>
    <w:p w:rsidR="00D741D3" w:rsidRDefault="00D741D3" w:rsidP="00CF0E45">
      <w:pPr>
        <w:spacing w:line="240" w:lineRule="auto"/>
        <w:rPr>
          <w:rFonts w:cs="Arial"/>
          <w:sz w:val="20"/>
          <w:szCs w:val="20"/>
        </w:rPr>
      </w:pPr>
    </w:p>
    <w:p w:rsidR="00D741D3" w:rsidRDefault="00D741D3" w:rsidP="00CF0E45">
      <w:pPr>
        <w:spacing w:line="240" w:lineRule="auto"/>
        <w:rPr>
          <w:rFonts w:cs="Arial"/>
          <w:sz w:val="20"/>
          <w:szCs w:val="20"/>
        </w:rPr>
      </w:pPr>
    </w:p>
    <w:p w:rsidR="00D741D3" w:rsidRDefault="00D741D3" w:rsidP="00CF0E45">
      <w:pPr>
        <w:spacing w:line="240" w:lineRule="auto"/>
        <w:rPr>
          <w:rFonts w:cs="Arial"/>
          <w:sz w:val="20"/>
          <w:szCs w:val="20"/>
        </w:rPr>
      </w:pPr>
    </w:p>
    <w:p w:rsidR="00D741D3" w:rsidRPr="00D741D3" w:rsidRDefault="00D741D3" w:rsidP="00CF0E45">
      <w:pPr>
        <w:spacing w:line="240" w:lineRule="auto"/>
        <w:rPr>
          <w:rFonts w:cs="Arial"/>
          <w:sz w:val="20"/>
          <w:szCs w:val="20"/>
        </w:rPr>
      </w:pPr>
    </w:p>
    <w:p w:rsidR="005B2670" w:rsidRPr="00D741D3" w:rsidRDefault="005B2670" w:rsidP="00494525">
      <w:pPr>
        <w:spacing w:line="240" w:lineRule="auto"/>
        <w:jc w:val="center"/>
        <w:rPr>
          <w:rFonts w:cs="Arial"/>
          <w:sz w:val="20"/>
          <w:szCs w:val="20"/>
        </w:rPr>
      </w:pPr>
    </w:p>
    <w:p w:rsidR="00F84D78" w:rsidRDefault="00F84D78" w:rsidP="00494525">
      <w:pPr>
        <w:spacing w:line="240" w:lineRule="auto"/>
        <w:jc w:val="center"/>
        <w:rPr>
          <w:rFonts w:cs="Arial"/>
          <w:sz w:val="20"/>
          <w:szCs w:val="20"/>
        </w:rPr>
      </w:pPr>
    </w:p>
    <w:p w:rsidR="0082744B" w:rsidRDefault="0082744B" w:rsidP="00494525">
      <w:pPr>
        <w:spacing w:line="240" w:lineRule="auto"/>
        <w:jc w:val="center"/>
        <w:rPr>
          <w:rFonts w:cs="Arial"/>
          <w:sz w:val="20"/>
          <w:szCs w:val="20"/>
        </w:rPr>
      </w:pPr>
    </w:p>
    <w:p w:rsidR="00F84D78" w:rsidRDefault="00F84D78" w:rsidP="00494525">
      <w:pPr>
        <w:spacing w:line="240" w:lineRule="auto"/>
        <w:jc w:val="center"/>
        <w:rPr>
          <w:rFonts w:cs="Arial"/>
          <w:sz w:val="20"/>
          <w:szCs w:val="20"/>
        </w:rPr>
      </w:pPr>
    </w:p>
    <w:p w:rsidR="00F84D78" w:rsidRDefault="00F84D78" w:rsidP="00494525">
      <w:pPr>
        <w:spacing w:line="240" w:lineRule="auto"/>
        <w:jc w:val="center"/>
        <w:rPr>
          <w:rFonts w:cs="Arial"/>
          <w:sz w:val="20"/>
          <w:szCs w:val="20"/>
        </w:rPr>
      </w:pPr>
    </w:p>
    <w:p w:rsidR="00F84D78" w:rsidRDefault="00F84D78" w:rsidP="00494525">
      <w:pPr>
        <w:spacing w:line="240" w:lineRule="auto"/>
        <w:jc w:val="center"/>
        <w:rPr>
          <w:rFonts w:cs="Arial"/>
          <w:sz w:val="20"/>
          <w:szCs w:val="20"/>
        </w:rPr>
      </w:pPr>
    </w:p>
    <w:p w:rsidR="00925A76" w:rsidRPr="00D741D3" w:rsidRDefault="00925A76" w:rsidP="00494525">
      <w:pPr>
        <w:spacing w:line="240" w:lineRule="auto"/>
        <w:jc w:val="center"/>
        <w:rPr>
          <w:rFonts w:cs="Arial"/>
          <w:sz w:val="20"/>
          <w:szCs w:val="20"/>
        </w:rPr>
      </w:pPr>
      <w:r w:rsidRPr="00D741D3">
        <w:rPr>
          <w:rFonts w:cs="Arial"/>
          <w:sz w:val="20"/>
          <w:szCs w:val="20"/>
        </w:rPr>
        <w:t>[</w:t>
      </w:r>
      <w:proofErr w:type="gramStart"/>
      <w:r w:rsidRPr="00D741D3">
        <w:rPr>
          <w:rFonts w:cs="Arial"/>
          <w:sz w:val="20"/>
          <w:szCs w:val="20"/>
        </w:rPr>
        <w:t>title</w:t>
      </w:r>
      <w:proofErr w:type="gramEnd"/>
      <w:r w:rsidRPr="00D741D3">
        <w:rPr>
          <w:rFonts w:cs="Arial"/>
          <w:sz w:val="20"/>
          <w:szCs w:val="20"/>
        </w:rPr>
        <w:t>, initials and surname]</w:t>
      </w:r>
    </w:p>
    <w:p w:rsidR="00925A76" w:rsidRPr="00D741D3" w:rsidRDefault="00925A76" w:rsidP="00494525">
      <w:pPr>
        <w:spacing w:line="240" w:lineRule="auto"/>
        <w:jc w:val="center"/>
        <w:rPr>
          <w:rFonts w:cs="Arial"/>
          <w:sz w:val="20"/>
          <w:szCs w:val="20"/>
        </w:rPr>
      </w:pPr>
      <w:r w:rsidRPr="00D741D3">
        <w:rPr>
          <w:rFonts w:cs="Arial"/>
          <w:sz w:val="20"/>
          <w:szCs w:val="20"/>
        </w:rPr>
        <w:t>[</w:t>
      </w:r>
      <w:proofErr w:type="gramStart"/>
      <w:r w:rsidRPr="00D741D3">
        <w:rPr>
          <w:rFonts w:cs="Arial"/>
          <w:sz w:val="20"/>
          <w:szCs w:val="20"/>
        </w:rPr>
        <w:t>address</w:t>
      </w:r>
      <w:proofErr w:type="gramEnd"/>
      <w:r w:rsidRPr="00D741D3">
        <w:rPr>
          <w:rFonts w:cs="Arial"/>
          <w:sz w:val="20"/>
          <w:szCs w:val="20"/>
        </w:rPr>
        <w:t xml:space="preserve"> line 1]</w:t>
      </w:r>
    </w:p>
    <w:p w:rsidR="00925A76" w:rsidRPr="00D741D3" w:rsidRDefault="00925A76" w:rsidP="00494525">
      <w:pPr>
        <w:spacing w:line="240" w:lineRule="auto"/>
        <w:jc w:val="center"/>
        <w:rPr>
          <w:rFonts w:cs="Arial"/>
          <w:sz w:val="20"/>
          <w:szCs w:val="20"/>
        </w:rPr>
      </w:pPr>
      <w:r w:rsidRPr="00D741D3">
        <w:rPr>
          <w:rFonts w:cs="Arial"/>
          <w:sz w:val="20"/>
          <w:szCs w:val="20"/>
        </w:rPr>
        <w:t>[</w:t>
      </w:r>
      <w:proofErr w:type="gramStart"/>
      <w:r w:rsidRPr="00D741D3">
        <w:rPr>
          <w:rFonts w:cs="Arial"/>
          <w:sz w:val="20"/>
          <w:szCs w:val="20"/>
        </w:rPr>
        <w:t>address</w:t>
      </w:r>
      <w:proofErr w:type="gramEnd"/>
      <w:r w:rsidRPr="00D741D3">
        <w:rPr>
          <w:rFonts w:cs="Arial"/>
          <w:sz w:val="20"/>
          <w:szCs w:val="20"/>
        </w:rPr>
        <w:t xml:space="preserve"> line 2]</w:t>
      </w:r>
    </w:p>
    <w:p w:rsidR="00925A76" w:rsidRPr="00D741D3" w:rsidRDefault="00925A76" w:rsidP="00494525">
      <w:pPr>
        <w:spacing w:line="240" w:lineRule="auto"/>
        <w:jc w:val="center"/>
        <w:rPr>
          <w:rFonts w:cs="Arial"/>
          <w:sz w:val="20"/>
          <w:szCs w:val="20"/>
        </w:rPr>
      </w:pPr>
      <w:r w:rsidRPr="00D741D3">
        <w:rPr>
          <w:rFonts w:cs="Arial"/>
          <w:sz w:val="20"/>
          <w:szCs w:val="20"/>
        </w:rPr>
        <w:t>[</w:t>
      </w:r>
      <w:proofErr w:type="gramStart"/>
      <w:r w:rsidRPr="00D741D3">
        <w:rPr>
          <w:rFonts w:cs="Arial"/>
          <w:sz w:val="20"/>
          <w:szCs w:val="20"/>
        </w:rPr>
        <w:t>address</w:t>
      </w:r>
      <w:proofErr w:type="gramEnd"/>
      <w:r w:rsidRPr="00D741D3">
        <w:rPr>
          <w:rFonts w:cs="Arial"/>
          <w:sz w:val="20"/>
          <w:szCs w:val="20"/>
        </w:rPr>
        <w:t xml:space="preserve"> line 3]</w:t>
      </w:r>
    </w:p>
    <w:p w:rsidR="00925A76" w:rsidRPr="00D741D3" w:rsidRDefault="00925A76" w:rsidP="00494525">
      <w:pPr>
        <w:spacing w:line="240" w:lineRule="auto"/>
        <w:jc w:val="center"/>
        <w:rPr>
          <w:rFonts w:cs="Arial"/>
          <w:sz w:val="20"/>
          <w:szCs w:val="20"/>
        </w:rPr>
      </w:pPr>
      <w:r w:rsidRPr="00D741D3">
        <w:rPr>
          <w:rFonts w:cs="Arial"/>
          <w:sz w:val="20"/>
          <w:szCs w:val="20"/>
        </w:rPr>
        <w:t>[</w:t>
      </w:r>
      <w:proofErr w:type="gramStart"/>
      <w:r w:rsidRPr="00D741D3">
        <w:rPr>
          <w:rFonts w:cs="Arial"/>
          <w:sz w:val="20"/>
          <w:szCs w:val="20"/>
        </w:rPr>
        <w:t>address</w:t>
      </w:r>
      <w:proofErr w:type="gramEnd"/>
      <w:r w:rsidRPr="00D741D3">
        <w:rPr>
          <w:rFonts w:cs="Arial"/>
          <w:sz w:val="20"/>
          <w:szCs w:val="20"/>
        </w:rPr>
        <w:t xml:space="preserve"> line 4]</w:t>
      </w:r>
    </w:p>
    <w:p w:rsidR="00925A76" w:rsidRPr="00D741D3" w:rsidRDefault="00925A76" w:rsidP="00494525">
      <w:pPr>
        <w:spacing w:line="240" w:lineRule="auto"/>
        <w:jc w:val="center"/>
        <w:rPr>
          <w:rFonts w:cs="Arial"/>
          <w:sz w:val="20"/>
          <w:szCs w:val="20"/>
        </w:rPr>
      </w:pPr>
      <w:r w:rsidRPr="00D741D3">
        <w:rPr>
          <w:rFonts w:cs="Arial"/>
          <w:sz w:val="20"/>
          <w:szCs w:val="20"/>
        </w:rPr>
        <w:t>[</w:t>
      </w:r>
      <w:proofErr w:type="gramStart"/>
      <w:r w:rsidRPr="00D741D3">
        <w:rPr>
          <w:rFonts w:cs="Arial"/>
          <w:sz w:val="20"/>
          <w:szCs w:val="20"/>
        </w:rPr>
        <w:t>address</w:t>
      </w:r>
      <w:proofErr w:type="gramEnd"/>
      <w:r w:rsidRPr="00D741D3">
        <w:rPr>
          <w:rFonts w:cs="Arial"/>
          <w:sz w:val="20"/>
          <w:szCs w:val="20"/>
        </w:rPr>
        <w:t xml:space="preserve"> line 5]</w:t>
      </w:r>
    </w:p>
    <w:p w:rsidR="003841CB" w:rsidRPr="00D741D3" w:rsidRDefault="00026A8C" w:rsidP="00026A8C">
      <w:pPr>
        <w:spacing w:line="240" w:lineRule="auto"/>
        <w:jc w:val="center"/>
        <w:rPr>
          <w:rFonts w:cs="Arial"/>
          <w:sz w:val="20"/>
          <w:szCs w:val="20"/>
        </w:rPr>
      </w:pPr>
      <w:r w:rsidRPr="00D741D3">
        <w:rPr>
          <w:rFonts w:cs="Arial"/>
          <w:sz w:val="20"/>
          <w:szCs w:val="20"/>
        </w:rPr>
        <w:t>[</w:t>
      </w:r>
      <w:proofErr w:type="gramStart"/>
      <w:r w:rsidRPr="00D741D3">
        <w:rPr>
          <w:rFonts w:cs="Arial"/>
          <w:sz w:val="20"/>
          <w:szCs w:val="20"/>
        </w:rPr>
        <w:t>address</w:t>
      </w:r>
      <w:proofErr w:type="gramEnd"/>
      <w:r w:rsidRPr="00D741D3">
        <w:rPr>
          <w:rFonts w:cs="Arial"/>
          <w:sz w:val="20"/>
          <w:szCs w:val="20"/>
        </w:rPr>
        <w:t xml:space="preserve"> line 6]</w:t>
      </w:r>
    </w:p>
    <w:p w:rsidR="005B2854" w:rsidRDefault="005B2854" w:rsidP="00CF0E45">
      <w:pPr>
        <w:spacing w:line="240" w:lineRule="auto"/>
        <w:ind w:left="-567"/>
        <w:jc w:val="center"/>
        <w:rPr>
          <w:rFonts w:cs="Arial"/>
          <w:b/>
          <w:sz w:val="20"/>
          <w:szCs w:val="20"/>
        </w:rPr>
      </w:pPr>
    </w:p>
    <w:p w:rsidR="00D741D3" w:rsidRDefault="00D741D3" w:rsidP="00CF0E45">
      <w:pPr>
        <w:spacing w:line="240" w:lineRule="auto"/>
        <w:ind w:left="-567"/>
        <w:jc w:val="center"/>
        <w:rPr>
          <w:rFonts w:cs="Arial"/>
          <w:b/>
          <w:sz w:val="20"/>
          <w:szCs w:val="20"/>
        </w:rPr>
      </w:pPr>
    </w:p>
    <w:p w:rsidR="00D741D3" w:rsidRDefault="00D741D3" w:rsidP="00CF0E45">
      <w:pPr>
        <w:spacing w:line="240" w:lineRule="auto"/>
        <w:ind w:left="-567"/>
        <w:jc w:val="center"/>
        <w:rPr>
          <w:rFonts w:cs="Arial"/>
          <w:b/>
          <w:sz w:val="20"/>
          <w:szCs w:val="20"/>
        </w:rPr>
      </w:pPr>
    </w:p>
    <w:p w:rsidR="00D741D3" w:rsidRDefault="00D741D3" w:rsidP="00CF0E45">
      <w:pPr>
        <w:spacing w:line="240" w:lineRule="auto"/>
        <w:ind w:left="-567"/>
        <w:jc w:val="center"/>
        <w:rPr>
          <w:rFonts w:cs="Arial"/>
          <w:b/>
          <w:sz w:val="20"/>
          <w:szCs w:val="20"/>
        </w:rPr>
      </w:pPr>
    </w:p>
    <w:p w:rsidR="00D741D3" w:rsidRDefault="00D741D3" w:rsidP="00CF0E45">
      <w:pPr>
        <w:spacing w:line="240" w:lineRule="auto"/>
        <w:ind w:left="-567"/>
        <w:jc w:val="center"/>
        <w:rPr>
          <w:rFonts w:cs="Arial"/>
          <w:b/>
          <w:sz w:val="20"/>
          <w:szCs w:val="20"/>
        </w:rPr>
      </w:pPr>
    </w:p>
    <w:p w:rsidR="00D741D3" w:rsidRDefault="00D741D3" w:rsidP="00CF0E45">
      <w:pPr>
        <w:spacing w:line="240" w:lineRule="auto"/>
        <w:ind w:left="-567"/>
        <w:jc w:val="center"/>
        <w:rPr>
          <w:rFonts w:cs="Arial"/>
          <w:b/>
          <w:sz w:val="20"/>
          <w:szCs w:val="20"/>
        </w:rPr>
      </w:pPr>
    </w:p>
    <w:p w:rsidR="00D741D3" w:rsidRDefault="00D741D3" w:rsidP="00CF0E45">
      <w:pPr>
        <w:spacing w:line="240" w:lineRule="auto"/>
        <w:ind w:left="-567"/>
        <w:jc w:val="center"/>
        <w:rPr>
          <w:rFonts w:cs="Arial"/>
          <w:b/>
          <w:sz w:val="20"/>
          <w:szCs w:val="20"/>
        </w:rPr>
      </w:pPr>
    </w:p>
    <w:p w:rsidR="00D741D3" w:rsidRDefault="00D741D3" w:rsidP="00CF0E45">
      <w:pPr>
        <w:spacing w:line="240" w:lineRule="auto"/>
        <w:ind w:left="-567"/>
        <w:jc w:val="center"/>
        <w:rPr>
          <w:rFonts w:cs="Arial"/>
          <w:b/>
          <w:sz w:val="20"/>
          <w:szCs w:val="20"/>
        </w:rPr>
      </w:pPr>
    </w:p>
    <w:p w:rsidR="00F64D83" w:rsidRDefault="00F64D83" w:rsidP="00F84D78">
      <w:pPr>
        <w:spacing w:line="240" w:lineRule="auto"/>
        <w:rPr>
          <w:rFonts w:cs="Arial"/>
          <w:b/>
          <w:sz w:val="20"/>
          <w:szCs w:val="20"/>
        </w:rPr>
      </w:pPr>
    </w:p>
    <w:p w:rsidR="00F64D83" w:rsidRDefault="00F64D83" w:rsidP="00CF0E45">
      <w:pPr>
        <w:spacing w:line="240" w:lineRule="auto"/>
        <w:ind w:left="-567"/>
        <w:jc w:val="center"/>
        <w:rPr>
          <w:rFonts w:cs="Arial"/>
          <w:b/>
          <w:sz w:val="20"/>
          <w:szCs w:val="20"/>
        </w:rPr>
      </w:pPr>
    </w:p>
    <w:p w:rsidR="00BA7DD0" w:rsidRDefault="00BA7DD0" w:rsidP="004679D7">
      <w:pPr>
        <w:spacing w:line="240" w:lineRule="auto"/>
        <w:rPr>
          <w:rFonts w:cs="Arial"/>
          <w:b/>
          <w:sz w:val="20"/>
          <w:szCs w:val="20"/>
        </w:rPr>
      </w:pPr>
    </w:p>
    <w:p w:rsidR="00D741D3" w:rsidRDefault="00D741D3" w:rsidP="00CF0E45">
      <w:pPr>
        <w:spacing w:line="240" w:lineRule="auto"/>
        <w:ind w:left="-567"/>
        <w:jc w:val="center"/>
        <w:rPr>
          <w:rFonts w:cs="Arial"/>
          <w:b/>
          <w:sz w:val="20"/>
          <w:szCs w:val="20"/>
        </w:rPr>
      </w:pPr>
    </w:p>
    <w:p w:rsidR="004E5173" w:rsidRDefault="004E5173" w:rsidP="00CF0E45">
      <w:pPr>
        <w:spacing w:line="240" w:lineRule="auto"/>
        <w:ind w:left="-567"/>
        <w:jc w:val="center"/>
        <w:rPr>
          <w:rFonts w:cs="Arial"/>
          <w:b/>
          <w:sz w:val="20"/>
          <w:szCs w:val="20"/>
        </w:rPr>
      </w:pPr>
    </w:p>
    <w:p w:rsidR="0065046D" w:rsidRDefault="0065046D" w:rsidP="00CF0E45">
      <w:pPr>
        <w:spacing w:line="240" w:lineRule="auto"/>
        <w:ind w:left="-567"/>
        <w:jc w:val="center"/>
        <w:rPr>
          <w:rFonts w:cs="Arial"/>
          <w:b/>
          <w:sz w:val="20"/>
          <w:szCs w:val="20"/>
        </w:rPr>
      </w:pPr>
    </w:p>
    <w:p w:rsidR="0065046D" w:rsidRDefault="0065046D" w:rsidP="00CF0E45">
      <w:pPr>
        <w:spacing w:line="240" w:lineRule="auto"/>
        <w:ind w:left="-567"/>
        <w:jc w:val="center"/>
        <w:rPr>
          <w:rFonts w:cs="Arial"/>
          <w:b/>
          <w:sz w:val="20"/>
          <w:szCs w:val="20"/>
        </w:rPr>
      </w:pPr>
    </w:p>
    <w:p w:rsidR="0065046D" w:rsidRPr="00D741D3" w:rsidRDefault="0065046D" w:rsidP="00CF0E45">
      <w:pPr>
        <w:spacing w:line="240" w:lineRule="auto"/>
        <w:ind w:left="-567"/>
        <w:jc w:val="center"/>
        <w:rPr>
          <w:rFonts w:cs="Arial"/>
          <w:b/>
          <w:sz w:val="20"/>
          <w:szCs w:val="20"/>
        </w:rPr>
      </w:pPr>
    </w:p>
    <w:p w:rsidR="004E5173" w:rsidRDefault="004E5173" w:rsidP="00CF0E45">
      <w:pPr>
        <w:spacing w:line="240" w:lineRule="auto"/>
        <w:ind w:left="-567"/>
        <w:jc w:val="center"/>
        <w:rPr>
          <w:rFonts w:cs="Arial"/>
          <w:sz w:val="20"/>
          <w:szCs w:val="20"/>
        </w:rPr>
      </w:pPr>
    </w:p>
    <w:p w:rsidR="0082744B" w:rsidRPr="00D741D3" w:rsidRDefault="0082744B" w:rsidP="00CF0E45">
      <w:pPr>
        <w:spacing w:line="240" w:lineRule="auto"/>
        <w:ind w:left="-567"/>
        <w:jc w:val="center"/>
        <w:rPr>
          <w:rFonts w:cs="Arial"/>
          <w:sz w:val="20"/>
          <w:szCs w:val="20"/>
        </w:rPr>
      </w:pPr>
    </w:p>
    <w:p w:rsidR="00772E4E" w:rsidRPr="00D741D3" w:rsidRDefault="007D5CAD" w:rsidP="00937AFB">
      <w:pPr>
        <w:spacing w:line="240" w:lineRule="auto"/>
        <w:ind w:left="-993" w:right="-907"/>
        <w:jc w:val="center"/>
        <w:rPr>
          <w:rFonts w:cs="Arial"/>
          <w:b/>
          <w:sz w:val="20"/>
          <w:szCs w:val="20"/>
        </w:rPr>
      </w:pPr>
      <w:r>
        <w:rPr>
          <w:rFonts w:cs="Arial"/>
          <w:sz w:val="20"/>
          <w:szCs w:val="20"/>
        </w:rPr>
        <w:t>----</w:t>
      </w:r>
      <w:r w:rsidR="00937AFB" w:rsidRPr="00D741D3">
        <w:rPr>
          <w:rFonts w:cs="Arial"/>
          <w:sz w:val="20"/>
          <w:szCs w:val="20"/>
        </w:rPr>
        <w:t>----------------------------------------------------------------------------------------------------------------------------------------------------------------</w:t>
      </w:r>
      <w:r w:rsidR="00064913">
        <w:rPr>
          <w:rFonts w:cs="Arial"/>
          <w:sz w:val="20"/>
          <w:szCs w:val="20"/>
        </w:rPr>
        <w:t>------------</w:t>
      </w:r>
    </w:p>
    <w:p w:rsidR="002555DE" w:rsidRPr="00D741D3" w:rsidRDefault="00CF0E45" w:rsidP="00066875">
      <w:pPr>
        <w:spacing w:line="240" w:lineRule="auto"/>
        <w:ind w:left="-567"/>
        <w:jc w:val="center"/>
        <w:rPr>
          <w:rFonts w:cs="Arial"/>
          <w:b/>
          <w:sz w:val="20"/>
          <w:szCs w:val="20"/>
        </w:rPr>
      </w:pPr>
      <w:r w:rsidRPr="00D741D3">
        <w:rPr>
          <w:rFonts w:cs="Arial"/>
          <w:b/>
          <w:sz w:val="20"/>
          <w:szCs w:val="20"/>
        </w:rPr>
        <w:t xml:space="preserve">Form </w:t>
      </w:r>
      <w:r w:rsidR="008D6BF1" w:rsidRPr="00D741D3">
        <w:rPr>
          <w:rFonts w:cs="Arial"/>
          <w:b/>
          <w:sz w:val="20"/>
          <w:szCs w:val="20"/>
        </w:rPr>
        <w:t>A: S</w:t>
      </w:r>
      <w:r w:rsidRPr="00D741D3">
        <w:rPr>
          <w:rFonts w:cs="Arial"/>
          <w:b/>
          <w:sz w:val="20"/>
          <w:szCs w:val="20"/>
        </w:rPr>
        <w:t>elf-report</w:t>
      </w:r>
      <w:r w:rsidR="008D6BF1" w:rsidRPr="00D741D3">
        <w:rPr>
          <w:rFonts w:cs="Arial"/>
          <w:b/>
          <w:sz w:val="20"/>
          <w:szCs w:val="20"/>
        </w:rPr>
        <w:t xml:space="preserve"> of</w:t>
      </w:r>
      <w:r w:rsidRPr="00D741D3">
        <w:rPr>
          <w:rFonts w:cs="Arial"/>
          <w:b/>
          <w:sz w:val="20"/>
          <w:szCs w:val="20"/>
        </w:rPr>
        <w:t xml:space="preserve"> participation in action short of strike</w:t>
      </w:r>
    </w:p>
    <w:p w:rsidR="003841CB" w:rsidRPr="00D741D3" w:rsidRDefault="003841CB" w:rsidP="00066875">
      <w:pPr>
        <w:spacing w:line="240" w:lineRule="auto"/>
        <w:ind w:left="-567"/>
        <w:jc w:val="center"/>
        <w:rPr>
          <w:rFonts w:cs="Arial"/>
          <w:b/>
          <w:sz w:val="20"/>
          <w:szCs w:val="20"/>
        </w:rPr>
      </w:pPr>
    </w:p>
    <w:p w:rsidR="003841CB" w:rsidRPr="00D741D3" w:rsidRDefault="00AF6597" w:rsidP="0082744B">
      <w:pPr>
        <w:tabs>
          <w:tab w:val="left" w:pos="9356"/>
        </w:tabs>
        <w:spacing w:line="240" w:lineRule="auto"/>
        <w:ind w:left="-142" w:right="283"/>
        <w:rPr>
          <w:rFonts w:cs="Arial"/>
          <w:sz w:val="20"/>
          <w:szCs w:val="20"/>
        </w:rPr>
      </w:pPr>
      <w:r w:rsidRPr="00D741D3">
        <w:rPr>
          <w:rFonts w:cs="Arial"/>
          <w:noProof/>
          <w:sz w:val="20"/>
          <w:szCs w:val="20"/>
        </w:rPr>
        <mc:AlternateContent>
          <mc:Choice Requires="wps">
            <w:drawing>
              <wp:anchor distT="0" distB="0" distL="114300" distR="114300" simplePos="0" relativeHeight="251665408" behindDoc="0" locked="0" layoutInCell="1" allowOverlap="1" wp14:anchorId="628D0117" wp14:editId="566FC06C">
                <wp:simplePos x="0" y="0"/>
                <wp:positionH relativeFrom="column">
                  <wp:posOffset>-99695</wp:posOffset>
                </wp:positionH>
                <wp:positionV relativeFrom="paragraph">
                  <wp:posOffset>348615</wp:posOffset>
                </wp:positionV>
                <wp:extent cx="6744335" cy="1989455"/>
                <wp:effectExtent l="0" t="0" r="1841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989455"/>
                        </a:xfrm>
                        <a:prstGeom prst="rect">
                          <a:avLst/>
                        </a:prstGeom>
                        <a:solidFill>
                          <a:srgbClr val="FFFFFF"/>
                        </a:solidFill>
                        <a:ln w="9525">
                          <a:solidFill>
                            <a:srgbClr val="000000"/>
                          </a:solidFill>
                          <a:miter lim="800000"/>
                          <a:headEnd/>
                          <a:tailEnd/>
                        </a:ln>
                      </wps:spPr>
                      <wps:txbx>
                        <w:txbxContent>
                          <w:p w:rsidR="00CF0E45" w:rsidRPr="00075812" w:rsidRDefault="00CF0E45" w:rsidP="00CF0E45">
                            <w:pPr>
                              <w:jc w:val="both"/>
                              <w:rPr>
                                <w:rFonts w:cs="Arial"/>
                                <w:sz w:val="20"/>
                                <w:szCs w:val="20"/>
                              </w:rPr>
                            </w:pPr>
                            <w:r w:rsidRPr="00075812">
                              <w:rPr>
                                <w:rFonts w:cs="Arial"/>
                                <w:sz w:val="20"/>
                                <w:szCs w:val="20"/>
                              </w:rPr>
                              <w:t>Dear ______________________________ (Departmental Administrator or equivalent)</w:t>
                            </w:r>
                          </w:p>
                          <w:p w:rsidR="00CF0E45" w:rsidRPr="00075812" w:rsidRDefault="00CF0E45" w:rsidP="00CF0E45">
                            <w:pPr>
                              <w:jc w:val="both"/>
                              <w:rPr>
                                <w:rFonts w:cs="Arial"/>
                                <w:sz w:val="20"/>
                                <w:szCs w:val="20"/>
                              </w:rPr>
                            </w:pPr>
                          </w:p>
                          <w:p w:rsidR="00CF0E45" w:rsidRPr="00075812" w:rsidRDefault="00CF0E45" w:rsidP="00CF0E45">
                            <w:pPr>
                              <w:jc w:val="both"/>
                              <w:rPr>
                                <w:rFonts w:cs="Arial"/>
                                <w:b/>
                                <w:sz w:val="20"/>
                                <w:szCs w:val="20"/>
                              </w:rPr>
                            </w:pPr>
                            <w:r w:rsidRPr="00075812">
                              <w:rPr>
                                <w:rFonts w:cs="Arial"/>
                                <w:sz w:val="20"/>
                                <w:szCs w:val="20"/>
                              </w:rPr>
                              <w:t xml:space="preserve">I confirm that </w:t>
                            </w:r>
                            <w:r w:rsidRPr="00075812">
                              <w:rPr>
                                <w:rFonts w:cs="Arial"/>
                                <w:b/>
                                <w:sz w:val="20"/>
                                <w:szCs w:val="20"/>
                              </w:rPr>
                              <w:t>I will</w:t>
                            </w:r>
                            <w:r w:rsidRPr="00075812">
                              <w:rPr>
                                <w:rFonts w:cs="Arial"/>
                                <w:sz w:val="20"/>
                                <w:szCs w:val="20"/>
                              </w:rPr>
                              <w:t xml:space="preserve"> be taking part in action short of strike from 6 November 2014</w:t>
                            </w:r>
                            <w:r w:rsidRPr="00075812">
                              <w:rPr>
                                <w:rFonts w:cs="Arial"/>
                                <w:b/>
                                <w:sz w:val="20"/>
                                <w:szCs w:val="20"/>
                              </w:rPr>
                              <w:t xml:space="preserve"> </w:t>
                            </w:r>
                          </w:p>
                          <w:p w:rsidR="00CF0E45" w:rsidRPr="00075812" w:rsidRDefault="00CF0E45" w:rsidP="005B2854">
                            <w:pPr>
                              <w:spacing w:line="240" w:lineRule="auto"/>
                              <w:rPr>
                                <w:rFonts w:cs="Arial"/>
                                <w:sz w:val="20"/>
                                <w:szCs w:val="20"/>
                              </w:rPr>
                            </w:pPr>
                          </w:p>
                          <w:p w:rsidR="00CF0E45" w:rsidRPr="00075812" w:rsidRDefault="00CF0E45" w:rsidP="00CF0E45">
                            <w:pPr>
                              <w:rPr>
                                <w:rFonts w:cs="Arial"/>
                                <w:sz w:val="20"/>
                                <w:szCs w:val="20"/>
                              </w:rPr>
                            </w:pPr>
                            <w:r w:rsidRPr="00075812">
                              <w:rPr>
                                <w:rFonts w:cs="Arial"/>
                                <w:sz w:val="20"/>
                                <w:szCs w:val="20"/>
                              </w:rPr>
                              <w:t>Name: _________________________</w:t>
                            </w:r>
                            <w:r w:rsidR="008D6BF1" w:rsidRPr="00075812">
                              <w:rPr>
                                <w:rFonts w:cs="Arial"/>
                                <w:sz w:val="20"/>
                                <w:szCs w:val="20"/>
                              </w:rPr>
                              <w:t>________</w:t>
                            </w:r>
                            <w:r w:rsidRPr="00075812">
                              <w:rPr>
                                <w:rFonts w:cs="Arial"/>
                                <w:sz w:val="20"/>
                                <w:szCs w:val="20"/>
                              </w:rPr>
                              <w:t xml:space="preserve"> (PRINT) </w:t>
                            </w:r>
                            <w:r w:rsidR="00075812" w:rsidRPr="00075812">
                              <w:rPr>
                                <w:rFonts w:cs="Arial"/>
                                <w:sz w:val="20"/>
                                <w:szCs w:val="20"/>
                              </w:rPr>
                              <w:t>Job title</w:t>
                            </w:r>
                            <w:r w:rsidRPr="00075812">
                              <w:rPr>
                                <w:rFonts w:cs="Arial"/>
                                <w:sz w:val="20"/>
                                <w:szCs w:val="20"/>
                              </w:rPr>
                              <w:t>_________________________</w:t>
                            </w:r>
                            <w:r w:rsidR="00075812" w:rsidRPr="00075812">
                              <w:rPr>
                                <w:rFonts w:cs="Arial"/>
                                <w:sz w:val="20"/>
                                <w:szCs w:val="20"/>
                              </w:rPr>
                              <w:t>___________</w:t>
                            </w:r>
                            <w:r w:rsidRPr="00075812">
                              <w:rPr>
                                <w:rFonts w:cs="Arial"/>
                                <w:sz w:val="20"/>
                                <w:szCs w:val="20"/>
                              </w:rPr>
                              <w:t xml:space="preserve">  </w:t>
                            </w:r>
                          </w:p>
                          <w:p w:rsidR="00CF0E45" w:rsidRPr="00075812" w:rsidRDefault="00CF0E45" w:rsidP="00CF0E45">
                            <w:pPr>
                              <w:rPr>
                                <w:rFonts w:cs="Arial"/>
                                <w:sz w:val="20"/>
                                <w:szCs w:val="20"/>
                              </w:rPr>
                            </w:pPr>
                          </w:p>
                          <w:p w:rsidR="00CF0E45" w:rsidRPr="00075812" w:rsidRDefault="00CF0E45" w:rsidP="00CF0E45">
                            <w:pPr>
                              <w:rPr>
                                <w:rFonts w:cs="Arial"/>
                                <w:sz w:val="20"/>
                                <w:szCs w:val="20"/>
                              </w:rPr>
                            </w:pPr>
                            <w:r w:rsidRPr="00075812">
                              <w:rPr>
                                <w:rFonts w:cs="Arial"/>
                                <w:sz w:val="20"/>
                                <w:szCs w:val="20"/>
                              </w:rPr>
                              <w:t>Institution: ________________________________</w:t>
                            </w:r>
                            <w:r w:rsidR="008D6BF1" w:rsidRPr="00075812">
                              <w:rPr>
                                <w:rFonts w:cs="Arial"/>
                                <w:sz w:val="20"/>
                                <w:szCs w:val="20"/>
                              </w:rPr>
                              <w:t>_____________</w:t>
                            </w:r>
                          </w:p>
                          <w:p w:rsidR="00CF0E45" w:rsidRPr="00075812" w:rsidRDefault="00CF0E45" w:rsidP="00CF0E45">
                            <w:pPr>
                              <w:rPr>
                                <w:rFonts w:cs="Arial"/>
                                <w:sz w:val="20"/>
                                <w:szCs w:val="20"/>
                              </w:rPr>
                            </w:pPr>
                          </w:p>
                          <w:p w:rsidR="00CF0E45" w:rsidRPr="00064913" w:rsidRDefault="00CF0E45" w:rsidP="00CF0E45">
                            <w:pPr>
                              <w:rPr>
                                <w:rFonts w:cs="Arial"/>
                                <w:sz w:val="20"/>
                                <w:szCs w:val="20"/>
                              </w:rPr>
                            </w:pPr>
                            <w:r w:rsidRPr="00075812">
                              <w:rPr>
                                <w:rFonts w:cs="Arial"/>
                                <w:sz w:val="20"/>
                                <w:szCs w:val="20"/>
                              </w:rPr>
                              <w:t xml:space="preserve">Please specify below details of the </w:t>
                            </w:r>
                            <w:r w:rsidR="003841CB">
                              <w:rPr>
                                <w:rFonts w:cs="Arial"/>
                                <w:sz w:val="20"/>
                                <w:szCs w:val="20"/>
                              </w:rPr>
                              <w:t>work</w:t>
                            </w:r>
                            <w:r w:rsidRPr="00075812">
                              <w:rPr>
                                <w:rFonts w:cs="Arial"/>
                                <w:sz w:val="20"/>
                                <w:szCs w:val="20"/>
                              </w:rPr>
                              <w:t xml:space="preserve"> you will </w:t>
                            </w:r>
                            <w:r w:rsidRPr="00075812">
                              <w:rPr>
                                <w:rFonts w:cs="Arial"/>
                                <w:b/>
                                <w:sz w:val="20"/>
                                <w:szCs w:val="20"/>
                              </w:rPr>
                              <w:t>not</w:t>
                            </w:r>
                            <w:r w:rsidRPr="00075812">
                              <w:rPr>
                                <w:rFonts w:cs="Arial"/>
                                <w:sz w:val="20"/>
                                <w:szCs w:val="20"/>
                              </w:rPr>
                              <w:t xml:space="preserve"> be </w:t>
                            </w:r>
                            <w:r w:rsidR="003841CB">
                              <w:rPr>
                                <w:rFonts w:cs="Arial"/>
                                <w:sz w:val="20"/>
                                <w:szCs w:val="20"/>
                              </w:rPr>
                              <w:t>undertaking</w:t>
                            </w:r>
                            <w:r w:rsidR="00D741D3">
                              <w:rPr>
                                <w:rFonts w:cs="Arial"/>
                                <w:sz w:val="20"/>
                                <w:szCs w:val="20"/>
                              </w:rPr>
                              <w:t xml:space="preserve"> (continue on an additional sheet if necessary)</w:t>
                            </w:r>
                            <w:r w:rsidR="003841CB">
                              <w:rPr>
                                <w:rFonts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85pt;margin-top:27.45pt;width:531.05pt;height:1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">
                <v:textbox>
                  <w:txbxContent>
                    <w:p w:rsidR="00CF0E45" w:rsidRPr="00075812" w:rsidRDefault="00CF0E45" w:rsidP="00CF0E45">
                      <w:pPr>
                        <w:jc w:val="both"/>
                        <w:rPr>
                          <w:rFonts w:cs="Arial"/>
                          <w:sz w:val="20"/>
                          <w:szCs w:val="20"/>
                        </w:rPr>
                      </w:pPr>
                      <w:r w:rsidRPr="00075812">
                        <w:rPr>
                          <w:rFonts w:cs="Arial"/>
                          <w:sz w:val="20"/>
                          <w:szCs w:val="20"/>
                        </w:rPr>
                        <w:t>Dear ______________________________ (Departmental Administrator or equivalent)</w:t>
                      </w:r>
                    </w:p>
                    <w:p w:rsidR="00CF0E45" w:rsidRPr="00075812" w:rsidRDefault="00CF0E45" w:rsidP="00CF0E45">
                      <w:pPr>
                        <w:jc w:val="both"/>
                        <w:rPr>
                          <w:rFonts w:cs="Arial"/>
                          <w:sz w:val="20"/>
                          <w:szCs w:val="20"/>
                        </w:rPr>
                      </w:pPr>
                    </w:p>
                    <w:p w:rsidR="00CF0E45" w:rsidRPr="00075812" w:rsidRDefault="00CF0E45" w:rsidP="00CF0E45">
                      <w:pPr>
                        <w:jc w:val="both"/>
                        <w:rPr>
                          <w:rFonts w:cs="Arial"/>
                          <w:b/>
                          <w:sz w:val="20"/>
                          <w:szCs w:val="20"/>
                        </w:rPr>
                      </w:pPr>
                      <w:r w:rsidRPr="00075812">
                        <w:rPr>
                          <w:rFonts w:cs="Arial"/>
                          <w:sz w:val="20"/>
                          <w:szCs w:val="20"/>
                        </w:rPr>
                        <w:t xml:space="preserve">I confirm that </w:t>
                      </w:r>
                      <w:r w:rsidRPr="00075812">
                        <w:rPr>
                          <w:rFonts w:cs="Arial"/>
                          <w:b/>
                          <w:sz w:val="20"/>
                          <w:szCs w:val="20"/>
                        </w:rPr>
                        <w:t>I will</w:t>
                      </w:r>
                      <w:r w:rsidRPr="00075812">
                        <w:rPr>
                          <w:rFonts w:cs="Arial"/>
                          <w:sz w:val="20"/>
                          <w:szCs w:val="20"/>
                        </w:rPr>
                        <w:t xml:space="preserve"> be taking part in action short of strike from 6 November 2014</w:t>
                      </w:r>
                      <w:r w:rsidRPr="00075812">
                        <w:rPr>
                          <w:rFonts w:cs="Arial"/>
                          <w:b/>
                          <w:sz w:val="20"/>
                          <w:szCs w:val="20"/>
                        </w:rPr>
                        <w:t xml:space="preserve"> </w:t>
                      </w:r>
                    </w:p>
                    <w:p w:rsidR="00CF0E45" w:rsidRPr="00075812" w:rsidRDefault="00CF0E45" w:rsidP="005B2854">
                      <w:pPr>
                        <w:spacing w:line="240" w:lineRule="auto"/>
                        <w:rPr>
                          <w:rFonts w:cs="Arial"/>
                          <w:sz w:val="20"/>
                          <w:szCs w:val="20"/>
                        </w:rPr>
                      </w:pPr>
                    </w:p>
                    <w:p w:rsidR="00CF0E45" w:rsidRPr="00075812" w:rsidRDefault="00CF0E45" w:rsidP="00CF0E45">
                      <w:pPr>
                        <w:rPr>
                          <w:rFonts w:cs="Arial"/>
                          <w:sz w:val="20"/>
                          <w:szCs w:val="20"/>
                        </w:rPr>
                      </w:pPr>
                      <w:r w:rsidRPr="00075812">
                        <w:rPr>
                          <w:rFonts w:cs="Arial"/>
                          <w:sz w:val="20"/>
                          <w:szCs w:val="20"/>
                        </w:rPr>
                        <w:t>Name: _________________________</w:t>
                      </w:r>
                      <w:r w:rsidR="008D6BF1" w:rsidRPr="00075812">
                        <w:rPr>
                          <w:rFonts w:cs="Arial"/>
                          <w:sz w:val="20"/>
                          <w:szCs w:val="20"/>
                        </w:rPr>
                        <w:t>________</w:t>
                      </w:r>
                      <w:r w:rsidRPr="00075812">
                        <w:rPr>
                          <w:rFonts w:cs="Arial"/>
                          <w:sz w:val="20"/>
                          <w:szCs w:val="20"/>
                        </w:rPr>
                        <w:t xml:space="preserve"> (PRINT) </w:t>
                      </w:r>
                      <w:r w:rsidR="00075812" w:rsidRPr="00075812">
                        <w:rPr>
                          <w:rFonts w:cs="Arial"/>
                          <w:sz w:val="20"/>
                          <w:szCs w:val="20"/>
                        </w:rPr>
                        <w:t>Job title</w:t>
                      </w:r>
                      <w:r w:rsidRPr="00075812">
                        <w:rPr>
                          <w:rFonts w:cs="Arial"/>
                          <w:sz w:val="20"/>
                          <w:szCs w:val="20"/>
                        </w:rPr>
                        <w:t>_________________________</w:t>
                      </w:r>
                      <w:r w:rsidR="00075812" w:rsidRPr="00075812">
                        <w:rPr>
                          <w:rFonts w:cs="Arial"/>
                          <w:sz w:val="20"/>
                          <w:szCs w:val="20"/>
                        </w:rPr>
                        <w:t>___________</w:t>
                      </w:r>
                      <w:r w:rsidRPr="00075812">
                        <w:rPr>
                          <w:rFonts w:cs="Arial"/>
                          <w:sz w:val="20"/>
                          <w:szCs w:val="20"/>
                        </w:rPr>
                        <w:t xml:space="preserve">  </w:t>
                      </w:r>
                    </w:p>
                    <w:p w:rsidR="00CF0E45" w:rsidRPr="00075812" w:rsidRDefault="00CF0E45" w:rsidP="00CF0E45">
                      <w:pPr>
                        <w:rPr>
                          <w:rFonts w:cs="Arial"/>
                          <w:sz w:val="20"/>
                          <w:szCs w:val="20"/>
                        </w:rPr>
                      </w:pPr>
                    </w:p>
                    <w:p w:rsidR="00CF0E45" w:rsidRPr="00075812" w:rsidRDefault="00CF0E45" w:rsidP="00CF0E45">
                      <w:pPr>
                        <w:rPr>
                          <w:rFonts w:cs="Arial"/>
                          <w:sz w:val="20"/>
                          <w:szCs w:val="20"/>
                        </w:rPr>
                      </w:pPr>
                      <w:r w:rsidRPr="00075812">
                        <w:rPr>
                          <w:rFonts w:cs="Arial"/>
                          <w:sz w:val="20"/>
                          <w:szCs w:val="20"/>
                        </w:rPr>
                        <w:t>Institution: ________________________________</w:t>
                      </w:r>
                      <w:r w:rsidR="008D6BF1" w:rsidRPr="00075812">
                        <w:rPr>
                          <w:rFonts w:cs="Arial"/>
                          <w:sz w:val="20"/>
                          <w:szCs w:val="20"/>
                        </w:rPr>
                        <w:t>_____________</w:t>
                      </w:r>
                    </w:p>
                    <w:p w:rsidR="00CF0E45" w:rsidRPr="00075812" w:rsidRDefault="00CF0E45" w:rsidP="00CF0E45">
                      <w:pPr>
                        <w:rPr>
                          <w:rFonts w:cs="Arial"/>
                          <w:sz w:val="20"/>
                          <w:szCs w:val="20"/>
                        </w:rPr>
                      </w:pPr>
                    </w:p>
                    <w:p w:rsidR="00CF0E45" w:rsidRPr="00064913" w:rsidRDefault="00CF0E45" w:rsidP="00CF0E45">
                      <w:pPr>
                        <w:rPr>
                          <w:rFonts w:cs="Arial"/>
                          <w:sz w:val="20"/>
                          <w:szCs w:val="20"/>
                        </w:rPr>
                      </w:pPr>
                      <w:r w:rsidRPr="00075812">
                        <w:rPr>
                          <w:rFonts w:cs="Arial"/>
                          <w:sz w:val="20"/>
                          <w:szCs w:val="20"/>
                        </w:rPr>
                        <w:t xml:space="preserve">Please specify below details of the </w:t>
                      </w:r>
                      <w:r w:rsidR="003841CB">
                        <w:rPr>
                          <w:rFonts w:cs="Arial"/>
                          <w:sz w:val="20"/>
                          <w:szCs w:val="20"/>
                        </w:rPr>
                        <w:t>work</w:t>
                      </w:r>
                      <w:r w:rsidRPr="00075812">
                        <w:rPr>
                          <w:rFonts w:cs="Arial"/>
                          <w:sz w:val="20"/>
                          <w:szCs w:val="20"/>
                        </w:rPr>
                        <w:t xml:space="preserve"> you will </w:t>
                      </w:r>
                      <w:r w:rsidRPr="00075812">
                        <w:rPr>
                          <w:rFonts w:cs="Arial"/>
                          <w:b/>
                          <w:sz w:val="20"/>
                          <w:szCs w:val="20"/>
                        </w:rPr>
                        <w:t>not</w:t>
                      </w:r>
                      <w:r w:rsidRPr="00075812">
                        <w:rPr>
                          <w:rFonts w:cs="Arial"/>
                          <w:sz w:val="20"/>
                          <w:szCs w:val="20"/>
                        </w:rPr>
                        <w:t xml:space="preserve"> be </w:t>
                      </w:r>
                      <w:r w:rsidR="003841CB">
                        <w:rPr>
                          <w:rFonts w:cs="Arial"/>
                          <w:sz w:val="20"/>
                          <w:szCs w:val="20"/>
                        </w:rPr>
                        <w:t>undertaking</w:t>
                      </w:r>
                      <w:r w:rsidR="00D741D3">
                        <w:rPr>
                          <w:rFonts w:cs="Arial"/>
                          <w:sz w:val="20"/>
                          <w:szCs w:val="20"/>
                        </w:rPr>
                        <w:t xml:space="preserve"> (continue on an additional sheet if necessary)</w:t>
                      </w:r>
                      <w:r w:rsidR="003841CB">
                        <w:rPr>
                          <w:rFonts w:cs="Arial"/>
                          <w:sz w:val="20"/>
                          <w:szCs w:val="20"/>
                        </w:rPr>
                        <w:t xml:space="preserve">. </w:t>
                      </w:r>
                    </w:p>
                  </w:txbxContent>
                </v:textbox>
                <w10:wrap type="square"/>
              </v:shape>
            </w:pict>
          </mc:Fallback>
        </mc:AlternateContent>
      </w:r>
      <w:r w:rsidR="003841CB" w:rsidRPr="00D741D3">
        <w:rPr>
          <w:rFonts w:cs="Arial"/>
          <w:sz w:val="20"/>
          <w:szCs w:val="20"/>
        </w:rPr>
        <w:t xml:space="preserve">This form should be completed and returned to your Departmental Administrator (or equivalent) as soon as possible if </w:t>
      </w:r>
      <w:r w:rsidR="00CF0E45" w:rsidRPr="00D741D3">
        <w:rPr>
          <w:rFonts w:cs="Arial"/>
          <w:sz w:val="20"/>
          <w:szCs w:val="20"/>
        </w:rPr>
        <w:t>you intend to partici</w:t>
      </w:r>
      <w:r w:rsidR="003841CB" w:rsidRPr="00D741D3">
        <w:rPr>
          <w:rFonts w:cs="Arial"/>
          <w:sz w:val="20"/>
          <w:szCs w:val="20"/>
        </w:rPr>
        <w:t>pate in action</w:t>
      </w:r>
      <w:r w:rsidR="00C61B42" w:rsidRPr="00D741D3">
        <w:rPr>
          <w:rFonts w:cs="Arial"/>
          <w:sz w:val="20"/>
          <w:szCs w:val="20"/>
        </w:rPr>
        <w:t xml:space="preserve"> short of a strike</w:t>
      </w:r>
      <w:r w:rsidR="003841CB" w:rsidRPr="00D741D3">
        <w:rPr>
          <w:rFonts w:cs="Arial"/>
          <w:sz w:val="20"/>
          <w:szCs w:val="20"/>
        </w:rPr>
        <w:t>.</w:t>
      </w:r>
    </w:p>
    <w:p w:rsidR="0065046D" w:rsidRDefault="005B2854" w:rsidP="0065046D">
      <w:pPr>
        <w:spacing w:line="240" w:lineRule="auto"/>
        <w:ind w:left="-993" w:right="-907"/>
        <w:rPr>
          <w:rFonts w:cs="Arial"/>
          <w:sz w:val="20"/>
          <w:szCs w:val="20"/>
        </w:rPr>
      </w:pPr>
      <w:r w:rsidRPr="00D741D3">
        <w:rPr>
          <w:rFonts w:cs="Arial"/>
          <w:sz w:val="20"/>
          <w:szCs w:val="20"/>
        </w:rPr>
        <w:t>----</w:t>
      </w:r>
    </w:p>
    <w:p w:rsidR="005B2854" w:rsidRPr="00D741D3" w:rsidRDefault="005B2854" w:rsidP="0065046D">
      <w:pPr>
        <w:spacing w:line="240" w:lineRule="auto"/>
        <w:ind w:left="-993" w:right="-907"/>
        <w:rPr>
          <w:rFonts w:cs="Arial"/>
          <w:sz w:val="20"/>
          <w:szCs w:val="20"/>
        </w:rPr>
      </w:pPr>
      <w:r w:rsidRPr="00D741D3">
        <w:rPr>
          <w:rFonts w:cs="Arial"/>
          <w:sz w:val="20"/>
          <w:szCs w:val="20"/>
        </w:rPr>
        <w:t>----------------------------------------------------------------------------------------------------------------------------------------------------</w:t>
      </w:r>
      <w:r w:rsidR="00772E4E" w:rsidRPr="00D741D3">
        <w:rPr>
          <w:rFonts w:cs="Arial"/>
          <w:sz w:val="20"/>
          <w:szCs w:val="20"/>
        </w:rPr>
        <w:t>----------</w:t>
      </w:r>
      <w:r w:rsidR="00064913">
        <w:rPr>
          <w:rFonts w:cs="Arial"/>
          <w:sz w:val="20"/>
          <w:szCs w:val="20"/>
        </w:rPr>
        <w:t>--------------------------</w:t>
      </w:r>
    </w:p>
    <w:p w:rsidR="005B2854" w:rsidRPr="00D741D3" w:rsidRDefault="00925A76" w:rsidP="00066875">
      <w:pPr>
        <w:spacing w:line="240" w:lineRule="auto"/>
        <w:jc w:val="center"/>
        <w:rPr>
          <w:rFonts w:cs="Arial"/>
          <w:b/>
          <w:sz w:val="20"/>
          <w:szCs w:val="20"/>
        </w:rPr>
      </w:pPr>
      <w:r w:rsidRPr="00D741D3">
        <w:rPr>
          <w:rFonts w:cs="Arial"/>
          <w:b/>
          <w:sz w:val="20"/>
          <w:szCs w:val="20"/>
        </w:rPr>
        <w:t>Form</w:t>
      </w:r>
      <w:r w:rsidR="008D6BF1" w:rsidRPr="00D741D3">
        <w:rPr>
          <w:rFonts w:cs="Arial"/>
          <w:b/>
          <w:sz w:val="20"/>
          <w:szCs w:val="20"/>
        </w:rPr>
        <w:t xml:space="preserve"> B: </w:t>
      </w:r>
      <w:r w:rsidR="00066875" w:rsidRPr="00D741D3">
        <w:rPr>
          <w:rFonts w:cs="Arial"/>
          <w:b/>
          <w:sz w:val="20"/>
          <w:szCs w:val="20"/>
        </w:rPr>
        <w:t>S</w:t>
      </w:r>
      <w:r w:rsidRPr="00D741D3">
        <w:rPr>
          <w:rFonts w:cs="Arial"/>
          <w:b/>
          <w:sz w:val="20"/>
          <w:szCs w:val="20"/>
        </w:rPr>
        <w:t>elf-report</w:t>
      </w:r>
      <w:r w:rsidR="00066875" w:rsidRPr="00D741D3">
        <w:rPr>
          <w:rFonts w:cs="Arial"/>
          <w:b/>
          <w:sz w:val="20"/>
          <w:szCs w:val="20"/>
        </w:rPr>
        <w:t xml:space="preserve"> of</w:t>
      </w:r>
      <w:r w:rsidR="00AF6597" w:rsidRPr="00D741D3">
        <w:rPr>
          <w:rFonts w:cs="Arial"/>
          <w:b/>
          <w:sz w:val="20"/>
          <w:szCs w:val="20"/>
        </w:rPr>
        <w:t xml:space="preserve"> </w:t>
      </w:r>
      <w:r w:rsidR="006A2679" w:rsidRPr="00D741D3">
        <w:rPr>
          <w:rFonts w:cs="Arial"/>
          <w:b/>
          <w:sz w:val="20"/>
          <w:szCs w:val="20"/>
        </w:rPr>
        <w:t xml:space="preserve">participation in </w:t>
      </w:r>
      <w:r w:rsidR="00AF6597" w:rsidRPr="00D741D3">
        <w:rPr>
          <w:rFonts w:cs="Arial"/>
          <w:b/>
          <w:sz w:val="20"/>
          <w:szCs w:val="20"/>
        </w:rPr>
        <w:t>additional</w:t>
      </w:r>
      <w:r w:rsidRPr="00D741D3">
        <w:rPr>
          <w:rFonts w:cs="Arial"/>
          <w:b/>
          <w:sz w:val="20"/>
          <w:szCs w:val="20"/>
        </w:rPr>
        <w:t xml:space="preserve"> strike</w:t>
      </w:r>
      <w:r w:rsidR="00CF0E45" w:rsidRPr="00D741D3">
        <w:rPr>
          <w:rFonts w:cs="Arial"/>
          <w:b/>
          <w:sz w:val="20"/>
          <w:szCs w:val="20"/>
        </w:rPr>
        <w:t xml:space="preserve"> action</w:t>
      </w:r>
    </w:p>
    <w:p w:rsidR="00AF6597" w:rsidRPr="00D741D3" w:rsidRDefault="00AF6597" w:rsidP="00064913">
      <w:pPr>
        <w:spacing w:line="240" w:lineRule="auto"/>
        <w:rPr>
          <w:rFonts w:cs="Arial"/>
          <w:b/>
          <w:sz w:val="20"/>
          <w:szCs w:val="20"/>
        </w:rPr>
      </w:pPr>
    </w:p>
    <w:p w:rsidR="008066CE" w:rsidRPr="00D741D3" w:rsidRDefault="004E5173" w:rsidP="0082744B">
      <w:pPr>
        <w:tabs>
          <w:tab w:val="left" w:pos="10632"/>
        </w:tabs>
        <w:spacing w:line="240" w:lineRule="auto"/>
        <w:ind w:left="-142" w:right="141"/>
        <w:rPr>
          <w:rFonts w:cs="Arial"/>
          <w:sz w:val="20"/>
          <w:szCs w:val="20"/>
        </w:rPr>
      </w:pPr>
      <w:r w:rsidRPr="00D741D3">
        <w:rPr>
          <w:rFonts w:cs="Arial"/>
          <w:noProof/>
          <w:sz w:val="20"/>
          <w:szCs w:val="20"/>
        </w:rPr>
        <mc:AlternateContent>
          <mc:Choice Requires="wps">
            <w:drawing>
              <wp:anchor distT="0" distB="0" distL="114300" distR="114300" simplePos="0" relativeHeight="251662336" behindDoc="0" locked="0" layoutInCell="1" allowOverlap="1" wp14:anchorId="308C0770" wp14:editId="0706225E">
                <wp:simplePos x="0" y="0"/>
                <wp:positionH relativeFrom="column">
                  <wp:posOffset>-99695</wp:posOffset>
                </wp:positionH>
                <wp:positionV relativeFrom="paragraph">
                  <wp:posOffset>372745</wp:posOffset>
                </wp:positionV>
                <wp:extent cx="6805930" cy="1426210"/>
                <wp:effectExtent l="0" t="0" r="13970" b="215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426210"/>
                        </a:xfrm>
                        <a:prstGeom prst="rect">
                          <a:avLst/>
                        </a:prstGeom>
                        <a:solidFill>
                          <a:srgbClr val="FFFFFF"/>
                        </a:solidFill>
                        <a:ln w="9525">
                          <a:solidFill>
                            <a:srgbClr val="000000"/>
                          </a:solidFill>
                          <a:miter lim="800000"/>
                          <a:headEnd/>
                          <a:tailEnd/>
                        </a:ln>
                      </wps:spPr>
                      <wps:txbx>
                        <w:txbxContent>
                          <w:p w:rsidR="009C332A" w:rsidRPr="00075812" w:rsidRDefault="009C332A" w:rsidP="009C332A">
                            <w:pPr>
                              <w:jc w:val="both"/>
                              <w:rPr>
                                <w:rFonts w:cs="Arial"/>
                                <w:sz w:val="20"/>
                                <w:szCs w:val="20"/>
                              </w:rPr>
                            </w:pPr>
                            <w:r w:rsidRPr="00075812">
                              <w:rPr>
                                <w:rFonts w:cs="Arial"/>
                                <w:sz w:val="20"/>
                                <w:szCs w:val="20"/>
                              </w:rPr>
                              <w:t>Dear ______________________________ (Departmental Administrator or equivalent)</w:t>
                            </w:r>
                          </w:p>
                          <w:p w:rsidR="00861087" w:rsidRDefault="00861087" w:rsidP="009C332A">
                            <w:pPr>
                              <w:jc w:val="both"/>
                              <w:rPr>
                                <w:rFonts w:cs="Arial"/>
                                <w:sz w:val="20"/>
                                <w:szCs w:val="20"/>
                              </w:rPr>
                            </w:pPr>
                          </w:p>
                          <w:p w:rsidR="009C332A" w:rsidRPr="00861087" w:rsidRDefault="009C332A" w:rsidP="009C332A">
                            <w:pPr>
                              <w:jc w:val="both"/>
                              <w:rPr>
                                <w:rFonts w:cs="Arial"/>
                                <w:sz w:val="20"/>
                                <w:szCs w:val="20"/>
                              </w:rPr>
                            </w:pPr>
                            <w:r w:rsidRPr="00075812">
                              <w:rPr>
                                <w:rFonts w:cs="Arial"/>
                                <w:sz w:val="20"/>
                                <w:szCs w:val="20"/>
                              </w:rPr>
                              <w:t xml:space="preserve">I confirm that </w:t>
                            </w:r>
                            <w:r w:rsidRPr="00075812">
                              <w:rPr>
                                <w:rFonts w:cs="Arial"/>
                                <w:b/>
                                <w:sz w:val="20"/>
                                <w:szCs w:val="20"/>
                              </w:rPr>
                              <w:t>I will</w:t>
                            </w:r>
                            <w:r w:rsidRPr="00075812">
                              <w:rPr>
                                <w:rFonts w:cs="Arial"/>
                                <w:sz w:val="20"/>
                                <w:szCs w:val="20"/>
                              </w:rPr>
                              <w:t xml:space="preserve"> be taking part in </w:t>
                            </w:r>
                            <w:r w:rsidR="00C61B42">
                              <w:rPr>
                                <w:rFonts w:cs="Arial"/>
                                <w:sz w:val="20"/>
                                <w:szCs w:val="20"/>
                              </w:rPr>
                              <w:t xml:space="preserve">additional </w:t>
                            </w:r>
                            <w:r w:rsidRPr="00075812">
                              <w:rPr>
                                <w:rFonts w:cs="Arial"/>
                                <w:sz w:val="20"/>
                                <w:szCs w:val="20"/>
                              </w:rPr>
                              <w:t xml:space="preserve">strike </w:t>
                            </w:r>
                            <w:r w:rsidR="002555DE" w:rsidRPr="00075812">
                              <w:rPr>
                                <w:rFonts w:cs="Arial"/>
                                <w:sz w:val="20"/>
                                <w:szCs w:val="20"/>
                              </w:rPr>
                              <w:t xml:space="preserve">action </w:t>
                            </w:r>
                            <w:r w:rsidR="00066875" w:rsidRPr="00075812">
                              <w:rPr>
                                <w:rFonts w:cs="Arial"/>
                                <w:sz w:val="20"/>
                                <w:szCs w:val="20"/>
                              </w:rPr>
                              <w:t>on the date</w:t>
                            </w:r>
                            <w:r w:rsidR="003647EE">
                              <w:rPr>
                                <w:rFonts w:cs="Arial"/>
                                <w:sz w:val="20"/>
                                <w:szCs w:val="20"/>
                              </w:rPr>
                              <w:t>(s)</w:t>
                            </w:r>
                            <w:r w:rsidR="00066875" w:rsidRPr="00075812">
                              <w:rPr>
                                <w:rFonts w:cs="Arial"/>
                                <w:sz w:val="20"/>
                                <w:szCs w:val="20"/>
                              </w:rPr>
                              <w:t xml:space="preserve"> specified below:</w:t>
                            </w:r>
                            <w:r w:rsidRPr="00075812">
                              <w:rPr>
                                <w:rFonts w:cs="Arial"/>
                                <w:b/>
                                <w:sz w:val="20"/>
                                <w:szCs w:val="20"/>
                              </w:rPr>
                              <w:t xml:space="preserve"> </w:t>
                            </w:r>
                          </w:p>
                          <w:p w:rsidR="009C332A" w:rsidRPr="00075812" w:rsidRDefault="009C332A" w:rsidP="009C332A">
                            <w:pPr>
                              <w:rPr>
                                <w:rFonts w:cs="Arial"/>
                                <w:sz w:val="20"/>
                                <w:szCs w:val="20"/>
                              </w:rPr>
                            </w:pPr>
                          </w:p>
                          <w:p w:rsidR="002555DE" w:rsidRPr="00075812" w:rsidRDefault="009C332A" w:rsidP="009C332A">
                            <w:pPr>
                              <w:rPr>
                                <w:rFonts w:cs="Arial"/>
                                <w:sz w:val="20"/>
                                <w:szCs w:val="20"/>
                              </w:rPr>
                            </w:pPr>
                            <w:r w:rsidRPr="00075812">
                              <w:rPr>
                                <w:rFonts w:cs="Arial"/>
                                <w:sz w:val="20"/>
                                <w:szCs w:val="20"/>
                              </w:rPr>
                              <w:t>Name: ____________________</w:t>
                            </w:r>
                            <w:r w:rsidR="00CF0E45" w:rsidRPr="00075812">
                              <w:rPr>
                                <w:rFonts w:cs="Arial"/>
                                <w:sz w:val="20"/>
                                <w:szCs w:val="20"/>
                              </w:rPr>
                              <w:t>_____</w:t>
                            </w:r>
                            <w:r w:rsidR="00772E4E" w:rsidRPr="00075812">
                              <w:rPr>
                                <w:rFonts w:cs="Arial"/>
                                <w:sz w:val="20"/>
                                <w:szCs w:val="20"/>
                              </w:rPr>
                              <w:t>_____________</w:t>
                            </w:r>
                            <w:r w:rsidR="008D6BF1" w:rsidRPr="00075812">
                              <w:rPr>
                                <w:rFonts w:cs="Arial"/>
                                <w:sz w:val="20"/>
                                <w:szCs w:val="20"/>
                              </w:rPr>
                              <w:t xml:space="preserve"> (PRINT)</w:t>
                            </w:r>
                            <w:r w:rsidR="00CF0E45" w:rsidRPr="00075812">
                              <w:rPr>
                                <w:rFonts w:cs="Arial"/>
                                <w:sz w:val="20"/>
                                <w:szCs w:val="20"/>
                              </w:rPr>
                              <w:t xml:space="preserve"> </w:t>
                            </w:r>
                            <w:r w:rsidR="002555DE" w:rsidRPr="00075812">
                              <w:rPr>
                                <w:rFonts w:cs="Arial"/>
                                <w:sz w:val="20"/>
                                <w:szCs w:val="20"/>
                              </w:rPr>
                              <w:t>Date of strike action: ________</w:t>
                            </w:r>
                            <w:r w:rsidR="008D6BF1" w:rsidRPr="00075812">
                              <w:rPr>
                                <w:rFonts w:cs="Arial"/>
                                <w:sz w:val="20"/>
                                <w:szCs w:val="20"/>
                              </w:rPr>
                              <w:t>___________</w:t>
                            </w:r>
                          </w:p>
                          <w:p w:rsidR="002555DE" w:rsidRPr="00075812" w:rsidRDefault="002555DE" w:rsidP="009C332A">
                            <w:pPr>
                              <w:rPr>
                                <w:rFonts w:cs="Arial"/>
                                <w:sz w:val="20"/>
                                <w:szCs w:val="20"/>
                              </w:rPr>
                            </w:pPr>
                          </w:p>
                          <w:p w:rsidR="009C332A" w:rsidRPr="00075812" w:rsidRDefault="009C332A" w:rsidP="009C332A">
                            <w:pPr>
                              <w:rPr>
                                <w:rFonts w:cs="Arial"/>
                                <w:sz w:val="20"/>
                                <w:szCs w:val="20"/>
                              </w:rPr>
                            </w:pPr>
                            <w:r w:rsidRPr="00075812">
                              <w:rPr>
                                <w:rFonts w:cs="Arial"/>
                                <w:sz w:val="20"/>
                                <w:szCs w:val="20"/>
                              </w:rPr>
                              <w:t xml:space="preserve">Job title: </w:t>
                            </w:r>
                            <w:r w:rsidR="00CF0E45" w:rsidRPr="00075812">
                              <w:rPr>
                                <w:rFonts w:cs="Arial"/>
                                <w:sz w:val="20"/>
                                <w:szCs w:val="20"/>
                              </w:rPr>
                              <w:t>______</w:t>
                            </w:r>
                            <w:r w:rsidRPr="00075812">
                              <w:rPr>
                                <w:rFonts w:cs="Arial"/>
                                <w:sz w:val="20"/>
                                <w:szCs w:val="20"/>
                              </w:rPr>
                              <w:t>_____</w:t>
                            </w:r>
                            <w:r w:rsidR="00CF0E45" w:rsidRPr="00075812">
                              <w:rPr>
                                <w:rFonts w:cs="Arial"/>
                                <w:sz w:val="20"/>
                                <w:szCs w:val="20"/>
                              </w:rPr>
                              <w:t>______________</w:t>
                            </w:r>
                            <w:r w:rsidR="008D6BF1" w:rsidRPr="00075812">
                              <w:rPr>
                                <w:rFonts w:cs="Arial"/>
                                <w:sz w:val="20"/>
                                <w:szCs w:val="20"/>
                              </w:rPr>
                              <w:t>_________</w:t>
                            </w:r>
                            <w:r w:rsidR="008D6BF1" w:rsidRPr="00075812">
                              <w:rPr>
                                <w:rFonts w:cs="Arial"/>
                                <w:sz w:val="20"/>
                                <w:szCs w:val="20"/>
                              </w:rPr>
                              <w:softHyphen/>
                            </w:r>
                            <w:r w:rsidR="008D6BF1" w:rsidRPr="00075812">
                              <w:rPr>
                                <w:rFonts w:cs="Arial"/>
                                <w:sz w:val="20"/>
                                <w:szCs w:val="20"/>
                              </w:rPr>
                              <w:softHyphen/>
                            </w:r>
                            <w:r w:rsidR="008D6BF1" w:rsidRPr="00075812">
                              <w:rPr>
                                <w:rFonts w:cs="Arial"/>
                                <w:sz w:val="20"/>
                                <w:szCs w:val="20"/>
                              </w:rPr>
                              <w:softHyphen/>
                              <w:t>_______</w:t>
                            </w:r>
                            <w:r w:rsidR="00CF0E45" w:rsidRPr="00075812">
                              <w:rPr>
                                <w:rFonts w:cs="Arial"/>
                                <w:sz w:val="20"/>
                                <w:szCs w:val="20"/>
                              </w:rPr>
                              <w:t xml:space="preserve">    Institution: </w:t>
                            </w:r>
                            <w:r w:rsidRPr="00075812">
                              <w:rPr>
                                <w:rFonts w:cs="Arial"/>
                                <w:sz w:val="20"/>
                                <w:szCs w:val="20"/>
                              </w:rPr>
                              <w:t>_</w:t>
                            </w:r>
                            <w:r w:rsidR="002555DE" w:rsidRPr="00075812">
                              <w:rPr>
                                <w:rFonts w:cs="Arial"/>
                                <w:sz w:val="20"/>
                                <w:szCs w:val="20"/>
                              </w:rPr>
                              <w:t>___________________________</w:t>
                            </w:r>
                            <w:r w:rsidR="00772E4E" w:rsidRPr="00075812">
                              <w:rPr>
                                <w:rFonts w:cs="Arial"/>
                                <w:sz w:val="20"/>
                                <w:szCs w:val="20"/>
                              </w:rPr>
                              <w:softHyphen/>
                            </w:r>
                            <w:r w:rsidR="00772E4E" w:rsidRPr="00075812">
                              <w:rPr>
                                <w:rFonts w:cs="Arial"/>
                                <w:sz w:val="20"/>
                                <w:szCs w:val="20"/>
                              </w:rPr>
                              <w:softHyphen/>
                            </w:r>
                            <w:r w:rsidR="00772E4E" w:rsidRPr="00075812">
                              <w:rPr>
                                <w:rFonts w:cs="Arial"/>
                                <w:sz w:val="20"/>
                                <w:szCs w:val="20"/>
                              </w:rPr>
                              <w:softHyphen/>
                            </w:r>
                            <w:r w:rsidR="00772E4E" w:rsidRPr="00075812">
                              <w:rPr>
                                <w:rFonts w:cs="Arial"/>
                                <w:sz w:val="20"/>
                                <w:szCs w:val="20"/>
                              </w:rPr>
                              <w:softHyphen/>
                            </w:r>
                          </w:p>
                          <w:p w:rsidR="009C332A" w:rsidRDefault="009C332A"/>
                          <w:p w:rsidR="009C332A" w:rsidRDefault="009C332A"/>
                          <w:p w:rsidR="009C332A" w:rsidRPr="00B43E26" w:rsidRDefault="009C332A" w:rsidP="009C332A">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7.85pt;margin-top:29.35pt;width:535.9pt;height:1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">
                <v:textbox>
                  <w:txbxContent>
                    <w:p w:rsidR="009C332A" w:rsidRPr="00075812" w:rsidRDefault="009C332A" w:rsidP="009C332A">
                      <w:pPr>
                        <w:jc w:val="both"/>
                        <w:rPr>
                          <w:rFonts w:cs="Arial"/>
                          <w:sz w:val="20"/>
                          <w:szCs w:val="20"/>
                        </w:rPr>
                      </w:pPr>
                      <w:r w:rsidRPr="00075812">
                        <w:rPr>
                          <w:rFonts w:cs="Arial"/>
                          <w:sz w:val="20"/>
                          <w:szCs w:val="20"/>
                        </w:rPr>
                        <w:t>Dear ______________________________ (Departmental Administrator or equivalent)</w:t>
                      </w:r>
                    </w:p>
                    <w:p w:rsidR="00861087" w:rsidRDefault="00861087" w:rsidP="009C332A">
                      <w:pPr>
                        <w:jc w:val="both"/>
                        <w:rPr>
                          <w:rFonts w:cs="Arial"/>
                          <w:sz w:val="20"/>
                          <w:szCs w:val="20"/>
                        </w:rPr>
                      </w:pPr>
                    </w:p>
                    <w:p w:rsidR="009C332A" w:rsidRPr="00861087" w:rsidRDefault="009C332A" w:rsidP="009C332A">
                      <w:pPr>
                        <w:jc w:val="both"/>
                        <w:rPr>
                          <w:rFonts w:cs="Arial"/>
                          <w:sz w:val="20"/>
                          <w:szCs w:val="20"/>
                        </w:rPr>
                      </w:pPr>
                      <w:r w:rsidRPr="00075812">
                        <w:rPr>
                          <w:rFonts w:cs="Arial"/>
                          <w:sz w:val="20"/>
                          <w:szCs w:val="20"/>
                        </w:rPr>
                        <w:t xml:space="preserve">I confirm that </w:t>
                      </w:r>
                      <w:r w:rsidRPr="00075812">
                        <w:rPr>
                          <w:rFonts w:cs="Arial"/>
                          <w:b/>
                          <w:sz w:val="20"/>
                          <w:szCs w:val="20"/>
                        </w:rPr>
                        <w:t>I will</w:t>
                      </w:r>
                      <w:r w:rsidRPr="00075812">
                        <w:rPr>
                          <w:rFonts w:cs="Arial"/>
                          <w:sz w:val="20"/>
                          <w:szCs w:val="20"/>
                        </w:rPr>
                        <w:t xml:space="preserve"> be taking part in </w:t>
                      </w:r>
                      <w:r w:rsidR="00C61B42">
                        <w:rPr>
                          <w:rFonts w:cs="Arial"/>
                          <w:sz w:val="20"/>
                          <w:szCs w:val="20"/>
                        </w:rPr>
                        <w:t xml:space="preserve">additional </w:t>
                      </w:r>
                      <w:r w:rsidRPr="00075812">
                        <w:rPr>
                          <w:rFonts w:cs="Arial"/>
                          <w:sz w:val="20"/>
                          <w:szCs w:val="20"/>
                        </w:rPr>
                        <w:t xml:space="preserve">strike </w:t>
                      </w:r>
                      <w:r w:rsidR="002555DE" w:rsidRPr="00075812">
                        <w:rPr>
                          <w:rFonts w:cs="Arial"/>
                          <w:sz w:val="20"/>
                          <w:szCs w:val="20"/>
                        </w:rPr>
                        <w:t xml:space="preserve">action </w:t>
                      </w:r>
                      <w:r w:rsidR="00066875" w:rsidRPr="00075812">
                        <w:rPr>
                          <w:rFonts w:cs="Arial"/>
                          <w:sz w:val="20"/>
                          <w:szCs w:val="20"/>
                        </w:rPr>
                        <w:t>on the date</w:t>
                      </w:r>
                      <w:r w:rsidR="003647EE">
                        <w:rPr>
                          <w:rFonts w:cs="Arial"/>
                          <w:sz w:val="20"/>
                          <w:szCs w:val="20"/>
                        </w:rPr>
                        <w:t>(s)</w:t>
                      </w:r>
                      <w:r w:rsidR="00066875" w:rsidRPr="00075812">
                        <w:rPr>
                          <w:rFonts w:cs="Arial"/>
                          <w:sz w:val="20"/>
                          <w:szCs w:val="20"/>
                        </w:rPr>
                        <w:t xml:space="preserve"> specified below:</w:t>
                      </w:r>
                      <w:r w:rsidRPr="00075812">
                        <w:rPr>
                          <w:rFonts w:cs="Arial"/>
                          <w:b/>
                          <w:sz w:val="20"/>
                          <w:szCs w:val="20"/>
                        </w:rPr>
                        <w:t xml:space="preserve"> </w:t>
                      </w:r>
                    </w:p>
                    <w:p w:rsidR="009C332A" w:rsidRPr="00075812" w:rsidRDefault="009C332A" w:rsidP="009C332A">
                      <w:pPr>
                        <w:rPr>
                          <w:rFonts w:cs="Arial"/>
                          <w:sz w:val="20"/>
                          <w:szCs w:val="20"/>
                        </w:rPr>
                      </w:pPr>
                    </w:p>
                    <w:p w:rsidR="002555DE" w:rsidRPr="00075812" w:rsidRDefault="009C332A" w:rsidP="009C332A">
                      <w:pPr>
                        <w:rPr>
                          <w:rFonts w:cs="Arial"/>
                          <w:sz w:val="20"/>
                          <w:szCs w:val="20"/>
                        </w:rPr>
                      </w:pPr>
                      <w:r w:rsidRPr="00075812">
                        <w:rPr>
                          <w:rFonts w:cs="Arial"/>
                          <w:sz w:val="20"/>
                          <w:szCs w:val="20"/>
                        </w:rPr>
                        <w:t>Name: ____________________</w:t>
                      </w:r>
                      <w:r w:rsidR="00CF0E45" w:rsidRPr="00075812">
                        <w:rPr>
                          <w:rFonts w:cs="Arial"/>
                          <w:sz w:val="20"/>
                          <w:szCs w:val="20"/>
                        </w:rPr>
                        <w:t>_____</w:t>
                      </w:r>
                      <w:r w:rsidR="00772E4E" w:rsidRPr="00075812">
                        <w:rPr>
                          <w:rFonts w:cs="Arial"/>
                          <w:sz w:val="20"/>
                          <w:szCs w:val="20"/>
                        </w:rPr>
                        <w:t>_____________</w:t>
                      </w:r>
                      <w:r w:rsidR="008D6BF1" w:rsidRPr="00075812">
                        <w:rPr>
                          <w:rFonts w:cs="Arial"/>
                          <w:sz w:val="20"/>
                          <w:szCs w:val="20"/>
                        </w:rPr>
                        <w:t xml:space="preserve"> (PRINT)</w:t>
                      </w:r>
                      <w:r w:rsidR="00CF0E45" w:rsidRPr="00075812">
                        <w:rPr>
                          <w:rFonts w:cs="Arial"/>
                          <w:sz w:val="20"/>
                          <w:szCs w:val="20"/>
                        </w:rPr>
                        <w:t xml:space="preserve"> </w:t>
                      </w:r>
                      <w:r w:rsidR="002555DE" w:rsidRPr="00075812">
                        <w:rPr>
                          <w:rFonts w:cs="Arial"/>
                          <w:sz w:val="20"/>
                          <w:szCs w:val="20"/>
                        </w:rPr>
                        <w:t>Date of strike action: ________</w:t>
                      </w:r>
                      <w:r w:rsidR="008D6BF1" w:rsidRPr="00075812">
                        <w:rPr>
                          <w:rFonts w:cs="Arial"/>
                          <w:sz w:val="20"/>
                          <w:szCs w:val="20"/>
                        </w:rPr>
                        <w:t>___________</w:t>
                      </w:r>
                    </w:p>
                    <w:p w:rsidR="002555DE" w:rsidRPr="00075812" w:rsidRDefault="002555DE" w:rsidP="009C332A">
                      <w:pPr>
                        <w:rPr>
                          <w:rFonts w:cs="Arial"/>
                          <w:sz w:val="20"/>
                          <w:szCs w:val="20"/>
                        </w:rPr>
                      </w:pPr>
                    </w:p>
                    <w:p w:rsidR="009C332A" w:rsidRPr="00075812" w:rsidRDefault="009C332A" w:rsidP="009C332A">
                      <w:pPr>
                        <w:rPr>
                          <w:rFonts w:cs="Arial"/>
                          <w:sz w:val="20"/>
                          <w:szCs w:val="20"/>
                        </w:rPr>
                      </w:pPr>
                      <w:r w:rsidRPr="00075812">
                        <w:rPr>
                          <w:rFonts w:cs="Arial"/>
                          <w:sz w:val="20"/>
                          <w:szCs w:val="20"/>
                        </w:rPr>
                        <w:t xml:space="preserve">Job title: </w:t>
                      </w:r>
                      <w:r w:rsidR="00CF0E45" w:rsidRPr="00075812">
                        <w:rPr>
                          <w:rFonts w:cs="Arial"/>
                          <w:sz w:val="20"/>
                          <w:szCs w:val="20"/>
                        </w:rPr>
                        <w:t>______</w:t>
                      </w:r>
                      <w:r w:rsidRPr="00075812">
                        <w:rPr>
                          <w:rFonts w:cs="Arial"/>
                          <w:sz w:val="20"/>
                          <w:szCs w:val="20"/>
                        </w:rPr>
                        <w:t>_____</w:t>
                      </w:r>
                      <w:r w:rsidR="00CF0E45" w:rsidRPr="00075812">
                        <w:rPr>
                          <w:rFonts w:cs="Arial"/>
                          <w:sz w:val="20"/>
                          <w:szCs w:val="20"/>
                        </w:rPr>
                        <w:t>______________</w:t>
                      </w:r>
                      <w:r w:rsidR="008D6BF1" w:rsidRPr="00075812">
                        <w:rPr>
                          <w:rFonts w:cs="Arial"/>
                          <w:sz w:val="20"/>
                          <w:szCs w:val="20"/>
                        </w:rPr>
                        <w:t>_________</w:t>
                      </w:r>
                      <w:r w:rsidR="008D6BF1" w:rsidRPr="00075812">
                        <w:rPr>
                          <w:rFonts w:cs="Arial"/>
                          <w:sz w:val="20"/>
                          <w:szCs w:val="20"/>
                        </w:rPr>
                        <w:softHyphen/>
                      </w:r>
                      <w:r w:rsidR="008D6BF1" w:rsidRPr="00075812">
                        <w:rPr>
                          <w:rFonts w:cs="Arial"/>
                          <w:sz w:val="20"/>
                          <w:szCs w:val="20"/>
                        </w:rPr>
                        <w:softHyphen/>
                      </w:r>
                      <w:r w:rsidR="008D6BF1" w:rsidRPr="00075812">
                        <w:rPr>
                          <w:rFonts w:cs="Arial"/>
                          <w:sz w:val="20"/>
                          <w:szCs w:val="20"/>
                        </w:rPr>
                        <w:softHyphen/>
                        <w:t>_______</w:t>
                      </w:r>
                      <w:r w:rsidR="00CF0E45" w:rsidRPr="00075812">
                        <w:rPr>
                          <w:rFonts w:cs="Arial"/>
                          <w:sz w:val="20"/>
                          <w:szCs w:val="20"/>
                        </w:rPr>
                        <w:t xml:space="preserve">    Institution: </w:t>
                      </w:r>
                      <w:r w:rsidRPr="00075812">
                        <w:rPr>
                          <w:rFonts w:cs="Arial"/>
                          <w:sz w:val="20"/>
                          <w:szCs w:val="20"/>
                        </w:rPr>
                        <w:t>_</w:t>
                      </w:r>
                      <w:r w:rsidR="002555DE" w:rsidRPr="00075812">
                        <w:rPr>
                          <w:rFonts w:cs="Arial"/>
                          <w:sz w:val="20"/>
                          <w:szCs w:val="20"/>
                        </w:rPr>
                        <w:t>___________________________</w:t>
                      </w:r>
                      <w:r w:rsidR="00772E4E" w:rsidRPr="00075812">
                        <w:rPr>
                          <w:rFonts w:cs="Arial"/>
                          <w:sz w:val="20"/>
                          <w:szCs w:val="20"/>
                        </w:rPr>
                        <w:softHyphen/>
                      </w:r>
                      <w:r w:rsidR="00772E4E" w:rsidRPr="00075812">
                        <w:rPr>
                          <w:rFonts w:cs="Arial"/>
                          <w:sz w:val="20"/>
                          <w:szCs w:val="20"/>
                        </w:rPr>
                        <w:softHyphen/>
                      </w:r>
                      <w:r w:rsidR="00772E4E" w:rsidRPr="00075812">
                        <w:rPr>
                          <w:rFonts w:cs="Arial"/>
                          <w:sz w:val="20"/>
                          <w:szCs w:val="20"/>
                        </w:rPr>
                        <w:softHyphen/>
                      </w:r>
                      <w:r w:rsidR="00772E4E" w:rsidRPr="00075812">
                        <w:rPr>
                          <w:rFonts w:cs="Arial"/>
                          <w:sz w:val="20"/>
                          <w:szCs w:val="20"/>
                        </w:rPr>
                        <w:softHyphen/>
                      </w:r>
                    </w:p>
                    <w:p w:rsidR="009C332A" w:rsidRDefault="009C332A"/>
                    <w:p w:rsidR="009C332A" w:rsidRDefault="009C332A"/>
                    <w:p w:rsidR="009C332A" w:rsidRPr="00B43E26" w:rsidRDefault="009C332A" w:rsidP="009C332A">
                      <w:pPr>
                        <w:rPr>
                          <w:rFonts w:cs="Arial"/>
                        </w:rPr>
                      </w:pPr>
                    </w:p>
                  </w:txbxContent>
                </v:textbox>
                <w10:wrap type="square"/>
              </v:shape>
            </w:pict>
          </mc:Fallback>
        </mc:AlternateContent>
      </w:r>
      <w:r w:rsidR="008066CE" w:rsidRPr="00D741D3">
        <w:rPr>
          <w:rFonts w:cs="Arial"/>
          <w:sz w:val="20"/>
          <w:szCs w:val="20"/>
        </w:rPr>
        <w:t>This form should be completed and returned to your Departmental Administrator (or equivalent) as soon as possible if you intend to participate in additional strike action</w:t>
      </w:r>
      <w:r w:rsidR="00C61B42" w:rsidRPr="00D741D3">
        <w:rPr>
          <w:rFonts w:cs="Arial"/>
          <w:sz w:val="20"/>
          <w:szCs w:val="20"/>
        </w:rPr>
        <w:t>.</w:t>
      </w:r>
    </w:p>
    <w:p w:rsidR="003D02C1" w:rsidRPr="00D741D3" w:rsidRDefault="003D02C1" w:rsidP="00C61B42">
      <w:pPr>
        <w:tabs>
          <w:tab w:val="left" w:pos="10632"/>
        </w:tabs>
        <w:spacing w:line="240" w:lineRule="auto"/>
        <w:ind w:right="-484"/>
        <w:rPr>
          <w:rFonts w:cs="Arial"/>
          <w:sz w:val="20"/>
          <w:szCs w:val="20"/>
        </w:rPr>
      </w:pPr>
    </w:p>
    <w:sectPr w:rsidR="003D02C1" w:rsidRPr="00D741D3" w:rsidSect="0065046D">
      <w:headerReference w:type="default" r:id="rId11"/>
      <w:type w:val="continuous"/>
      <w:pgSz w:w="11906" w:h="16838"/>
      <w:pgMar w:top="-190" w:right="424" w:bottom="142" w:left="709" w:header="142" w:footer="51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D9" w:rsidRDefault="00DE7DD9">
      <w:r>
        <w:separator/>
      </w:r>
    </w:p>
  </w:endnote>
  <w:endnote w:type="continuationSeparator" w:id="0">
    <w:p w:rsidR="00DE7DD9" w:rsidRDefault="00DE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D9" w:rsidRDefault="00DE7DD9">
      <w:r>
        <w:separator/>
      </w:r>
    </w:p>
  </w:footnote>
  <w:footnote w:type="continuationSeparator" w:id="0">
    <w:p w:rsidR="00DE7DD9" w:rsidRDefault="00DE7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9"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CA3EB9" w:rsidTr="00BA7DD0">
      <w:trPr>
        <w:trHeight w:val="569"/>
      </w:trPr>
      <w:tc>
        <w:tcPr>
          <w:tcW w:w="6356" w:type="dxa"/>
        </w:tcPr>
        <w:p w:rsidR="00CA3EB9" w:rsidRPr="004F5E90" w:rsidRDefault="00CA3EB9" w:rsidP="00D0455D">
          <w:pPr>
            <w:pStyle w:val="Picture"/>
            <w:ind w:left="912"/>
          </w:pPr>
        </w:p>
      </w:tc>
      <w:tc>
        <w:tcPr>
          <w:tcW w:w="4003" w:type="dxa"/>
        </w:tcPr>
        <w:p w:rsidR="00CA3EB9" w:rsidRPr="004F5E90" w:rsidRDefault="00CA3EB9" w:rsidP="008E5D81">
          <w:pPr>
            <w:jc w:val="right"/>
          </w:pPr>
        </w:p>
      </w:tc>
    </w:tr>
  </w:tbl>
  <w:p w:rsidR="00CA3EB9" w:rsidRDefault="00CA3EB9" w:rsidP="008F1D48">
    <w:pPr>
      <w:pStyle w:val="1ptSpac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E6273A"/>
    <w:lvl w:ilvl="0">
      <w:start w:val="1"/>
      <w:numFmt w:val="decimal"/>
      <w:lvlText w:val="%1."/>
      <w:lvlJc w:val="left"/>
      <w:pPr>
        <w:tabs>
          <w:tab w:val="num" w:pos="1492"/>
        </w:tabs>
        <w:ind w:left="1492" w:hanging="360"/>
      </w:pPr>
    </w:lvl>
  </w:abstractNum>
  <w:abstractNum w:abstractNumId="1">
    <w:nsid w:val="FFFFFF7D"/>
    <w:multiLevelType w:val="singleLevel"/>
    <w:tmpl w:val="84E6E4C4"/>
    <w:lvl w:ilvl="0">
      <w:start w:val="1"/>
      <w:numFmt w:val="decimal"/>
      <w:lvlText w:val="%1."/>
      <w:lvlJc w:val="left"/>
      <w:pPr>
        <w:tabs>
          <w:tab w:val="num" w:pos="1209"/>
        </w:tabs>
        <w:ind w:left="1209" w:hanging="360"/>
      </w:pPr>
    </w:lvl>
  </w:abstractNum>
  <w:abstractNum w:abstractNumId="2">
    <w:nsid w:val="FFFFFF7E"/>
    <w:multiLevelType w:val="singleLevel"/>
    <w:tmpl w:val="877C3F20"/>
    <w:lvl w:ilvl="0">
      <w:start w:val="1"/>
      <w:numFmt w:val="decimal"/>
      <w:lvlText w:val="%1."/>
      <w:lvlJc w:val="left"/>
      <w:pPr>
        <w:tabs>
          <w:tab w:val="num" w:pos="926"/>
        </w:tabs>
        <w:ind w:left="926" w:hanging="360"/>
      </w:pPr>
    </w:lvl>
  </w:abstractNum>
  <w:abstractNum w:abstractNumId="3">
    <w:nsid w:val="FFFFFF7F"/>
    <w:multiLevelType w:val="singleLevel"/>
    <w:tmpl w:val="63C27B28"/>
    <w:lvl w:ilvl="0">
      <w:start w:val="1"/>
      <w:numFmt w:val="decimal"/>
      <w:lvlText w:val="%1."/>
      <w:lvlJc w:val="left"/>
      <w:pPr>
        <w:tabs>
          <w:tab w:val="num" w:pos="643"/>
        </w:tabs>
        <w:ind w:left="643" w:hanging="360"/>
      </w:pPr>
    </w:lvl>
  </w:abstractNum>
  <w:abstractNum w:abstractNumId="4">
    <w:nsid w:val="FFFFFF80"/>
    <w:multiLevelType w:val="singleLevel"/>
    <w:tmpl w:val="76AE4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E4C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C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0F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684DFE"/>
    <w:lvl w:ilvl="0">
      <w:start w:val="1"/>
      <w:numFmt w:val="decimal"/>
      <w:lvlText w:val="%1."/>
      <w:lvlJc w:val="left"/>
      <w:pPr>
        <w:tabs>
          <w:tab w:val="num" w:pos="360"/>
        </w:tabs>
        <w:ind w:left="360" w:hanging="360"/>
      </w:pPr>
    </w:lvl>
  </w:abstractNum>
  <w:abstractNum w:abstractNumId="9">
    <w:nsid w:val="FFFFFF89"/>
    <w:multiLevelType w:val="singleLevel"/>
    <w:tmpl w:val="297AA96C"/>
    <w:lvl w:ilvl="0">
      <w:start w:val="1"/>
      <w:numFmt w:val="bullet"/>
      <w:lvlText w:val=""/>
      <w:lvlJc w:val="left"/>
      <w:pPr>
        <w:tabs>
          <w:tab w:val="num" w:pos="360"/>
        </w:tabs>
        <w:ind w:left="360" w:hanging="360"/>
      </w:pPr>
      <w:rPr>
        <w:rFonts w:ascii="Symbol" w:hAnsi="Symbol" w:hint="default"/>
      </w:rPr>
    </w:lvl>
  </w:abstractNum>
  <w:abstractNum w:abstractNumId="10">
    <w:nsid w:val="0E212948"/>
    <w:multiLevelType w:val="hybridMultilevel"/>
    <w:tmpl w:val="DD70CA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F5"/>
    <w:rsid w:val="00014CD8"/>
    <w:rsid w:val="00026A8C"/>
    <w:rsid w:val="00052467"/>
    <w:rsid w:val="00061D78"/>
    <w:rsid w:val="00064913"/>
    <w:rsid w:val="00066875"/>
    <w:rsid w:val="00074EE0"/>
    <w:rsid w:val="00075812"/>
    <w:rsid w:val="0008040E"/>
    <w:rsid w:val="0008304C"/>
    <w:rsid w:val="000839C8"/>
    <w:rsid w:val="000C2C68"/>
    <w:rsid w:val="000C629D"/>
    <w:rsid w:val="000E0812"/>
    <w:rsid w:val="000F41CB"/>
    <w:rsid w:val="00122B5C"/>
    <w:rsid w:val="00127EEF"/>
    <w:rsid w:val="00131801"/>
    <w:rsid w:val="001332B7"/>
    <w:rsid w:val="00134687"/>
    <w:rsid w:val="00156D8B"/>
    <w:rsid w:val="001844DD"/>
    <w:rsid w:val="00184DB9"/>
    <w:rsid w:val="001B5187"/>
    <w:rsid w:val="001B66DC"/>
    <w:rsid w:val="001C1A0F"/>
    <w:rsid w:val="001D087F"/>
    <w:rsid w:val="001E47FC"/>
    <w:rsid w:val="001E6EF8"/>
    <w:rsid w:val="001F1FF9"/>
    <w:rsid w:val="00216345"/>
    <w:rsid w:val="00223EAC"/>
    <w:rsid w:val="002311C4"/>
    <w:rsid w:val="00232D29"/>
    <w:rsid w:val="00245CA9"/>
    <w:rsid w:val="00250F91"/>
    <w:rsid w:val="002555DE"/>
    <w:rsid w:val="00266FAE"/>
    <w:rsid w:val="00276E7B"/>
    <w:rsid w:val="002931A9"/>
    <w:rsid w:val="00295DC4"/>
    <w:rsid w:val="002B21BE"/>
    <w:rsid w:val="002C225B"/>
    <w:rsid w:val="002E2A9F"/>
    <w:rsid w:val="00305AE6"/>
    <w:rsid w:val="0030753C"/>
    <w:rsid w:val="00314575"/>
    <w:rsid w:val="00320313"/>
    <w:rsid w:val="00321288"/>
    <w:rsid w:val="003264CE"/>
    <w:rsid w:val="00332BC3"/>
    <w:rsid w:val="00334A4F"/>
    <w:rsid w:val="003647EE"/>
    <w:rsid w:val="00366843"/>
    <w:rsid w:val="00383729"/>
    <w:rsid w:val="003841CB"/>
    <w:rsid w:val="003A24D4"/>
    <w:rsid w:val="003D02C1"/>
    <w:rsid w:val="003D1A3F"/>
    <w:rsid w:val="003D2D34"/>
    <w:rsid w:val="003D3BFD"/>
    <w:rsid w:val="003E4027"/>
    <w:rsid w:val="0042351B"/>
    <w:rsid w:val="004260B2"/>
    <w:rsid w:val="00440413"/>
    <w:rsid w:val="00441304"/>
    <w:rsid w:val="00443FD3"/>
    <w:rsid w:val="00452C85"/>
    <w:rsid w:val="0045366F"/>
    <w:rsid w:val="00462D8C"/>
    <w:rsid w:val="004679D7"/>
    <w:rsid w:val="00470C21"/>
    <w:rsid w:val="00494525"/>
    <w:rsid w:val="00494CBD"/>
    <w:rsid w:val="004A2BF7"/>
    <w:rsid w:val="004A408E"/>
    <w:rsid w:val="004A5FD3"/>
    <w:rsid w:val="004C657F"/>
    <w:rsid w:val="004D7DFF"/>
    <w:rsid w:val="004E5173"/>
    <w:rsid w:val="004F5E90"/>
    <w:rsid w:val="004F77C7"/>
    <w:rsid w:val="0051079C"/>
    <w:rsid w:val="00511019"/>
    <w:rsid w:val="00511924"/>
    <w:rsid w:val="00520478"/>
    <w:rsid w:val="00525BE9"/>
    <w:rsid w:val="005524C6"/>
    <w:rsid w:val="00566E9C"/>
    <w:rsid w:val="0057064B"/>
    <w:rsid w:val="0057144D"/>
    <w:rsid w:val="00573FAC"/>
    <w:rsid w:val="00581D87"/>
    <w:rsid w:val="005A088D"/>
    <w:rsid w:val="005B2670"/>
    <w:rsid w:val="005B2854"/>
    <w:rsid w:val="005B31CC"/>
    <w:rsid w:val="005D27DF"/>
    <w:rsid w:val="005E6296"/>
    <w:rsid w:val="005F34FD"/>
    <w:rsid w:val="005F3CFC"/>
    <w:rsid w:val="00622BD3"/>
    <w:rsid w:val="006236BC"/>
    <w:rsid w:val="00625631"/>
    <w:rsid w:val="00642ECD"/>
    <w:rsid w:val="0065046D"/>
    <w:rsid w:val="006531FF"/>
    <w:rsid w:val="00667DF5"/>
    <w:rsid w:val="006A2679"/>
    <w:rsid w:val="006A7402"/>
    <w:rsid w:val="006C288D"/>
    <w:rsid w:val="006D4D6B"/>
    <w:rsid w:val="006F0C69"/>
    <w:rsid w:val="00702B50"/>
    <w:rsid w:val="00716FA6"/>
    <w:rsid w:val="00721DED"/>
    <w:rsid w:val="00722849"/>
    <w:rsid w:val="007433AB"/>
    <w:rsid w:val="00743EB8"/>
    <w:rsid w:val="00753E57"/>
    <w:rsid w:val="00771446"/>
    <w:rsid w:val="00772E4E"/>
    <w:rsid w:val="007835E1"/>
    <w:rsid w:val="0078579C"/>
    <w:rsid w:val="00787B04"/>
    <w:rsid w:val="0079737A"/>
    <w:rsid w:val="0079797D"/>
    <w:rsid w:val="007A0008"/>
    <w:rsid w:val="007A3034"/>
    <w:rsid w:val="007A4DDA"/>
    <w:rsid w:val="007C1023"/>
    <w:rsid w:val="007D5CAD"/>
    <w:rsid w:val="007F5E15"/>
    <w:rsid w:val="008066CE"/>
    <w:rsid w:val="00812753"/>
    <w:rsid w:val="00817B23"/>
    <w:rsid w:val="0082723F"/>
    <w:rsid w:val="0082744B"/>
    <w:rsid w:val="008414C1"/>
    <w:rsid w:val="00842F2D"/>
    <w:rsid w:val="00861087"/>
    <w:rsid w:val="00862F2F"/>
    <w:rsid w:val="008643D6"/>
    <w:rsid w:val="008712CA"/>
    <w:rsid w:val="008764B8"/>
    <w:rsid w:val="008814AF"/>
    <w:rsid w:val="00891CBA"/>
    <w:rsid w:val="00892E5E"/>
    <w:rsid w:val="0089563F"/>
    <w:rsid w:val="008A7A10"/>
    <w:rsid w:val="008B56DC"/>
    <w:rsid w:val="008B66C9"/>
    <w:rsid w:val="008C536C"/>
    <w:rsid w:val="008D6BF1"/>
    <w:rsid w:val="008E5D81"/>
    <w:rsid w:val="008F1D48"/>
    <w:rsid w:val="0090165E"/>
    <w:rsid w:val="0090531B"/>
    <w:rsid w:val="00925A76"/>
    <w:rsid w:val="00937AFB"/>
    <w:rsid w:val="00941286"/>
    <w:rsid w:val="00947A1A"/>
    <w:rsid w:val="0095354B"/>
    <w:rsid w:val="0095531B"/>
    <w:rsid w:val="00956218"/>
    <w:rsid w:val="00960BE1"/>
    <w:rsid w:val="00990AE8"/>
    <w:rsid w:val="00993B02"/>
    <w:rsid w:val="00993BC8"/>
    <w:rsid w:val="009961FB"/>
    <w:rsid w:val="00996479"/>
    <w:rsid w:val="009A27FA"/>
    <w:rsid w:val="009B0653"/>
    <w:rsid w:val="009B7F87"/>
    <w:rsid w:val="009C332A"/>
    <w:rsid w:val="009C4BF6"/>
    <w:rsid w:val="009C52A8"/>
    <w:rsid w:val="009E354C"/>
    <w:rsid w:val="009F3AA1"/>
    <w:rsid w:val="009F59E3"/>
    <w:rsid w:val="00A11F45"/>
    <w:rsid w:val="00A14182"/>
    <w:rsid w:val="00A3394C"/>
    <w:rsid w:val="00A514E3"/>
    <w:rsid w:val="00A622DE"/>
    <w:rsid w:val="00A64686"/>
    <w:rsid w:val="00A678D8"/>
    <w:rsid w:val="00A95A9E"/>
    <w:rsid w:val="00A970D9"/>
    <w:rsid w:val="00AA365F"/>
    <w:rsid w:val="00AA5391"/>
    <w:rsid w:val="00AB7C3E"/>
    <w:rsid w:val="00AD1F52"/>
    <w:rsid w:val="00AE5E31"/>
    <w:rsid w:val="00AF6597"/>
    <w:rsid w:val="00AF6C8F"/>
    <w:rsid w:val="00B06B3C"/>
    <w:rsid w:val="00B154AC"/>
    <w:rsid w:val="00B302E5"/>
    <w:rsid w:val="00B55CEC"/>
    <w:rsid w:val="00B55D7D"/>
    <w:rsid w:val="00B5615B"/>
    <w:rsid w:val="00B626B4"/>
    <w:rsid w:val="00B87AF5"/>
    <w:rsid w:val="00BA16BB"/>
    <w:rsid w:val="00BA7DD0"/>
    <w:rsid w:val="00BB262F"/>
    <w:rsid w:val="00BC3230"/>
    <w:rsid w:val="00BC7840"/>
    <w:rsid w:val="00C167D5"/>
    <w:rsid w:val="00C23CEF"/>
    <w:rsid w:val="00C2516B"/>
    <w:rsid w:val="00C262CC"/>
    <w:rsid w:val="00C346E2"/>
    <w:rsid w:val="00C44E35"/>
    <w:rsid w:val="00C61B42"/>
    <w:rsid w:val="00C64C99"/>
    <w:rsid w:val="00C853CA"/>
    <w:rsid w:val="00CA23AF"/>
    <w:rsid w:val="00CA3EB9"/>
    <w:rsid w:val="00CB549E"/>
    <w:rsid w:val="00CD0510"/>
    <w:rsid w:val="00CF0E45"/>
    <w:rsid w:val="00D035B8"/>
    <w:rsid w:val="00D03B21"/>
    <w:rsid w:val="00D0455D"/>
    <w:rsid w:val="00D23287"/>
    <w:rsid w:val="00D356E2"/>
    <w:rsid w:val="00D37527"/>
    <w:rsid w:val="00D4217E"/>
    <w:rsid w:val="00D546A0"/>
    <w:rsid w:val="00D6253F"/>
    <w:rsid w:val="00D741D3"/>
    <w:rsid w:val="00D76956"/>
    <w:rsid w:val="00D90CB6"/>
    <w:rsid w:val="00DA4B5B"/>
    <w:rsid w:val="00DA7F73"/>
    <w:rsid w:val="00DC0FE1"/>
    <w:rsid w:val="00DD22D8"/>
    <w:rsid w:val="00DE13BB"/>
    <w:rsid w:val="00DE7DD9"/>
    <w:rsid w:val="00E04017"/>
    <w:rsid w:val="00E071DF"/>
    <w:rsid w:val="00E31BD0"/>
    <w:rsid w:val="00E418F7"/>
    <w:rsid w:val="00E46459"/>
    <w:rsid w:val="00E63E98"/>
    <w:rsid w:val="00E75515"/>
    <w:rsid w:val="00E932FA"/>
    <w:rsid w:val="00EA1C84"/>
    <w:rsid w:val="00EB17F8"/>
    <w:rsid w:val="00EC553B"/>
    <w:rsid w:val="00ED377C"/>
    <w:rsid w:val="00EE6E68"/>
    <w:rsid w:val="00F13362"/>
    <w:rsid w:val="00F23530"/>
    <w:rsid w:val="00F36932"/>
    <w:rsid w:val="00F37FB2"/>
    <w:rsid w:val="00F4481E"/>
    <w:rsid w:val="00F50426"/>
    <w:rsid w:val="00F548EB"/>
    <w:rsid w:val="00F5564C"/>
    <w:rsid w:val="00F64D83"/>
    <w:rsid w:val="00F71C7D"/>
    <w:rsid w:val="00F71E42"/>
    <w:rsid w:val="00F84D78"/>
    <w:rsid w:val="00FA6234"/>
    <w:rsid w:val="00FB3A0E"/>
    <w:rsid w:val="00FC7A57"/>
    <w:rsid w:val="00FD17E5"/>
    <w:rsid w:val="00FE79D4"/>
    <w:rsid w:val="00FF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3D1A3F"/>
    <w:pPr>
      <w:spacing w:before="60"/>
      <w:jc w:val="right"/>
    </w:pPr>
    <w:rPr>
      <w:b/>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771446"/>
    <w:pPr>
      <w:framePr w:w="2098" w:h="1520" w:hRule="exact" w:hSpace="181" w:wrap="around" w:vAnchor="text" w:hAnchor="page" w:x="8872" w:y="8846"/>
      <w:spacing w:before="0" w:line="240" w:lineRule="exact"/>
      <w:ind w:right="11"/>
    </w:pPr>
    <w:rPr>
      <w:b w:val="0"/>
      <w:sz w:val="18"/>
      <w:szCs w:val="18"/>
    </w:rPr>
  </w:style>
  <w:style w:type="character" w:customStyle="1" w:styleId="NameSurnameChar">
    <w:name w:val="Name Surname Char"/>
    <w:basedOn w:val="DefaultParagraphFont"/>
    <w:link w:val="NameSurname"/>
    <w:rsid w:val="003D1A3F"/>
    <w:rPr>
      <w:rFonts w:ascii="Arial" w:hAnsi="Arial"/>
      <w:b/>
      <w:sz w:val="22"/>
      <w:szCs w:val="24"/>
      <w:lang w:val="en-GB" w:eastAsia="en-GB" w:bidi="ar-SA"/>
    </w:rPr>
  </w:style>
  <w:style w:type="character" w:customStyle="1" w:styleId="LowerAddressChar">
    <w:name w:val="Lower Address Char"/>
    <w:basedOn w:val="NameSurnameChar"/>
    <w:link w:val="LowerAddress"/>
    <w:rsid w:val="00771446"/>
    <w:rPr>
      <w:rFonts w:ascii="Arial" w:hAnsi="Arial"/>
      <w:b w:val="0"/>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F50426"/>
    <w:pPr>
      <w:framePr w:w="4253" w:h="2064" w:hRule="exact" w:hSpace="181" w:wrap="around" w:vAnchor="page" w:hAnchor="page" w:x="1419" w:y="14023"/>
      <w:spacing w:line="240" w:lineRule="auto"/>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F50426"/>
    <w:rPr>
      <w:rFonts w:ascii="Arial" w:hAnsi="Arial"/>
      <w:sz w:val="18"/>
      <w:szCs w:val="24"/>
    </w:rPr>
  </w:style>
  <w:style w:type="character" w:customStyle="1" w:styleId="Squeeze1pt">
    <w:name w:val="Squeeze .1pt"/>
    <w:basedOn w:val="DefaultParagraphFont"/>
    <w:rsid w:val="00625631"/>
    <w:rPr>
      <w:spacing w:val="-2"/>
    </w:rPr>
  </w:style>
  <w:style w:type="paragraph" w:customStyle="1" w:styleId="PageXofY">
    <w:name w:val="Page X of Y"/>
    <w:basedOn w:val="Normal"/>
    <w:rsid w:val="00ED377C"/>
    <w:pPr>
      <w:jc w:val="right"/>
    </w:pPr>
  </w:style>
  <w:style w:type="character" w:customStyle="1" w:styleId="Squeeze2pt">
    <w:name w:val="Squeeze .2pt"/>
    <w:basedOn w:val="Squeeze1pt"/>
    <w:rsid w:val="00625631"/>
    <w:rPr>
      <w:spacing w:val="-4"/>
    </w:rPr>
  </w:style>
  <w:style w:type="paragraph" w:styleId="BalloonText">
    <w:name w:val="Balloon Text"/>
    <w:basedOn w:val="Normal"/>
    <w:link w:val="BalloonTextChar"/>
    <w:rsid w:val="007714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6"/>
    <w:rPr>
      <w:rFonts w:ascii="Tahoma" w:hAnsi="Tahoma" w:cs="Tahoma"/>
      <w:sz w:val="16"/>
      <w:szCs w:val="16"/>
    </w:rPr>
  </w:style>
  <w:style w:type="character" w:styleId="PlaceholderText">
    <w:name w:val="Placeholder Text"/>
    <w:basedOn w:val="DefaultParagraphFont"/>
    <w:uiPriority w:val="99"/>
    <w:semiHidden/>
    <w:rsid w:val="00771446"/>
    <w:rPr>
      <w:color w:val="808080"/>
    </w:rPr>
  </w:style>
  <w:style w:type="paragraph" w:styleId="FootnoteText">
    <w:name w:val="footnote text"/>
    <w:basedOn w:val="Normal"/>
    <w:link w:val="FootnoteTextChar"/>
    <w:rsid w:val="003D3BFD"/>
    <w:rPr>
      <w:sz w:val="20"/>
      <w:szCs w:val="20"/>
    </w:rPr>
  </w:style>
  <w:style w:type="character" w:customStyle="1" w:styleId="FootnoteTextChar">
    <w:name w:val="Footnote Text Char"/>
    <w:basedOn w:val="DefaultParagraphFont"/>
    <w:link w:val="FootnoteText"/>
    <w:rsid w:val="003D3BFD"/>
    <w:rPr>
      <w:rFonts w:ascii="Arial" w:hAnsi="Arial"/>
    </w:rPr>
  </w:style>
  <w:style w:type="character" w:styleId="FootnoteReference">
    <w:name w:val="footnote reference"/>
    <w:rsid w:val="003D3BFD"/>
    <w:rPr>
      <w:vertAlign w:val="superscript"/>
    </w:rPr>
  </w:style>
  <w:style w:type="character" w:styleId="Hyperlink">
    <w:name w:val="Hyperlink"/>
    <w:rsid w:val="003D02C1"/>
    <w:rPr>
      <w:color w:val="0000FF"/>
      <w:u w:val="single"/>
    </w:rPr>
  </w:style>
  <w:style w:type="character" w:styleId="CommentReference">
    <w:name w:val="annotation reference"/>
    <w:basedOn w:val="DefaultParagraphFont"/>
    <w:rsid w:val="000C629D"/>
    <w:rPr>
      <w:sz w:val="16"/>
      <w:szCs w:val="16"/>
    </w:rPr>
  </w:style>
  <w:style w:type="paragraph" w:styleId="CommentText">
    <w:name w:val="annotation text"/>
    <w:basedOn w:val="Normal"/>
    <w:link w:val="CommentTextChar"/>
    <w:rsid w:val="000C629D"/>
    <w:pPr>
      <w:spacing w:line="240" w:lineRule="auto"/>
    </w:pPr>
    <w:rPr>
      <w:sz w:val="20"/>
      <w:szCs w:val="20"/>
    </w:rPr>
  </w:style>
  <w:style w:type="character" w:customStyle="1" w:styleId="CommentTextChar">
    <w:name w:val="Comment Text Char"/>
    <w:basedOn w:val="DefaultParagraphFont"/>
    <w:link w:val="CommentText"/>
    <w:rsid w:val="000C629D"/>
    <w:rPr>
      <w:rFonts w:ascii="Arial" w:hAnsi="Arial"/>
    </w:rPr>
  </w:style>
  <w:style w:type="paragraph" w:styleId="CommentSubject">
    <w:name w:val="annotation subject"/>
    <w:basedOn w:val="CommentText"/>
    <w:next w:val="CommentText"/>
    <w:link w:val="CommentSubjectChar"/>
    <w:rsid w:val="009F59E3"/>
    <w:rPr>
      <w:b/>
      <w:bCs/>
    </w:rPr>
  </w:style>
  <w:style w:type="character" w:customStyle="1" w:styleId="CommentSubjectChar">
    <w:name w:val="Comment Subject Char"/>
    <w:basedOn w:val="CommentTextChar"/>
    <w:link w:val="CommentSubject"/>
    <w:rsid w:val="009F59E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3D1A3F"/>
    <w:pPr>
      <w:spacing w:before="60"/>
      <w:jc w:val="right"/>
    </w:pPr>
    <w:rPr>
      <w:b/>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771446"/>
    <w:pPr>
      <w:framePr w:w="2098" w:h="1520" w:hRule="exact" w:hSpace="181" w:wrap="around" w:vAnchor="text" w:hAnchor="page" w:x="8872" w:y="8846"/>
      <w:spacing w:before="0" w:line="240" w:lineRule="exact"/>
      <w:ind w:right="11"/>
    </w:pPr>
    <w:rPr>
      <w:b w:val="0"/>
      <w:sz w:val="18"/>
      <w:szCs w:val="18"/>
    </w:rPr>
  </w:style>
  <w:style w:type="character" w:customStyle="1" w:styleId="NameSurnameChar">
    <w:name w:val="Name Surname Char"/>
    <w:basedOn w:val="DefaultParagraphFont"/>
    <w:link w:val="NameSurname"/>
    <w:rsid w:val="003D1A3F"/>
    <w:rPr>
      <w:rFonts w:ascii="Arial" w:hAnsi="Arial"/>
      <w:b/>
      <w:sz w:val="22"/>
      <w:szCs w:val="24"/>
      <w:lang w:val="en-GB" w:eastAsia="en-GB" w:bidi="ar-SA"/>
    </w:rPr>
  </w:style>
  <w:style w:type="character" w:customStyle="1" w:styleId="LowerAddressChar">
    <w:name w:val="Lower Address Char"/>
    <w:basedOn w:val="NameSurnameChar"/>
    <w:link w:val="LowerAddress"/>
    <w:rsid w:val="00771446"/>
    <w:rPr>
      <w:rFonts w:ascii="Arial" w:hAnsi="Arial"/>
      <w:b w:val="0"/>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F50426"/>
    <w:pPr>
      <w:framePr w:w="4253" w:h="2064" w:hRule="exact" w:hSpace="181" w:wrap="around" w:vAnchor="page" w:hAnchor="page" w:x="1419" w:y="14023"/>
      <w:spacing w:line="240" w:lineRule="auto"/>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F50426"/>
    <w:rPr>
      <w:rFonts w:ascii="Arial" w:hAnsi="Arial"/>
      <w:sz w:val="18"/>
      <w:szCs w:val="24"/>
    </w:rPr>
  </w:style>
  <w:style w:type="character" w:customStyle="1" w:styleId="Squeeze1pt">
    <w:name w:val="Squeeze .1pt"/>
    <w:basedOn w:val="DefaultParagraphFont"/>
    <w:rsid w:val="00625631"/>
    <w:rPr>
      <w:spacing w:val="-2"/>
    </w:rPr>
  </w:style>
  <w:style w:type="paragraph" w:customStyle="1" w:styleId="PageXofY">
    <w:name w:val="Page X of Y"/>
    <w:basedOn w:val="Normal"/>
    <w:rsid w:val="00ED377C"/>
    <w:pPr>
      <w:jc w:val="right"/>
    </w:pPr>
  </w:style>
  <w:style w:type="character" w:customStyle="1" w:styleId="Squeeze2pt">
    <w:name w:val="Squeeze .2pt"/>
    <w:basedOn w:val="Squeeze1pt"/>
    <w:rsid w:val="00625631"/>
    <w:rPr>
      <w:spacing w:val="-4"/>
    </w:rPr>
  </w:style>
  <w:style w:type="paragraph" w:styleId="BalloonText">
    <w:name w:val="Balloon Text"/>
    <w:basedOn w:val="Normal"/>
    <w:link w:val="BalloonTextChar"/>
    <w:rsid w:val="007714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6"/>
    <w:rPr>
      <w:rFonts w:ascii="Tahoma" w:hAnsi="Tahoma" w:cs="Tahoma"/>
      <w:sz w:val="16"/>
      <w:szCs w:val="16"/>
    </w:rPr>
  </w:style>
  <w:style w:type="character" w:styleId="PlaceholderText">
    <w:name w:val="Placeholder Text"/>
    <w:basedOn w:val="DefaultParagraphFont"/>
    <w:uiPriority w:val="99"/>
    <w:semiHidden/>
    <w:rsid w:val="00771446"/>
    <w:rPr>
      <w:color w:val="808080"/>
    </w:rPr>
  </w:style>
  <w:style w:type="paragraph" w:styleId="FootnoteText">
    <w:name w:val="footnote text"/>
    <w:basedOn w:val="Normal"/>
    <w:link w:val="FootnoteTextChar"/>
    <w:rsid w:val="003D3BFD"/>
    <w:rPr>
      <w:sz w:val="20"/>
      <w:szCs w:val="20"/>
    </w:rPr>
  </w:style>
  <w:style w:type="character" w:customStyle="1" w:styleId="FootnoteTextChar">
    <w:name w:val="Footnote Text Char"/>
    <w:basedOn w:val="DefaultParagraphFont"/>
    <w:link w:val="FootnoteText"/>
    <w:rsid w:val="003D3BFD"/>
    <w:rPr>
      <w:rFonts w:ascii="Arial" w:hAnsi="Arial"/>
    </w:rPr>
  </w:style>
  <w:style w:type="character" w:styleId="FootnoteReference">
    <w:name w:val="footnote reference"/>
    <w:rsid w:val="003D3BFD"/>
    <w:rPr>
      <w:vertAlign w:val="superscript"/>
    </w:rPr>
  </w:style>
  <w:style w:type="character" w:styleId="Hyperlink">
    <w:name w:val="Hyperlink"/>
    <w:rsid w:val="003D02C1"/>
    <w:rPr>
      <w:color w:val="0000FF"/>
      <w:u w:val="single"/>
    </w:rPr>
  </w:style>
  <w:style w:type="character" w:styleId="CommentReference">
    <w:name w:val="annotation reference"/>
    <w:basedOn w:val="DefaultParagraphFont"/>
    <w:rsid w:val="000C629D"/>
    <w:rPr>
      <w:sz w:val="16"/>
      <w:szCs w:val="16"/>
    </w:rPr>
  </w:style>
  <w:style w:type="paragraph" w:styleId="CommentText">
    <w:name w:val="annotation text"/>
    <w:basedOn w:val="Normal"/>
    <w:link w:val="CommentTextChar"/>
    <w:rsid w:val="000C629D"/>
    <w:pPr>
      <w:spacing w:line="240" w:lineRule="auto"/>
    </w:pPr>
    <w:rPr>
      <w:sz w:val="20"/>
      <w:szCs w:val="20"/>
    </w:rPr>
  </w:style>
  <w:style w:type="character" w:customStyle="1" w:styleId="CommentTextChar">
    <w:name w:val="Comment Text Char"/>
    <w:basedOn w:val="DefaultParagraphFont"/>
    <w:link w:val="CommentText"/>
    <w:rsid w:val="000C629D"/>
    <w:rPr>
      <w:rFonts w:ascii="Arial" w:hAnsi="Arial"/>
    </w:rPr>
  </w:style>
  <w:style w:type="paragraph" w:styleId="CommentSubject">
    <w:name w:val="annotation subject"/>
    <w:basedOn w:val="CommentText"/>
    <w:next w:val="CommentText"/>
    <w:link w:val="CommentSubjectChar"/>
    <w:rsid w:val="009F59E3"/>
    <w:rPr>
      <w:b/>
      <w:bCs/>
    </w:rPr>
  </w:style>
  <w:style w:type="character" w:customStyle="1" w:styleId="CommentSubjectChar">
    <w:name w:val="Comment Subject Char"/>
    <w:basedOn w:val="CommentTextChar"/>
    <w:link w:val="CommentSubject"/>
    <w:rsid w:val="009F59E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1D5EC3CD784B31833769E0259FA565"/>
        <w:category>
          <w:name w:val="General"/>
          <w:gallery w:val="placeholder"/>
        </w:category>
        <w:types>
          <w:type w:val="bbPlcHdr"/>
        </w:types>
        <w:behaviors>
          <w:behavior w:val="content"/>
        </w:behaviors>
        <w:guid w:val="{ECD51B9A-CB62-494F-BEB2-8DCDB7214549}"/>
      </w:docPartPr>
      <w:docPartBody>
        <w:p w:rsidR="00F04C3D" w:rsidRDefault="004852EB" w:rsidP="004852EB">
          <w:pPr>
            <w:pStyle w:val="491D5EC3CD784B31833769E0259FA565"/>
          </w:pPr>
          <w:r w:rsidRPr="00F02A27">
            <w:rPr>
              <w:rStyle w:val="PlaceholderText"/>
            </w:rPr>
            <w:t>Click here to enter text.</w:t>
          </w:r>
        </w:p>
      </w:docPartBody>
    </w:docPart>
    <w:docPart>
      <w:docPartPr>
        <w:name w:val="3CF51D4769BF44CAB8F3DCF5297E4F4E"/>
        <w:category>
          <w:name w:val="General"/>
          <w:gallery w:val="placeholder"/>
        </w:category>
        <w:types>
          <w:type w:val="bbPlcHdr"/>
        </w:types>
        <w:behaviors>
          <w:behavior w:val="content"/>
        </w:behaviors>
        <w:guid w:val="{8F357191-6FD0-46BA-ACCC-51435DE096BC}"/>
      </w:docPartPr>
      <w:docPartBody>
        <w:p w:rsidR="00F04C3D" w:rsidRDefault="004852EB" w:rsidP="004852EB">
          <w:pPr>
            <w:pStyle w:val="3CF51D4769BF44CAB8F3DCF5297E4F4E"/>
          </w:pPr>
          <w:r w:rsidRPr="00F02A27">
            <w:rPr>
              <w:rStyle w:val="PlaceholderText"/>
            </w:rPr>
            <w:t>Click here to enter text.</w:t>
          </w:r>
        </w:p>
      </w:docPartBody>
    </w:docPart>
    <w:docPart>
      <w:docPartPr>
        <w:name w:val="93383967BBE04DA2B4F3DC3ED621B7E9"/>
        <w:category>
          <w:name w:val="General"/>
          <w:gallery w:val="placeholder"/>
        </w:category>
        <w:types>
          <w:type w:val="bbPlcHdr"/>
        </w:types>
        <w:behaviors>
          <w:behavior w:val="content"/>
        </w:behaviors>
        <w:guid w:val="{6E81125F-B90D-42C2-945E-D2B474DF985C}"/>
      </w:docPartPr>
      <w:docPartBody>
        <w:p w:rsidR="00F04C3D" w:rsidRDefault="004852EB" w:rsidP="004852EB">
          <w:pPr>
            <w:pStyle w:val="93383967BBE04DA2B4F3DC3ED621B7E9"/>
          </w:pPr>
          <w:r w:rsidRPr="00F02A27">
            <w:rPr>
              <w:rStyle w:val="PlaceholderText"/>
            </w:rPr>
            <w:t>Click here to enter text.</w:t>
          </w:r>
        </w:p>
      </w:docPartBody>
    </w:docPart>
    <w:docPart>
      <w:docPartPr>
        <w:name w:val="2559373B73884F46AE2FBC843498E805"/>
        <w:category>
          <w:name w:val="General"/>
          <w:gallery w:val="placeholder"/>
        </w:category>
        <w:types>
          <w:type w:val="bbPlcHdr"/>
        </w:types>
        <w:behaviors>
          <w:behavior w:val="content"/>
        </w:behaviors>
        <w:guid w:val="{0448D8E4-BFC0-4CE5-B6C4-9633BEADAF7F}"/>
      </w:docPartPr>
      <w:docPartBody>
        <w:p w:rsidR="00F04C3D" w:rsidRDefault="004852EB" w:rsidP="004852EB">
          <w:pPr>
            <w:pStyle w:val="2559373B73884F46AE2FBC843498E805"/>
          </w:pPr>
          <w:r w:rsidRPr="00F02A27">
            <w:rPr>
              <w:rStyle w:val="PlaceholderText"/>
            </w:rPr>
            <w:t>Click here to enter text.</w:t>
          </w:r>
        </w:p>
      </w:docPartBody>
    </w:docPart>
    <w:docPart>
      <w:docPartPr>
        <w:name w:val="CDF77B53122940A1B612F55CC8612D74"/>
        <w:category>
          <w:name w:val="General"/>
          <w:gallery w:val="placeholder"/>
        </w:category>
        <w:types>
          <w:type w:val="bbPlcHdr"/>
        </w:types>
        <w:behaviors>
          <w:behavior w:val="content"/>
        </w:behaviors>
        <w:guid w:val="{6C021688-9C1B-4916-8FD5-AC7F58E75303}"/>
      </w:docPartPr>
      <w:docPartBody>
        <w:p w:rsidR="00F04C3D" w:rsidRDefault="004852EB" w:rsidP="004852EB">
          <w:pPr>
            <w:pStyle w:val="CDF77B53122940A1B612F55CC8612D74"/>
          </w:pPr>
          <w:r w:rsidRPr="00F02A2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F457E17-B1A3-4439-AB20-E289B6506582}"/>
      </w:docPartPr>
      <w:docPartBody>
        <w:p w:rsidR="00F04C3D" w:rsidRDefault="004852EB">
          <w:r w:rsidRPr="00F02A27">
            <w:rPr>
              <w:rStyle w:val="PlaceholderText"/>
            </w:rPr>
            <w:t>Click here to enter text.</w:t>
          </w:r>
        </w:p>
      </w:docPartBody>
    </w:docPart>
    <w:docPart>
      <w:docPartPr>
        <w:name w:val="BDE8C1CE4A1F49A49882DF99D1B41AFF"/>
        <w:category>
          <w:name w:val="General"/>
          <w:gallery w:val="placeholder"/>
        </w:category>
        <w:types>
          <w:type w:val="bbPlcHdr"/>
        </w:types>
        <w:behaviors>
          <w:behavior w:val="content"/>
        </w:behaviors>
        <w:guid w:val="{B37B7F4C-31EC-45C9-851D-127E3586604A}"/>
      </w:docPartPr>
      <w:docPartBody>
        <w:p w:rsidR="0070471A" w:rsidRDefault="000F78AA" w:rsidP="000F78AA">
          <w:pPr>
            <w:pStyle w:val="BDE8C1CE4A1F49A49882DF99D1B41AFF1"/>
          </w:pPr>
          <w:r w:rsidRPr="00F02A27">
            <w:rPr>
              <w:rStyle w:val="PlaceholderText"/>
            </w:rPr>
            <w:t>Click here to enter text.</w:t>
          </w:r>
        </w:p>
      </w:docPartBody>
    </w:docPart>
    <w:docPart>
      <w:docPartPr>
        <w:name w:val="20E7E78D43AA4AC5A5812FE7FEEF0DA3"/>
        <w:category>
          <w:name w:val="General"/>
          <w:gallery w:val="placeholder"/>
        </w:category>
        <w:types>
          <w:type w:val="bbPlcHdr"/>
        </w:types>
        <w:behaviors>
          <w:behavior w:val="content"/>
        </w:behaviors>
        <w:guid w:val="{ECC53C40-5437-4256-8B81-FB5FD453088D}"/>
      </w:docPartPr>
      <w:docPartBody>
        <w:p w:rsidR="0070471A" w:rsidRDefault="000F78AA" w:rsidP="000F78AA">
          <w:pPr>
            <w:pStyle w:val="20E7E78D43AA4AC5A5812FE7FEEF0DA3"/>
          </w:pPr>
          <w:r w:rsidRPr="00F02A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
  <w:rsids>
    <w:rsidRoot w:val="004852EB"/>
    <w:rsid w:val="000072C8"/>
    <w:rsid w:val="000615C3"/>
    <w:rsid w:val="000926DC"/>
    <w:rsid w:val="000F78AA"/>
    <w:rsid w:val="0016040E"/>
    <w:rsid w:val="0017544C"/>
    <w:rsid w:val="0019409D"/>
    <w:rsid w:val="001E677D"/>
    <w:rsid w:val="00205E32"/>
    <w:rsid w:val="00345681"/>
    <w:rsid w:val="003F5BE8"/>
    <w:rsid w:val="00482DAF"/>
    <w:rsid w:val="004852EB"/>
    <w:rsid w:val="0070471A"/>
    <w:rsid w:val="007F15DF"/>
    <w:rsid w:val="0091356E"/>
    <w:rsid w:val="00C1052E"/>
    <w:rsid w:val="00D22A8A"/>
    <w:rsid w:val="00F04C3D"/>
    <w:rsid w:val="00F3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2C8"/>
    <w:rPr>
      <w:color w:val="808080"/>
    </w:rPr>
  </w:style>
  <w:style w:type="paragraph" w:customStyle="1" w:styleId="491D5EC3CD784B31833769E0259FA565">
    <w:name w:val="491D5EC3CD784B31833769E0259FA565"/>
    <w:rsid w:val="004852EB"/>
  </w:style>
  <w:style w:type="paragraph" w:customStyle="1" w:styleId="836D0EF002F14FB8B9E679339E1F8E67">
    <w:name w:val="836D0EF002F14FB8B9E679339E1F8E67"/>
    <w:rsid w:val="004852EB"/>
  </w:style>
  <w:style w:type="paragraph" w:customStyle="1" w:styleId="3CF51D4769BF44CAB8F3DCF5297E4F4E">
    <w:name w:val="3CF51D4769BF44CAB8F3DCF5297E4F4E"/>
    <w:rsid w:val="004852EB"/>
  </w:style>
  <w:style w:type="paragraph" w:customStyle="1" w:styleId="93383967BBE04DA2B4F3DC3ED621B7E9">
    <w:name w:val="93383967BBE04DA2B4F3DC3ED621B7E9"/>
    <w:rsid w:val="004852EB"/>
  </w:style>
  <w:style w:type="paragraph" w:customStyle="1" w:styleId="2559373B73884F46AE2FBC843498E805">
    <w:name w:val="2559373B73884F46AE2FBC843498E805"/>
    <w:rsid w:val="004852EB"/>
  </w:style>
  <w:style w:type="paragraph" w:customStyle="1" w:styleId="CDF77B53122940A1B612F55CC8612D74">
    <w:name w:val="CDF77B53122940A1B612F55CC8612D74"/>
    <w:rsid w:val="004852EB"/>
  </w:style>
  <w:style w:type="paragraph" w:customStyle="1" w:styleId="C19670CC065A4FC7AD3966A2905B5447">
    <w:name w:val="C19670CC065A4FC7AD3966A2905B5447"/>
    <w:rsid w:val="000F78AA"/>
    <w:pPr>
      <w:spacing w:after="0" w:line="280" w:lineRule="exact"/>
    </w:pPr>
    <w:rPr>
      <w:rFonts w:ascii="Arial" w:eastAsia="Times New Roman" w:hAnsi="Arial" w:cs="Times New Roman"/>
      <w:szCs w:val="24"/>
    </w:rPr>
  </w:style>
  <w:style w:type="paragraph" w:customStyle="1" w:styleId="BDE8C1CE4A1F49A49882DF99D1B41AFF">
    <w:name w:val="BDE8C1CE4A1F49A49882DF99D1B41AFF"/>
    <w:rsid w:val="000F78AA"/>
    <w:pPr>
      <w:spacing w:after="0" w:line="280" w:lineRule="exact"/>
    </w:pPr>
    <w:rPr>
      <w:rFonts w:ascii="Arial" w:eastAsia="Times New Roman" w:hAnsi="Arial" w:cs="Times New Roman"/>
      <w:szCs w:val="24"/>
    </w:rPr>
  </w:style>
  <w:style w:type="paragraph" w:customStyle="1" w:styleId="D0A09270C9DA40459D2A05A463AC4272">
    <w:name w:val="D0A09270C9DA40459D2A05A463AC4272"/>
    <w:rsid w:val="000F78AA"/>
    <w:pPr>
      <w:spacing w:after="0" w:line="280" w:lineRule="exact"/>
    </w:pPr>
    <w:rPr>
      <w:rFonts w:ascii="Arial" w:eastAsia="Times New Roman" w:hAnsi="Arial" w:cs="Times New Roman"/>
      <w:szCs w:val="24"/>
    </w:rPr>
  </w:style>
  <w:style w:type="paragraph" w:customStyle="1" w:styleId="20E7E78D43AA4AC5A5812FE7FEEF0DA3">
    <w:name w:val="20E7E78D43AA4AC5A5812FE7FEEF0DA3"/>
    <w:rsid w:val="000F78AA"/>
    <w:pPr>
      <w:spacing w:after="0" w:line="280" w:lineRule="exact"/>
    </w:pPr>
    <w:rPr>
      <w:rFonts w:ascii="Arial" w:eastAsia="Times New Roman" w:hAnsi="Arial" w:cs="Times New Roman"/>
      <w:szCs w:val="24"/>
    </w:rPr>
  </w:style>
  <w:style w:type="paragraph" w:customStyle="1" w:styleId="BDE8C1CE4A1F49A49882DF99D1B41AFF1">
    <w:name w:val="BDE8C1CE4A1F49A49882DF99D1B41AFF1"/>
    <w:rsid w:val="000F78AA"/>
    <w:pPr>
      <w:spacing w:after="0" w:line="280" w:lineRule="exact"/>
    </w:pPr>
    <w:rPr>
      <w:rFonts w:ascii="Arial" w:eastAsia="Times New Roman" w:hAnsi="Arial" w:cs="Times New Roman"/>
      <w:szCs w:val="24"/>
    </w:rPr>
  </w:style>
  <w:style w:type="paragraph" w:customStyle="1" w:styleId="D0A09270C9DA40459D2A05A463AC42721">
    <w:name w:val="D0A09270C9DA40459D2A05A463AC42721"/>
    <w:rsid w:val="000F78AA"/>
    <w:pPr>
      <w:spacing w:after="0" w:line="280" w:lineRule="exact"/>
    </w:pPr>
    <w:rPr>
      <w:rFonts w:ascii="Arial" w:eastAsia="Times New Roman" w:hAnsi="Arial" w:cs="Times New Roman"/>
      <w:szCs w:val="24"/>
    </w:rPr>
  </w:style>
  <w:style w:type="paragraph" w:customStyle="1" w:styleId="5D7003E0E21341BE96348363061204BC">
    <w:name w:val="5D7003E0E21341BE96348363061204BC"/>
    <w:rsid w:val="0091356E"/>
  </w:style>
  <w:style w:type="paragraph" w:customStyle="1" w:styleId="4FDBB232A86A4305B091EDEF779405F0">
    <w:name w:val="4FDBB232A86A4305B091EDEF779405F0"/>
    <w:rsid w:val="0091356E"/>
  </w:style>
  <w:style w:type="paragraph" w:customStyle="1" w:styleId="A3016E28F98942AD885D3A0C9CB615B3">
    <w:name w:val="A3016E28F98942AD885D3A0C9CB615B3"/>
    <w:rsid w:val="000072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2C8"/>
    <w:rPr>
      <w:color w:val="808080"/>
    </w:rPr>
  </w:style>
  <w:style w:type="paragraph" w:customStyle="1" w:styleId="491D5EC3CD784B31833769E0259FA565">
    <w:name w:val="491D5EC3CD784B31833769E0259FA565"/>
    <w:rsid w:val="004852EB"/>
  </w:style>
  <w:style w:type="paragraph" w:customStyle="1" w:styleId="836D0EF002F14FB8B9E679339E1F8E67">
    <w:name w:val="836D0EF002F14FB8B9E679339E1F8E67"/>
    <w:rsid w:val="004852EB"/>
  </w:style>
  <w:style w:type="paragraph" w:customStyle="1" w:styleId="3CF51D4769BF44CAB8F3DCF5297E4F4E">
    <w:name w:val="3CF51D4769BF44CAB8F3DCF5297E4F4E"/>
    <w:rsid w:val="004852EB"/>
  </w:style>
  <w:style w:type="paragraph" w:customStyle="1" w:styleId="93383967BBE04DA2B4F3DC3ED621B7E9">
    <w:name w:val="93383967BBE04DA2B4F3DC3ED621B7E9"/>
    <w:rsid w:val="004852EB"/>
  </w:style>
  <w:style w:type="paragraph" w:customStyle="1" w:styleId="2559373B73884F46AE2FBC843498E805">
    <w:name w:val="2559373B73884F46AE2FBC843498E805"/>
    <w:rsid w:val="004852EB"/>
  </w:style>
  <w:style w:type="paragraph" w:customStyle="1" w:styleId="CDF77B53122940A1B612F55CC8612D74">
    <w:name w:val="CDF77B53122940A1B612F55CC8612D74"/>
    <w:rsid w:val="004852EB"/>
  </w:style>
  <w:style w:type="paragraph" w:customStyle="1" w:styleId="C19670CC065A4FC7AD3966A2905B5447">
    <w:name w:val="C19670CC065A4FC7AD3966A2905B5447"/>
    <w:rsid w:val="000F78AA"/>
    <w:pPr>
      <w:spacing w:after="0" w:line="280" w:lineRule="exact"/>
    </w:pPr>
    <w:rPr>
      <w:rFonts w:ascii="Arial" w:eastAsia="Times New Roman" w:hAnsi="Arial" w:cs="Times New Roman"/>
      <w:szCs w:val="24"/>
    </w:rPr>
  </w:style>
  <w:style w:type="paragraph" w:customStyle="1" w:styleId="BDE8C1CE4A1F49A49882DF99D1B41AFF">
    <w:name w:val="BDE8C1CE4A1F49A49882DF99D1B41AFF"/>
    <w:rsid w:val="000F78AA"/>
    <w:pPr>
      <w:spacing w:after="0" w:line="280" w:lineRule="exact"/>
    </w:pPr>
    <w:rPr>
      <w:rFonts w:ascii="Arial" w:eastAsia="Times New Roman" w:hAnsi="Arial" w:cs="Times New Roman"/>
      <w:szCs w:val="24"/>
    </w:rPr>
  </w:style>
  <w:style w:type="paragraph" w:customStyle="1" w:styleId="D0A09270C9DA40459D2A05A463AC4272">
    <w:name w:val="D0A09270C9DA40459D2A05A463AC4272"/>
    <w:rsid w:val="000F78AA"/>
    <w:pPr>
      <w:spacing w:after="0" w:line="280" w:lineRule="exact"/>
    </w:pPr>
    <w:rPr>
      <w:rFonts w:ascii="Arial" w:eastAsia="Times New Roman" w:hAnsi="Arial" w:cs="Times New Roman"/>
      <w:szCs w:val="24"/>
    </w:rPr>
  </w:style>
  <w:style w:type="paragraph" w:customStyle="1" w:styleId="20E7E78D43AA4AC5A5812FE7FEEF0DA3">
    <w:name w:val="20E7E78D43AA4AC5A5812FE7FEEF0DA3"/>
    <w:rsid w:val="000F78AA"/>
    <w:pPr>
      <w:spacing w:after="0" w:line="280" w:lineRule="exact"/>
    </w:pPr>
    <w:rPr>
      <w:rFonts w:ascii="Arial" w:eastAsia="Times New Roman" w:hAnsi="Arial" w:cs="Times New Roman"/>
      <w:szCs w:val="24"/>
    </w:rPr>
  </w:style>
  <w:style w:type="paragraph" w:customStyle="1" w:styleId="BDE8C1CE4A1F49A49882DF99D1B41AFF1">
    <w:name w:val="BDE8C1CE4A1F49A49882DF99D1B41AFF1"/>
    <w:rsid w:val="000F78AA"/>
    <w:pPr>
      <w:spacing w:after="0" w:line="280" w:lineRule="exact"/>
    </w:pPr>
    <w:rPr>
      <w:rFonts w:ascii="Arial" w:eastAsia="Times New Roman" w:hAnsi="Arial" w:cs="Times New Roman"/>
      <w:szCs w:val="24"/>
    </w:rPr>
  </w:style>
  <w:style w:type="paragraph" w:customStyle="1" w:styleId="D0A09270C9DA40459D2A05A463AC42721">
    <w:name w:val="D0A09270C9DA40459D2A05A463AC42721"/>
    <w:rsid w:val="000F78AA"/>
    <w:pPr>
      <w:spacing w:after="0" w:line="280" w:lineRule="exact"/>
    </w:pPr>
    <w:rPr>
      <w:rFonts w:ascii="Arial" w:eastAsia="Times New Roman" w:hAnsi="Arial" w:cs="Times New Roman"/>
      <w:szCs w:val="24"/>
    </w:rPr>
  </w:style>
  <w:style w:type="paragraph" w:customStyle="1" w:styleId="5D7003E0E21341BE96348363061204BC">
    <w:name w:val="5D7003E0E21341BE96348363061204BC"/>
    <w:rsid w:val="0091356E"/>
  </w:style>
  <w:style w:type="paragraph" w:customStyle="1" w:styleId="4FDBB232A86A4305B091EDEF779405F0">
    <w:name w:val="4FDBB232A86A4305B091EDEF779405F0"/>
    <w:rsid w:val="0091356E"/>
  </w:style>
  <w:style w:type="paragraph" w:customStyle="1" w:styleId="A3016E28F98942AD885D3A0C9CB615B3">
    <w:name w:val="A3016E28F98942AD885D3A0C9CB615B3"/>
    <w:rsid w:val="00007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D7AB-6EB8-4D4A-AE92-738488F8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9E6D86EF</Template>
  <TotalTime>76</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Joy Leach</dc:creator>
  <cp:lastModifiedBy>Nicola Fouhy</cp:lastModifiedBy>
  <cp:revision>34</cp:revision>
  <cp:lastPrinted>2014-11-05T10:53:00Z</cp:lastPrinted>
  <dcterms:created xsi:type="dcterms:W3CDTF">2014-11-04T09:28:00Z</dcterms:created>
  <dcterms:modified xsi:type="dcterms:W3CDTF">2014-11-05T10:59:00Z</dcterms:modified>
</cp:coreProperties>
</file>