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7133"/>
      </w:tblGrid>
      <w:tr w:rsidR="002311C4" w:rsidRPr="00D741D3" w:rsidTr="00D741D3">
        <w:trPr>
          <w:trHeight w:val="112"/>
        </w:trPr>
        <w:tc>
          <w:tcPr>
            <w:tcW w:w="4820" w:type="dxa"/>
          </w:tcPr>
          <w:p w:rsidR="00AB7C3E" w:rsidRPr="00D741D3" w:rsidRDefault="00A3394C" w:rsidP="00A3394C">
            <w:pPr>
              <w:pStyle w:val="Spacer"/>
              <w:tabs>
                <w:tab w:val="left" w:pos="754"/>
              </w:tabs>
              <w:spacing w:line="240" w:lineRule="auto"/>
              <w:ind w:left="284"/>
              <w:rPr>
                <w:rFonts w:cs="Arial"/>
                <w:sz w:val="20"/>
                <w:szCs w:val="20"/>
              </w:rPr>
            </w:pPr>
            <w:r w:rsidRPr="00D741D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3DA0A67B" wp14:editId="571F87FC">
                  <wp:extent cx="2324100" cy="495300"/>
                  <wp:effectExtent l="0" t="0" r="0" b="0"/>
                  <wp:docPr id="2" name="Picture 2" descr="L:\Communications Services\Comms Services Projects\5. Brand\Templates, logos and guidelines\Development Area\Stationery template development\2014 May_new templates for web\university-generic-14\UC-col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vMerge w:val="restart"/>
          </w:tcPr>
          <w:p w:rsidR="00AB7C3E" w:rsidRPr="00D741D3" w:rsidRDefault="009D0B71" w:rsidP="00D741D3">
            <w:pPr>
              <w:pStyle w:val="NameSurname"/>
              <w:spacing w:before="0" w:line="240" w:lineRule="auto"/>
              <w:ind w:right="103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Name Surname"/>
                <w:tag w:val="Name Surname"/>
                <w:id w:val="-1438523633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3D3BFD" w:rsidRPr="00D741D3">
                  <w:rPr>
                    <w:rFonts w:cs="Arial"/>
                    <w:sz w:val="20"/>
                    <w:szCs w:val="20"/>
                  </w:rPr>
                  <w:t>Sheila Gupta MBE</w:t>
                </w:r>
              </w:sdtContent>
            </w:sdt>
          </w:p>
          <w:p w:rsidR="00AB7C3E" w:rsidRPr="00D741D3" w:rsidRDefault="009D0B71" w:rsidP="00D741D3">
            <w:pPr>
              <w:spacing w:line="240" w:lineRule="auto"/>
              <w:ind w:right="1037"/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Accreditation and/or Position"/>
                <w:tag w:val="Accreditation and/or Position"/>
                <w:id w:val="741152201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3D3BFD" w:rsidRPr="00D741D3">
                  <w:rPr>
                    <w:rFonts w:cs="Arial"/>
                    <w:sz w:val="20"/>
                    <w:szCs w:val="20"/>
                  </w:rPr>
                  <w:t>Director of Human Resources</w:t>
                </w:r>
              </w:sdtContent>
            </w:sdt>
          </w:p>
          <w:p w:rsidR="00B06B3C" w:rsidRPr="00D741D3" w:rsidRDefault="00B06B3C" w:rsidP="00494525">
            <w:pPr>
              <w:spacing w:line="240" w:lineRule="auto"/>
              <w:ind w:right="142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311C4" w:rsidRPr="00331F75" w:rsidTr="00A3394C">
        <w:trPr>
          <w:trHeight w:val="209"/>
        </w:trPr>
        <w:tc>
          <w:tcPr>
            <w:tcW w:w="4820" w:type="dxa"/>
          </w:tcPr>
          <w:p w:rsidR="00AB7C3E" w:rsidRDefault="00AB7C3E" w:rsidP="00A3394C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:rsidR="00F9348F" w:rsidRPr="00331F75" w:rsidRDefault="00F9348F" w:rsidP="00A3394C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7133" w:type="dxa"/>
            <w:vMerge/>
          </w:tcPr>
          <w:p w:rsidR="00AB7C3E" w:rsidRPr="00331F75" w:rsidRDefault="00AB7C3E" w:rsidP="00494525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311C4" w:rsidRPr="00331F75" w:rsidTr="00D741D3">
        <w:trPr>
          <w:trHeight w:hRule="exact" w:val="268"/>
        </w:trPr>
        <w:sdt>
          <w:sdtPr>
            <w:rPr>
              <w:rFonts w:cs="Arial"/>
              <w:sz w:val="20"/>
              <w:szCs w:val="20"/>
              <w:lang w:val="en-US"/>
            </w:rPr>
            <w:id w:val="-610967758"/>
            <w:placeholder>
              <w:docPart w:val="DefaultPlaceholder_1082065158"/>
            </w:placeholder>
          </w:sdtPr>
          <w:sdtEndPr/>
          <w:sdtContent>
            <w:tc>
              <w:tcPr>
                <w:tcW w:w="4820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alias w:val="Date"/>
                  <w:tag w:val="Date"/>
                  <w:id w:val="-1010914304"/>
                  <w:lock w:val="sdtLocked"/>
                  <w:placeholder>
                    <w:docPart w:val="20E7E78D43AA4AC5A5812FE7FEEF0DA3"/>
                  </w:placeholder>
                  <w:date w:fullDate="2015-01-14T00:00:00Z"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332BC3" w:rsidRPr="00331F75" w:rsidRDefault="00711EE5" w:rsidP="00711EE5">
                    <w:pPr>
                      <w:spacing w:line="240" w:lineRule="auto"/>
                      <w:ind w:left="284"/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14 January 2015</w:t>
                    </w:r>
                  </w:p>
                </w:sdtContent>
              </w:sdt>
            </w:tc>
          </w:sdtContent>
        </w:sdt>
        <w:tc>
          <w:tcPr>
            <w:tcW w:w="7133" w:type="dxa"/>
          </w:tcPr>
          <w:p w:rsidR="00332BC3" w:rsidRPr="00331F75" w:rsidRDefault="00332BC3" w:rsidP="0049452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311C4" w:rsidRPr="00331F75" w:rsidTr="00D741D3">
        <w:trPr>
          <w:trHeight w:hRule="exact" w:val="157"/>
        </w:trPr>
        <w:tc>
          <w:tcPr>
            <w:tcW w:w="4820" w:type="dxa"/>
          </w:tcPr>
          <w:p w:rsidR="00332BC3" w:rsidRDefault="00332BC3" w:rsidP="0049452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F9348F" w:rsidRPr="00331F75" w:rsidRDefault="00F9348F" w:rsidP="0049452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133" w:type="dxa"/>
          </w:tcPr>
          <w:p w:rsidR="00332BC3" w:rsidRPr="00331F75" w:rsidRDefault="00332BC3" w:rsidP="0049452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311C4" w:rsidRPr="00331F75" w:rsidTr="00F9348F">
        <w:trPr>
          <w:trHeight w:hRule="exact" w:val="496"/>
        </w:trPr>
        <w:sdt>
          <w:sdtPr>
            <w:rPr>
              <w:rFonts w:cs="Arial"/>
              <w:sz w:val="20"/>
              <w:szCs w:val="20"/>
              <w:lang w:eastAsia="en-US"/>
            </w:rPr>
            <w:alias w:val="Name and Address"/>
            <w:tag w:val="Name and Address"/>
            <w:id w:val="-674118448"/>
            <w:lock w:val="sdtLocked"/>
            <w:placeholder>
              <w:docPart w:val="BDE8C1CE4A1F49A49882DF99D1B41AFF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AB7C3E" w:rsidRPr="00331F75" w:rsidRDefault="00F9348F" w:rsidP="00331F75">
                <w:pPr>
                  <w:spacing w:line="240" w:lineRule="auto"/>
                  <w:ind w:left="284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  <w:lang w:eastAsia="en-US"/>
                  </w:rPr>
                  <w:br/>
                </w:r>
                <w:r w:rsidR="00331F75" w:rsidRPr="00331F75">
                  <w:rPr>
                    <w:rFonts w:cs="Arial"/>
                    <w:sz w:val="20"/>
                    <w:szCs w:val="20"/>
                    <w:lang w:eastAsia="en-US"/>
                  </w:rPr>
                  <w:t>Dear Colleague</w:t>
                </w:r>
                <w:r w:rsidR="00331F75" w:rsidRPr="00331F75">
                  <w:rPr>
                    <w:rFonts w:cs="Arial"/>
                    <w:sz w:val="20"/>
                    <w:szCs w:val="20"/>
                    <w:lang w:eastAsia="en-US"/>
                  </w:rPr>
                  <w:br/>
                </w:r>
              </w:p>
            </w:tc>
          </w:sdtContent>
        </w:sdt>
        <w:tc>
          <w:tcPr>
            <w:tcW w:w="7133" w:type="dxa"/>
          </w:tcPr>
          <w:p w:rsidR="00AB7C3E" w:rsidRPr="00331F75" w:rsidRDefault="00AB7C3E" w:rsidP="0049452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311C4" w:rsidRPr="00331F75" w:rsidTr="00F9348F">
        <w:trPr>
          <w:trHeight w:hRule="exact" w:val="275"/>
        </w:trPr>
        <w:tc>
          <w:tcPr>
            <w:tcW w:w="4820" w:type="dxa"/>
          </w:tcPr>
          <w:p w:rsidR="00AB7C3E" w:rsidRPr="00331F75" w:rsidRDefault="00AB7C3E" w:rsidP="0049452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:rsidR="00223EAC" w:rsidRPr="00331F75" w:rsidRDefault="00223EAC" w:rsidP="0049452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</w:tblGrid>
      <w:tr w:rsidR="002311C4" w:rsidRPr="00331F75" w:rsidTr="00BA7DD0">
        <w:trPr>
          <w:trHeight w:val="683"/>
        </w:trPr>
        <w:sdt>
          <w:sdtPr>
            <w:rPr>
              <w:rFonts w:cs="Arial"/>
              <w:sz w:val="20"/>
              <w:szCs w:val="20"/>
            </w:rPr>
            <w:alias w:val="Address"/>
            <w:tag w:val="Address"/>
            <w:id w:val="-634246619"/>
            <w:lock w:val="sdtLocked"/>
            <w:placeholder>
              <w:docPart w:val="491D5EC3CD784B31833769E0259FA565"/>
            </w:placeholder>
            <w:text w:multiLine="1"/>
          </w:sdtPr>
          <w:sdtEndPr/>
          <w:sdtContent>
            <w:tc>
              <w:tcPr>
                <w:tcW w:w="4395" w:type="dxa"/>
                <w:tcMar>
                  <w:left w:w="0" w:type="dxa"/>
                  <w:right w:w="0" w:type="dxa"/>
                </w:tcMar>
                <w:vAlign w:val="bottom"/>
              </w:tcPr>
              <w:p w:rsidR="00266FAE" w:rsidRPr="00331F75" w:rsidRDefault="003D3BFD" w:rsidP="00BA7DD0">
                <w:pPr>
                  <w:pStyle w:val="LowerAddress"/>
                  <w:framePr w:w="4253" w:h="2064" w:hRule="exact" w:wrap="around" w:vAnchor="page" w:x="6760" w:y="14023"/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331F75">
                  <w:rPr>
                    <w:rFonts w:cs="Arial"/>
                    <w:sz w:val="20"/>
                    <w:szCs w:val="20"/>
                  </w:rPr>
                  <w:t>The Old Schools</w:t>
                </w:r>
                <w:r w:rsidRPr="00331F75">
                  <w:rPr>
                    <w:rFonts w:cs="Arial"/>
                    <w:sz w:val="20"/>
                    <w:szCs w:val="20"/>
                  </w:rPr>
                  <w:br/>
                  <w:t>Trinity Lane</w:t>
                </w:r>
                <w:r w:rsidRPr="00331F75">
                  <w:rPr>
                    <w:rFonts w:cs="Arial"/>
                    <w:sz w:val="20"/>
                    <w:szCs w:val="20"/>
                  </w:rPr>
                  <w:br/>
                  <w:t>Cambridge CB2 1TT</w:t>
                </w:r>
              </w:p>
            </w:tc>
          </w:sdtContent>
        </w:sdt>
      </w:tr>
      <w:tr w:rsidR="002311C4" w:rsidRPr="00331F75" w:rsidTr="00BA7DD0">
        <w:trPr>
          <w:trHeight w:val="80"/>
        </w:trPr>
        <w:tc>
          <w:tcPr>
            <w:tcW w:w="4395" w:type="dxa"/>
            <w:tcMar>
              <w:left w:w="0" w:type="dxa"/>
              <w:right w:w="0" w:type="dxa"/>
            </w:tcMar>
          </w:tcPr>
          <w:p w:rsidR="00266FAE" w:rsidRPr="00331F75" w:rsidRDefault="00266FAE" w:rsidP="00494525">
            <w:pPr>
              <w:pStyle w:val="MinSpace"/>
              <w:framePr w:h="2064" w:hRule="exact" w:wrap="around" w:vAnchor="page" w:x="6760" w:y="14023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11C4" w:rsidRPr="00331F75" w:rsidTr="00BA7DD0">
        <w:trPr>
          <w:trHeight w:hRule="exact" w:val="240"/>
        </w:trPr>
        <w:tc>
          <w:tcPr>
            <w:tcW w:w="4395" w:type="dxa"/>
            <w:tcMar>
              <w:left w:w="0" w:type="dxa"/>
              <w:right w:w="0" w:type="dxa"/>
            </w:tcMar>
          </w:tcPr>
          <w:p w:rsidR="00266FAE" w:rsidRPr="00331F75" w:rsidRDefault="00771446" w:rsidP="00494525">
            <w:pPr>
              <w:pStyle w:val="LowerAddress"/>
              <w:framePr w:w="4253" w:h="2064" w:hRule="exact" w:wrap="around" w:vAnchor="page" w:x="6760" w:y="14023"/>
              <w:spacing w:line="240" w:lineRule="auto"/>
              <w:rPr>
                <w:rFonts w:cs="Arial"/>
                <w:sz w:val="20"/>
                <w:szCs w:val="20"/>
              </w:rPr>
            </w:pPr>
            <w:r w:rsidRPr="00331F75">
              <w:rPr>
                <w:rFonts w:cs="Arial"/>
                <w:sz w:val="20"/>
                <w:szCs w:val="20"/>
              </w:rPr>
              <w:t xml:space="preserve">Tel: </w:t>
            </w:r>
            <w:sdt>
              <w:sdtPr>
                <w:rPr>
                  <w:rFonts w:cs="Arial"/>
                  <w:sz w:val="20"/>
                  <w:szCs w:val="20"/>
                </w:rPr>
                <w:alias w:val="Telephone Number"/>
                <w:tag w:val="Telephone Number"/>
                <w:id w:val="1904637884"/>
                <w:lock w:val="sdtLocked"/>
                <w:placeholder>
                  <w:docPart w:val="3CF51D4769BF44CAB8F3DCF5297E4F4E"/>
                </w:placeholder>
                <w:text/>
              </w:sdtPr>
              <w:sdtEndPr/>
              <w:sdtContent>
                <w:r w:rsidR="003D3BFD" w:rsidRPr="00331F75">
                  <w:rPr>
                    <w:rFonts w:cs="Arial"/>
                    <w:sz w:val="20"/>
                    <w:szCs w:val="20"/>
                  </w:rPr>
                  <w:t>+44 (0)1223 332342</w:t>
                </w:r>
              </w:sdtContent>
            </w:sdt>
          </w:p>
        </w:tc>
      </w:tr>
      <w:tr w:rsidR="002311C4" w:rsidRPr="00331F75" w:rsidTr="00BA7DD0">
        <w:trPr>
          <w:trHeight w:val="222"/>
        </w:trPr>
        <w:tc>
          <w:tcPr>
            <w:tcW w:w="4395" w:type="dxa"/>
            <w:tcMar>
              <w:left w:w="0" w:type="dxa"/>
              <w:right w:w="0" w:type="dxa"/>
            </w:tcMar>
          </w:tcPr>
          <w:p w:rsidR="00266FAE" w:rsidRPr="00331F75" w:rsidRDefault="00771446" w:rsidP="00494525">
            <w:pPr>
              <w:pStyle w:val="LowerAddress"/>
              <w:framePr w:w="4253" w:h="2064" w:hRule="exact" w:wrap="around" w:vAnchor="page" w:x="6760" w:y="14023"/>
              <w:spacing w:line="240" w:lineRule="auto"/>
              <w:rPr>
                <w:rFonts w:cs="Arial"/>
                <w:sz w:val="20"/>
                <w:szCs w:val="20"/>
              </w:rPr>
            </w:pPr>
            <w:r w:rsidRPr="00331F75">
              <w:rPr>
                <w:rFonts w:cs="Arial"/>
                <w:sz w:val="20"/>
                <w:szCs w:val="20"/>
              </w:rPr>
              <w:t xml:space="preserve">Fax: </w:t>
            </w:r>
            <w:sdt>
              <w:sdtPr>
                <w:rPr>
                  <w:rFonts w:cs="Arial"/>
                  <w:sz w:val="20"/>
                  <w:szCs w:val="20"/>
                </w:rPr>
                <w:alias w:val="Fax Number"/>
                <w:tag w:val="Fax Number"/>
                <w:id w:val="-462501989"/>
                <w:lock w:val="sdtLocked"/>
                <w:placeholder>
                  <w:docPart w:val="93383967BBE04DA2B4F3DC3ED621B7E9"/>
                </w:placeholder>
                <w:text/>
              </w:sdtPr>
              <w:sdtEndPr/>
              <w:sdtContent>
                <w:r w:rsidR="003D3BFD" w:rsidRPr="00331F75">
                  <w:rPr>
                    <w:rFonts w:cs="Arial"/>
                    <w:sz w:val="20"/>
                    <w:szCs w:val="20"/>
                  </w:rPr>
                  <w:t>+44 (0)1223 766801</w:t>
                </w:r>
              </w:sdtContent>
            </w:sdt>
          </w:p>
        </w:tc>
      </w:tr>
      <w:tr w:rsidR="002311C4" w:rsidRPr="00331F75" w:rsidTr="00BA7DD0">
        <w:trPr>
          <w:trHeight w:hRule="exact" w:val="240"/>
        </w:trPr>
        <w:tc>
          <w:tcPr>
            <w:tcW w:w="4395" w:type="dxa"/>
            <w:tcMar>
              <w:left w:w="0" w:type="dxa"/>
              <w:right w:w="0" w:type="dxa"/>
            </w:tcMar>
          </w:tcPr>
          <w:p w:rsidR="00266FAE" w:rsidRPr="00331F75" w:rsidRDefault="009D0B71" w:rsidP="00494525">
            <w:pPr>
              <w:pStyle w:val="LowerAddress"/>
              <w:framePr w:w="4253" w:h="2064" w:hRule="exact" w:wrap="around" w:vAnchor="page" w:x="6760" w:y="14023"/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e-mail address"/>
                <w:tag w:val="e-mail address"/>
                <w:id w:val="-353651134"/>
                <w:lock w:val="sdtLocked"/>
                <w:placeholder>
                  <w:docPart w:val="2559373B73884F46AE2FBC843498E805"/>
                </w:placeholder>
                <w:text/>
              </w:sdtPr>
              <w:sdtEndPr/>
              <w:sdtContent>
                <w:r w:rsidR="003D3BFD" w:rsidRPr="00331F75">
                  <w:rPr>
                    <w:rFonts w:cs="Arial"/>
                    <w:sz w:val="20"/>
                    <w:szCs w:val="20"/>
                  </w:rPr>
                  <w:t>sheila.gupta@admin.cam.ac.uk</w:t>
                </w:r>
              </w:sdtContent>
            </w:sdt>
          </w:p>
        </w:tc>
      </w:tr>
      <w:tr w:rsidR="00266FAE" w:rsidRPr="00331F75" w:rsidTr="00BA7DD0">
        <w:trPr>
          <w:trHeight w:hRule="exact" w:val="924"/>
        </w:trPr>
        <w:sdt>
          <w:sdtPr>
            <w:rPr>
              <w:rFonts w:cs="Arial"/>
              <w:sz w:val="20"/>
              <w:szCs w:val="20"/>
            </w:rPr>
            <w:alias w:val="Web address"/>
            <w:tag w:val="Web address"/>
            <w:id w:val="-1321964522"/>
            <w:lock w:val="sdtLocked"/>
            <w:placeholder>
              <w:docPart w:val="CDF77B53122940A1B612F55CC8612D74"/>
            </w:placeholder>
            <w:text/>
          </w:sdtPr>
          <w:sdtEndPr/>
          <w:sdtContent>
            <w:tc>
              <w:tcPr>
                <w:tcW w:w="4395" w:type="dxa"/>
                <w:tcMar>
                  <w:left w:w="0" w:type="dxa"/>
                  <w:right w:w="0" w:type="dxa"/>
                </w:tcMar>
              </w:tcPr>
              <w:p w:rsidR="00266FAE" w:rsidRPr="00331F75" w:rsidRDefault="003D3BFD" w:rsidP="00721DED">
                <w:pPr>
                  <w:pStyle w:val="LowerAddress"/>
                  <w:framePr w:w="4253" w:h="2064" w:hRule="exact" w:wrap="around" w:vAnchor="page" w:x="6760" w:y="14023"/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331F75">
                  <w:rPr>
                    <w:rFonts w:cs="Arial"/>
                    <w:sz w:val="20"/>
                    <w:szCs w:val="20"/>
                  </w:rPr>
                  <w:t>www.</w:t>
                </w:r>
                <w:r w:rsidR="00721DED" w:rsidRPr="00331F75">
                  <w:rPr>
                    <w:rFonts w:cs="Arial"/>
                    <w:sz w:val="20"/>
                    <w:szCs w:val="20"/>
                  </w:rPr>
                  <w:t>hr.admin.cam.ac.uk</w:t>
                </w:r>
              </w:p>
            </w:tc>
          </w:sdtContent>
        </w:sdt>
      </w:tr>
    </w:tbl>
    <w:p w:rsidR="00266FAE" w:rsidRPr="00331F75" w:rsidRDefault="00266FAE" w:rsidP="00494525">
      <w:pPr>
        <w:pStyle w:val="MinSpace"/>
        <w:framePr w:h="2064" w:hRule="exact" w:wrap="around" w:vAnchor="page" w:x="6760" w:y="14023"/>
        <w:spacing w:line="240" w:lineRule="auto"/>
        <w:rPr>
          <w:rFonts w:cs="Arial"/>
          <w:sz w:val="20"/>
          <w:szCs w:val="20"/>
        </w:rPr>
      </w:pPr>
    </w:p>
    <w:p w:rsidR="00331F75" w:rsidRPr="00331F75" w:rsidRDefault="00331F75" w:rsidP="00331F75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  <w:lang w:eastAsia="en-US"/>
        </w:rPr>
      </w:pPr>
      <w:r w:rsidRPr="00331F75">
        <w:rPr>
          <w:rFonts w:cs="Arial"/>
          <w:b/>
          <w:sz w:val="20"/>
          <w:szCs w:val="20"/>
          <w:lang w:eastAsia="en-US"/>
        </w:rPr>
        <w:t>Industrial action commencing 16 January 2015</w:t>
      </w:r>
    </w:p>
    <w:p w:rsidR="00331F75" w:rsidRPr="00331F75" w:rsidRDefault="00331F75" w:rsidP="00331F75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331F75" w:rsidRPr="00331F75" w:rsidRDefault="00331F75" w:rsidP="00331F7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en-US"/>
        </w:rPr>
      </w:pPr>
      <w:r w:rsidRPr="00331F75">
        <w:rPr>
          <w:rFonts w:cs="Arial"/>
          <w:sz w:val="20"/>
          <w:szCs w:val="20"/>
          <w:lang w:eastAsia="en-US"/>
        </w:rPr>
        <w:t>The University has been advised that the University and College Union (</w:t>
      </w:r>
      <w:proofErr w:type="spellStart"/>
      <w:r w:rsidRPr="00331F75">
        <w:rPr>
          <w:rFonts w:cs="Arial"/>
          <w:sz w:val="20"/>
          <w:szCs w:val="20"/>
          <w:lang w:eastAsia="en-US"/>
        </w:rPr>
        <w:t>UCU</w:t>
      </w:r>
      <w:proofErr w:type="spellEnd"/>
      <w:r w:rsidRPr="00331F75">
        <w:rPr>
          <w:rFonts w:cs="Arial"/>
          <w:sz w:val="20"/>
          <w:szCs w:val="20"/>
          <w:lang w:eastAsia="en-US"/>
        </w:rPr>
        <w:t xml:space="preserve">) intends to call on its members to participate in action short of a strike </w:t>
      </w:r>
      <w:r w:rsidR="00DD366A" w:rsidRPr="00331F75">
        <w:rPr>
          <w:rFonts w:cs="Arial"/>
          <w:sz w:val="20"/>
          <w:szCs w:val="20"/>
          <w:lang w:eastAsia="en-US"/>
        </w:rPr>
        <w:t xml:space="preserve">in the form of an assessment and marking boycott </w:t>
      </w:r>
      <w:r w:rsidRPr="00331F75">
        <w:rPr>
          <w:rFonts w:cs="Arial"/>
          <w:sz w:val="20"/>
          <w:szCs w:val="20"/>
          <w:lang w:eastAsia="en-US"/>
        </w:rPr>
        <w:t>w</w:t>
      </w:r>
      <w:r w:rsidR="00DD366A">
        <w:rPr>
          <w:rFonts w:cs="Arial"/>
          <w:sz w:val="20"/>
          <w:szCs w:val="20"/>
          <w:lang w:eastAsia="en-US"/>
        </w:rPr>
        <w:t>ith effect from 16 January 2015.</w:t>
      </w:r>
      <w:r w:rsidRPr="00331F75">
        <w:rPr>
          <w:rFonts w:cs="Arial"/>
          <w:sz w:val="20"/>
          <w:szCs w:val="20"/>
          <w:lang w:eastAsia="en-US"/>
        </w:rPr>
        <w:t xml:space="preserve"> </w:t>
      </w:r>
      <w:r w:rsidR="00DD366A" w:rsidRPr="00D741D3">
        <w:rPr>
          <w:rFonts w:cs="Arial"/>
          <w:sz w:val="20"/>
          <w:szCs w:val="20"/>
        </w:rPr>
        <w:t>This action is being taken in relation to potential changes to the Universities Superannuation Scheme (USS).</w:t>
      </w:r>
    </w:p>
    <w:p w:rsidR="00331F75" w:rsidRPr="00331F75" w:rsidRDefault="00331F75" w:rsidP="00331F7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en-US"/>
        </w:rPr>
      </w:pPr>
    </w:p>
    <w:p w:rsidR="00331F75" w:rsidRPr="00331F75" w:rsidRDefault="00331F75" w:rsidP="00331F7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en-US"/>
        </w:rPr>
      </w:pPr>
      <w:r w:rsidRPr="00331F75">
        <w:rPr>
          <w:rFonts w:cs="Arial"/>
          <w:sz w:val="20"/>
          <w:szCs w:val="20"/>
          <w:lang w:eastAsia="en-US"/>
        </w:rPr>
        <w:t xml:space="preserve">You will appreciate that we have limited knowledge of which of our employees are members of the </w:t>
      </w:r>
      <w:proofErr w:type="spellStart"/>
      <w:r w:rsidRPr="00331F75">
        <w:rPr>
          <w:rFonts w:cs="Arial"/>
          <w:sz w:val="20"/>
          <w:szCs w:val="20"/>
          <w:lang w:eastAsia="en-US"/>
        </w:rPr>
        <w:t>UCU</w:t>
      </w:r>
      <w:proofErr w:type="spellEnd"/>
      <w:r w:rsidRPr="00331F75">
        <w:rPr>
          <w:rFonts w:cs="Arial"/>
          <w:sz w:val="20"/>
          <w:szCs w:val="20"/>
          <w:lang w:eastAsia="en-US"/>
        </w:rPr>
        <w:t xml:space="preserve"> and we are therefore writing to all members of Academic, Academic-Related </w:t>
      </w:r>
      <w:r w:rsidR="00434F6E">
        <w:rPr>
          <w:rFonts w:cs="Arial"/>
          <w:sz w:val="20"/>
          <w:szCs w:val="20"/>
          <w:lang w:eastAsia="en-US"/>
        </w:rPr>
        <w:t xml:space="preserve">and Research </w:t>
      </w:r>
      <w:r w:rsidRPr="00331F75">
        <w:rPr>
          <w:rFonts w:cs="Arial"/>
          <w:sz w:val="20"/>
          <w:szCs w:val="20"/>
          <w:lang w:eastAsia="en-US"/>
        </w:rPr>
        <w:t>staff.</w:t>
      </w:r>
    </w:p>
    <w:p w:rsidR="00A63F17" w:rsidRDefault="00A63F17" w:rsidP="00331F7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en-US"/>
        </w:rPr>
      </w:pPr>
    </w:p>
    <w:p w:rsidR="00A63F17" w:rsidRPr="00972D34" w:rsidRDefault="00A63F17" w:rsidP="00331F75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  <w:lang w:eastAsia="en-US"/>
        </w:rPr>
      </w:pPr>
      <w:r w:rsidRPr="00972D34">
        <w:rPr>
          <w:rFonts w:cs="Arial"/>
          <w:b/>
          <w:sz w:val="20"/>
          <w:szCs w:val="20"/>
          <w:lang w:eastAsia="en-US"/>
        </w:rPr>
        <w:t>The University’s approach</w:t>
      </w:r>
    </w:p>
    <w:p w:rsidR="00A63F17" w:rsidRPr="00A63F17" w:rsidRDefault="00A63F17" w:rsidP="00331F75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331F75" w:rsidRPr="00331F75" w:rsidRDefault="00BF2A00" w:rsidP="00331F7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</w:t>
      </w:r>
      <w:r w:rsidR="00331F75" w:rsidRPr="00331F75">
        <w:rPr>
          <w:rFonts w:cs="Arial"/>
          <w:sz w:val="20"/>
          <w:szCs w:val="20"/>
          <w:lang w:eastAsia="en-US"/>
        </w:rPr>
        <w:t xml:space="preserve">he University considers that participation in the notified industrial action would constitute a breach of your contract of employment. The </w:t>
      </w:r>
      <w:r w:rsidR="00CA08A5">
        <w:rPr>
          <w:rFonts w:cs="Arial"/>
          <w:sz w:val="20"/>
          <w:szCs w:val="20"/>
          <w:lang w:eastAsia="en-US"/>
        </w:rPr>
        <w:t xml:space="preserve">University hopes that you will </w:t>
      </w:r>
      <w:r w:rsidR="00331F75" w:rsidRPr="00331F75">
        <w:rPr>
          <w:rFonts w:cs="Arial"/>
          <w:sz w:val="20"/>
          <w:szCs w:val="20"/>
          <w:lang w:eastAsia="en-US"/>
        </w:rPr>
        <w:t xml:space="preserve">continue to </w:t>
      </w:r>
      <w:r w:rsidR="00E50D0B">
        <w:rPr>
          <w:rFonts w:cs="Arial"/>
          <w:sz w:val="20"/>
          <w:szCs w:val="20"/>
          <w:lang w:eastAsia="en-US"/>
        </w:rPr>
        <w:t>fulfil your duties</w:t>
      </w:r>
      <w:r w:rsidR="00331F75" w:rsidRPr="00331F75">
        <w:rPr>
          <w:rFonts w:cs="Arial"/>
          <w:sz w:val="20"/>
          <w:szCs w:val="20"/>
          <w:lang w:eastAsia="en-US"/>
        </w:rPr>
        <w:t xml:space="preserve"> in full. If you are only prepared to perform limited duties, then I must advise you that legally we are not obliged to pay yo</w:t>
      </w:r>
      <w:r w:rsidR="00C47D8D">
        <w:rPr>
          <w:rFonts w:cs="Arial"/>
          <w:sz w:val="20"/>
          <w:szCs w:val="20"/>
          <w:lang w:eastAsia="en-US"/>
        </w:rPr>
        <w:t xml:space="preserve">u </w:t>
      </w:r>
      <w:r w:rsidR="00CA08A5">
        <w:rPr>
          <w:rFonts w:cs="Arial"/>
          <w:sz w:val="20"/>
          <w:szCs w:val="20"/>
          <w:lang w:eastAsia="en-US"/>
        </w:rPr>
        <w:t>any salary</w:t>
      </w:r>
      <w:r w:rsidR="001266B0">
        <w:rPr>
          <w:rFonts w:cs="Arial"/>
          <w:sz w:val="20"/>
          <w:szCs w:val="20"/>
          <w:lang w:eastAsia="en-US"/>
        </w:rPr>
        <w:t>. However</w:t>
      </w:r>
      <w:r w:rsidR="00CA08A5">
        <w:rPr>
          <w:rFonts w:cs="Arial"/>
          <w:sz w:val="20"/>
          <w:szCs w:val="20"/>
          <w:lang w:eastAsia="en-US"/>
        </w:rPr>
        <w:t xml:space="preserve">, at the present time, we are adopting the approach </w:t>
      </w:r>
      <w:r w:rsidR="00331F75" w:rsidRPr="00331F75">
        <w:rPr>
          <w:rFonts w:cs="Arial"/>
          <w:sz w:val="20"/>
          <w:szCs w:val="20"/>
          <w:lang w:eastAsia="en-US"/>
        </w:rPr>
        <w:t xml:space="preserve">to limit deductions to 25% of pay </w:t>
      </w:r>
      <w:r w:rsidR="00A97E63">
        <w:rPr>
          <w:rFonts w:cs="Arial"/>
          <w:sz w:val="20"/>
          <w:szCs w:val="20"/>
          <w:lang w:eastAsia="en-US"/>
        </w:rPr>
        <w:t>for each date</w:t>
      </w:r>
      <w:r w:rsidR="001266B0">
        <w:rPr>
          <w:rFonts w:cs="Arial"/>
          <w:sz w:val="20"/>
          <w:szCs w:val="20"/>
          <w:lang w:eastAsia="en-US"/>
        </w:rPr>
        <w:t xml:space="preserve"> </w:t>
      </w:r>
      <w:r w:rsidR="00CA08A5">
        <w:rPr>
          <w:rFonts w:cs="Arial"/>
          <w:sz w:val="20"/>
          <w:szCs w:val="20"/>
          <w:lang w:eastAsia="en-US"/>
        </w:rPr>
        <w:t xml:space="preserve">that you specify </w:t>
      </w:r>
      <w:r w:rsidR="000C3D2E">
        <w:rPr>
          <w:rFonts w:cs="Arial"/>
          <w:sz w:val="20"/>
          <w:szCs w:val="20"/>
          <w:lang w:eastAsia="en-US"/>
        </w:rPr>
        <w:t>you will be participating in action</w:t>
      </w:r>
      <w:r w:rsidR="001266B0">
        <w:rPr>
          <w:rFonts w:cs="Arial"/>
          <w:sz w:val="20"/>
          <w:szCs w:val="20"/>
          <w:lang w:eastAsia="en-US"/>
        </w:rPr>
        <w:t>,</w:t>
      </w:r>
      <w:r w:rsidR="00821A0B">
        <w:rPr>
          <w:rFonts w:cs="Arial"/>
          <w:sz w:val="20"/>
          <w:szCs w:val="20"/>
          <w:lang w:eastAsia="en-US"/>
        </w:rPr>
        <w:t xml:space="preserve"> </w:t>
      </w:r>
      <w:r w:rsidR="00331F75" w:rsidRPr="00331F75">
        <w:rPr>
          <w:rFonts w:cs="Arial"/>
          <w:sz w:val="20"/>
          <w:szCs w:val="20"/>
          <w:lang w:eastAsia="en-US"/>
        </w:rPr>
        <w:t xml:space="preserve">without prejudice to </w:t>
      </w:r>
      <w:r w:rsidR="000C3D2E">
        <w:rPr>
          <w:rFonts w:cs="Arial"/>
          <w:sz w:val="20"/>
          <w:szCs w:val="20"/>
          <w:lang w:eastAsia="en-US"/>
        </w:rPr>
        <w:t>the University’s</w:t>
      </w:r>
      <w:r w:rsidR="00331F75" w:rsidRPr="00331F75">
        <w:rPr>
          <w:rFonts w:cs="Arial"/>
          <w:sz w:val="20"/>
          <w:szCs w:val="20"/>
          <w:lang w:eastAsia="en-US"/>
        </w:rPr>
        <w:t xml:space="preserve"> right to deduct 100% of pay. </w:t>
      </w:r>
      <w:r w:rsidR="00CA08A5">
        <w:rPr>
          <w:rFonts w:cs="Arial"/>
          <w:sz w:val="20"/>
          <w:szCs w:val="20"/>
          <w:lang w:eastAsia="en-US"/>
        </w:rPr>
        <w:t>We will keep the percentage of the deduction under review.</w:t>
      </w:r>
      <w:r w:rsidR="00331F75" w:rsidRPr="00331F75">
        <w:rPr>
          <w:rFonts w:cs="Arial"/>
          <w:sz w:val="20"/>
          <w:szCs w:val="20"/>
          <w:lang w:eastAsia="en-US"/>
        </w:rPr>
        <w:t xml:space="preserve"> </w:t>
      </w:r>
    </w:p>
    <w:p w:rsidR="00331F75" w:rsidRPr="00331F75" w:rsidRDefault="00331F75" w:rsidP="00331F7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en-US"/>
        </w:rPr>
      </w:pPr>
    </w:p>
    <w:p w:rsidR="00331F75" w:rsidRPr="00331F75" w:rsidRDefault="00C47D8D" w:rsidP="00331F75">
      <w:pPr>
        <w:spacing w:line="240" w:lineRule="auto"/>
        <w:ind w:right="426"/>
        <w:rPr>
          <w:rFonts w:cs="Arial"/>
          <w:sz w:val="20"/>
          <w:szCs w:val="20"/>
        </w:rPr>
      </w:pPr>
      <w:r w:rsidRPr="00E14A63">
        <w:rPr>
          <w:rFonts w:cs="Arial"/>
          <w:sz w:val="20"/>
          <w:szCs w:val="20"/>
        </w:rPr>
        <w:t>Consistent with the University’s previous treatment of industrial action</w:t>
      </w:r>
      <w:r w:rsidRPr="00331F75">
        <w:rPr>
          <w:rFonts w:cs="Arial"/>
          <w:sz w:val="20"/>
          <w:szCs w:val="20"/>
          <w:lang w:eastAsia="en-US"/>
        </w:rPr>
        <w:t xml:space="preserve"> </w:t>
      </w:r>
      <w:r w:rsidR="00331F75" w:rsidRPr="00331F75">
        <w:rPr>
          <w:rFonts w:cs="Arial"/>
          <w:sz w:val="20"/>
          <w:szCs w:val="20"/>
          <w:lang w:eastAsia="en-US"/>
        </w:rPr>
        <w:t>USS pension contributions</w:t>
      </w:r>
      <w:r>
        <w:rPr>
          <w:rFonts w:cs="Arial"/>
          <w:sz w:val="20"/>
          <w:szCs w:val="20"/>
          <w:lang w:eastAsia="en-US"/>
        </w:rPr>
        <w:t xml:space="preserve"> will be maintained</w:t>
      </w:r>
      <w:r w:rsidR="00331F75" w:rsidRPr="00331F75">
        <w:rPr>
          <w:rFonts w:cs="Arial"/>
          <w:sz w:val="20"/>
          <w:szCs w:val="20"/>
          <w:lang w:eastAsia="en-US"/>
        </w:rPr>
        <w:t xml:space="preserve"> (with both employer and employee contributions at 100%) and therefore death in service cover will remain in place even if you participate in the action. </w:t>
      </w:r>
      <w:r w:rsidR="00331F75" w:rsidRPr="00331F75">
        <w:rPr>
          <w:rFonts w:cs="Arial"/>
          <w:sz w:val="20"/>
          <w:szCs w:val="20"/>
        </w:rPr>
        <w:t>The remainder of pay withheld will be allocated to the student hardship fund.</w:t>
      </w:r>
    </w:p>
    <w:p w:rsidR="00331F75" w:rsidRDefault="00331F75" w:rsidP="00331F7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en-US"/>
        </w:rPr>
      </w:pPr>
    </w:p>
    <w:p w:rsidR="00A63F17" w:rsidRDefault="00CA08A5" w:rsidP="00331F75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Notifying the University </w:t>
      </w:r>
      <w:r w:rsidR="00A63F17" w:rsidRPr="00A63F17">
        <w:rPr>
          <w:rFonts w:cs="Arial"/>
          <w:b/>
          <w:sz w:val="20"/>
          <w:szCs w:val="20"/>
          <w:lang w:eastAsia="en-US"/>
        </w:rPr>
        <w:t>if y</w:t>
      </w:r>
      <w:r w:rsidR="00A63F17">
        <w:rPr>
          <w:rFonts w:cs="Arial"/>
          <w:b/>
          <w:sz w:val="20"/>
          <w:szCs w:val="20"/>
          <w:lang w:eastAsia="en-US"/>
        </w:rPr>
        <w:t>o</w:t>
      </w:r>
      <w:r w:rsidR="00A63F17" w:rsidRPr="00A63F17">
        <w:rPr>
          <w:rFonts w:cs="Arial"/>
          <w:b/>
          <w:sz w:val="20"/>
          <w:szCs w:val="20"/>
          <w:lang w:eastAsia="en-US"/>
        </w:rPr>
        <w:t>u intend</w:t>
      </w:r>
      <w:r w:rsidR="00A63F17">
        <w:rPr>
          <w:rFonts w:cs="Arial"/>
          <w:b/>
          <w:sz w:val="20"/>
          <w:szCs w:val="20"/>
          <w:lang w:eastAsia="en-US"/>
        </w:rPr>
        <w:t xml:space="preserve"> to participate in industrial action</w:t>
      </w:r>
    </w:p>
    <w:p w:rsidR="00A63F17" w:rsidRPr="00A63F17" w:rsidRDefault="00A63F17" w:rsidP="00331F75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331F75" w:rsidRPr="00331F75" w:rsidRDefault="00331F75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  <w:r w:rsidRPr="00331F75">
        <w:rPr>
          <w:rFonts w:cs="Arial"/>
          <w:sz w:val="20"/>
          <w:szCs w:val="20"/>
          <w:lang w:eastAsia="en-US"/>
        </w:rPr>
        <w:t>To enable instituti</w:t>
      </w:r>
      <w:r w:rsidR="00145712">
        <w:rPr>
          <w:rFonts w:cs="Arial"/>
          <w:sz w:val="20"/>
          <w:szCs w:val="20"/>
          <w:lang w:eastAsia="en-US"/>
        </w:rPr>
        <w:t>ons to plan properly and safely</w:t>
      </w:r>
      <w:r w:rsidRPr="00331F75">
        <w:rPr>
          <w:rFonts w:cs="Arial"/>
          <w:sz w:val="20"/>
          <w:szCs w:val="20"/>
          <w:lang w:eastAsia="en-US"/>
        </w:rPr>
        <w:t xml:space="preserve"> you are asked to advise your Departmental Administrator, or equivalent, in advance if you intend to participate in action short of strike by completing the attached pro-forma.</w:t>
      </w:r>
      <w:r w:rsidRPr="00331F75">
        <w:rPr>
          <w:rFonts w:cs="Arial"/>
          <w:b/>
          <w:sz w:val="20"/>
          <w:szCs w:val="20"/>
          <w:lang w:eastAsia="en-US"/>
        </w:rPr>
        <w:t xml:space="preserve"> </w:t>
      </w:r>
      <w:r w:rsidR="00673F10" w:rsidRPr="00673F10">
        <w:rPr>
          <w:rFonts w:cs="Arial"/>
          <w:sz w:val="20"/>
          <w:szCs w:val="20"/>
          <w:lang w:eastAsia="en-US"/>
        </w:rPr>
        <w:t>If it is necessary to submit multiple forms to</w:t>
      </w:r>
      <w:r w:rsidR="00673F10">
        <w:rPr>
          <w:rFonts w:cs="Arial"/>
          <w:sz w:val="20"/>
          <w:szCs w:val="20"/>
          <w:lang w:eastAsia="en-US"/>
        </w:rPr>
        <w:t xml:space="preserve"> report your participation in the industrial action </w:t>
      </w:r>
      <w:r w:rsidR="008B3226">
        <w:rPr>
          <w:rFonts w:cs="Arial"/>
          <w:sz w:val="20"/>
          <w:szCs w:val="20"/>
          <w:lang w:eastAsia="en-US"/>
        </w:rPr>
        <w:t>you are asked to</w:t>
      </w:r>
      <w:r w:rsidR="00673F10">
        <w:rPr>
          <w:rFonts w:cs="Arial"/>
          <w:sz w:val="20"/>
          <w:szCs w:val="20"/>
          <w:lang w:eastAsia="en-US"/>
        </w:rPr>
        <w:t xml:space="preserve"> limit this to one submission per month. You may wish to make copies of </w:t>
      </w:r>
      <w:r w:rsidR="003C7273">
        <w:rPr>
          <w:rFonts w:cs="Arial"/>
          <w:sz w:val="20"/>
          <w:szCs w:val="20"/>
          <w:lang w:eastAsia="en-US"/>
        </w:rPr>
        <w:t>the attached</w:t>
      </w:r>
      <w:r w:rsidR="00673F10">
        <w:rPr>
          <w:rFonts w:cs="Arial"/>
          <w:sz w:val="20"/>
          <w:szCs w:val="20"/>
          <w:lang w:eastAsia="en-US"/>
        </w:rPr>
        <w:t xml:space="preserve"> form for this purpose.</w:t>
      </w:r>
      <w:r w:rsidR="00673F10">
        <w:rPr>
          <w:rFonts w:cs="Arial"/>
          <w:b/>
          <w:sz w:val="20"/>
          <w:szCs w:val="20"/>
          <w:lang w:eastAsia="en-US"/>
        </w:rPr>
        <w:t xml:space="preserve"> </w:t>
      </w:r>
      <w:r w:rsidRPr="00331F75">
        <w:rPr>
          <w:rFonts w:cs="Arial"/>
          <w:sz w:val="20"/>
          <w:szCs w:val="20"/>
        </w:rPr>
        <w:t xml:space="preserve">Please note that where it is not possible to administer adjustments to pay by the payroll cut-off point for a particular month, </w:t>
      </w:r>
      <w:r w:rsidR="00725A6C">
        <w:rPr>
          <w:rFonts w:cs="Arial"/>
          <w:sz w:val="20"/>
          <w:szCs w:val="20"/>
        </w:rPr>
        <w:t>the deduction may be made in a</w:t>
      </w:r>
      <w:r w:rsidRPr="00331F75">
        <w:rPr>
          <w:rFonts w:cs="Arial"/>
          <w:sz w:val="20"/>
          <w:szCs w:val="20"/>
        </w:rPr>
        <w:t xml:space="preserve"> subsequent month. </w:t>
      </w:r>
    </w:p>
    <w:p w:rsidR="00331F75" w:rsidRPr="00331F75" w:rsidRDefault="00331F75" w:rsidP="00331F75">
      <w:pPr>
        <w:spacing w:line="240" w:lineRule="auto"/>
        <w:rPr>
          <w:rFonts w:cs="Arial"/>
          <w:sz w:val="20"/>
          <w:szCs w:val="20"/>
        </w:rPr>
      </w:pPr>
    </w:p>
    <w:p w:rsidR="00331F75" w:rsidRPr="00331F75" w:rsidRDefault="00780DA8" w:rsidP="00331F75">
      <w:pPr>
        <w:spacing w:line="240" w:lineRule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If</w:t>
      </w:r>
      <w:r w:rsidR="00331F75" w:rsidRPr="00331F75">
        <w:rPr>
          <w:rFonts w:cs="Arial"/>
          <w:sz w:val="20"/>
          <w:szCs w:val="20"/>
          <w:lang w:eastAsia="en-US"/>
        </w:rPr>
        <w:t xml:space="preserve"> you work normally throughout the period of the industrial action no deductions will be made from your pay. You will be aware that negotiations continue at the </w:t>
      </w:r>
      <w:r w:rsidR="00321136">
        <w:rPr>
          <w:rFonts w:cs="Arial"/>
          <w:sz w:val="20"/>
          <w:szCs w:val="20"/>
          <w:lang w:eastAsia="en-US"/>
        </w:rPr>
        <w:t xml:space="preserve">USS </w:t>
      </w:r>
      <w:r w:rsidR="00331F75" w:rsidRPr="00331F75">
        <w:rPr>
          <w:rFonts w:cs="Arial"/>
          <w:sz w:val="20"/>
          <w:szCs w:val="20"/>
          <w:lang w:eastAsia="en-US"/>
        </w:rPr>
        <w:t>Joint Negotiating Committee and that both sides have accepted that benefit reform is necessary. I very much hope that a negotiated settlement will be reached</w:t>
      </w:r>
      <w:r w:rsidR="00CB5517">
        <w:rPr>
          <w:rFonts w:cs="Arial"/>
          <w:sz w:val="20"/>
          <w:szCs w:val="20"/>
          <w:lang w:eastAsia="en-US"/>
        </w:rPr>
        <w:t>.</w:t>
      </w:r>
    </w:p>
    <w:p w:rsidR="00331F75" w:rsidRPr="00331F75" w:rsidRDefault="00331F75" w:rsidP="00331F75">
      <w:pPr>
        <w:spacing w:line="240" w:lineRule="auto"/>
        <w:rPr>
          <w:rFonts w:cs="Arial"/>
          <w:sz w:val="20"/>
          <w:szCs w:val="20"/>
          <w:lang w:eastAsia="en-US"/>
        </w:rPr>
      </w:pPr>
    </w:p>
    <w:p w:rsidR="00331F75" w:rsidRPr="00331F75" w:rsidRDefault="00331F75" w:rsidP="00331F75">
      <w:pPr>
        <w:spacing w:line="240" w:lineRule="auto"/>
        <w:rPr>
          <w:rFonts w:cs="Arial"/>
          <w:sz w:val="20"/>
          <w:szCs w:val="20"/>
          <w:lang w:eastAsia="en-US"/>
        </w:rPr>
      </w:pPr>
      <w:r w:rsidRPr="00331F75">
        <w:rPr>
          <w:rFonts w:cs="Arial"/>
          <w:sz w:val="20"/>
          <w:szCs w:val="20"/>
          <w:lang w:eastAsia="en-US"/>
        </w:rPr>
        <w:t xml:space="preserve">Further information concerning the dispute can be found on the </w:t>
      </w:r>
      <w:proofErr w:type="spellStart"/>
      <w:r w:rsidRPr="00331F75">
        <w:rPr>
          <w:rFonts w:cs="Arial"/>
          <w:sz w:val="20"/>
          <w:szCs w:val="20"/>
          <w:lang w:eastAsia="en-US"/>
        </w:rPr>
        <w:t>UCEA</w:t>
      </w:r>
      <w:proofErr w:type="spellEnd"/>
      <w:r w:rsidRPr="00331F75">
        <w:rPr>
          <w:rFonts w:cs="Arial"/>
          <w:sz w:val="20"/>
          <w:szCs w:val="20"/>
          <w:lang w:eastAsia="en-US"/>
        </w:rPr>
        <w:t xml:space="preserve"> website at www.ucea.ac.uk.  </w:t>
      </w:r>
    </w:p>
    <w:p w:rsidR="00331F75" w:rsidRPr="00331F75" w:rsidRDefault="00331F75" w:rsidP="00331F75">
      <w:pPr>
        <w:spacing w:line="240" w:lineRule="auto"/>
        <w:rPr>
          <w:rFonts w:cs="Arial"/>
          <w:sz w:val="20"/>
          <w:szCs w:val="20"/>
          <w:lang w:eastAsia="en-US"/>
        </w:rPr>
      </w:pPr>
    </w:p>
    <w:p w:rsidR="00331F75" w:rsidRPr="00331F75" w:rsidRDefault="00711EE5" w:rsidP="00331F75">
      <w:pPr>
        <w:spacing w:line="240" w:lineRule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Yours sincerely</w:t>
      </w:r>
    </w:p>
    <w:p w:rsidR="00331F75" w:rsidRDefault="00331F75" w:rsidP="00331F75">
      <w:pPr>
        <w:spacing w:line="240" w:lineRule="auto"/>
        <w:rPr>
          <w:rFonts w:cs="Arial"/>
          <w:sz w:val="20"/>
          <w:szCs w:val="20"/>
          <w:lang w:eastAsia="en-US"/>
        </w:rPr>
      </w:pPr>
    </w:p>
    <w:p w:rsidR="00782B39" w:rsidRPr="00331F75" w:rsidRDefault="00711EE5" w:rsidP="00331F75">
      <w:pPr>
        <w:spacing w:line="240" w:lineRule="auto"/>
        <w:rPr>
          <w:rFonts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36D338CD" wp14:editId="6036EDE8">
            <wp:extent cx="1169806" cy="605308"/>
            <wp:effectExtent l="0" t="0" r="0" b="4445"/>
            <wp:docPr id="1" name="Picture 1" descr="P:\REWARD AND ER\ER &amp; Reward SF &amp; NF\Sheila Gupt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WARD AND ER\ER &amp; Reward SF &amp; NF\Sheila Gupta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49" cy="6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39" w:rsidRDefault="00782B39" w:rsidP="00331F75">
      <w:pPr>
        <w:spacing w:line="240" w:lineRule="auto"/>
        <w:rPr>
          <w:rFonts w:cs="Arial"/>
          <w:sz w:val="20"/>
          <w:szCs w:val="20"/>
          <w:lang w:eastAsia="en-US"/>
        </w:rPr>
      </w:pPr>
    </w:p>
    <w:p w:rsidR="00782B39" w:rsidRDefault="00782B39" w:rsidP="00331F75">
      <w:pPr>
        <w:spacing w:line="240" w:lineRule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Sheila Gupta</w:t>
      </w:r>
    </w:p>
    <w:p w:rsidR="00331F75" w:rsidRPr="00331F75" w:rsidRDefault="00331F75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  <w:r w:rsidRPr="00331F75">
        <w:rPr>
          <w:rFonts w:cs="Arial"/>
          <w:sz w:val="20"/>
          <w:szCs w:val="20"/>
          <w:lang w:eastAsia="en-US"/>
        </w:rPr>
        <w:t>Director of Human Resources</w:t>
      </w:r>
    </w:p>
    <w:p w:rsidR="000C45AB" w:rsidRDefault="000C45AB" w:rsidP="00300D9C">
      <w:pPr>
        <w:spacing w:line="240" w:lineRule="auto"/>
        <w:rPr>
          <w:rFonts w:cs="Arial"/>
          <w:sz w:val="20"/>
          <w:szCs w:val="20"/>
        </w:rPr>
      </w:pPr>
    </w:p>
    <w:p w:rsidR="000C45AB" w:rsidRDefault="000C45AB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0C45AB" w:rsidRDefault="000C45AB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9719C8" w:rsidRDefault="009719C8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9719C8" w:rsidRDefault="009719C8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9719C8" w:rsidRDefault="009719C8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9719C8" w:rsidRDefault="009719C8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9719C8" w:rsidRDefault="009719C8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9719C8" w:rsidRDefault="009719C8" w:rsidP="009719C8">
      <w:pPr>
        <w:spacing w:line="240" w:lineRule="auto"/>
        <w:rPr>
          <w:rFonts w:cs="Arial"/>
          <w:sz w:val="20"/>
          <w:szCs w:val="20"/>
        </w:rPr>
      </w:pPr>
    </w:p>
    <w:p w:rsidR="009719C8" w:rsidRDefault="009719C8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9719C8" w:rsidRDefault="009719C8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9719C8" w:rsidRDefault="009719C8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332F5C" w:rsidRDefault="00332F5C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332F5C" w:rsidRDefault="00332F5C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332F5C" w:rsidRDefault="00332F5C" w:rsidP="00331F75">
      <w:pPr>
        <w:spacing w:line="240" w:lineRule="auto"/>
        <w:jc w:val="center"/>
        <w:rPr>
          <w:rFonts w:cs="Arial"/>
          <w:sz w:val="20"/>
          <w:szCs w:val="20"/>
        </w:rPr>
      </w:pPr>
    </w:p>
    <w:p w:rsidR="00A63F17" w:rsidRDefault="00A63F17" w:rsidP="009D0B71">
      <w:pPr>
        <w:spacing w:line="240" w:lineRule="auto"/>
        <w:rPr>
          <w:rFonts w:cs="Arial"/>
          <w:sz w:val="20"/>
          <w:szCs w:val="20"/>
        </w:rPr>
      </w:pPr>
    </w:p>
    <w:p w:rsidR="00A63F17" w:rsidRDefault="00A63F17" w:rsidP="009D0B71">
      <w:pPr>
        <w:spacing w:line="240" w:lineRule="auto"/>
        <w:rPr>
          <w:rFonts w:cs="Arial"/>
          <w:sz w:val="20"/>
          <w:szCs w:val="20"/>
        </w:rPr>
      </w:pPr>
    </w:p>
    <w:p w:rsidR="00A63F17" w:rsidRDefault="00A63F17" w:rsidP="00A63F17">
      <w:pPr>
        <w:spacing w:line="240" w:lineRule="auto"/>
        <w:jc w:val="center"/>
        <w:rPr>
          <w:rFonts w:cs="Arial"/>
          <w:sz w:val="20"/>
          <w:szCs w:val="20"/>
        </w:rPr>
      </w:pPr>
    </w:p>
    <w:p w:rsidR="00A63F17" w:rsidRDefault="00A63F17" w:rsidP="00A63F17">
      <w:pPr>
        <w:spacing w:line="240" w:lineRule="auto"/>
        <w:jc w:val="center"/>
        <w:rPr>
          <w:rFonts w:cs="Arial"/>
          <w:sz w:val="20"/>
          <w:szCs w:val="20"/>
        </w:rPr>
      </w:pPr>
    </w:p>
    <w:p w:rsidR="00A63F17" w:rsidRDefault="00A63F17" w:rsidP="00A63F17">
      <w:pPr>
        <w:spacing w:line="240" w:lineRule="auto"/>
        <w:jc w:val="center"/>
        <w:rPr>
          <w:rFonts w:cs="Arial"/>
          <w:sz w:val="20"/>
          <w:szCs w:val="20"/>
        </w:rPr>
      </w:pPr>
    </w:p>
    <w:p w:rsidR="00A63F17" w:rsidRDefault="00A63F17" w:rsidP="00A63F17">
      <w:pPr>
        <w:spacing w:line="240" w:lineRule="auto"/>
        <w:jc w:val="center"/>
        <w:rPr>
          <w:rFonts w:cs="Arial"/>
          <w:sz w:val="20"/>
          <w:szCs w:val="20"/>
        </w:rPr>
      </w:pPr>
    </w:p>
    <w:p w:rsidR="00A63F17" w:rsidRDefault="00A63F17" w:rsidP="00A63F17">
      <w:pPr>
        <w:spacing w:line="240" w:lineRule="auto"/>
        <w:jc w:val="center"/>
        <w:rPr>
          <w:rFonts w:cs="Arial"/>
          <w:sz w:val="20"/>
          <w:szCs w:val="20"/>
        </w:rPr>
      </w:pPr>
    </w:p>
    <w:p w:rsidR="00A63F17" w:rsidRDefault="00A63F17" w:rsidP="00A63F17">
      <w:pPr>
        <w:spacing w:line="240" w:lineRule="auto"/>
        <w:jc w:val="center"/>
        <w:rPr>
          <w:rFonts w:cs="Arial"/>
          <w:sz w:val="20"/>
          <w:szCs w:val="20"/>
        </w:rPr>
      </w:pPr>
    </w:p>
    <w:p w:rsidR="00A63F17" w:rsidRDefault="00A63F17" w:rsidP="00A63F17">
      <w:pPr>
        <w:spacing w:line="240" w:lineRule="auto"/>
        <w:jc w:val="center"/>
        <w:rPr>
          <w:rFonts w:cs="Arial"/>
          <w:sz w:val="20"/>
          <w:szCs w:val="20"/>
        </w:rPr>
      </w:pPr>
    </w:p>
    <w:p w:rsidR="00331F75" w:rsidRPr="00D741D3" w:rsidRDefault="00331F75" w:rsidP="00A63F17">
      <w:pPr>
        <w:spacing w:line="240" w:lineRule="auto"/>
        <w:jc w:val="center"/>
        <w:rPr>
          <w:rFonts w:cs="Arial"/>
          <w:sz w:val="20"/>
          <w:szCs w:val="20"/>
        </w:rPr>
      </w:pPr>
      <w:r w:rsidRPr="00D741D3">
        <w:rPr>
          <w:rFonts w:cs="Arial"/>
          <w:sz w:val="20"/>
          <w:szCs w:val="20"/>
        </w:rPr>
        <w:t>[</w:t>
      </w:r>
      <w:proofErr w:type="gramStart"/>
      <w:r w:rsidRPr="00D741D3">
        <w:rPr>
          <w:rFonts w:cs="Arial"/>
          <w:sz w:val="20"/>
          <w:szCs w:val="20"/>
        </w:rPr>
        <w:t>title</w:t>
      </w:r>
      <w:proofErr w:type="gramEnd"/>
      <w:r w:rsidRPr="00D741D3">
        <w:rPr>
          <w:rFonts w:cs="Arial"/>
          <w:sz w:val="20"/>
          <w:szCs w:val="20"/>
        </w:rPr>
        <w:t>, initials and surname]</w:t>
      </w:r>
    </w:p>
    <w:p w:rsidR="00331F75" w:rsidRPr="00D741D3" w:rsidRDefault="00331F75" w:rsidP="00331F75">
      <w:pPr>
        <w:spacing w:line="240" w:lineRule="auto"/>
        <w:jc w:val="center"/>
        <w:rPr>
          <w:rFonts w:cs="Arial"/>
          <w:sz w:val="20"/>
          <w:szCs w:val="20"/>
        </w:rPr>
      </w:pPr>
      <w:r w:rsidRPr="00D741D3">
        <w:rPr>
          <w:rFonts w:cs="Arial"/>
          <w:sz w:val="20"/>
          <w:szCs w:val="20"/>
        </w:rPr>
        <w:t>[</w:t>
      </w:r>
      <w:proofErr w:type="gramStart"/>
      <w:r w:rsidRPr="00D741D3">
        <w:rPr>
          <w:rFonts w:cs="Arial"/>
          <w:sz w:val="20"/>
          <w:szCs w:val="20"/>
        </w:rPr>
        <w:t>address</w:t>
      </w:r>
      <w:proofErr w:type="gramEnd"/>
      <w:r w:rsidRPr="00D741D3">
        <w:rPr>
          <w:rFonts w:cs="Arial"/>
          <w:sz w:val="20"/>
          <w:szCs w:val="20"/>
        </w:rPr>
        <w:t xml:space="preserve"> line 1]</w:t>
      </w:r>
    </w:p>
    <w:p w:rsidR="00331F75" w:rsidRPr="00D741D3" w:rsidRDefault="00331F75" w:rsidP="00331F75">
      <w:pPr>
        <w:spacing w:line="240" w:lineRule="auto"/>
        <w:jc w:val="center"/>
        <w:rPr>
          <w:rFonts w:cs="Arial"/>
          <w:sz w:val="20"/>
          <w:szCs w:val="20"/>
        </w:rPr>
      </w:pPr>
      <w:r w:rsidRPr="00D741D3">
        <w:rPr>
          <w:rFonts w:cs="Arial"/>
          <w:sz w:val="20"/>
          <w:szCs w:val="20"/>
        </w:rPr>
        <w:t>[</w:t>
      </w:r>
      <w:proofErr w:type="gramStart"/>
      <w:r w:rsidRPr="00D741D3">
        <w:rPr>
          <w:rFonts w:cs="Arial"/>
          <w:sz w:val="20"/>
          <w:szCs w:val="20"/>
        </w:rPr>
        <w:t>address</w:t>
      </w:r>
      <w:proofErr w:type="gramEnd"/>
      <w:r w:rsidRPr="00D741D3">
        <w:rPr>
          <w:rFonts w:cs="Arial"/>
          <w:sz w:val="20"/>
          <w:szCs w:val="20"/>
        </w:rPr>
        <w:t xml:space="preserve"> line 2]</w:t>
      </w:r>
    </w:p>
    <w:p w:rsidR="00331F75" w:rsidRPr="00D741D3" w:rsidRDefault="00331F75" w:rsidP="00331F75">
      <w:pPr>
        <w:spacing w:line="240" w:lineRule="auto"/>
        <w:jc w:val="center"/>
        <w:rPr>
          <w:rFonts w:cs="Arial"/>
          <w:sz w:val="20"/>
          <w:szCs w:val="20"/>
        </w:rPr>
      </w:pPr>
      <w:r w:rsidRPr="00D741D3">
        <w:rPr>
          <w:rFonts w:cs="Arial"/>
          <w:sz w:val="20"/>
          <w:szCs w:val="20"/>
        </w:rPr>
        <w:t>[</w:t>
      </w:r>
      <w:proofErr w:type="gramStart"/>
      <w:r w:rsidRPr="00D741D3">
        <w:rPr>
          <w:rFonts w:cs="Arial"/>
          <w:sz w:val="20"/>
          <w:szCs w:val="20"/>
        </w:rPr>
        <w:t>address</w:t>
      </w:r>
      <w:proofErr w:type="gramEnd"/>
      <w:r w:rsidRPr="00D741D3">
        <w:rPr>
          <w:rFonts w:cs="Arial"/>
          <w:sz w:val="20"/>
          <w:szCs w:val="20"/>
        </w:rPr>
        <w:t xml:space="preserve"> line 3]</w:t>
      </w:r>
    </w:p>
    <w:p w:rsidR="00331F75" w:rsidRPr="00D741D3" w:rsidRDefault="00331F75" w:rsidP="00331F75">
      <w:pPr>
        <w:spacing w:line="240" w:lineRule="auto"/>
        <w:jc w:val="center"/>
        <w:rPr>
          <w:rFonts w:cs="Arial"/>
          <w:sz w:val="20"/>
          <w:szCs w:val="20"/>
        </w:rPr>
      </w:pPr>
      <w:r w:rsidRPr="00D741D3">
        <w:rPr>
          <w:rFonts w:cs="Arial"/>
          <w:sz w:val="20"/>
          <w:szCs w:val="20"/>
        </w:rPr>
        <w:t>[</w:t>
      </w:r>
      <w:proofErr w:type="gramStart"/>
      <w:r w:rsidRPr="00D741D3">
        <w:rPr>
          <w:rFonts w:cs="Arial"/>
          <w:sz w:val="20"/>
          <w:szCs w:val="20"/>
        </w:rPr>
        <w:t>address</w:t>
      </w:r>
      <w:proofErr w:type="gramEnd"/>
      <w:r w:rsidRPr="00D741D3">
        <w:rPr>
          <w:rFonts w:cs="Arial"/>
          <w:sz w:val="20"/>
          <w:szCs w:val="20"/>
        </w:rPr>
        <w:t xml:space="preserve"> line 4]</w:t>
      </w:r>
    </w:p>
    <w:p w:rsidR="00331F75" w:rsidRPr="00D741D3" w:rsidRDefault="00331F75" w:rsidP="00331F75">
      <w:pPr>
        <w:spacing w:line="240" w:lineRule="auto"/>
        <w:jc w:val="center"/>
        <w:rPr>
          <w:rFonts w:cs="Arial"/>
          <w:sz w:val="20"/>
          <w:szCs w:val="20"/>
        </w:rPr>
      </w:pPr>
      <w:r w:rsidRPr="00D741D3">
        <w:rPr>
          <w:rFonts w:cs="Arial"/>
          <w:sz w:val="20"/>
          <w:szCs w:val="20"/>
        </w:rPr>
        <w:t>[</w:t>
      </w:r>
      <w:proofErr w:type="gramStart"/>
      <w:r w:rsidRPr="00D741D3">
        <w:rPr>
          <w:rFonts w:cs="Arial"/>
          <w:sz w:val="20"/>
          <w:szCs w:val="20"/>
        </w:rPr>
        <w:t>address</w:t>
      </w:r>
      <w:proofErr w:type="gramEnd"/>
      <w:r w:rsidRPr="00D741D3">
        <w:rPr>
          <w:rFonts w:cs="Arial"/>
          <w:sz w:val="20"/>
          <w:szCs w:val="20"/>
        </w:rPr>
        <w:t xml:space="preserve"> line 5]</w:t>
      </w:r>
    </w:p>
    <w:p w:rsidR="000C45AB" w:rsidRPr="00300D9C" w:rsidRDefault="00331F75" w:rsidP="00300D9C">
      <w:pPr>
        <w:spacing w:line="240" w:lineRule="auto"/>
        <w:jc w:val="center"/>
        <w:rPr>
          <w:rFonts w:cs="Arial"/>
          <w:sz w:val="20"/>
          <w:szCs w:val="20"/>
        </w:rPr>
      </w:pPr>
      <w:r w:rsidRPr="00D741D3">
        <w:rPr>
          <w:rFonts w:cs="Arial"/>
          <w:sz w:val="20"/>
          <w:szCs w:val="20"/>
        </w:rPr>
        <w:t>[</w:t>
      </w:r>
      <w:proofErr w:type="gramStart"/>
      <w:r w:rsidRPr="00D741D3">
        <w:rPr>
          <w:rFonts w:cs="Arial"/>
          <w:sz w:val="20"/>
          <w:szCs w:val="20"/>
        </w:rPr>
        <w:t>address</w:t>
      </w:r>
      <w:proofErr w:type="gramEnd"/>
      <w:r w:rsidRPr="00D741D3">
        <w:rPr>
          <w:rFonts w:cs="Arial"/>
          <w:sz w:val="20"/>
          <w:szCs w:val="20"/>
        </w:rPr>
        <w:t xml:space="preserve"> line 6]</w:t>
      </w:r>
    </w:p>
    <w:p w:rsidR="000C45AB" w:rsidRDefault="000C45AB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9719C8" w:rsidRDefault="009719C8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9719C8" w:rsidRDefault="009719C8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9719C8" w:rsidRDefault="009719C8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9719C8" w:rsidRDefault="009719C8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9719C8" w:rsidRDefault="009719C8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9719C8" w:rsidRDefault="009719C8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9719C8" w:rsidRDefault="009719C8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9719C8" w:rsidRDefault="009719C8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6A4473" w:rsidRDefault="006A4473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6A4473" w:rsidRDefault="006A4473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6A4473" w:rsidRDefault="006A4473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6A4473" w:rsidRDefault="006A4473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0C45AB" w:rsidRDefault="000C45AB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0C45AB" w:rsidRPr="00331F75" w:rsidRDefault="000C45AB" w:rsidP="00331F75">
      <w:pPr>
        <w:spacing w:line="240" w:lineRule="auto"/>
        <w:rPr>
          <w:rFonts w:cs="Arial"/>
          <w:sz w:val="20"/>
          <w:szCs w:val="20"/>
          <w:lang w:eastAsia="en-US"/>
        </w:rPr>
      </w:pPr>
      <w:r w:rsidRPr="000C45AB">
        <w:rPr>
          <w:rFonts w:cs="Arial"/>
          <w:sz w:val="20"/>
          <w:szCs w:val="20"/>
          <w:lang w:eastAsia="en-US"/>
        </w:rPr>
        <w:t>---------------------------------------------------------------------------------------------------------------------------------</w:t>
      </w:r>
      <w:r w:rsidR="00300D9C">
        <w:rPr>
          <w:rFonts w:cs="Arial"/>
          <w:sz w:val="20"/>
          <w:szCs w:val="20"/>
          <w:lang w:eastAsia="en-US"/>
        </w:rPr>
        <w:t>----------------------------</w:t>
      </w:r>
    </w:p>
    <w:p w:rsidR="00331F75" w:rsidRPr="00331F75" w:rsidRDefault="00331F75" w:rsidP="00331F75">
      <w:pPr>
        <w:spacing w:line="240" w:lineRule="auto"/>
        <w:rPr>
          <w:rFonts w:cs="Arial"/>
          <w:b/>
          <w:sz w:val="20"/>
          <w:szCs w:val="20"/>
          <w:lang w:eastAsia="en-US"/>
        </w:rPr>
      </w:pPr>
    </w:p>
    <w:p w:rsidR="00331F75" w:rsidRPr="00331F75" w:rsidRDefault="004F6B61" w:rsidP="004F6B61">
      <w:pPr>
        <w:spacing w:line="240" w:lineRule="auto"/>
        <w:ind w:left="-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Pro-forma: </w:t>
      </w:r>
      <w:r w:rsidR="00331F75" w:rsidRPr="00331F75">
        <w:rPr>
          <w:rFonts w:cs="Arial"/>
          <w:b/>
          <w:sz w:val="20"/>
          <w:szCs w:val="20"/>
        </w:rPr>
        <w:t>Self-report of participation in action short of strike</w:t>
      </w:r>
    </w:p>
    <w:p w:rsidR="00331F75" w:rsidRPr="00331F75" w:rsidRDefault="00331F75" w:rsidP="00331F75">
      <w:pPr>
        <w:spacing w:line="240" w:lineRule="auto"/>
        <w:rPr>
          <w:rFonts w:cs="Arial"/>
          <w:i/>
          <w:sz w:val="20"/>
          <w:szCs w:val="20"/>
          <w:lang w:eastAsia="en-US"/>
        </w:rPr>
      </w:pPr>
    </w:p>
    <w:p w:rsidR="003D02C1" w:rsidRPr="0006791E" w:rsidRDefault="00874CDA" w:rsidP="0006791E">
      <w:pPr>
        <w:spacing w:line="240" w:lineRule="auto"/>
        <w:rPr>
          <w:rFonts w:cs="Arial"/>
          <w:sz w:val="20"/>
          <w:szCs w:val="20"/>
          <w:lang w:eastAsia="en-US"/>
        </w:rPr>
      </w:pPr>
      <w:r w:rsidRPr="00331F75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8E26D" wp14:editId="4BF35354">
                <wp:simplePos x="0" y="0"/>
                <wp:positionH relativeFrom="column">
                  <wp:posOffset>12700</wp:posOffset>
                </wp:positionH>
                <wp:positionV relativeFrom="paragraph">
                  <wp:posOffset>440690</wp:posOffset>
                </wp:positionV>
                <wp:extent cx="6743065" cy="3155315"/>
                <wp:effectExtent l="0" t="0" r="19685" b="260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31553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75" w:rsidRPr="00D14AEA" w:rsidRDefault="00331F75" w:rsidP="00331F75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>Dear ______________________________</w:t>
                            </w:r>
                            <w:r w:rsidR="00300D9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972D34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(Departmental Administrator or equivalent)</w:t>
                            </w:r>
                          </w:p>
                          <w:p w:rsidR="00331F75" w:rsidRPr="00D14AEA" w:rsidRDefault="00331F75" w:rsidP="000C45AB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31F75" w:rsidRPr="000C45AB" w:rsidRDefault="00331F75" w:rsidP="00FF566A">
                            <w:pPr>
                              <w:spacing w:line="240" w:lineRule="auto"/>
                              <w:ind w:left="709"/>
                              <w:jc w:val="both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4F6B61" w:rsidRDefault="00331F75" w:rsidP="00C5432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 confirm that I will </w:t>
                            </w:r>
                            <w:r w:rsidR="002E4FD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taking part in action short of strike on the dates </w:t>
                            </w:r>
                            <w:r w:rsidR="00C54322">
                              <w:rPr>
                                <w:rFonts w:cs="Arial"/>
                                <w:sz w:val="20"/>
                                <w:szCs w:val="20"/>
                              </w:rPr>
                              <w:t>set out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="00C543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(please complete section below</w:t>
                            </w:r>
                            <w:r w:rsidR="004F6B6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91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F6B61"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continue on an additional sheet if necessary)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C54322" w:rsidRDefault="00C54322" w:rsidP="00C5432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31F75" w:rsidRDefault="00331F75" w:rsidP="004F6B6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4F6B61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377A4B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F6B61" w:rsidRPr="004F6B61" w:rsidRDefault="004F6B61" w:rsidP="004F6B61">
                            <w:pPr>
                              <w:jc w:val="both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331F75" w:rsidRDefault="00331F75" w:rsidP="00331F7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>Name: _________________________________</w:t>
                            </w:r>
                            <w:r w:rsidR="004F6B61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 w:rsidR="00972D34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D7DB7">
                              <w:rPr>
                                <w:rFonts w:cs="Arial"/>
                                <w:sz w:val="20"/>
                                <w:szCs w:val="20"/>
                              </w:rPr>
                              <w:t>Please print</w:t>
                            </w: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331F75" w:rsidRPr="004F6B61" w:rsidRDefault="00331F75" w:rsidP="00331F75">
                            <w:pPr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331F75" w:rsidRPr="00D14AEA" w:rsidRDefault="00331F75" w:rsidP="00331F7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>Job title</w:t>
                            </w:r>
                            <w:r w:rsidR="002D7DB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4F6B61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  <w:r w:rsidR="00972D34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DB7">
                              <w:rPr>
                                <w:rFonts w:cs="Arial"/>
                                <w:sz w:val="20"/>
                                <w:szCs w:val="20"/>
                              </w:rPr>
                              <w:t>(Please print)</w:t>
                            </w:r>
                          </w:p>
                          <w:p w:rsidR="00331F75" w:rsidRPr="004F6B61" w:rsidRDefault="00331F75" w:rsidP="00331F75">
                            <w:pPr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331F75" w:rsidRPr="00D14AEA" w:rsidRDefault="00331F75" w:rsidP="00331F7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>Institution: _____________________________________________</w:t>
                            </w:r>
                            <w:r w:rsidR="004F6B61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972D34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4F6B6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(Please print)</w:t>
                            </w:r>
                          </w:p>
                          <w:p w:rsidR="00331F75" w:rsidRPr="00D14AEA" w:rsidRDefault="00331F75" w:rsidP="00331F7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31F75" w:rsidRDefault="00331F75" w:rsidP="00331F7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14AEA">
                              <w:rPr>
                                <w:rFonts w:cs="Arial"/>
                                <w:sz w:val="20"/>
                                <w:szCs w:val="20"/>
                              </w:rPr>
                              <w:t>Please specify below details of the work you will not be undertaking (continue on an additional she</w:t>
                            </w:r>
                            <w:r w:rsidR="00300D9C">
                              <w:rPr>
                                <w:rFonts w:cs="Arial"/>
                                <w:sz w:val="20"/>
                                <w:szCs w:val="20"/>
                              </w:rPr>
                              <w:t>et if necessary):</w:t>
                            </w:r>
                          </w:p>
                          <w:p w:rsidR="002E4FD9" w:rsidRDefault="002E4FD9" w:rsidP="00331F7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854CD0" w:rsidRPr="00D14AEA" w:rsidRDefault="00854CD0" w:rsidP="00331F7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pt;margin-top:34.7pt;width:530.95pt;height:2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" filled="f" strokecolor="black [3213]" strokeweight="0">
                <v:textbox>
                  <w:txbxContent>
                    <w:p w:rsidR="00331F75" w:rsidRPr="00D14AEA" w:rsidRDefault="00331F75" w:rsidP="00331F75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>Dear ______________________________</w:t>
                      </w:r>
                      <w:r w:rsidR="00300D9C">
                        <w:rPr>
                          <w:rFonts w:cs="Arial"/>
                          <w:sz w:val="20"/>
                          <w:szCs w:val="20"/>
                        </w:rPr>
                        <w:t>___________________</w:t>
                      </w:r>
                      <w:r w:rsidR="00972D34"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 xml:space="preserve"> (Departmental Administrator or equivalent)</w:t>
                      </w:r>
                    </w:p>
                    <w:p w:rsidR="00331F75" w:rsidRPr="00D14AEA" w:rsidRDefault="00331F75" w:rsidP="000C45AB">
                      <w:pPr>
                        <w:spacing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31F75" w:rsidRPr="000C45AB" w:rsidRDefault="00331F75" w:rsidP="00FF566A">
                      <w:pPr>
                        <w:spacing w:line="240" w:lineRule="auto"/>
                        <w:ind w:left="709"/>
                        <w:jc w:val="both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4F6B61" w:rsidRDefault="00331F75" w:rsidP="00C54322">
                      <w:pPr>
                        <w:spacing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I confirm that I will </w:t>
                      </w:r>
                      <w:r w:rsidR="002E4FD9">
                        <w:rPr>
                          <w:rFonts w:cs="Arial"/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taking part in action short of strike on the dates </w:t>
                      </w:r>
                      <w:r w:rsidR="00C54322">
                        <w:rPr>
                          <w:rFonts w:cs="Arial"/>
                          <w:sz w:val="20"/>
                          <w:szCs w:val="20"/>
                        </w:rPr>
                        <w:t>set out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below</w:t>
                      </w:r>
                      <w:r w:rsidR="00C54322">
                        <w:rPr>
                          <w:rFonts w:cs="Arial"/>
                          <w:sz w:val="20"/>
                          <w:szCs w:val="20"/>
                        </w:rPr>
                        <w:t xml:space="preserve"> (please complete section below</w:t>
                      </w:r>
                      <w:r w:rsidR="004F6B6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06791E">
                        <w:rPr>
                          <w:rFonts w:cs="Arial"/>
                          <w:sz w:val="20"/>
                          <w:szCs w:val="20"/>
                        </w:rPr>
                        <w:t xml:space="preserve">and </w:t>
                      </w:r>
                      <w:r w:rsidR="004F6B61" w:rsidRPr="00D14AEA">
                        <w:rPr>
                          <w:rFonts w:cs="Arial"/>
                          <w:sz w:val="20"/>
                          <w:szCs w:val="20"/>
                        </w:rPr>
                        <w:t>continue on an additional sheet if necessary)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C54322" w:rsidRDefault="00C54322" w:rsidP="00C54322">
                      <w:pPr>
                        <w:spacing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31F75" w:rsidRDefault="00331F75" w:rsidP="004F6B6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</w:t>
                      </w:r>
                      <w:r w:rsidR="004F6B61">
                        <w:rPr>
                          <w:rFonts w:cs="Arial"/>
                          <w:sz w:val="20"/>
                          <w:szCs w:val="20"/>
                        </w:rPr>
                        <w:t>_____________________________________</w:t>
                      </w:r>
                      <w:r w:rsidR="00377A4B">
                        <w:rPr>
                          <w:rFonts w:cs="Arial"/>
                          <w:sz w:val="20"/>
                          <w:szCs w:val="20"/>
                        </w:rPr>
                        <w:t>_________</w:t>
                      </w:r>
                    </w:p>
                    <w:p w:rsidR="004F6B61" w:rsidRPr="004F6B61" w:rsidRDefault="004F6B61" w:rsidP="004F6B61">
                      <w:pPr>
                        <w:jc w:val="both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331F75" w:rsidRDefault="00331F75" w:rsidP="00331F7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>Name: _________________________________</w:t>
                      </w:r>
                      <w:r w:rsidR="004F6B61">
                        <w:rPr>
                          <w:rFonts w:cs="Arial"/>
                          <w:sz w:val="20"/>
                          <w:szCs w:val="20"/>
                        </w:rPr>
                        <w:t>______________________________________</w:t>
                      </w:r>
                      <w:r w:rsidR="00972D34"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r w:rsidR="002D7DB7">
                        <w:rPr>
                          <w:rFonts w:cs="Arial"/>
                          <w:sz w:val="20"/>
                          <w:szCs w:val="20"/>
                        </w:rPr>
                        <w:t>Please print</w:t>
                      </w: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331F75" w:rsidRPr="004F6B61" w:rsidRDefault="00331F75" w:rsidP="00331F75">
                      <w:pPr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331F75" w:rsidRPr="00D14AEA" w:rsidRDefault="00331F75" w:rsidP="00331F7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>Job title</w:t>
                      </w:r>
                      <w:r w:rsidR="002D7DB7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  <w:r w:rsidR="004F6B61"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_________________________________________________________________</w:t>
                      </w:r>
                      <w:r w:rsidR="00972D34"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2D7DB7">
                        <w:rPr>
                          <w:rFonts w:cs="Arial"/>
                          <w:sz w:val="20"/>
                          <w:szCs w:val="20"/>
                        </w:rPr>
                        <w:t>(Please print)</w:t>
                      </w:r>
                    </w:p>
                    <w:p w:rsidR="00331F75" w:rsidRPr="004F6B61" w:rsidRDefault="00331F75" w:rsidP="00331F75">
                      <w:pPr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331F75" w:rsidRPr="00D14AEA" w:rsidRDefault="00331F75" w:rsidP="00331F7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>Institution: _____________________________________________</w:t>
                      </w:r>
                      <w:r w:rsidR="004F6B61">
                        <w:rPr>
                          <w:rFonts w:cs="Arial"/>
                          <w:sz w:val="20"/>
                          <w:szCs w:val="20"/>
                        </w:rPr>
                        <w:t>_______________________</w:t>
                      </w:r>
                      <w:r w:rsidR="00972D34"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="004F6B61">
                        <w:rPr>
                          <w:rFonts w:cs="Arial"/>
                          <w:sz w:val="20"/>
                          <w:szCs w:val="20"/>
                        </w:rPr>
                        <w:t xml:space="preserve"> (Please print)</w:t>
                      </w:r>
                    </w:p>
                    <w:p w:rsidR="00331F75" w:rsidRPr="00D14AEA" w:rsidRDefault="00331F75" w:rsidP="00331F7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31F75" w:rsidRDefault="00331F75" w:rsidP="00331F7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14AEA">
                        <w:rPr>
                          <w:rFonts w:cs="Arial"/>
                          <w:sz w:val="20"/>
                          <w:szCs w:val="20"/>
                        </w:rPr>
                        <w:t>Please specify below details of the work you will not be undertaking (continue on an additional she</w:t>
                      </w:r>
                      <w:r w:rsidR="00300D9C">
                        <w:rPr>
                          <w:rFonts w:cs="Arial"/>
                          <w:sz w:val="20"/>
                          <w:szCs w:val="20"/>
                        </w:rPr>
                        <w:t>et if necessary):</w:t>
                      </w:r>
                    </w:p>
                    <w:p w:rsidR="002E4FD9" w:rsidRDefault="002E4FD9" w:rsidP="00331F7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854CD0" w:rsidRPr="00D14AEA" w:rsidRDefault="00854CD0" w:rsidP="00331F7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31F75" w:rsidRPr="00331F75">
        <w:rPr>
          <w:rFonts w:cs="Arial"/>
          <w:sz w:val="20"/>
          <w:szCs w:val="20"/>
          <w:lang w:eastAsia="en-US"/>
        </w:rPr>
        <w:t xml:space="preserve">This form should be completed in full and returned to your Departmental Administrator (or equivalent) </w:t>
      </w:r>
      <w:r w:rsidR="00145712">
        <w:rPr>
          <w:rFonts w:cs="Arial"/>
          <w:sz w:val="20"/>
          <w:szCs w:val="20"/>
          <w:lang w:eastAsia="en-US"/>
        </w:rPr>
        <w:t>in advance</w:t>
      </w:r>
      <w:r w:rsidR="00331F75" w:rsidRPr="00331F75">
        <w:rPr>
          <w:rFonts w:cs="Arial"/>
          <w:sz w:val="20"/>
          <w:szCs w:val="20"/>
          <w:lang w:eastAsia="en-US"/>
        </w:rPr>
        <w:t xml:space="preserve"> if you intend to participate in action short of strike.  </w:t>
      </w:r>
      <w:r w:rsidR="000C45AB" w:rsidRPr="00331F75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9E7CE" wp14:editId="73CE6EC6">
                <wp:simplePos x="0" y="0"/>
                <wp:positionH relativeFrom="column">
                  <wp:posOffset>-6364605</wp:posOffset>
                </wp:positionH>
                <wp:positionV relativeFrom="paragraph">
                  <wp:posOffset>104140</wp:posOffset>
                </wp:positionV>
                <wp:extent cx="190500" cy="1828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501.15pt;margin-top:8.2pt;width:1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" filled="f" strokecolor="windowText" strokeweight="1pt"/>
            </w:pict>
          </mc:Fallback>
        </mc:AlternateContent>
      </w:r>
      <w:r w:rsidR="000C45AB" w:rsidRPr="00331F75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C90D3" wp14:editId="32CCC1E6">
                <wp:simplePos x="0" y="0"/>
                <wp:positionH relativeFrom="column">
                  <wp:posOffset>-6367780</wp:posOffset>
                </wp:positionH>
                <wp:positionV relativeFrom="paragraph">
                  <wp:posOffset>86995</wp:posOffset>
                </wp:positionV>
                <wp:extent cx="206375" cy="182880"/>
                <wp:effectExtent l="0" t="0" r="2222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501.4pt;margin-top:6.85pt;width:16.2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" filled="f" strokecolor="windowText" strokeweight="1pt"/>
            </w:pict>
          </mc:Fallback>
        </mc:AlternateContent>
      </w:r>
    </w:p>
    <w:sectPr w:rsidR="003D02C1" w:rsidRPr="0006791E" w:rsidSect="00F9348F">
      <w:headerReference w:type="default" r:id="rId11"/>
      <w:type w:val="continuous"/>
      <w:pgSz w:w="11906" w:h="16838"/>
      <w:pgMar w:top="709" w:right="720" w:bottom="284" w:left="720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D9" w:rsidRDefault="00DE7DD9">
      <w:r>
        <w:separator/>
      </w:r>
    </w:p>
  </w:endnote>
  <w:endnote w:type="continuationSeparator" w:id="0">
    <w:p w:rsidR="00DE7DD9" w:rsidRDefault="00D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D9" w:rsidRDefault="00DE7DD9">
      <w:r>
        <w:separator/>
      </w:r>
    </w:p>
  </w:footnote>
  <w:footnote w:type="continuationSeparator" w:id="0">
    <w:p w:rsidR="00DE7DD9" w:rsidRDefault="00DE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D1" w:rsidRDefault="00F64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E62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6E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7C3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C27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AE4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E4C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C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0F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684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7AA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12948"/>
    <w:multiLevelType w:val="hybridMultilevel"/>
    <w:tmpl w:val="DD70CA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F5"/>
    <w:rsid w:val="00014CD8"/>
    <w:rsid w:val="00026A8C"/>
    <w:rsid w:val="00052467"/>
    <w:rsid w:val="00061D78"/>
    <w:rsid w:val="00064913"/>
    <w:rsid w:val="00066875"/>
    <w:rsid w:val="0006791E"/>
    <w:rsid w:val="00074EE0"/>
    <w:rsid w:val="00075812"/>
    <w:rsid w:val="0008040E"/>
    <w:rsid w:val="0008304C"/>
    <w:rsid w:val="000839C8"/>
    <w:rsid w:val="000C2C68"/>
    <w:rsid w:val="000C3D2E"/>
    <w:rsid w:val="000C45AB"/>
    <w:rsid w:val="000C629D"/>
    <w:rsid w:val="000E0812"/>
    <w:rsid w:val="000F41CB"/>
    <w:rsid w:val="00122B5C"/>
    <w:rsid w:val="001266B0"/>
    <w:rsid w:val="00127EEF"/>
    <w:rsid w:val="00131801"/>
    <w:rsid w:val="001332B7"/>
    <w:rsid w:val="00134687"/>
    <w:rsid w:val="00145712"/>
    <w:rsid w:val="00156D8B"/>
    <w:rsid w:val="00165FE6"/>
    <w:rsid w:val="001844DD"/>
    <w:rsid w:val="00184DB9"/>
    <w:rsid w:val="001B5187"/>
    <w:rsid w:val="001B66DC"/>
    <w:rsid w:val="001C1A0F"/>
    <w:rsid w:val="001D087F"/>
    <w:rsid w:val="001E47FC"/>
    <w:rsid w:val="001E6EF8"/>
    <w:rsid w:val="001F1FF9"/>
    <w:rsid w:val="00216345"/>
    <w:rsid w:val="00223EAC"/>
    <w:rsid w:val="002311C4"/>
    <w:rsid w:val="00232D29"/>
    <w:rsid w:val="00245CA9"/>
    <w:rsid w:val="00250F91"/>
    <w:rsid w:val="0025283C"/>
    <w:rsid w:val="002555DE"/>
    <w:rsid w:val="00266FAE"/>
    <w:rsid w:val="00276E7B"/>
    <w:rsid w:val="002931A9"/>
    <w:rsid w:val="00295DC4"/>
    <w:rsid w:val="002B21BE"/>
    <w:rsid w:val="002C0848"/>
    <w:rsid w:val="002C225B"/>
    <w:rsid w:val="002D7DB7"/>
    <w:rsid w:val="002E2A9F"/>
    <w:rsid w:val="002E4FD9"/>
    <w:rsid w:val="00300D9C"/>
    <w:rsid w:val="00305AE6"/>
    <w:rsid w:val="0030753C"/>
    <w:rsid w:val="00314575"/>
    <w:rsid w:val="00320313"/>
    <w:rsid w:val="00321136"/>
    <w:rsid w:val="00321288"/>
    <w:rsid w:val="003264CE"/>
    <w:rsid w:val="00331F75"/>
    <w:rsid w:val="00332BC3"/>
    <w:rsid w:val="00332F5C"/>
    <w:rsid w:val="00334A4F"/>
    <w:rsid w:val="003647EE"/>
    <w:rsid w:val="00366843"/>
    <w:rsid w:val="00377A4B"/>
    <w:rsid w:val="00383729"/>
    <w:rsid w:val="003841CB"/>
    <w:rsid w:val="003A24D4"/>
    <w:rsid w:val="003C7273"/>
    <w:rsid w:val="003D02C1"/>
    <w:rsid w:val="003D1A3F"/>
    <w:rsid w:val="003D2D34"/>
    <w:rsid w:val="003D3BFD"/>
    <w:rsid w:val="003E1CBE"/>
    <w:rsid w:val="003E4027"/>
    <w:rsid w:val="0042351B"/>
    <w:rsid w:val="0042513A"/>
    <w:rsid w:val="004260B2"/>
    <w:rsid w:val="00434F6E"/>
    <w:rsid w:val="00440413"/>
    <w:rsid w:val="00441304"/>
    <w:rsid w:val="00443FD3"/>
    <w:rsid w:val="00452C85"/>
    <w:rsid w:val="0045366F"/>
    <w:rsid w:val="00462712"/>
    <w:rsid w:val="00462D8C"/>
    <w:rsid w:val="004679D7"/>
    <w:rsid w:val="00470C21"/>
    <w:rsid w:val="00482694"/>
    <w:rsid w:val="00482B90"/>
    <w:rsid w:val="00494525"/>
    <w:rsid w:val="00494CBD"/>
    <w:rsid w:val="004A2BF7"/>
    <w:rsid w:val="004A408E"/>
    <w:rsid w:val="004A5FD3"/>
    <w:rsid w:val="004C657F"/>
    <w:rsid w:val="004D7DFF"/>
    <w:rsid w:val="004E5173"/>
    <w:rsid w:val="004F5E90"/>
    <w:rsid w:val="004F6B61"/>
    <w:rsid w:val="004F77C7"/>
    <w:rsid w:val="0051079C"/>
    <w:rsid w:val="00511019"/>
    <w:rsid w:val="00511924"/>
    <w:rsid w:val="00520478"/>
    <w:rsid w:val="00525BE9"/>
    <w:rsid w:val="005524C6"/>
    <w:rsid w:val="00566E9C"/>
    <w:rsid w:val="0057064B"/>
    <w:rsid w:val="0057144D"/>
    <w:rsid w:val="00573FAC"/>
    <w:rsid w:val="00581D87"/>
    <w:rsid w:val="005A088D"/>
    <w:rsid w:val="005B2670"/>
    <w:rsid w:val="005B2854"/>
    <w:rsid w:val="005B31CC"/>
    <w:rsid w:val="005D27DF"/>
    <w:rsid w:val="005E6296"/>
    <w:rsid w:val="005F34FD"/>
    <w:rsid w:val="005F3CFC"/>
    <w:rsid w:val="00622BD3"/>
    <w:rsid w:val="006236BC"/>
    <w:rsid w:val="00625631"/>
    <w:rsid w:val="00642ECD"/>
    <w:rsid w:val="0065046D"/>
    <w:rsid w:val="006531FF"/>
    <w:rsid w:val="00667DF5"/>
    <w:rsid w:val="00673F10"/>
    <w:rsid w:val="006A2679"/>
    <w:rsid w:val="006A4473"/>
    <w:rsid w:val="006A7402"/>
    <w:rsid w:val="006C288D"/>
    <w:rsid w:val="006D4D6B"/>
    <w:rsid w:val="006F0C69"/>
    <w:rsid w:val="00702B50"/>
    <w:rsid w:val="00711EE5"/>
    <w:rsid w:val="00716FA6"/>
    <w:rsid w:val="00721DED"/>
    <w:rsid w:val="00722849"/>
    <w:rsid w:val="00725A6C"/>
    <w:rsid w:val="007433AB"/>
    <w:rsid w:val="00743EB8"/>
    <w:rsid w:val="00753E57"/>
    <w:rsid w:val="00771446"/>
    <w:rsid w:val="00772E4E"/>
    <w:rsid w:val="00780DA8"/>
    <w:rsid w:val="00782B39"/>
    <w:rsid w:val="007835E1"/>
    <w:rsid w:val="0078579C"/>
    <w:rsid w:val="00787B04"/>
    <w:rsid w:val="0079737A"/>
    <w:rsid w:val="0079797D"/>
    <w:rsid w:val="007A0008"/>
    <w:rsid w:val="007A3034"/>
    <w:rsid w:val="007A4DDA"/>
    <w:rsid w:val="007C1023"/>
    <w:rsid w:val="007D5CAD"/>
    <w:rsid w:val="007F5E15"/>
    <w:rsid w:val="008066CE"/>
    <w:rsid w:val="00807CCF"/>
    <w:rsid w:val="00812753"/>
    <w:rsid w:val="00817B23"/>
    <w:rsid w:val="00821A0B"/>
    <w:rsid w:val="00822839"/>
    <w:rsid w:val="0082723F"/>
    <w:rsid w:val="0082744B"/>
    <w:rsid w:val="008414C1"/>
    <w:rsid w:val="00842F2D"/>
    <w:rsid w:val="00854CD0"/>
    <w:rsid w:val="00861087"/>
    <w:rsid w:val="00862F2F"/>
    <w:rsid w:val="008643D6"/>
    <w:rsid w:val="008712CA"/>
    <w:rsid w:val="00874CDA"/>
    <w:rsid w:val="008764B8"/>
    <w:rsid w:val="008814AF"/>
    <w:rsid w:val="00891CBA"/>
    <w:rsid w:val="00892E5E"/>
    <w:rsid w:val="00895440"/>
    <w:rsid w:val="0089563F"/>
    <w:rsid w:val="008A7A10"/>
    <w:rsid w:val="008B3226"/>
    <w:rsid w:val="008B56DC"/>
    <w:rsid w:val="008B66C9"/>
    <w:rsid w:val="008C536C"/>
    <w:rsid w:val="008D6BF1"/>
    <w:rsid w:val="008E5D81"/>
    <w:rsid w:val="008F1D48"/>
    <w:rsid w:val="0090165E"/>
    <w:rsid w:val="0090531B"/>
    <w:rsid w:val="00925A76"/>
    <w:rsid w:val="00937AFB"/>
    <w:rsid w:val="00941286"/>
    <w:rsid w:val="00947A1A"/>
    <w:rsid w:val="0095354B"/>
    <w:rsid w:val="0095531B"/>
    <w:rsid w:val="00956218"/>
    <w:rsid w:val="00960BE1"/>
    <w:rsid w:val="009719C8"/>
    <w:rsid w:val="00972D34"/>
    <w:rsid w:val="00990AE8"/>
    <w:rsid w:val="00993B02"/>
    <w:rsid w:val="00993BC8"/>
    <w:rsid w:val="009961FB"/>
    <w:rsid w:val="00996479"/>
    <w:rsid w:val="009A27FA"/>
    <w:rsid w:val="009B0653"/>
    <w:rsid w:val="009B6D6A"/>
    <w:rsid w:val="009B7F87"/>
    <w:rsid w:val="009C332A"/>
    <w:rsid w:val="009C4BF6"/>
    <w:rsid w:val="009C52A8"/>
    <w:rsid w:val="009D0B71"/>
    <w:rsid w:val="009E354C"/>
    <w:rsid w:val="009F3AA1"/>
    <w:rsid w:val="009F59E3"/>
    <w:rsid w:val="00A11F45"/>
    <w:rsid w:val="00A14182"/>
    <w:rsid w:val="00A3394C"/>
    <w:rsid w:val="00A514E3"/>
    <w:rsid w:val="00A622DE"/>
    <w:rsid w:val="00A63F17"/>
    <w:rsid w:val="00A64686"/>
    <w:rsid w:val="00A678D8"/>
    <w:rsid w:val="00A8106C"/>
    <w:rsid w:val="00A95A9E"/>
    <w:rsid w:val="00A970D9"/>
    <w:rsid w:val="00A97E63"/>
    <w:rsid w:val="00AA365F"/>
    <w:rsid w:val="00AA5391"/>
    <w:rsid w:val="00AB7C3E"/>
    <w:rsid w:val="00AD1F52"/>
    <w:rsid w:val="00AE5E31"/>
    <w:rsid w:val="00AF6597"/>
    <w:rsid w:val="00AF6C8F"/>
    <w:rsid w:val="00B06B3C"/>
    <w:rsid w:val="00B154AC"/>
    <w:rsid w:val="00B302E5"/>
    <w:rsid w:val="00B55CEC"/>
    <w:rsid w:val="00B55D7D"/>
    <w:rsid w:val="00B5615B"/>
    <w:rsid w:val="00B626B4"/>
    <w:rsid w:val="00B87AF5"/>
    <w:rsid w:val="00BA16BB"/>
    <w:rsid w:val="00BA7DD0"/>
    <w:rsid w:val="00BB262F"/>
    <w:rsid w:val="00BC3230"/>
    <w:rsid w:val="00BC7840"/>
    <w:rsid w:val="00BF2A00"/>
    <w:rsid w:val="00C167D5"/>
    <w:rsid w:val="00C23CEF"/>
    <w:rsid w:val="00C2516B"/>
    <w:rsid w:val="00C262CC"/>
    <w:rsid w:val="00C346E2"/>
    <w:rsid w:val="00C44E35"/>
    <w:rsid w:val="00C47108"/>
    <w:rsid w:val="00C47D8D"/>
    <w:rsid w:val="00C54322"/>
    <w:rsid w:val="00C61B42"/>
    <w:rsid w:val="00C64C99"/>
    <w:rsid w:val="00C853CA"/>
    <w:rsid w:val="00CA08A5"/>
    <w:rsid w:val="00CA23AF"/>
    <w:rsid w:val="00CA3EB9"/>
    <w:rsid w:val="00CB549E"/>
    <w:rsid w:val="00CB5517"/>
    <w:rsid w:val="00CC4271"/>
    <w:rsid w:val="00CD0510"/>
    <w:rsid w:val="00CE77D2"/>
    <w:rsid w:val="00CF0E45"/>
    <w:rsid w:val="00D035B8"/>
    <w:rsid w:val="00D03B21"/>
    <w:rsid w:val="00D0455D"/>
    <w:rsid w:val="00D23287"/>
    <w:rsid w:val="00D356E2"/>
    <w:rsid w:val="00D37527"/>
    <w:rsid w:val="00D415A5"/>
    <w:rsid w:val="00D4217E"/>
    <w:rsid w:val="00D546A0"/>
    <w:rsid w:val="00D6253F"/>
    <w:rsid w:val="00D741D3"/>
    <w:rsid w:val="00D76956"/>
    <w:rsid w:val="00D90CB6"/>
    <w:rsid w:val="00DA4B5B"/>
    <w:rsid w:val="00DA7F73"/>
    <w:rsid w:val="00DB5682"/>
    <w:rsid w:val="00DC0FE1"/>
    <w:rsid w:val="00DD22D8"/>
    <w:rsid w:val="00DD366A"/>
    <w:rsid w:val="00DD6D54"/>
    <w:rsid w:val="00DE13BB"/>
    <w:rsid w:val="00DE7DD9"/>
    <w:rsid w:val="00E04017"/>
    <w:rsid w:val="00E071DF"/>
    <w:rsid w:val="00E31BD0"/>
    <w:rsid w:val="00E418F7"/>
    <w:rsid w:val="00E46459"/>
    <w:rsid w:val="00E50D0B"/>
    <w:rsid w:val="00E636B9"/>
    <w:rsid w:val="00E63E98"/>
    <w:rsid w:val="00E75515"/>
    <w:rsid w:val="00E932FA"/>
    <w:rsid w:val="00EA1C84"/>
    <w:rsid w:val="00EB17F8"/>
    <w:rsid w:val="00EC553B"/>
    <w:rsid w:val="00ED377C"/>
    <w:rsid w:val="00EE6E68"/>
    <w:rsid w:val="00EF7D59"/>
    <w:rsid w:val="00F11BEF"/>
    <w:rsid w:val="00F13362"/>
    <w:rsid w:val="00F23530"/>
    <w:rsid w:val="00F36932"/>
    <w:rsid w:val="00F37FB2"/>
    <w:rsid w:val="00F4481E"/>
    <w:rsid w:val="00F50426"/>
    <w:rsid w:val="00F548EB"/>
    <w:rsid w:val="00F5564C"/>
    <w:rsid w:val="00F642D1"/>
    <w:rsid w:val="00F64D83"/>
    <w:rsid w:val="00F71C7D"/>
    <w:rsid w:val="00F71E42"/>
    <w:rsid w:val="00F84D78"/>
    <w:rsid w:val="00F9348F"/>
    <w:rsid w:val="00FA6234"/>
    <w:rsid w:val="00FB3A0E"/>
    <w:rsid w:val="00FC7A57"/>
    <w:rsid w:val="00FD17E5"/>
    <w:rsid w:val="00FD667B"/>
    <w:rsid w:val="00FE79D4"/>
    <w:rsid w:val="00FF25F4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3D1A3F"/>
    <w:pPr>
      <w:spacing w:before="60"/>
      <w:jc w:val="right"/>
    </w:pPr>
    <w:rPr>
      <w:b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771446"/>
    <w:pPr>
      <w:framePr w:w="2098" w:h="1520" w:hRule="exact" w:hSpace="181" w:wrap="around" w:vAnchor="text" w:hAnchor="page" w:x="8872" w:y="8846"/>
      <w:spacing w:before="0" w:line="240" w:lineRule="exact"/>
      <w:ind w:right="11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3D1A3F"/>
    <w:rPr>
      <w:rFonts w:ascii="Arial" w:hAnsi="Arial"/>
      <w:b/>
      <w:sz w:val="22"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771446"/>
    <w:rPr>
      <w:rFonts w:ascii="Arial" w:hAnsi="Arial"/>
      <w:b w:val="0"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F50426"/>
    <w:pPr>
      <w:framePr w:w="4253" w:h="2064" w:hRule="exact" w:hSpace="181" w:wrap="around" w:vAnchor="page" w:hAnchor="page" w:x="1419" w:y="14023"/>
      <w:spacing w:line="240" w:lineRule="auto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basedOn w:val="DefaultParagraphFont"/>
    <w:link w:val="Enclosures"/>
    <w:rsid w:val="00F50426"/>
    <w:rPr>
      <w:rFonts w:ascii="Arial" w:hAnsi="Arial"/>
      <w:sz w:val="18"/>
      <w:szCs w:val="24"/>
    </w:rPr>
  </w:style>
  <w:style w:type="character" w:customStyle="1" w:styleId="Squeeze1pt">
    <w:name w:val="Squeeze .1pt"/>
    <w:basedOn w:val="DefaultParagraphFont"/>
    <w:rsid w:val="00625631"/>
    <w:rPr>
      <w:spacing w:val="-2"/>
    </w:rPr>
  </w:style>
  <w:style w:type="paragraph" w:customStyle="1" w:styleId="PageXofY">
    <w:name w:val="Page X of Y"/>
    <w:basedOn w:val="Normal"/>
    <w:rsid w:val="00ED377C"/>
    <w:pPr>
      <w:jc w:val="right"/>
    </w:pPr>
  </w:style>
  <w:style w:type="character" w:customStyle="1" w:styleId="Squeeze2pt">
    <w:name w:val="Squeeze .2pt"/>
    <w:basedOn w:val="Squeeze1pt"/>
    <w:rsid w:val="00625631"/>
    <w:rPr>
      <w:spacing w:val="-4"/>
    </w:rPr>
  </w:style>
  <w:style w:type="paragraph" w:styleId="BalloonText">
    <w:name w:val="Balloon Text"/>
    <w:basedOn w:val="Normal"/>
    <w:link w:val="BalloonTextChar"/>
    <w:rsid w:val="00771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4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446"/>
    <w:rPr>
      <w:color w:val="808080"/>
    </w:rPr>
  </w:style>
  <w:style w:type="paragraph" w:styleId="FootnoteText">
    <w:name w:val="footnote text"/>
    <w:basedOn w:val="Normal"/>
    <w:link w:val="FootnoteTextChar"/>
    <w:rsid w:val="003D3B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3BFD"/>
    <w:rPr>
      <w:rFonts w:ascii="Arial" w:hAnsi="Arial"/>
    </w:rPr>
  </w:style>
  <w:style w:type="character" w:styleId="FootnoteReference">
    <w:name w:val="footnote reference"/>
    <w:rsid w:val="003D3BFD"/>
    <w:rPr>
      <w:vertAlign w:val="superscript"/>
    </w:rPr>
  </w:style>
  <w:style w:type="character" w:styleId="Hyperlink">
    <w:name w:val="Hyperlink"/>
    <w:rsid w:val="003D02C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C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2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9E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3D1A3F"/>
    <w:pPr>
      <w:spacing w:before="60"/>
      <w:jc w:val="right"/>
    </w:pPr>
    <w:rPr>
      <w:b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771446"/>
    <w:pPr>
      <w:framePr w:w="2098" w:h="1520" w:hRule="exact" w:hSpace="181" w:wrap="around" w:vAnchor="text" w:hAnchor="page" w:x="8872" w:y="8846"/>
      <w:spacing w:before="0" w:line="240" w:lineRule="exact"/>
      <w:ind w:right="11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3D1A3F"/>
    <w:rPr>
      <w:rFonts w:ascii="Arial" w:hAnsi="Arial"/>
      <w:b/>
      <w:sz w:val="22"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771446"/>
    <w:rPr>
      <w:rFonts w:ascii="Arial" w:hAnsi="Arial"/>
      <w:b w:val="0"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F50426"/>
    <w:pPr>
      <w:framePr w:w="4253" w:h="2064" w:hRule="exact" w:hSpace="181" w:wrap="around" w:vAnchor="page" w:hAnchor="page" w:x="1419" w:y="14023"/>
      <w:spacing w:line="240" w:lineRule="auto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basedOn w:val="DefaultParagraphFont"/>
    <w:link w:val="Enclosures"/>
    <w:rsid w:val="00F50426"/>
    <w:rPr>
      <w:rFonts w:ascii="Arial" w:hAnsi="Arial"/>
      <w:sz w:val="18"/>
      <w:szCs w:val="24"/>
    </w:rPr>
  </w:style>
  <w:style w:type="character" w:customStyle="1" w:styleId="Squeeze1pt">
    <w:name w:val="Squeeze .1pt"/>
    <w:basedOn w:val="DefaultParagraphFont"/>
    <w:rsid w:val="00625631"/>
    <w:rPr>
      <w:spacing w:val="-2"/>
    </w:rPr>
  </w:style>
  <w:style w:type="paragraph" w:customStyle="1" w:styleId="PageXofY">
    <w:name w:val="Page X of Y"/>
    <w:basedOn w:val="Normal"/>
    <w:rsid w:val="00ED377C"/>
    <w:pPr>
      <w:jc w:val="right"/>
    </w:pPr>
  </w:style>
  <w:style w:type="character" w:customStyle="1" w:styleId="Squeeze2pt">
    <w:name w:val="Squeeze .2pt"/>
    <w:basedOn w:val="Squeeze1pt"/>
    <w:rsid w:val="00625631"/>
    <w:rPr>
      <w:spacing w:val="-4"/>
    </w:rPr>
  </w:style>
  <w:style w:type="paragraph" w:styleId="BalloonText">
    <w:name w:val="Balloon Text"/>
    <w:basedOn w:val="Normal"/>
    <w:link w:val="BalloonTextChar"/>
    <w:rsid w:val="00771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4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446"/>
    <w:rPr>
      <w:color w:val="808080"/>
    </w:rPr>
  </w:style>
  <w:style w:type="paragraph" w:styleId="FootnoteText">
    <w:name w:val="footnote text"/>
    <w:basedOn w:val="Normal"/>
    <w:link w:val="FootnoteTextChar"/>
    <w:rsid w:val="003D3B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3BFD"/>
    <w:rPr>
      <w:rFonts w:ascii="Arial" w:hAnsi="Arial"/>
    </w:rPr>
  </w:style>
  <w:style w:type="character" w:styleId="FootnoteReference">
    <w:name w:val="footnote reference"/>
    <w:rsid w:val="003D3BFD"/>
    <w:rPr>
      <w:vertAlign w:val="superscript"/>
    </w:rPr>
  </w:style>
  <w:style w:type="character" w:styleId="Hyperlink">
    <w:name w:val="Hyperlink"/>
    <w:rsid w:val="003D02C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C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2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9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D5EC3CD784B31833769E0259F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1B9A-CB62-494F-BEB2-8DCDB7214549}"/>
      </w:docPartPr>
      <w:docPartBody>
        <w:p w:rsidR="00F04C3D" w:rsidRDefault="004852EB" w:rsidP="004852EB">
          <w:pPr>
            <w:pStyle w:val="491D5EC3CD784B31833769E0259FA565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3CF51D4769BF44CAB8F3DCF5297E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7191-6FD0-46BA-ACCC-51435DE096BC}"/>
      </w:docPartPr>
      <w:docPartBody>
        <w:p w:rsidR="00F04C3D" w:rsidRDefault="004852EB" w:rsidP="004852EB">
          <w:pPr>
            <w:pStyle w:val="3CF51D4769BF44CAB8F3DCF5297E4F4E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93383967BBE04DA2B4F3DC3ED621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125F-B90D-42C2-945E-D2B474DF985C}"/>
      </w:docPartPr>
      <w:docPartBody>
        <w:p w:rsidR="00F04C3D" w:rsidRDefault="004852EB" w:rsidP="004852EB">
          <w:pPr>
            <w:pStyle w:val="93383967BBE04DA2B4F3DC3ED621B7E9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2559373B73884F46AE2FBC843498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D8E4-BFC0-4CE5-B6C4-9633BEADAF7F}"/>
      </w:docPartPr>
      <w:docPartBody>
        <w:p w:rsidR="00F04C3D" w:rsidRDefault="004852EB" w:rsidP="004852EB">
          <w:pPr>
            <w:pStyle w:val="2559373B73884F46AE2FBC843498E805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CDF77B53122940A1B612F55CC861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1688-9C1B-4916-8FD5-AC7F58E75303}"/>
      </w:docPartPr>
      <w:docPartBody>
        <w:p w:rsidR="00F04C3D" w:rsidRDefault="004852EB" w:rsidP="004852EB">
          <w:pPr>
            <w:pStyle w:val="CDF77B53122940A1B612F55CC8612D74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E17-B1A3-4439-AB20-E289B6506582}"/>
      </w:docPartPr>
      <w:docPartBody>
        <w:p w:rsidR="00F04C3D" w:rsidRDefault="004852EB"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BDE8C1CE4A1F49A49882DF99D1B4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7F4C-31EC-45C9-851D-127E3586604A}"/>
      </w:docPartPr>
      <w:docPartBody>
        <w:p w:rsidR="0070471A" w:rsidRDefault="000F78AA" w:rsidP="000F78AA">
          <w:pPr>
            <w:pStyle w:val="BDE8C1CE4A1F49A49882DF99D1B41AFF1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20E7E78D43AA4AC5A5812FE7FEEF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3C40-5437-4256-8B81-FB5FD453088D}"/>
      </w:docPartPr>
      <w:docPartBody>
        <w:p w:rsidR="0070471A" w:rsidRDefault="000F78AA" w:rsidP="000F78AA">
          <w:pPr>
            <w:pStyle w:val="20E7E78D43AA4AC5A5812FE7FEEF0DA3"/>
          </w:pPr>
          <w:r w:rsidRPr="00F02A2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852EB"/>
    <w:rsid w:val="000072C8"/>
    <w:rsid w:val="000615C3"/>
    <w:rsid w:val="000926DC"/>
    <w:rsid w:val="000F78AA"/>
    <w:rsid w:val="0016040E"/>
    <w:rsid w:val="0017544C"/>
    <w:rsid w:val="0019409D"/>
    <w:rsid w:val="001E677D"/>
    <w:rsid w:val="00205E32"/>
    <w:rsid w:val="00345681"/>
    <w:rsid w:val="003F5BE8"/>
    <w:rsid w:val="00482DAF"/>
    <w:rsid w:val="004852EB"/>
    <w:rsid w:val="0070471A"/>
    <w:rsid w:val="007F15DF"/>
    <w:rsid w:val="0091356E"/>
    <w:rsid w:val="00C1052E"/>
    <w:rsid w:val="00D22A8A"/>
    <w:rsid w:val="00F04C3D"/>
    <w:rsid w:val="00F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E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2C8"/>
    <w:rPr>
      <w:color w:val="808080"/>
    </w:rPr>
  </w:style>
  <w:style w:type="paragraph" w:customStyle="1" w:styleId="491D5EC3CD784B31833769E0259FA565">
    <w:name w:val="491D5EC3CD784B31833769E0259FA565"/>
    <w:rsid w:val="004852EB"/>
  </w:style>
  <w:style w:type="paragraph" w:customStyle="1" w:styleId="836D0EF002F14FB8B9E679339E1F8E67">
    <w:name w:val="836D0EF002F14FB8B9E679339E1F8E67"/>
    <w:rsid w:val="004852EB"/>
  </w:style>
  <w:style w:type="paragraph" w:customStyle="1" w:styleId="3CF51D4769BF44CAB8F3DCF5297E4F4E">
    <w:name w:val="3CF51D4769BF44CAB8F3DCF5297E4F4E"/>
    <w:rsid w:val="004852EB"/>
  </w:style>
  <w:style w:type="paragraph" w:customStyle="1" w:styleId="93383967BBE04DA2B4F3DC3ED621B7E9">
    <w:name w:val="93383967BBE04DA2B4F3DC3ED621B7E9"/>
    <w:rsid w:val="004852EB"/>
  </w:style>
  <w:style w:type="paragraph" w:customStyle="1" w:styleId="2559373B73884F46AE2FBC843498E805">
    <w:name w:val="2559373B73884F46AE2FBC843498E805"/>
    <w:rsid w:val="004852EB"/>
  </w:style>
  <w:style w:type="paragraph" w:customStyle="1" w:styleId="CDF77B53122940A1B612F55CC8612D74">
    <w:name w:val="CDF77B53122940A1B612F55CC8612D74"/>
    <w:rsid w:val="004852EB"/>
  </w:style>
  <w:style w:type="paragraph" w:customStyle="1" w:styleId="C19670CC065A4FC7AD3966A2905B5447">
    <w:name w:val="C19670CC065A4FC7AD3966A2905B5447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BDE8C1CE4A1F49A49882DF99D1B41AFF">
    <w:name w:val="BDE8C1CE4A1F49A49882DF99D1B41AFF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0A09270C9DA40459D2A05A463AC4272">
    <w:name w:val="D0A09270C9DA40459D2A05A463AC4272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20E7E78D43AA4AC5A5812FE7FEEF0DA3">
    <w:name w:val="20E7E78D43AA4AC5A5812FE7FEEF0DA3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BDE8C1CE4A1F49A49882DF99D1B41AFF1">
    <w:name w:val="BDE8C1CE4A1F49A49882DF99D1B41AFF1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0A09270C9DA40459D2A05A463AC42721">
    <w:name w:val="D0A09270C9DA40459D2A05A463AC42721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5D7003E0E21341BE96348363061204BC">
    <w:name w:val="5D7003E0E21341BE96348363061204BC"/>
    <w:rsid w:val="0091356E"/>
  </w:style>
  <w:style w:type="paragraph" w:customStyle="1" w:styleId="4FDBB232A86A4305B091EDEF779405F0">
    <w:name w:val="4FDBB232A86A4305B091EDEF779405F0"/>
    <w:rsid w:val="0091356E"/>
  </w:style>
  <w:style w:type="paragraph" w:customStyle="1" w:styleId="A3016E28F98942AD885D3A0C9CB615B3">
    <w:name w:val="A3016E28F98942AD885D3A0C9CB615B3"/>
    <w:rsid w:val="000072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E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2C8"/>
    <w:rPr>
      <w:color w:val="808080"/>
    </w:rPr>
  </w:style>
  <w:style w:type="paragraph" w:customStyle="1" w:styleId="491D5EC3CD784B31833769E0259FA565">
    <w:name w:val="491D5EC3CD784B31833769E0259FA565"/>
    <w:rsid w:val="004852EB"/>
  </w:style>
  <w:style w:type="paragraph" w:customStyle="1" w:styleId="836D0EF002F14FB8B9E679339E1F8E67">
    <w:name w:val="836D0EF002F14FB8B9E679339E1F8E67"/>
    <w:rsid w:val="004852EB"/>
  </w:style>
  <w:style w:type="paragraph" w:customStyle="1" w:styleId="3CF51D4769BF44CAB8F3DCF5297E4F4E">
    <w:name w:val="3CF51D4769BF44CAB8F3DCF5297E4F4E"/>
    <w:rsid w:val="004852EB"/>
  </w:style>
  <w:style w:type="paragraph" w:customStyle="1" w:styleId="93383967BBE04DA2B4F3DC3ED621B7E9">
    <w:name w:val="93383967BBE04DA2B4F3DC3ED621B7E9"/>
    <w:rsid w:val="004852EB"/>
  </w:style>
  <w:style w:type="paragraph" w:customStyle="1" w:styleId="2559373B73884F46AE2FBC843498E805">
    <w:name w:val="2559373B73884F46AE2FBC843498E805"/>
    <w:rsid w:val="004852EB"/>
  </w:style>
  <w:style w:type="paragraph" w:customStyle="1" w:styleId="CDF77B53122940A1B612F55CC8612D74">
    <w:name w:val="CDF77B53122940A1B612F55CC8612D74"/>
    <w:rsid w:val="004852EB"/>
  </w:style>
  <w:style w:type="paragraph" w:customStyle="1" w:styleId="C19670CC065A4FC7AD3966A2905B5447">
    <w:name w:val="C19670CC065A4FC7AD3966A2905B5447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BDE8C1CE4A1F49A49882DF99D1B41AFF">
    <w:name w:val="BDE8C1CE4A1F49A49882DF99D1B41AFF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0A09270C9DA40459D2A05A463AC4272">
    <w:name w:val="D0A09270C9DA40459D2A05A463AC4272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20E7E78D43AA4AC5A5812FE7FEEF0DA3">
    <w:name w:val="20E7E78D43AA4AC5A5812FE7FEEF0DA3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BDE8C1CE4A1F49A49882DF99D1B41AFF1">
    <w:name w:val="BDE8C1CE4A1F49A49882DF99D1B41AFF1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0A09270C9DA40459D2A05A463AC42721">
    <w:name w:val="D0A09270C9DA40459D2A05A463AC42721"/>
    <w:rsid w:val="000F78AA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5D7003E0E21341BE96348363061204BC">
    <w:name w:val="5D7003E0E21341BE96348363061204BC"/>
    <w:rsid w:val="0091356E"/>
  </w:style>
  <w:style w:type="paragraph" w:customStyle="1" w:styleId="4FDBB232A86A4305B091EDEF779405F0">
    <w:name w:val="4FDBB232A86A4305B091EDEF779405F0"/>
    <w:rsid w:val="0091356E"/>
  </w:style>
  <w:style w:type="paragraph" w:customStyle="1" w:styleId="A3016E28F98942AD885D3A0C9CB615B3">
    <w:name w:val="A3016E28F98942AD885D3A0C9CB615B3"/>
    <w:rsid w:val="00007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B870-691B-4E5F-8DD6-98149DA2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510DFD36</Template>
  <TotalTime>209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Joy Leach</dc:creator>
  <cp:lastModifiedBy>Nicola Fouhy</cp:lastModifiedBy>
  <cp:revision>101</cp:revision>
  <cp:lastPrinted>2015-01-08T10:49:00Z</cp:lastPrinted>
  <dcterms:created xsi:type="dcterms:W3CDTF">2014-11-04T09:28:00Z</dcterms:created>
  <dcterms:modified xsi:type="dcterms:W3CDTF">2015-01-13T16:25:00Z</dcterms:modified>
</cp:coreProperties>
</file>