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01" w:rsidRPr="00927078" w:rsidRDefault="00604272" w:rsidP="00604272">
      <w:pPr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7078">
        <w:rPr>
          <w:b/>
          <w:sz w:val="24"/>
          <w:szCs w:val="24"/>
        </w:rPr>
        <w:t>SRP1</w:t>
      </w:r>
    </w:p>
    <w:p w:rsidR="004A16D3" w:rsidRDefault="00332841" w:rsidP="00C0310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4955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D3" w:rsidRPr="00C03101" w:rsidRDefault="004A16D3" w:rsidP="00C03101"/>
    <w:p w:rsidR="008624A2" w:rsidRDefault="008624A2" w:rsidP="008624A2">
      <w:pPr>
        <w:ind w:right="-1044"/>
        <w:rPr>
          <w:rFonts w:ascii="Arial" w:hAnsi="Arial" w:cs="Arial"/>
          <w:b/>
          <w:bCs/>
          <w:sz w:val="22"/>
          <w:szCs w:val="22"/>
        </w:rPr>
      </w:pPr>
    </w:p>
    <w:p w:rsidR="008624A2" w:rsidRDefault="008624A2" w:rsidP="008624A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Seni</w:t>
      </w:r>
      <w:r w:rsidR="00F1662B">
        <w:rPr>
          <w:rFonts w:ascii="Arial" w:hAnsi="Arial" w:cs="Arial"/>
          <w:b/>
          <w:bCs/>
          <w:sz w:val="28"/>
          <w:szCs w:val="28"/>
        </w:rPr>
        <w:t xml:space="preserve">or Researcher Promotions </w:t>
      </w:r>
    </w:p>
    <w:p w:rsidR="008624A2" w:rsidRPr="008624A2" w:rsidRDefault="008624A2" w:rsidP="008624A2"/>
    <w:p w:rsidR="00445592" w:rsidRDefault="00445592">
      <w:pPr>
        <w:ind w:right="-483"/>
        <w:rPr>
          <w:rFonts w:ascii="Arial" w:hAnsi="Arial" w:cs="Arial"/>
          <w:i/>
          <w:iCs/>
          <w:sz w:val="24"/>
          <w:szCs w:val="24"/>
        </w:rPr>
      </w:pPr>
      <w:r w:rsidRPr="00474BF9">
        <w:rPr>
          <w:rFonts w:ascii="Arial" w:hAnsi="Arial" w:cs="Arial"/>
          <w:b/>
          <w:sz w:val="22"/>
          <w:szCs w:val="22"/>
        </w:rPr>
        <w:t>Application for promotion from 1</w:t>
      </w:r>
      <w:r w:rsidRPr="00474BF9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7646C3" w:rsidRPr="00474BF9">
        <w:rPr>
          <w:rFonts w:ascii="Arial" w:hAnsi="Arial" w:cs="Arial"/>
          <w:b/>
          <w:sz w:val="22"/>
          <w:szCs w:val="22"/>
        </w:rPr>
        <w:t xml:space="preserve"> October </w:t>
      </w:r>
      <w:r w:rsidR="007D2A42" w:rsidRPr="00474BF9">
        <w:rPr>
          <w:rFonts w:ascii="Arial" w:hAnsi="Arial" w:cs="Arial"/>
          <w:b/>
          <w:sz w:val="22"/>
          <w:szCs w:val="22"/>
        </w:rPr>
        <w:t>201</w:t>
      </w:r>
      <w:r w:rsidR="00BB0D0B">
        <w:rPr>
          <w:rFonts w:ascii="Arial" w:hAnsi="Arial" w:cs="Arial"/>
          <w:b/>
          <w:sz w:val="22"/>
          <w:szCs w:val="22"/>
        </w:rPr>
        <w:t>8</w:t>
      </w:r>
      <w:r w:rsidR="007D2A42" w:rsidRPr="00474BF9">
        <w:rPr>
          <w:rFonts w:ascii="Arial" w:hAnsi="Arial" w:cs="Arial"/>
          <w:b/>
          <w:sz w:val="22"/>
          <w:szCs w:val="22"/>
        </w:rPr>
        <w:t xml:space="preserve"> </w:t>
      </w:r>
      <w:r w:rsidRPr="00474BF9">
        <w:rPr>
          <w:rFonts w:ascii="Arial" w:hAnsi="Arial" w:cs="Arial"/>
          <w:b/>
          <w:sz w:val="22"/>
          <w:szCs w:val="22"/>
        </w:rPr>
        <w:t xml:space="preserve">to the </w:t>
      </w:r>
      <w:r w:rsidR="000E476E">
        <w:rPr>
          <w:rFonts w:ascii="Arial" w:hAnsi="Arial" w:cs="Arial"/>
          <w:b/>
          <w:sz w:val="22"/>
          <w:szCs w:val="22"/>
        </w:rPr>
        <w:t>post</w:t>
      </w:r>
      <w:r w:rsidRPr="00474BF9">
        <w:rPr>
          <w:rFonts w:ascii="Arial" w:hAnsi="Arial" w:cs="Arial"/>
          <w:b/>
          <w:sz w:val="22"/>
          <w:szCs w:val="22"/>
        </w:rPr>
        <w:t xml:space="preserve"> of:</w:t>
      </w:r>
      <w:r w:rsidR="004A16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4A16D3">
        <w:rPr>
          <w:rFonts w:ascii="Arial" w:hAnsi="Arial" w:cs="Arial"/>
          <w:i/>
          <w:iCs/>
        </w:rPr>
        <w:t>(please tick one)</w:t>
      </w:r>
    </w:p>
    <w:p w:rsidR="000E476E" w:rsidRDefault="000E476E">
      <w:pPr>
        <w:ind w:right="-483"/>
        <w:rPr>
          <w:rFonts w:ascii="Arial" w:hAnsi="Arial" w:cs="Arial"/>
          <w:sz w:val="22"/>
          <w:szCs w:val="22"/>
        </w:rPr>
      </w:pPr>
    </w:p>
    <w:p w:rsidR="000E476E" w:rsidRDefault="000E476E">
      <w:pPr>
        <w:ind w:right="-104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Principal Research Associate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8E5D04" w:rsidRPr="00684A5C">
        <w:rPr>
          <w:sz w:val="36"/>
        </w:rPr>
        <w:t>□</w:t>
      </w:r>
      <w:r w:rsidR="00445592">
        <w:rPr>
          <w:rFonts w:ascii="Arial" w:hAnsi="Arial" w:cs="Arial"/>
          <w:sz w:val="28"/>
          <w:szCs w:val="28"/>
        </w:rPr>
        <w:t xml:space="preserve">    </w:t>
      </w:r>
    </w:p>
    <w:p w:rsidR="002023E3" w:rsidRPr="00927078" w:rsidRDefault="00927078">
      <w:pPr>
        <w:ind w:right="-1044"/>
        <w:rPr>
          <w:rFonts w:ascii="Arial" w:hAnsi="Arial" w:cs="Arial"/>
          <w:bCs/>
          <w:sz w:val="22"/>
          <w:szCs w:val="22"/>
        </w:rPr>
      </w:pPr>
      <w:r w:rsidRPr="00927078">
        <w:rPr>
          <w:rFonts w:ascii="Arial" w:hAnsi="Arial" w:cs="Arial"/>
          <w:bCs/>
          <w:sz w:val="22"/>
          <w:szCs w:val="22"/>
        </w:rPr>
        <w:t>(Grade 11; equivalent to Reader</w:t>
      </w:r>
      <w:r w:rsidR="002023E3" w:rsidRPr="00927078">
        <w:rPr>
          <w:rFonts w:ascii="Arial" w:hAnsi="Arial" w:cs="Arial"/>
          <w:bCs/>
          <w:sz w:val="22"/>
          <w:szCs w:val="22"/>
        </w:rPr>
        <w:t>)</w:t>
      </w:r>
    </w:p>
    <w:p w:rsidR="002023E3" w:rsidRDefault="002023E3">
      <w:pPr>
        <w:ind w:right="-1044"/>
        <w:rPr>
          <w:rFonts w:ascii="Arial" w:hAnsi="Arial" w:cs="Arial"/>
          <w:b/>
          <w:bCs/>
          <w:sz w:val="28"/>
          <w:szCs w:val="28"/>
        </w:rPr>
      </w:pPr>
    </w:p>
    <w:p w:rsidR="00445592" w:rsidRDefault="000E476E">
      <w:pPr>
        <w:ind w:right="-10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Director of Research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8E5D04" w:rsidRPr="00684A5C">
        <w:rPr>
          <w:sz w:val="36"/>
        </w:rPr>
        <w:t>□</w:t>
      </w:r>
      <w:r w:rsidR="00445592">
        <w:rPr>
          <w:rFonts w:ascii="Arial" w:hAnsi="Arial" w:cs="Arial"/>
          <w:sz w:val="28"/>
          <w:szCs w:val="28"/>
        </w:rPr>
        <w:t xml:space="preserve">    </w:t>
      </w:r>
    </w:p>
    <w:p w:rsidR="002023E3" w:rsidRPr="00927078" w:rsidRDefault="002023E3" w:rsidP="002023E3">
      <w:pPr>
        <w:ind w:right="-1044"/>
        <w:rPr>
          <w:rFonts w:ascii="Arial" w:hAnsi="Arial" w:cs="Arial"/>
          <w:bCs/>
          <w:sz w:val="22"/>
          <w:szCs w:val="22"/>
        </w:rPr>
      </w:pPr>
      <w:r w:rsidRPr="00927078">
        <w:rPr>
          <w:rFonts w:ascii="Arial" w:hAnsi="Arial" w:cs="Arial"/>
          <w:bCs/>
          <w:sz w:val="22"/>
          <w:szCs w:val="22"/>
        </w:rPr>
        <w:t>(Grade 12</w:t>
      </w:r>
      <w:r w:rsidR="00927078" w:rsidRPr="00927078">
        <w:rPr>
          <w:rFonts w:ascii="Arial" w:hAnsi="Arial" w:cs="Arial"/>
          <w:bCs/>
          <w:sz w:val="22"/>
          <w:szCs w:val="22"/>
        </w:rPr>
        <w:t>; equivalent to Professor</w:t>
      </w:r>
      <w:r w:rsidRPr="00927078">
        <w:rPr>
          <w:rFonts w:ascii="Arial" w:hAnsi="Arial" w:cs="Arial"/>
          <w:bCs/>
          <w:sz w:val="22"/>
          <w:szCs w:val="22"/>
        </w:rPr>
        <w:t>)</w:t>
      </w:r>
    </w:p>
    <w:p w:rsidR="00445592" w:rsidRDefault="00445592" w:rsidP="002023E3">
      <w:pPr>
        <w:ind w:right="-483"/>
        <w:rPr>
          <w:rFonts w:ascii="Arial" w:hAnsi="Arial" w:cs="Arial"/>
          <w:b/>
          <w:bCs/>
          <w:sz w:val="28"/>
          <w:szCs w:val="28"/>
        </w:rPr>
      </w:pPr>
    </w:p>
    <w:p w:rsidR="00445592" w:rsidRDefault="00B42FF5">
      <w:pPr>
        <w:tabs>
          <w:tab w:val="left" w:pos="4820"/>
        </w:tabs>
        <w:ind w:right="-6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Surname   </w:t>
      </w:r>
      <w:r w:rsidR="000E476E">
        <w:rPr>
          <w:rFonts w:ascii="Arial" w:hAnsi="Arial" w:cs="Arial"/>
          <w:sz w:val="22"/>
          <w:szCs w:val="22"/>
        </w:rPr>
        <w:t>: _</w:t>
      </w:r>
      <w:r w:rsidR="00445592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4A16D3">
        <w:rPr>
          <w:rFonts w:ascii="Arial" w:hAnsi="Arial" w:cs="Arial"/>
          <w:sz w:val="22"/>
          <w:szCs w:val="22"/>
        </w:rPr>
        <w:t>Title: ____________________</w:t>
      </w:r>
    </w:p>
    <w:p w:rsidR="00B42FF5" w:rsidRDefault="00B42FF5">
      <w:pPr>
        <w:tabs>
          <w:tab w:val="left" w:pos="4820"/>
        </w:tabs>
        <w:ind w:right="-6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42FF5" w:rsidRDefault="00B42FF5">
      <w:pPr>
        <w:tabs>
          <w:tab w:val="left" w:pos="4820"/>
        </w:tabs>
        <w:ind w:right="-6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Forenames</w:t>
      </w:r>
      <w:r w:rsidR="00C0310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______________________________</w:t>
      </w:r>
      <w:r w:rsidR="004A16D3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br/>
      </w:r>
    </w:p>
    <w:p w:rsidR="003E55A1" w:rsidRDefault="00C03101">
      <w:pPr>
        <w:tabs>
          <w:tab w:val="left" w:pos="4820"/>
        </w:tabs>
        <w:ind w:right="-6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4A16D3">
        <w:rPr>
          <w:rFonts w:ascii="Arial" w:hAnsi="Arial" w:cs="Arial"/>
          <w:sz w:val="22"/>
          <w:szCs w:val="22"/>
        </w:rPr>
        <w:t>___________________________________________________________</w:t>
      </w:r>
      <w:r w:rsidR="004A16D3">
        <w:rPr>
          <w:rFonts w:ascii="Arial" w:hAnsi="Arial" w:cs="Arial"/>
          <w:sz w:val="22"/>
          <w:szCs w:val="22"/>
        </w:rPr>
        <w:br/>
      </w:r>
    </w:p>
    <w:p w:rsidR="00445592" w:rsidRDefault="003E55A1">
      <w:pPr>
        <w:tabs>
          <w:tab w:val="left" w:pos="4820"/>
        </w:tabs>
        <w:ind w:right="-6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</w:t>
      </w:r>
      <w:r w:rsidR="00C03101">
        <w:rPr>
          <w:rFonts w:ascii="Arial" w:hAnsi="Arial" w:cs="Arial"/>
          <w:sz w:val="22"/>
          <w:szCs w:val="22"/>
        </w:rPr>
        <w:t>ty</w:t>
      </w:r>
      <w:r w:rsidR="00604272">
        <w:rPr>
          <w:rFonts w:ascii="Arial" w:hAnsi="Arial" w:cs="Arial"/>
          <w:sz w:val="22"/>
          <w:szCs w:val="22"/>
        </w:rPr>
        <w:t xml:space="preserve"> </w:t>
      </w:r>
      <w:r w:rsidR="00C03101">
        <w:rPr>
          <w:rFonts w:ascii="Arial" w:hAnsi="Arial" w:cs="Arial"/>
          <w:sz w:val="22"/>
          <w:szCs w:val="22"/>
        </w:rPr>
        <w:t>/</w:t>
      </w:r>
      <w:r w:rsidR="00604272">
        <w:rPr>
          <w:rFonts w:ascii="Arial" w:hAnsi="Arial" w:cs="Arial"/>
          <w:sz w:val="22"/>
          <w:szCs w:val="22"/>
        </w:rPr>
        <w:t xml:space="preserve"> </w:t>
      </w:r>
      <w:r w:rsidR="00C03101">
        <w:rPr>
          <w:rFonts w:ascii="Arial" w:hAnsi="Arial" w:cs="Arial"/>
          <w:sz w:val="22"/>
          <w:szCs w:val="22"/>
        </w:rPr>
        <w:t>Department</w:t>
      </w:r>
      <w:r w:rsidR="00604272">
        <w:rPr>
          <w:rFonts w:ascii="Arial" w:hAnsi="Arial" w:cs="Arial"/>
          <w:sz w:val="22"/>
          <w:szCs w:val="22"/>
        </w:rPr>
        <w:t xml:space="preserve"> / Institute: </w:t>
      </w:r>
      <w:r w:rsidR="00C03101">
        <w:rPr>
          <w:rFonts w:ascii="Arial" w:hAnsi="Arial" w:cs="Arial"/>
          <w:sz w:val="22"/>
          <w:szCs w:val="22"/>
        </w:rPr>
        <w:t>________________</w:t>
      </w:r>
      <w:r w:rsidR="004A16D3">
        <w:rPr>
          <w:rFonts w:ascii="Arial" w:hAnsi="Arial" w:cs="Arial"/>
          <w:sz w:val="22"/>
          <w:szCs w:val="22"/>
        </w:rPr>
        <w:t>______</w:t>
      </w:r>
      <w:r w:rsidR="00604272">
        <w:rPr>
          <w:rFonts w:ascii="Arial" w:hAnsi="Arial" w:cs="Arial"/>
          <w:sz w:val="22"/>
          <w:szCs w:val="22"/>
        </w:rPr>
        <w:t>___________________</w:t>
      </w:r>
    </w:p>
    <w:p w:rsidR="00445592" w:rsidRDefault="00C13ACF">
      <w:pPr>
        <w:tabs>
          <w:tab w:val="left" w:pos="4820"/>
        </w:tabs>
        <w:spacing w:line="360" w:lineRule="auto"/>
        <w:ind w:right="-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45592" w:rsidRDefault="00445592">
      <w:pPr>
        <w:tabs>
          <w:tab w:val="left" w:pos="4820"/>
        </w:tabs>
        <w:ind w:right="-4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attach </w:t>
      </w:r>
      <w:r w:rsidR="00014800">
        <w:rPr>
          <w:rFonts w:ascii="Arial" w:hAnsi="Arial" w:cs="Arial"/>
          <w:sz w:val="22"/>
          <w:szCs w:val="22"/>
        </w:rPr>
        <w:t>a c</w:t>
      </w:r>
      <w:bookmarkStart w:id="0" w:name="_GoBack"/>
      <w:bookmarkEnd w:id="0"/>
      <w:r w:rsidR="00014800">
        <w:rPr>
          <w:rFonts w:ascii="Arial" w:hAnsi="Arial" w:cs="Arial"/>
          <w:sz w:val="22"/>
          <w:szCs w:val="22"/>
        </w:rPr>
        <w:t>oncise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curriculum vitae </w:t>
      </w:r>
      <w:r w:rsidR="002023E3" w:rsidRPr="002023E3">
        <w:rPr>
          <w:rFonts w:ascii="Arial" w:hAnsi="Arial" w:cs="Arial"/>
          <w:iCs/>
          <w:sz w:val="22"/>
          <w:szCs w:val="22"/>
        </w:rPr>
        <w:t>(maximum 2 sides)</w:t>
      </w:r>
      <w:r w:rsidR="002023E3">
        <w:rPr>
          <w:rFonts w:ascii="Arial" w:hAnsi="Arial" w:cs="Arial"/>
          <w:i/>
          <w:iCs/>
          <w:sz w:val="22"/>
          <w:szCs w:val="22"/>
        </w:rPr>
        <w:t xml:space="preserve"> </w:t>
      </w:r>
      <w:r w:rsidR="00C03101"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>should provide the following information and be presented in the order indicated below:</w:t>
      </w:r>
    </w:p>
    <w:p w:rsidR="00445592" w:rsidRDefault="00445592">
      <w:pPr>
        <w:tabs>
          <w:tab w:val="left" w:pos="4820"/>
        </w:tabs>
        <w:ind w:right="-483"/>
        <w:jc w:val="both"/>
        <w:rPr>
          <w:rFonts w:ascii="Arial" w:hAnsi="Arial" w:cs="Arial"/>
          <w:sz w:val="22"/>
          <w:szCs w:val="22"/>
        </w:rPr>
      </w:pPr>
    </w:p>
    <w:p w:rsidR="00445592" w:rsidRDefault="00445592">
      <w:pPr>
        <w:tabs>
          <w:tab w:val="left" w:pos="4820"/>
        </w:tabs>
        <w:ind w:right="-483"/>
        <w:jc w:val="both"/>
        <w:rPr>
          <w:rFonts w:ascii="Arial" w:hAnsi="Arial" w:cs="Arial"/>
          <w:sz w:val="22"/>
          <w:szCs w:val="22"/>
        </w:rPr>
      </w:pPr>
    </w:p>
    <w:p w:rsidR="00445592" w:rsidRDefault="00445592">
      <w:pPr>
        <w:pStyle w:val="BodyTex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Personal details: </w:t>
      </w:r>
      <w:r>
        <w:rPr>
          <w:rFonts w:ascii="Arial" w:hAnsi="Arial" w:cs="Arial"/>
        </w:rPr>
        <w:t>name, Faculty</w:t>
      </w:r>
      <w:r w:rsidR="000E47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0E476E">
        <w:rPr>
          <w:rFonts w:ascii="Arial" w:hAnsi="Arial" w:cs="Arial"/>
        </w:rPr>
        <w:t xml:space="preserve"> </w:t>
      </w:r>
      <w:r w:rsidR="00604272">
        <w:rPr>
          <w:rFonts w:ascii="Arial" w:hAnsi="Arial" w:cs="Arial"/>
        </w:rPr>
        <w:t>Department / Institute</w:t>
      </w:r>
      <w:r>
        <w:rPr>
          <w:rFonts w:ascii="Arial" w:hAnsi="Arial" w:cs="Arial"/>
        </w:rPr>
        <w:t xml:space="preserve"> current appointmen</w:t>
      </w:r>
      <w:r w:rsidR="000E476E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and date of appointment.</w:t>
      </w: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Education/Qualifications: </w:t>
      </w:r>
      <w:r>
        <w:rPr>
          <w:rFonts w:ascii="Arial" w:hAnsi="Arial" w:cs="Arial"/>
        </w:rPr>
        <w:t>details of degrees, diplomas and other qualifications and where and when obtained.</w:t>
      </w: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A16D3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Employment</w:t>
      </w:r>
      <w:r w:rsidR="00445592">
        <w:rPr>
          <w:rFonts w:ascii="Arial" w:hAnsi="Arial" w:cs="Arial"/>
          <w:b/>
          <w:bCs/>
        </w:rPr>
        <w:t xml:space="preserve"> History:</w:t>
      </w:r>
      <w:r w:rsidR="00445592">
        <w:rPr>
          <w:rFonts w:ascii="Arial" w:hAnsi="Arial" w:cs="Arial"/>
        </w:rPr>
        <w:t xml:space="preserve"> a complete account of all previous appointments held, with dates and in chronological order.</w:t>
      </w: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Other Appointments and Affiliations:</w:t>
      </w:r>
      <w:r>
        <w:rPr>
          <w:rFonts w:ascii="Arial" w:hAnsi="Arial" w:cs="Arial"/>
        </w:rPr>
        <w:t xml:space="preserve"> a list of membership of professional bodies, learned societies, advisory bodies, </w:t>
      </w:r>
      <w:proofErr w:type="gramStart"/>
      <w:r>
        <w:rPr>
          <w:rFonts w:ascii="Arial" w:hAnsi="Arial" w:cs="Arial"/>
        </w:rPr>
        <w:t>peer</w:t>
      </w:r>
      <w:proofErr w:type="gramEnd"/>
      <w:r>
        <w:rPr>
          <w:rFonts w:ascii="Arial" w:hAnsi="Arial" w:cs="Arial"/>
        </w:rPr>
        <w:t xml:space="preserve"> review activities (grants, journals, books, etc.), editorships, etc., with start, and where relevant, end dates.</w:t>
      </w: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45592" w:rsidRDefault="00445592">
      <w:pPr>
        <w:pStyle w:val="BodyText"/>
        <w:jc w:val="both"/>
        <w:rPr>
          <w:rFonts w:ascii="Arial" w:hAnsi="Arial" w:cs="Arial"/>
        </w:rPr>
      </w:pPr>
    </w:p>
    <w:p w:rsidR="004A16D3" w:rsidRDefault="00445592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Prizes, Awards and other Honours: </w:t>
      </w:r>
      <w:r>
        <w:rPr>
          <w:rFonts w:ascii="Arial" w:hAnsi="Arial" w:cs="Arial"/>
        </w:rPr>
        <w:t>a list of prizes and awards received and elections to prestigious professional/scientific bodies including the full name of the awarding/electing body and date (year) of award</w:t>
      </w:r>
      <w:r w:rsidR="004A1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4A16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election.</w:t>
      </w:r>
    </w:p>
    <w:p w:rsidR="00445592" w:rsidRDefault="004A16D3" w:rsidP="004A16D3">
      <w:pPr>
        <w:pStyle w:val="BodyText"/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8B0388" w:rsidRPr="002475BF" w:rsidRDefault="004A16D3" w:rsidP="002475BF">
      <w:pPr>
        <w:pStyle w:val="BodyText"/>
        <w:numPr>
          <w:ilvl w:val="0"/>
          <w:numId w:val="1"/>
        </w:numPr>
        <w:jc w:val="both"/>
        <w:rPr>
          <w:rFonts w:ascii="Arial" w:hAnsi="Arial" w:cs="Arial"/>
        </w:rPr>
      </w:pPr>
      <w:r w:rsidRPr="002475BF">
        <w:rPr>
          <w:rFonts w:ascii="Arial" w:hAnsi="Arial" w:cs="Arial"/>
          <w:b/>
          <w:bCs/>
        </w:rPr>
        <w:t xml:space="preserve">Details of research, scholarship and general contribution </w:t>
      </w:r>
      <w:r w:rsidRPr="002475BF">
        <w:rPr>
          <w:rFonts w:ascii="Arial" w:hAnsi="Arial" w:cs="Arial"/>
        </w:rPr>
        <w:t>(i</w:t>
      </w:r>
      <w:r w:rsidR="00445592" w:rsidRPr="002475BF">
        <w:rPr>
          <w:rFonts w:ascii="Arial" w:hAnsi="Arial" w:cs="Arial"/>
        </w:rPr>
        <w:t>ncluding, if applicable, clinical duties)</w:t>
      </w:r>
      <w:r w:rsidRPr="002475BF">
        <w:rPr>
          <w:rFonts w:ascii="Arial" w:hAnsi="Arial" w:cs="Arial"/>
        </w:rPr>
        <w:t>.</w:t>
      </w:r>
      <w:r w:rsidR="00CA369F" w:rsidRPr="002475BF">
        <w:rPr>
          <w:rFonts w:ascii="Arial" w:hAnsi="Arial" w:cs="Arial"/>
        </w:rPr>
        <w:t xml:space="preserve"> </w:t>
      </w:r>
      <w:r w:rsidR="0024585D" w:rsidRPr="002475BF">
        <w:rPr>
          <w:rFonts w:ascii="Arial" w:hAnsi="Arial" w:cs="Arial"/>
        </w:rPr>
        <w:t>With regard to the evidence provided of research/scholarship, applicants should make clear their role and contribution in large, multi-author publications</w:t>
      </w:r>
      <w:r w:rsidR="00CA369F" w:rsidRPr="002475BF">
        <w:rPr>
          <w:rFonts w:ascii="Arial" w:hAnsi="Arial" w:cs="Arial"/>
        </w:rPr>
        <w:t xml:space="preserve"> and/or grants</w:t>
      </w:r>
      <w:r w:rsidR="0024585D" w:rsidRPr="002475BF">
        <w:rPr>
          <w:rFonts w:ascii="Arial" w:hAnsi="Arial" w:cs="Arial"/>
        </w:rPr>
        <w:t xml:space="preserve">.  Applicants may also wish to highlight key advances set out in their papers.  </w:t>
      </w:r>
      <w:r w:rsidR="002475BF" w:rsidRPr="002475BF">
        <w:rPr>
          <w:rFonts w:ascii="Arial" w:hAnsi="Arial" w:cs="Arial"/>
          <w:i/>
        </w:rPr>
        <w:t xml:space="preserve">Please refer to procedural guidance for full details of evidence </w:t>
      </w:r>
      <w:r w:rsidR="002475BF">
        <w:rPr>
          <w:rFonts w:ascii="Arial" w:hAnsi="Arial" w:cs="Arial"/>
          <w:i/>
        </w:rPr>
        <w:t xml:space="preserve">to </w:t>
      </w:r>
      <w:r w:rsidR="002475BF" w:rsidRPr="002475BF">
        <w:rPr>
          <w:rFonts w:ascii="Arial" w:hAnsi="Arial" w:cs="Arial"/>
          <w:i/>
        </w:rPr>
        <w:t>be provided under this section</w:t>
      </w:r>
      <w:r w:rsidR="002475BF">
        <w:rPr>
          <w:rFonts w:ascii="Arial" w:hAnsi="Arial" w:cs="Arial"/>
        </w:rPr>
        <w:t xml:space="preserve">.  </w:t>
      </w:r>
    </w:p>
    <w:sectPr w:rsidR="008B0388" w:rsidRPr="002475BF" w:rsidSect="005D3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797" w:bottom="851" w:left="1797" w:header="720" w:footer="145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65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55" w:rsidRDefault="00881655">
      <w:r>
        <w:separator/>
      </w:r>
    </w:p>
  </w:endnote>
  <w:endnote w:type="continuationSeparator" w:id="0">
    <w:p w:rsidR="00881655" w:rsidRDefault="0088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85" w:rsidRDefault="00177585" w:rsidP="006B53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585" w:rsidRDefault="00177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85" w:rsidRPr="000E476E" w:rsidRDefault="00177585" w:rsidP="000E47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6E" w:rsidRDefault="000E4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55" w:rsidRDefault="00881655">
      <w:r>
        <w:separator/>
      </w:r>
    </w:p>
  </w:footnote>
  <w:footnote w:type="continuationSeparator" w:id="0">
    <w:p w:rsidR="00881655" w:rsidRDefault="00881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6E" w:rsidRDefault="000E4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6E" w:rsidRDefault="000E47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6E" w:rsidRDefault="000E47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7B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024C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2411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C6202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E61A89"/>
    <w:multiLevelType w:val="singleLevel"/>
    <w:tmpl w:val="3CE0CD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CF"/>
    <w:rsid w:val="00014800"/>
    <w:rsid w:val="000218CF"/>
    <w:rsid w:val="00065F21"/>
    <w:rsid w:val="000D0D86"/>
    <w:rsid w:val="000E476E"/>
    <w:rsid w:val="000F7964"/>
    <w:rsid w:val="00100E85"/>
    <w:rsid w:val="00171755"/>
    <w:rsid w:val="00177585"/>
    <w:rsid w:val="00184170"/>
    <w:rsid w:val="00193958"/>
    <w:rsid w:val="001A3029"/>
    <w:rsid w:val="001C4B48"/>
    <w:rsid w:val="001F1E86"/>
    <w:rsid w:val="002023E3"/>
    <w:rsid w:val="00205825"/>
    <w:rsid w:val="00207C71"/>
    <w:rsid w:val="00224114"/>
    <w:rsid w:val="0024585D"/>
    <w:rsid w:val="002475BF"/>
    <w:rsid w:val="00254560"/>
    <w:rsid w:val="00254563"/>
    <w:rsid w:val="002812F2"/>
    <w:rsid w:val="002A7DCE"/>
    <w:rsid w:val="002E4C44"/>
    <w:rsid w:val="002F5F12"/>
    <w:rsid w:val="00313BAE"/>
    <w:rsid w:val="003144BA"/>
    <w:rsid w:val="003277D5"/>
    <w:rsid w:val="00332841"/>
    <w:rsid w:val="0033369A"/>
    <w:rsid w:val="00356624"/>
    <w:rsid w:val="003A0782"/>
    <w:rsid w:val="003C666B"/>
    <w:rsid w:val="003E55A1"/>
    <w:rsid w:val="003F7B24"/>
    <w:rsid w:val="00437111"/>
    <w:rsid w:val="004451C1"/>
    <w:rsid w:val="00445592"/>
    <w:rsid w:val="00445C39"/>
    <w:rsid w:val="00472689"/>
    <w:rsid w:val="00474BF9"/>
    <w:rsid w:val="00487739"/>
    <w:rsid w:val="0049120D"/>
    <w:rsid w:val="004A16D3"/>
    <w:rsid w:val="004C48CF"/>
    <w:rsid w:val="004D04D1"/>
    <w:rsid w:val="004D6ABD"/>
    <w:rsid w:val="004E2650"/>
    <w:rsid w:val="00536EED"/>
    <w:rsid w:val="00570BA4"/>
    <w:rsid w:val="005B4566"/>
    <w:rsid w:val="005B6511"/>
    <w:rsid w:val="005D38E8"/>
    <w:rsid w:val="005D561B"/>
    <w:rsid w:val="005E1A21"/>
    <w:rsid w:val="005E4200"/>
    <w:rsid w:val="00604272"/>
    <w:rsid w:val="00606D64"/>
    <w:rsid w:val="006151F5"/>
    <w:rsid w:val="00633B8C"/>
    <w:rsid w:val="0064199F"/>
    <w:rsid w:val="006637B3"/>
    <w:rsid w:val="006671E1"/>
    <w:rsid w:val="00684A5C"/>
    <w:rsid w:val="006B533B"/>
    <w:rsid w:val="006C0927"/>
    <w:rsid w:val="006C0DCE"/>
    <w:rsid w:val="00710754"/>
    <w:rsid w:val="00716B85"/>
    <w:rsid w:val="00745177"/>
    <w:rsid w:val="00763F75"/>
    <w:rsid w:val="007646C3"/>
    <w:rsid w:val="00771D00"/>
    <w:rsid w:val="00790FF8"/>
    <w:rsid w:val="007D2A42"/>
    <w:rsid w:val="007E1136"/>
    <w:rsid w:val="007E2E82"/>
    <w:rsid w:val="00800178"/>
    <w:rsid w:val="00805C55"/>
    <w:rsid w:val="00813B49"/>
    <w:rsid w:val="00820A97"/>
    <w:rsid w:val="00834B13"/>
    <w:rsid w:val="008624A2"/>
    <w:rsid w:val="0086250B"/>
    <w:rsid w:val="00881655"/>
    <w:rsid w:val="00891C4B"/>
    <w:rsid w:val="008B0388"/>
    <w:rsid w:val="008C11E9"/>
    <w:rsid w:val="008E5D04"/>
    <w:rsid w:val="008E7A39"/>
    <w:rsid w:val="008E7C6C"/>
    <w:rsid w:val="00927078"/>
    <w:rsid w:val="009326F7"/>
    <w:rsid w:val="00933BB7"/>
    <w:rsid w:val="009507FB"/>
    <w:rsid w:val="0098025B"/>
    <w:rsid w:val="009871F8"/>
    <w:rsid w:val="009B28FD"/>
    <w:rsid w:val="009B41B8"/>
    <w:rsid w:val="009B41C5"/>
    <w:rsid w:val="009E014A"/>
    <w:rsid w:val="009F2BE9"/>
    <w:rsid w:val="00A0483A"/>
    <w:rsid w:val="00A05984"/>
    <w:rsid w:val="00A4571F"/>
    <w:rsid w:val="00A45B48"/>
    <w:rsid w:val="00A823BD"/>
    <w:rsid w:val="00AA1C2C"/>
    <w:rsid w:val="00AB0057"/>
    <w:rsid w:val="00AB5C24"/>
    <w:rsid w:val="00AB75EF"/>
    <w:rsid w:val="00AC1DBD"/>
    <w:rsid w:val="00B0229F"/>
    <w:rsid w:val="00B32B91"/>
    <w:rsid w:val="00B36827"/>
    <w:rsid w:val="00B42FF5"/>
    <w:rsid w:val="00B7120F"/>
    <w:rsid w:val="00B80BD1"/>
    <w:rsid w:val="00BA1651"/>
    <w:rsid w:val="00BB0D0B"/>
    <w:rsid w:val="00BF13C6"/>
    <w:rsid w:val="00C01D32"/>
    <w:rsid w:val="00C03101"/>
    <w:rsid w:val="00C13ACF"/>
    <w:rsid w:val="00C17F7F"/>
    <w:rsid w:val="00C508C9"/>
    <w:rsid w:val="00C7404D"/>
    <w:rsid w:val="00C951E3"/>
    <w:rsid w:val="00CA369F"/>
    <w:rsid w:val="00CE30B1"/>
    <w:rsid w:val="00CE3C48"/>
    <w:rsid w:val="00CE55D1"/>
    <w:rsid w:val="00D0144A"/>
    <w:rsid w:val="00D1747F"/>
    <w:rsid w:val="00D250E4"/>
    <w:rsid w:val="00D33B81"/>
    <w:rsid w:val="00D66287"/>
    <w:rsid w:val="00DA30FE"/>
    <w:rsid w:val="00DA5022"/>
    <w:rsid w:val="00DC51D8"/>
    <w:rsid w:val="00DE6599"/>
    <w:rsid w:val="00DF6948"/>
    <w:rsid w:val="00DF72F9"/>
    <w:rsid w:val="00E04857"/>
    <w:rsid w:val="00E15ED4"/>
    <w:rsid w:val="00E350A5"/>
    <w:rsid w:val="00EF079B"/>
    <w:rsid w:val="00F14CDA"/>
    <w:rsid w:val="00F1662B"/>
    <w:rsid w:val="00F303AE"/>
    <w:rsid w:val="00F33496"/>
    <w:rsid w:val="00F415C1"/>
    <w:rsid w:val="00F419E9"/>
    <w:rsid w:val="00F52DDA"/>
    <w:rsid w:val="00F87363"/>
    <w:rsid w:val="00FC5431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483"/>
      <w:jc w:val="center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820"/>
      </w:tabs>
      <w:ind w:right="-483"/>
      <w:jc w:val="right"/>
      <w:outlineLvl w:val="4"/>
    </w:pPr>
    <w:rPr>
      <w:rFonts w:ascii="Sabon" w:hAnsi="Sabon" w:cs="Sabo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426"/>
      </w:tabs>
      <w:ind w:right="-477"/>
      <w:jc w:val="both"/>
      <w:outlineLvl w:val="5"/>
    </w:pPr>
    <w:rPr>
      <w:rFonts w:ascii="Sabon" w:hAnsi="Sabon" w:cs="Sabo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1418"/>
      </w:tabs>
      <w:ind w:left="1392" w:hanging="1392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82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0218C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E2E8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7E2E82"/>
    <w:rPr>
      <w:rFonts w:cs="Times New Roman"/>
      <w:vertAlign w:val="superscript"/>
    </w:rPr>
  </w:style>
  <w:style w:type="paragraph" w:customStyle="1" w:styleId="TX">
    <w:name w:val="TX"/>
    <w:basedOn w:val="Normal"/>
    <w:next w:val="Normal"/>
    <w:uiPriority w:val="99"/>
    <w:rsid w:val="00474BF9"/>
    <w:pPr>
      <w:tabs>
        <w:tab w:val="left" w:pos="180"/>
      </w:tabs>
      <w:spacing w:line="200" w:lineRule="exact"/>
      <w:jc w:val="both"/>
    </w:pPr>
    <w:rPr>
      <w:rFonts w:ascii="New York" w:hAnsi="New York" w:cs="New York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50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02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5022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5022"/>
    <w:rPr>
      <w:rFonts w:cs="Times New Roman"/>
      <w:b/>
      <w:bCs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483"/>
      <w:jc w:val="center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820"/>
      </w:tabs>
      <w:ind w:right="-483"/>
      <w:jc w:val="right"/>
      <w:outlineLvl w:val="4"/>
    </w:pPr>
    <w:rPr>
      <w:rFonts w:ascii="Sabon" w:hAnsi="Sabon" w:cs="Sabo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426"/>
      </w:tabs>
      <w:ind w:right="-477"/>
      <w:jc w:val="both"/>
      <w:outlineLvl w:val="5"/>
    </w:pPr>
    <w:rPr>
      <w:rFonts w:ascii="Sabon" w:hAnsi="Sabon" w:cs="Sabo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1418"/>
      </w:tabs>
      <w:ind w:left="1392" w:hanging="1392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82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0218C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E2E8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7E2E82"/>
    <w:rPr>
      <w:rFonts w:cs="Times New Roman"/>
      <w:vertAlign w:val="superscript"/>
    </w:rPr>
  </w:style>
  <w:style w:type="paragraph" w:customStyle="1" w:styleId="TX">
    <w:name w:val="TX"/>
    <w:basedOn w:val="Normal"/>
    <w:next w:val="Normal"/>
    <w:uiPriority w:val="99"/>
    <w:rsid w:val="00474BF9"/>
    <w:pPr>
      <w:tabs>
        <w:tab w:val="left" w:pos="180"/>
      </w:tabs>
      <w:spacing w:line="200" w:lineRule="exact"/>
      <w:jc w:val="both"/>
    </w:pPr>
    <w:rPr>
      <w:rFonts w:ascii="New York" w:hAnsi="New York" w:cs="New York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50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022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5022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A5022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F7510B96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1 (Coversheet)</vt:lpstr>
    </vt:vector>
  </TitlesOfParts>
  <Company>University of Cambridge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1 (Coversheet)</dc:title>
  <dc:creator>Karin Potters</dc:creator>
  <cp:lastModifiedBy>Lorna Castle</cp:lastModifiedBy>
  <cp:revision>2</cp:revision>
  <cp:lastPrinted>2016-09-07T13:14:00Z</cp:lastPrinted>
  <dcterms:created xsi:type="dcterms:W3CDTF">2017-08-25T09:02:00Z</dcterms:created>
  <dcterms:modified xsi:type="dcterms:W3CDTF">2017-08-25T09:02:00Z</dcterms:modified>
</cp:coreProperties>
</file>