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</w:p>
    <w:p w:rsidR="00D906BF" w:rsidRPr="00AA1F09" w:rsidRDefault="00D906BF" w:rsidP="00D906BF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09">
        <w:rPr>
          <w:b/>
          <w:sz w:val="24"/>
          <w:szCs w:val="24"/>
        </w:rPr>
        <w:t>SRP3</w:t>
      </w:r>
    </w:p>
    <w:p w:rsidR="00D906BF" w:rsidRPr="00785DEF" w:rsidRDefault="00AA18C1" w:rsidP="00D906B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Pr="00FE3E78" w:rsidRDefault="001961BF" w:rsidP="001961BF">
      <w:pPr>
        <w:ind w:right="-1044"/>
        <w:rPr>
          <w:rFonts w:ascii="Arial" w:hAnsi="Arial" w:cs="Arial"/>
          <w:bCs/>
          <w:sz w:val="24"/>
          <w:szCs w:val="24"/>
        </w:rPr>
      </w:pPr>
      <w:r w:rsidRPr="00FE3E78">
        <w:rPr>
          <w:rFonts w:ascii="Arial" w:hAnsi="Arial" w:cs="Arial"/>
          <w:bCs/>
          <w:sz w:val="24"/>
          <w:szCs w:val="24"/>
        </w:rPr>
        <w:t xml:space="preserve">Referees nominated by: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725978" w:rsidRDefault="00462046">
      <w:pPr>
        <w:ind w:right="-483"/>
        <w:rPr>
          <w:rFonts w:ascii="Arial" w:hAnsi="Arial" w:cs="Arial"/>
        </w:rPr>
      </w:pPr>
      <w:r w:rsidRPr="001961BF">
        <w:rPr>
          <w:rFonts w:ascii="Arial" w:hAnsi="Arial" w:cs="Arial"/>
          <w:sz w:val="22"/>
          <w:szCs w:val="22"/>
        </w:rPr>
        <w:t>Application for promotion from 1</w:t>
      </w:r>
      <w:r w:rsidRPr="001961BF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1961BF">
        <w:rPr>
          <w:rFonts w:ascii="Arial" w:hAnsi="Arial" w:cs="Arial"/>
          <w:sz w:val="22"/>
          <w:szCs w:val="22"/>
        </w:rPr>
        <w:t xml:space="preserve"> October </w:t>
      </w:r>
      <w:r w:rsidR="000418EA" w:rsidRPr="001961BF">
        <w:rPr>
          <w:rFonts w:ascii="Arial" w:hAnsi="Arial" w:cs="Arial"/>
          <w:sz w:val="22"/>
          <w:szCs w:val="22"/>
        </w:rPr>
        <w:t>201</w:t>
      </w:r>
      <w:r w:rsidR="009200B6">
        <w:rPr>
          <w:rFonts w:ascii="Arial" w:hAnsi="Arial" w:cs="Arial"/>
          <w:sz w:val="22"/>
          <w:szCs w:val="22"/>
        </w:rPr>
        <w:t>8</w:t>
      </w:r>
      <w:r w:rsidR="000418EA" w:rsidRPr="001961BF">
        <w:rPr>
          <w:rFonts w:ascii="Arial" w:hAnsi="Arial" w:cs="Arial"/>
          <w:sz w:val="22"/>
          <w:szCs w:val="22"/>
        </w:rPr>
        <w:t xml:space="preserve"> </w:t>
      </w:r>
      <w:r w:rsidRPr="001961BF">
        <w:rPr>
          <w:rFonts w:ascii="Arial" w:hAnsi="Arial" w:cs="Arial"/>
          <w:sz w:val="22"/>
          <w:szCs w:val="22"/>
        </w:rPr>
        <w:t xml:space="preserve">to the </w:t>
      </w:r>
      <w:r w:rsidR="000E5D52" w:rsidRPr="001961BF">
        <w:rPr>
          <w:rFonts w:ascii="Arial" w:hAnsi="Arial" w:cs="Arial"/>
          <w:sz w:val="22"/>
          <w:szCs w:val="22"/>
        </w:rPr>
        <w:t xml:space="preserve">post </w:t>
      </w:r>
      <w:r w:rsidRPr="001961BF">
        <w:rPr>
          <w:rFonts w:ascii="Arial" w:hAnsi="Arial" w:cs="Arial"/>
          <w:sz w:val="22"/>
          <w:szCs w:val="22"/>
        </w:rPr>
        <w:t>of:</w:t>
      </w:r>
      <w:r>
        <w:rPr>
          <w:rFonts w:ascii="Arial" w:hAnsi="Arial" w:cs="Arial"/>
          <w:sz w:val="22"/>
          <w:szCs w:val="22"/>
        </w:rPr>
        <w:t xml:space="preserve"> </w:t>
      </w:r>
      <w:r w:rsidR="00725978">
        <w:rPr>
          <w:rFonts w:ascii="Arial" w:hAnsi="Arial" w:cs="Arial"/>
          <w:sz w:val="22"/>
          <w:szCs w:val="22"/>
        </w:rPr>
        <w:t xml:space="preserve"> </w:t>
      </w:r>
      <w:r w:rsidRPr="00725978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C7EC9">
        <w:rPr>
          <w:sz w:val="52"/>
        </w:rPr>
        <w:t>□</w:t>
      </w:r>
      <w:r w:rsidRPr="003C7EC9">
        <w:rPr>
          <w:rFonts w:ascii="Arial" w:hAnsi="Arial" w:cs="Arial"/>
          <w:sz w:val="4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C42D7">
        <w:rPr>
          <w:rFonts w:ascii="Arial" w:hAnsi="Arial" w:cs="Arial"/>
          <w:b/>
          <w:bCs/>
          <w:sz w:val="28"/>
          <w:szCs w:val="28"/>
        </w:rPr>
        <w:tab/>
      </w:r>
      <w:r w:rsidR="00AC42D7" w:rsidRPr="003C7EC9">
        <w:rPr>
          <w:sz w:val="52"/>
        </w:rPr>
        <w:t>□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</w:p>
    <w:p w:rsidR="001961BF" w:rsidRDefault="001961BF" w:rsidP="001961BF">
      <w:pPr>
        <w:pStyle w:val="Heading4"/>
        <w:jc w:val="left"/>
        <w:rPr>
          <w:rFonts w:ascii="Arial" w:hAnsi="Arial" w:cs="Arial"/>
          <w:b w:val="0"/>
          <w:bCs w:val="0"/>
        </w:rPr>
      </w:pPr>
    </w:p>
    <w:p w:rsidR="00C015D2" w:rsidRPr="001961BF" w:rsidRDefault="00462046" w:rsidP="001961BF">
      <w:pPr>
        <w:pStyle w:val="Heading4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1961BF">
        <w:rPr>
          <w:rFonts w:ascii="Arial" w:hAnsi="Arial" w:cs="Arial"/>
          <w:sz w:val="24"/>
          <w:szCs w:val="24"/>
        </w:rPr>
        <w:t>Referees Nominated</w:t>
      </w:r>
      <w:r w:rsidRPr="001961BF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6BF" w:rsidRDefault="00A47F62" w:rsidP="009D49ED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>t</w:t>
      </w:r>
      <w:r w:rsidR="00D906BF">
        <w:rPr>
          <w:rFonts w:ascii="Arial" w:hAnsi="Arial" w:cs="Arial"/>
          <w:sz w:val="22"/>
          <w:szCs w:val="22"/>
        </w:rPr>
        <w:t xml:space="preserve"> be nominated by the applicant 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D906BF">
        <w:rPr>
          <w:rFonts w:ascii="Arial" w:hAnsi="Arial" w:cs="Arial"/>
          <w:sz w:val="22"/>
          <w:szCs w:val="22"/>
        </w:rPr>
        <w:t>).</w:t>
      </w:r>
    </w:p>
    <w:p w:rsidR="00462046" w:rsidRDefault="009D49ED" w:rsidP="00D906BF">
      <w:pPr>
        <w:tabs>
          <w:tab w:val="left" w:pos="1134"/>
        </w:tabs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  <w:bookmarkStart w:id="0" w:name="_GoBack"/>
      <w:bookmarkEnd w:id="0"/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ind w:right="-483"/>
        <w:rPr>
          <w:rFonts w:ascii="Arial" w:hAnsi="Arial" w:cs="Arial"/>
          <w:sz w:val="24"/>
          <w:szCs w:val="24"/>
        </w:rPr>
      </w:pPr>
    </w:p>
    <w:p w:rsidR="00A47F62" w:rsidRDefault="00A47F62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D14642" w:rsidRDefault="00D1464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255EC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</w:t>
      </w:r>
      <w:r w:rsidR="00462046">
        <w:rPr>
          <w:rFonts w:ascii="Arial" w:hAnsi="Arial" w:cs="Arial"/>
          <w:sz w:val="24"/>
          <w:szCs w:val="24"/>
        </w:rPr>
        <w:t>o:</w:t>
      </w:r>
    </w:p>
    <w:p w:rsidR="009E1747" w:rsidRDefault="00462046" w:rsidP="009E174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sectPr w:rsidR="00A47F62" w:rsidSect="009C55D2">
      <w:footerReference w:type="even" r:id="rId9"/>
      <w:footerReference w:type="default" r:id="rId10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10" w:rsidRDefault="003B0D10">
      <w:r>
        <w:separator/>
      </w:r>
    </w:p>
  </w:endnote>
  <w:endnote w:type="continuationSeparator" w:id="0">
    <w:p w:rsidR="003B0D10" w:rsidRDefault="003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10" w:rsidRDefault="003B0D10">
      <w:r>
        <w:separator/>
      </w:r>
    </w:p>
  </w:footnote>
  <w:footnote w:type="continuationSeparator" w:id="0">
    <w:p w:rsidR="003B0D10" w:rsidRDefault="003B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9"/>
    <w:rsid w:val="000418EA"/>
    <w:rsid w:val="00074F2C"/>
    <w:rsid w:val="00081178"/>
    <w:rsid w:val="000874AE"/>
    <w:rsid w:val="000B7D3A"/>
    <w:rsid w:val="000C42AA"/>
    <w:rsid w:val="000D0397"/>
    <w:rsid w:val="000E5D52"/>
    <w:rsid w:val="00124EEA"/>
    <w:rsid w:val="001321F4"/>
    <w:rsid w:val="00143427"/>
    <w:rsid w:val="00146C97"/>
    <w:rsid w:val="0019425A"/>
    <w:rsid w:val="001961BF"/>
    <w:rsid w:val="001C6074"/>
    <w:rsid w:val="001D1F73"/>
    <w:rsid w:val="001E33F9"/>
    <w:rsid w:val="00206B50"/>
    <w:rsid w:val="00265B19"/>
    <w:rsid w:val="00284742"/>
    <w:rsid w:val="002C53ED"/>
    <w:rsid w:val="00300EBF"/>
    <w:rsid w:val="00312998"/>
    <w:rsid w:val="00341152"/>
    <w:rsid w:val="0038210D"/>
    <w:rsid w:val="003A4AB1"/>
    <w:rsid w:val="003B0D10"/>
    <w:rsid w:val="003B7DFF"/>
    <w:rsid w:val="003C7EC9"/>
    <w:rsid w:val="003D4F1A"/>
    <w:rsid w:val="004132C5"/>
    <w:rsid w:val="0042306E"/>
    <w:rsid w:val="004255EC"/>
    <w:rsid w:val="00445FFF"/>
    <w:rsid w:val="00462046"/>
    <w:rsid w:val="00472996"/>
    <w:rsid w:val="00483B80"/>
    <w:rsid w:val="004B07B8"/>
    <w:rsid w:val="004B350D"/>
    <w:rsid w:val="004B71EB"/>
    <w:rsid w:val="004B7EC7"/>
    <w:rsid w:val="004D74F2"/>
    <w:rsid w:val="00531402"/>
    <w:rsid w:val="00540AC6"/>
    <w:rsid w:val="0057304F"/>
    <w:rsid w:val="00586AAC"/>
    <w:rsid w:val="005D630C"/>
    <w:rsid w:val="005E2072"/>
    <w:rsid w:val="00604272"/>
    <w:rsid w:val="006412AA"/>
    <w:rsid w:val="006471CD"/>
    <w:rsid w:val="00657965"/>
    <w:rsid w:val="00662601"/>
    <w:rsid w:val="0067204D"/>
    <w:rsid w:val="00684A5C"/>
    <w:rsid w:val="00696CC6"/>
    <w:rsid w:val="006B533B"/>
    <w:rsid w:val="006C4CF8"/>
    <w:rsid w:val="006D2DD3"/>
    <w:rsid w:val="00725978"/>
    <w:rsid w:val="007342DC"/>
    <w:rsid w:val="00743810"/>
    <w:rsid w:val="00753AE5"/>
    <w:rsid w:val="00783ED1"/>
    <w:rsid w:val="00785DEF"/>
    <w:rsid w:val="007B6652"/>
    <w:rsid w:val="007E6409"/>
    <w:rsid w:val="00835301"/>
    <w:rsid w:val="00861472"/>
    <w:rsid w:val="008B478F"/>
    <w:rsid w:val="008C3D5D"/>
    <w:rsid w:val="00902C09"/>
    <w:rsid w:val="009200B6"/>
    <w:rsid w:val="00930E8C"/>
    <w:rsid w:val="009828A8"/>
    <w:rsid w:val="0099119D"/>
    <w:rsid w:val="009927E1"/>
    <w:rsid w:val="009C55D2"/>
    <w:rsid w:val="009D49ED"/>
    <w:rsid w:val="009E1747"/>
    <w:rsid w:val="009F46A3"/>
    <w:rsid w:val="00A22FC6"/>
    <w:rsid w:val="00A307F0"/>
    <w:rsid w:val="00A47F62"/>
    <w:rsid w:val="00A61AF2"/>
    <w:rsid w:val="00A81F0E"/>
    <w:rsid w:val="00A90158"/>
    <w:rsid w:val="00AA18C1"/>
    <w:rsid w:val="00AA1F09"/>
    <w:rsid w:val="00AC42D7"/>
    <w:rsid w:val="00AC73E6"/>
    <w:rsid w:val="00B36AD3"/>
    <w:rsid w:val="00B54E5E"/>
    <w:rsid w:val="00B67F90"/>
    <w:rsid w:val="00BC6919"/>
    <w:rsid w:val="00C015D2"/>
    <w:rsid w:val="00C11972"/>
    <w:rsid w:val="00C31409"/>
    <w:rsid w:val="00C3271E"/>
    <w:rsid w:val="00C8485F"/>
    <w:rsid w:val="00C84988"/>
    <w:rsid w:val="00CD19A1"/>
    <w:rsid w:val="00CD62E3"/>
    <w:rsid w:val="00D14642"/>
    <w:rsid w:val="00D57C3D"/>
    <w:rsid w:val="00D66287"/>
    <w:rsid w:val="00D906BF"/>
    <w:rsid w:val="00DB7D0C"/>
    <w:rsid w:val="00DC56A8"/>
    <w:rsid w:val="00DE7F64"/>
    <w:rsid w:val="00E40D8C"/>
    <w:rsid w:val="00E736CB"/>
    <w:rsid w:val="00EA039B"/>
    <w:rsid w:val="00EB77D8"/>
    <w:rsid w:val="00EC1197"/>
    <w:rsid w:val="00F34336"/>
    <w:rsid w:val="00F5098E"/>
    <w:rsid w:val="00F86C70"/>
    <w:rsid w:val="00FE3E7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F7510B96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Lorna Castle</cp:lastModifiedBy>
  <cp:revision>3</cp:revision>
  <cp:lastPrinted>2016-09-07T13:16:00Z</cp:lastPrinted>
  <dcterms:created xsi:type="dcterms:W3CDTF">2017-08-25T09:03:00Z</dcterms:created>
  <dcterms:modified xsi:type="dcterms:W3CDTF">2017-08-25T09:03:00Z</dcterms:modified>
</cp:coreProperties>
</file>