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46" w:rsidRDefault="00462046">
      <w:pPr>
        <w:ind w:right="-483"/>
        <w:rPr>
          <w:rFonts w:ascii="Arial" w:hAnsi="Arial" w:cs="Arial"/>
          <w:sz w:val="22"/>
          <w:szCs w:val="22"/>
        </w:rPr>
      </w:pPr>
    </w:p>
    <w:p w:rsidR="00D906BF" w:rsidRPr="00AA1F09" w:rsidRDefault="00D906BF" w:rsidP="00D906BF">
      <w:pPr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1F09">
        <w:rPr>
          <w:b/>
          <w:sz w:val="24"/>
          <w:szCs w:val="24"/>
        </w:rPr>
        <w:t>SRP3</w:t>
      </w:r>
    </w:p>
    <w:p w:rsidR="00D906BF" w:rsidRPr="00785DEF" w:rsidRDefault="00AA18C1" w:rsidP="00D906B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4955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BF" w:rsidRDefault="001961BF">
      <w:pPr>
        <w:ind w:right="-483"/>
        <w:rPr>
          <w:rFonts w:ascii="Arial" w:hAnsi="Arial" w:cs="Arial"/>
          <w:sz w:val="22"/>
          <w:szCs w:val="22"/>
        </w:rPr>
      </w:pPr>
    </w:p>
    <w:p w:rsidR="001961BF" w:rsidRDefault="001961BF">
      <w:pPr>
        <w:ind w:right="-483"/>
        <w:rPr>
          <w:rFonts w:ascii="Arial" w:hAnsi="Arial" w:cs="Arial"/>
          <w:sz w:val="22"/>
          <w:szCs w:val="22"/>
        </w:rPr>
      </w:pPr>
    </w:p>
    <w:p w:rsidR="00A47F62" w:rsidRDefault="00A47F62">
      <w:pPr>
        <w:ind w:right="-483"/>
        <w:rPr>
          <w:rFonts w:ascii="Arial" w:hAnsi="Arial" w:cs="Arial"/>
          <w:b/>
          <w:sz w:val="22"/>
          <w:szCs w:val="22"/>
        </w:rPr>
      </w:pPr>
    </w:p>
    <w:p w:rsidR="00A47F62" w:rsidRDefault="00A47F62" w:rsidP="00A47F62">
      <w:pPr>
        <w:ind w:right="-10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Senior Researcher Promotions </w:t>
      </w:r>
    </w:p>
    <w:p w:rsidR="001961BF" w:rsidRDefault="001961BF" w:rsidP="00A47F62">
      <w:pPr>
        <w:ind w:right="-1044"/>
        <w:jc w:val="center"/>
        <w:rPr>
          <w:rFonts w:ascii="Arial" w:hAnsi="Arial" w:cs="Arial"/>
          <w:b/>
          <w:bCs/>
          <w:sz w:val="28"/>
          <w:szCs w:val="28"/>
        </w:rPr>
      </w:pPr>
    </w:p>
    <w:p w:rsidR="001961BF" w:rsidRDefault="001961BF" w:rsidP="00A47F62">
      <w:pPr>
        <w:ind w:right="-1044"/>
        <w:jc w:val="center"/>
        <w:rPr>
          <w:rFonts w:ascii="Arial" w:hAnsi="Arial" w:cs="Arial"/>
          <w:b/>
          <w:bCs/>
          <w:sz w:val="28"/>
          <w:szCs w:val="28"/>
        </w:rPr>
      </w:pPr>
    </w:p>
    <w:p w:rsidR="001961BF" w:rsidRPr="00FE3E78" w:rsidRDefault="001961BF" w:rsidP="001961BF">
      <w:pPr>
        <w:ind w:right="-1044"/>
        <w:rPr>
          <w:rFonts w:ascii="Arial" w:hAnsi="Arial" w:cs="Arial"/>
          <w:bCs/>
          <w:sz w:val="24"/>
          <w:szCs w:val="24"/>
        </w:rPr>
      </w:pPr>
      <w:r w:rsidRPr="00FE3E78">
        <w:rPr>
          <w:rFonts w:ascii="Arial" w:hAnsi="Arial" w:cs="Arial"/>
          <w:bCs/>
          <w:sz w:val="24"/>
          <w:szCs w:val="24"/>
        </w:rPr>
        <w:t xml:space="preserve">Referees nominated by: </w:t>
      </w:r>
    </w:p>
    <w:p w:rsidR="00A47F62" w:rsidRDefault="00A47F62">
      <w:pPr>
        <w:ind w:right="-483"/>
        <w:rPr>
          <w:rFonts w:ascii="Arial" w:hAnsi="Arial" w:cs="Arial"/>
          <w:b/>
          <w:sz w:val="22"/>
          <w:szCs w:val="22"/>
        </w:rPr>
      </w:pPr>
    </w:p>
    <w:p w:rsidR="00462046" w:rsidRPr="00725978" w:rsidRDefault="00462046">
      <w:pPr>
        <w:ind w:right="-483"/>
        <w:rPr>
          <w:rFonts w:ascii="Arial" w:hAnsi="Arial" w:cs="Arial"/>
        </w:rPr>
      </w:pPr>
      <w:r w:rsidRPr="001961BF">
        <w:rPr>
          <w:rFonts w:ascii="Arial" w:hAnsi="Arial" w:cs="Arial"/>
          <w:sz w:val="22"/>
          <w:szCs w:val="22"/>
        </w:rPr>
        <w:t>Application for promotion from 1</w:t>
      </w:r>
      <w:r w:rsidRPr="001961BF">
        <w:rPr>
          <w:rFonts w:ascii="Arial" w:hAnsi="Arial" w:cs="Arial"/>
          <w:sz w:val="22"/>
          <w:szCs w:val="22"/>
          <w:vertAlign w:val="superscript"/>
        </w:rPr>
        <w:t>st</w:t>
      </w:r>
      <w:r w:rsidR="00DC56A8" w:rsidRPr="001961BF">
        <w:rPr>
          <w:rFonts w:ascii="Arial" w:hAnsi="Arial" w:cs="Arial"/>
          <w:sz w:val="22"/>
          <w:szCs w:val="22"/>
        </w:rPr>
        <w:t xml:space="preserve"> October </w:t>
      </w:r>
      <w:r w:rsidR="00653307" w:rsidRPr="001961BF">
        <w:rPr>
          <w:rFonts w:ascii="Arial" w:hAnsi="Arial" w:cs="Arial"/>
          <w:sz w:val="22"/>
          <w:szCs w:val="22"/>
        </w:rPr>
        <w:t>20</w:t>
      </w:r>
      <w:r w:rsidR="00653307">
        <w:rPr>
          <w:rFonts w:ascii="Arial" w:hAnsi="Arial" w:cs="Arial"/>
          <w:sz w:val="22"/>
          <w:szCs w:val="22"/>
        </w:rPr>
        <w:t>20</w:t>
      </w:r>
      <w:r w:rsidR="00653307" w:rsidRPr="001961BF">
        <w:rPr>
          <w:rFonts w:ascii="Arial" w:hAnsi="Arial" w:cs="Arial"/>
          <w:sz w:val="22"/>
          <w:szCs w:val="22"/>
        </w:rPr>
        <w:t xml:space="preserve"> </w:t>
      </w:r>
      <w:r w:rsidRPr="001961BF">
        <w:rPr>
          <w:rFonts w:ascii="Arial" w:hAnsi="Arial" w:cs="Arial"/>
          <w:sz w:val="22"/>
          <w:szCs w:val="22"/>
        </w:rPr>
        <w:t xml:space="preserve">to the </w:t>
      </w:r>
      <w:r w:rsidR="000E5D52" w:rsidRPr="001961BF">
        <w:rPr>
          <w:rFonts w:ascii="Arial" w:hAnsi="Arial" w:cs="Arial"/>
          <w:sz w:val="22"/>
          <w:szCs w:val="22"/>
        </w:rPr>
        <w:t xml:space="preserve">post </w:t>
      </w:r>
      <w:r w:rsidRPr="001961BF">
        <w:rPr>
          <w:rFonts w:ascii="Arial" w:hAnsi="Arial" w:cs="Arial"/>
          <w:sz w:val="22"/>
          <w:szCs w:val="22"/>
        </w:rPr>
        <w:t>of:</w:t>
      </w:r>
      <w:r>
        <w:rPr>
          <w:rFonts w:ascii="Arial" w:hAnsi="Arial" w:cs="Arial"/>
          <w:sz w:val="22"/>
          <w:szCs w:val="22"/>
        </w:rPr>
        <w:t xml:space="preserve"> </w:t>
      </w:r>
      <w:r w:rsidR="00725978">
        <w:rPr>
          <w:rFonts w:ascii="Arial" w:hAnsi="Arial" w:cs="Arial"/>
          <w:sz w:val="22"/>
          <w:szCs w:val="22"/>
        </w:rPr>
        <w:t xml:space="preserve"> </w:t>
      </w:r>
      <w:r w:rsidRPr="00725978">
        <w:rPr>
          <w:rFonts w:ascii="Arial" w:hAnsi="Arial" w:cs="Arial"/>
          <w:i/>
          <w:iCs/>
        </w:rPr>
        <w:t>(please tick one)</w:t>
      </w:r>
    </w:p>
    <w:p w:rsidR="00A47F62" w:rsidRDefault="00A47F62">
      <w:pPr>
        <w:ind w:right="-144"/>
        <w:rPr>
          <w:rFonts w:ascii="Arial" w:hAnsi="Arial" w:cs="Arial"/>
          <w:b/>
          <w:bCs/>
          <w:sz w:val="24"/>
          <w:szCs w:val="24"/>
        </w:rPr>
      </w:pPr>
    </w:p>
    <w:p w:rsidR="000E5D52" w:rsidRDefault="000E5D52" w:rsidP="000E5D52">
      <w:pPr>
        <w:ind w:right="-104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Principal Research Associate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3C7EC9">
        <w:rPr>
          <w:sz w:val="52"/>
        </w:rPr>
        <w:t>□</w:t>
      </w:r>
      <w:r w:rsidRPr="003C7EC9">
        <w:rPr>
          <w:rFonts w:ascii="Arial" w:hAnsi="Arial" w:cs="Arial"/>
          <w:sz w:val="44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0E5D52" w:rsidRDefault="000E5D52" w:rsidP="000E5D52">
      <w:pPr>
        <w:ind w:right="-10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Director of Research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AC42D7">
        <w:rPr>
          <w:rFonts w:ascii="Arial" w:hAnsi="Arial" w:cs="Arial"/>
          <w:b/>
          <w:bCs/>
          <w:sz w:val="28"/>
          <w:szCs w:val="28"/>
        </w:rPr>
        <w:tab/>
      </w:r>
      <w:r w:rsidR="00AC42D7" w:rsidRPr="003C7EC9">
        <w:rPr>
          <w:sz w:val="52"/>
        </w:rPr>
        <w:t>□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</w:t>
      </w:r>
    </w:p>
    <w:p w:rsidR="001961BF" w:rsidRDefault="001961BF" w:rsidP="001961BF">
      <w:pPr>
        <w:pStyle w:val="Heading4"/>
        <w:jc w:val="left"/>
        <w:rPr>
          <w:rFonts w:ascii="Arial" w:hAnsi="Arial" w:cs="Arial"/>
          <w:b w:val="0"/>
          <w:bCs w:val="0"/>
        </w:rPr>
      </w:pPr>
    </w:p>
    <w:p w:rsidR="00C015D2" w:rsidRPr="001961BF" w:rsidRDefault="00462046" w:rsidP="001961BF">
      <w:pPr>
        <w:pStyle w:val="Heading4"/>
        <w:jc w:val="left"/>
        <w:rPr>
          <w:rFonts w:ascii="Arial" w:hAnsi="Arial" w:cs="Arial"/>
          <w:bCs w:val="0"/>
          <w:sz w:val="24"/>
          <w:szCs w:val="24"/>
          <w:u w:val="single"/>
        </w:rPr>
      </w:pPr>
      <w:r w:rsidRPr="001961BF">
        <w:rPr>
          <w:rFonts w:ascii="Arial" w:hAnsi="Arial" w:cs="Arial"/>
          <w:sz w:val="24"/>
          <w:szCs w:val="24"/>
        </w:rPr>
        <w:t>Referees Nominated</w:t>
      </w:r>
      <w:r w:rsidRPr="001961BF">
        <w:rPr>
          <w:rFonts w:ascii="Arial" w:hAnsi="Arial" w:cs="Arial"/>
          <w:bCs w:val="0"/>
          <w:sz w:val="24"/>
          <w:szCs w:val="24"/>
          <w:u w:val="single"/>
        </w:rPr>
        <w:t xml:space="preserve"> </w:t>
      </w:r>
    </w:p>
    <w:p w:rsidR="00A47F62" w:rsidRDefault="00A47F62" w:rsidP="00A47F62">
      <w:pPr>
        <w:tabs>
          <w:tab w:val="left" w:pos="1134"/>
        </w:tabs>
        <w:ind w:right="-42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906BF" w:rsidRDefault="00A47F62" w:rsidP="009D49ED">
      <w:pPr>
        <w:tabs>
          <w:tab w:val="left" w:pos="1134"/>
        </w:tabs>
        <w:ind w:right="-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r</w:t>
      </w:r>
      <w:r w:rsidR="00462046" w:rsidRPr="00B36AD3">
        <w:rPr>
          <w:rFonts w:ascii="Arial" w:hAnsi="Arial" w:cs="Arial"/>
          <w:sz w:val="22"/>
          <w:szCs w:val="22"/>
        </w:rPr>
        <w:t>eferees mus</w:t>
      </w:r>
      <w:r>
        <w:rPr>
          <w:rFonts w:ascii="Arial" w:hAnsi="Arial" w:cs="Arial"/>
          <w:sz w:val="22"/>
          <w:szCs w:val="22"/>
        </w:rPr>
        <w:t>t</w:t>
      </w:r>
      <w:r w:rsidR="00D906BF">
        <w:rPr>
          <w:rFonts w:ascii="Arial" w:hAnsi="Arial" w:cs="Arial"/>
          <w:sz w:val="22"/>
          <w:szCs w:val="22"/>
        </w:rPr>
        <w:t xml:space="preserve"> be nominated by the applicant (</w:t>
      </w:r>
      <w:r>
        <w:rPr>
          <w:rFonts w:ascii="Arial" w:hAnsi="Arial" w:cs="Arial"/>
          <w:sz w:val="22"/>
          <w:szCs w:val="22"/>
        </w:rPr>
        <w:t xml:space="preserve">at least one of whom </w:t>
      </w:r>
      <w:r w:rsidR="00462046" w:rsidRPr="00B36AD3">
        <w:rPr>
          <w:rFonts w:ascii="Arial" w:hAnsi="Arial" w:cs="Arial"/>
          <w:sz w:val="22"/>
          <w:szCs w:val="22"/>
        </w:rPr>
        <w:t>should be external to the University</w:t>
      </w:r>
      <w:r w:rsidR="00D906BF">
        <w:rPr>
          <w:rFonts w:ascii="Arial" w:hAnsi="Arial" w:cs="Arial"/>
          <w:sz w:val="22"/>
          <w:szCs w:val="22"/>
        </w:rPr>
        <w:t>).</w:t>
      </w:r>
    </w:p>
    <w:p w:rsidR="00462046" w:rsidRDefault="009D49ED" w:rsidP="00D906BF">
      <w:pPr>
        <w:tabs>
          <w:tab w:val="left" w:pos="1134"/>
        </w:tabs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</w:p>
    <w:bookmarkEnd w:id="0"/>
    <w:p w:rsidR="00462046" w:rsidRDefault="00462046">
      <w:pPr>
        <w:tabs>
          <w:tab w:val="left" w:pos="1134"/>
        </w:tabs>
        <w:ind w:right="-852"/>
        <w:rPr>
          <w:rFonts w:ascii="Arial" w:hAnsi="Arial" w:cs="Arial"/>
        </w:rPr>
      </w:pPr>
    </w:p>
    <w:p w:rsidR="00462046" w:rsidRDefault="00462046">
      <w:pPr>
        <w:numPr>
          <w:ilvl w:val="0"/>
          <w:numId w:val="6"/>
        </w:numPr>
        <w:spacing w:line="360" w:lineRule="auto"/>
        <w:ind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</w:p>
    <w:p w:rsidR="00462046" w:rsidRDefault="00462046">
      <w:pPr>
        <w:pStyle w:val="Heading5"/>
        <w:spacing w:line="360" w:lineRule="auto"/>
        <w:ind w:right="-482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A47F62" w:rsidRDefault="00A47F62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A47F62" w:rsidRDefault="00A47F62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No:</w:t>
      </w: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 w:rsidR="004255EC">
        <w:rPr>
          <w:rFonts w:ascii="Arial" w:hAnsi="Arial" w:cs="Arial"/>
          <w:sz w:val="24"/>
          <w:szCs w:val="24"/>
        </w:rPr>
        <w:t>:</w:t>
      </w:r>
    </w:p>
    <w:p w:rsidR="00462046" w:rsidRDefault="00462046">
      <w:pPr>
        <w:ind w:right="-483"/>
        <w:rPr>
          <w:rFonts w:ascii="Arial" w:hAnsi="Arial" w:cs="Arial"/>
          <w:sz w:val="24"/>
          <w:szCs w:val="24"/>
        </w:rPr>
      </w:pPr>
    </w:p>
    <w:p w:rsidR="00A47F62" w:rsidRDefault="00A47F62">
      <w:pPr>
        <w:ind w:right="-483"/>
        <w:rPr>
          <w:rFonts w:ascii="Arial" w:hAnsi="Arial" w:cs="Arial"/>
          <w:sz w:val="24"/>
          <w:szCs w:val="24"/>
        </w:rPr>
      </w:pPr>
    </w:p>
    <w:p w:rsidR="00462046" w:rsidRDefault="00462046" w:rsidP="009E1747">
      <w:pPr>
        <w:numPr>
          <w:ilvl w:val="0"/>
          <w:numId w:val="6"/>
        </w:numPr>
        <w:spacing w:line="360" w:lineRule="auto"/>
        <w:ind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</w:p>
    <w:p w:rsidR="00462046" w:rsidRDefault="00462046">
      <w:pPr>
        <w:pStyle w:val="Heading5"/>
        <w:spacing w:line="360" w:lineRule="auto"/>
        <w:ind w:right="-482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D14642" w:rsidRDefault="00D14642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A47F62" w:rsidRDefault="00A47F62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462046" w:rsidRDefault="004255EC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</w:t>
      </w:r>
      <w:r w:rsidR="00462046">
        <w:rPr>
          <w:rFonts w:ascii="Arial" w:hAnsi="Arial" w:cs="Arial"/>
          <w:sz w:val="24"/>
          <w:szCs w:val="24"/>
        </w:rPr>
        <w:t>o:</w:t>
      </w:r>
    </w:p>
    <w:p w:rsidR="009E1747" w:rsidRDefault="00462046" w:rsidP="009E174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 w:rsidR="004255EC">
        <w:rPr>
          <w:rFonts w:ascii="Arial" w:hAnsi="Arial" w:cs="Arial"/>
          <w:sz w:val="24"/>
          <w:szCs w:val="24"/>
        </w:rPr>
        <w:t>:</w:t>
      </w: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A47F62" w:rsidRDefault="00A47F62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A47F62" w:rsidRDefault="00A47F62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sectPr w:rsidR="00A47F62" w:rsidSect="009C55D2">
      <w:footerReference w:type="even" r:id="rId8"/>
      <w:footerReference w:type="default" r:id="rId9"/>
      <w:type w:val="continuous"/>
      <w:pgSz w:w="11906" w:h="16838"/>
      <w:pgMar w:top="567" w:right="1418" w:bottom="567" w:left="1134" w:header="720" w:footer="14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7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10" w:rsidRDefault="003B0D10">
      <w:r>
        <w:separator/>
      </w:r>
    </w:p>
  </w:endnote>
  <w:endnote w:type="continuationSeparator" w:id="0">
    <w:p w:rsidR="003B0D10" w:rsidRDefault="003B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1A" w:rsidRDefault="003D4F1A" w:rsidP="00982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4F1A" w:rsidRDefault="003D4F1A" w:rsidP="009828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A8" w:rsidRPr="008B478F" w:rsidRDefault="00A47F62" w:rsidP="00A47F62">
    <w:pPr>
      <w:pStyle w:val="Footer"/>
      <w:tabs>
        <w:tab w:val="left" w:pos="4440"/>
        <w:tab w:val="center" w:pos="4677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10" w:rsidRDefault="003B0D10">
      <w:r>
        <w:separator/>
      </w:r>
    </w:p>
  </w:footnote>
  <w:footnote w:type="continuationSeparator" w:id="0">
    <w:p w:rsidR="003B0D10" w:rsidRDefault="003B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2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72F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020288F"/>
    <w:multiLevelType w:val="singleLevel"/>
    <w:tmpl w:val="6D06200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204A7B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1B1492"/>
    <w:multiLevelType w:val="singleLevel"/>
    <w:tmpl w:val="A958098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228F7B9C"/>
    <w:multiLevelType w:val="singleLevel"/>
    <w:tmpl w:val="16341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22BF3F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9D42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2E61A89"/>
    <w:multiLevelType w:val="singleLevel"/>
    <w:tmpl w:val="3CE0CD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</w:abstractNum>
  <w:abstractNum w:abstractNumId="9" w15:restartNumberingAfterBreak="0">
    <w:nsid w:val="565B21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9EE36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7F53A1"/>
    <w:multiLevelType w:val="singleLevel"/>
    <w:tmpl w:val="1634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63C12DE0"/>
    <w:multiLevelType w:val="singleLevel"/>
    <w:tmpl w:val="29B4437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F9"/>
    <w:rsid w:val="000418EA"/>
    <w:rsid w:val="00074F2C"/>
    <w:rsid w:val="00081178"/>
    <w:rsid w:val="000874AE"/>
    <w:rsid w:val="000B7D3A"/>
    <w:rsid w:val="000C42AA"/>
    <w:rsid w:val="000D0397"/>
    <w:rsid w:val="000E5D52"/>
    <w:rsid w:val="00124EEA"/>
    <w:rsid w:val="001321F4"/>
    <w:rsid w:val="00143427"/>
    <w:rsid w:val="00146C97"/>
    <w:rsid w:val="0019425A"/>
    <w:rsid w:val="001961BF"/>
    <w:rsid w:val="001C6074"/>
    <w:rsid w:val="001D1F73"/>
    <w:rsid w:val="001E33F9"/>
    <w:rsid w:val="00206B50"/>
    <w:rsid w:val="00265B19"/>
    <w:rsid w:val="00284742"/>
    <w:rsid w:val="002C53ED"/>
    <w:rsid w:val="00300EBF"/>
    <w:rsid w:val="00312998"/>
    <w:rsid w:val="00341152"/>
    <w:rsid w:val="0038210D"/>
    <w:rsid w:val="003A4AB1"/>
    <w:rsid w:val="003B0D10"/>
    <w:rsid w:val="003B7DFF"/>
    <w:rsid w:val="003C7EC9"/>
    <w:rsid w:val="003D2B94"/>
    <w:rsid w:val="003D4F1A"/>
    <w:rsid w:val="004132C5"/>
    <w:rsid w:val="0042306E"/>
    <w:rsid w:val="004255EC"/>
    <w:rsid w:val="00445FFF"/>
    <w:rsid w:val="00453001"/>
    <w:rsid w:val="00462046"/>
    <w:rsid w:val="00472996"/>
    <w:rsid w:val="00483B80"/>
    <w:rsid w:val="004B07B8"/>
    <w:rsid w:val="004B350D"/>
    <w:rsid w:val="004B71EB"/>
    <w:rsid w:val="004B7EC7"/>
    <w:rsid w:val="004D74F2"/>
    <w:rsid w:val="00531402"/>
    <w:rsid w:val="00540AC6"/>
    <w:rsid w:val="0057304F"/>
    <w:rsid w:val="00586AAC"/>
    <w:rsid w:val="005D630C"/>
    <w:rsid w:val="005E2072"/>
    <w:rsid w:val="00604272"/>
    <w:rsid w:val="006412AA"/>
    <w:rsid w:val="006471CD"/>
    <w:rsid w:val="00653307"/>
    <w:rsid w:val="00657965"/>
    <w:rsid w:val="00662601"/>
    <w:rsid w:val="0067204D"/>
    <w:rsid w:val="00684A5C"/>
    <w:rsid w:val="00696CC6"/>
    <w:rsid w:val="006B533B"/>
    <w:rsid w:val="006C4CF8"/>
    <w:rsid w:val="006D2DD3"/>
    <w:rsid w:val="00725978"/>
    <w:rsid w:val="007342DC"/>
    <w:rsid w:val="00743810"/>
    <w:rsid w:val="00753AE5"/>
    <w:rsid w:val="00783ED1"/>
    <w:rsid w:val="00785DEF"/>
    <w:rsid w:val="007864E7"/>
    <w:rsid w:val="007B6652"/>
    <w:rsid w:val="007E6409"/>
    <w:rsid w:val="00835301"/>
    <w:rsid w:val="00861472"/>
    <w:rsid w:val="008B478F"/>
    <w:rsid w:val="008C3D5D"/>
    <w:rsid w:val="00902C09"/>
    <w:rsid w:val="009200B6"/>
    <w:rsid w:val="00930E8C"/>
    <w:rsid w:val="009828A8"/>
    <w:rsid w:val="0099119D"/>
    <w:rsid w:val="009927E1"/>
    <w:rsid w:val="009C55D2"/>
    <w:rsid w:val="009D49ED"/>
    <w:rsid w:val="009E1747"/>
    <w:rsid w:val="009F46A3"/>
    <w:rsid w:val="00A22FC6"/>
    <w:rsid w:val="00A307F0"/>
    <w:rsid w:val="00A47F62"/>
    <w:rsid w:val="00A61AF2"/>
    <w:rsid w:val="00A81F0E"/>
    <w:rsid w:val="00A90158"/>
    <w:rsid w:val="00AA18C1"/>
    <w:rsid w:val="00AA1F09"/>
    <w:rsid w:val="00AC42D7"/>
    <w:rsid w:val="00AC73E6"/>
    <w:rsid w:val="00B36AD3"/>
    <w:rsid w:val="00B54E5E"/>
    <w:rsid w:val="00B67F90"/>
    <w:rsid w:val="00BC6919"/>
    <w:rsid w:val="00C015D2"/>
    <w:rsid w:val="00C11972"/>
    <w:rsid w:val="00C31409"/>
    <w:rsid w:val="00C3271E"/>
    <w:rsid w:val="00C8485F"/>
    <w:rsid w:val="00C84988"/>
    <w:rsid w:val="00CD19A1"/>
    <w:rsid w:val="00CD62E3"/>
    <w:rsid w:val="00D14642"/>
    <w:rsid w:val="00D57C3D"/>
    <w:rsid w:val="00D66287"/>
    <w:rsid w:val="00D906BF"/>
    <w:rsid w:val="00DB7D0C"/>
    <w:rsid w:val="00DC56A8"/>
    <w:rsid w:val="00DE7F64"/>
    <w:rsid w:val="00E40D8C"/>
    <w:rsid w:val="00E736CB"/>
    <w:rsid w:val="00EA039B"/>
    <w:rsid w:val="00EB77D8"/>
    <w:rsid w:val="00EC1197"/>
    <w:rsid w:val="00F34336"/>
    <w:rsid w:val="00F5098E"/>
    <w:rsid w:val="00F86C70"/>
    <w:rsid w:val="00FE3E78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85664B-8195-4FD2-A9EA-CBE87B00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483"/>
      <w:jc w:val="center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720" w:right="-483"/>
      <w:outlineLvl w:val="4"/>
    </w:pPr>
    <w:rPr>
      <w:rFonts w:ascii="Sabon" w:hAnsi="Sabon" w:cs="Sabo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line="360" w:lineRule="auto"/>
      <w:ind w:left="720" w:right="-482"/>
      <w:jc w:val="right"/>
      <w:outlineLvl w:val="5"/>
    </w:pPr>
    <w:rPr>
      <w:rFonts w:ascii="Sabon" w:hAnsi="Sabon" w:cs="Sabo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360" w:lineRule="auto"/>
      <w:ind w:left="720" w:right="-482"/>
      <w:outlineLvl w:val="6"/>
    </w:pPr>
    <w:rPr>
      <w:rFonts w:ascii="Sabon" w:hAnsi="Sabon" w:cs="Sabo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7371"/>
      </w:tabs>
      <w:spacing w:line="360" w:lineRule="auto"/>
      <w:ind w:right="-482"/>
      <w:outlineLvl w:val="7"/>
    </w:pPr>
    <w:rPr>
      <w:rFonts w:ascii="Sabon" w:hAnsi="Sabon" w:cs="Sabo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line="360" w:lineRule="auto"/>
      <w:ind w:left="720" w:right="-482" w:hanging="720"/>
      <w:outlineLvl w:val="8"/>
    </w:pPr>
    <w:rPr>
      <w:rFonts w:ascii="Sabon" w:hAnsi="Sabon" w:cs="Sabo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0"/>
        <w:tab w:val="left" w:pos="1418"/>
      </w:tabs>
      <w:ind w:left="1392" w:hanging="1392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482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right="-482" w:firstLine="720"/>
    </w:pPr>
    <w:rPr>
      <w:rFonts w:ascii="Sabon" w:hAnsi="Sabon" w:cs="Sabo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lockText">
    <w:name w:val="Block Text"/>
    <w:basedOn w:val="Normal"/>
    <w:uiPriority w:val="99"/>
    <w:pPr>
      <w:ind w:left="720" w:right="-482"/>
    </w:pPr>
    <w:rPr>
      <w:rFonts w:ascii="Sabon" w:hAnsi="Sabon" w:cs="Sabon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Sabon" w:hAnsi="Sabon" w:cs="Sabo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before="240"/>
      <w:ind w:right="-127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4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DE9723D1.dotm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nominating referees</vt:lpstr>
    </vt:vector>
  </TitlesOfParts>
  <Company>University of Cambridge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nominating referees</dc:title>
  <dc:creator>Karin Potters</dc:creator>
  <cp:lastModifiedBy>Sarah Botcherby</cp:lastModifiedBy>
  <cp:revision>3</cp:revision>
  <cp:lastPrinted>2016-09-07T13:16:00Z</cp:lastPrinted>
  <dcterms:created xsi:type="dcterms:W3CDTF">2019-09-03T10:37:00Z</dcterms:created>
  <dcterms:modified xsi:type="dcterms:W3CDTF">2019-09-11T15:36:00Z</dcterms:modified>
</cp:coreProperties>
</file>