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54" w:rsidRPr="00D82351" w:rsidRDefault="00120854" w:rsidP="005C6221">
      <w:pPr>
        <w:jc w:val="center"/>
        <w:rPr>
          <w:rFonts w:ascii="Arial" w:hAnsi="Arial" w:cs="Arial"/>
          <w:b/>
          <w:sz w:val="20"/>
          <w:szCs w:val="20"/>
        </w:rPr>
      </w:pPr>
    </w:p>
    <w:p w:rsidR="00F82680" w:rsidRPr="00D82351" w:rsidRDefault="00984AB8" w:rsidP="005C6221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B52E3">
        <w:rPr>
          <w:rFonts w:ascii="Arial" w:hAnsi="Arial" w:cs="Arial"/>
          <w:b/>
          <w:sz w:val="32"/>
          <w:szCs w:val="32"/>
          <w:u w:val="single"/>
        </w:rPr>
        <w:t xml:space="preserve">Staff Working Internationally: </w:t>
      </w:r>
      <w:r w:rsidR="00553FE5" w:rsidRPr="00AB52E3">
        <w:rPr>
          <w:rFonts w:ascii="Arial" w:hAnsi="Arial" w:cs="Arial"/>
          <w:b/>
          <w:sz w:val="32"/>
          <w:szCs w:val="32"/>
          <w:u w:val="single"/>
        </w:rPr>
        <w:t>Summary</w:t>
      </w:r>
      <w:r w:rsidR="00E64A06">
        <w:rPr>
          <w:rFonts w:ascii="Arial" w:hAnsi="Arial" w:cs="Arial"/>
          <w:b/>
          <w:sz w:val="32"/>
          <w:szCs w:val="32"/>
          <w:u w:val="single"/>
        </w:rPr>
        <w:t xml:space="preserve"> for</w:t>
      </w:r>
      <w:r w:rsidR="008640E0">
        <w:rPr>
          <w:rFonts w:ascii="Arial" w:hAnsi="Arial" w:cs="Arial"/>
          <w:b/>
          <w:sz w:val="32"/>
          <w:szCs w:val="32"/>
          <w:u w:val="single"/>
        </w:rPr>
        <w:t>m (HR56)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D4CC6" w:rsidRPr="00D82351" w:rsidRDefault="008D4CC6" w:rsidP="008D4CC6">
      <w:pPr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281902" w:rsidRPr="00D82351" w:rsidTr="00D82351">
        <w:tc>
          <w:tcPr>
            <w:tcW w:w="3510" w:type="dxa"/>
            <w:shd w:val="clear" w:color="auto" w:fill="auto"/>
          </w:tcPr>
          <w:p w:rsidR="00281902" w:rsidRPr="00D82351" w:rsidRDefault="00281902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2351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proofErr w:type="spellStart"/>
            <w:r w:rsidRPr="00D82351">
              <w:rPr>
                <w:rFonts w:ascii="Arial" w:hAnsi="Arial" w:cs="Arial"/>
                <w:b/>
                <w:sz w:val="20"/>
                <w:szCs w:val="20"/>
              </w:rPr>
              <w:t>Dept</w:t>
            </w:r>
            <w:proofErr w:type="spellEnd"/>
            <w:r w:rsidRPr="00D82351">
              <w:rPr>
                <w:rFonts w:ascii="Arial" w:hAnsi="Arial" w:cs="Arial"/>
                <w:b/>
                <w:sz w:val="20"/>
                <w:szCs w:val="20"/>
              </w:rPr>
              <w:t>/Faculty/Institution</w:t>
            </w:r>
          </w:p>
        </w:tc>
        <w:tc>
          <w:tcPr>
            <w:tcW w:w="5529" w:type="dxa"/>
            <w:shd w:val="clear" w:color="auto" w:fill="auto"/>
          </w:tcPr>
          <w:p w:rsidR="00281902" w:rsidRDefault="00281902" w:rsidP="008D4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351" w:rsidRPr="00D82351" w:rsidRDefault="00D82351" w:rsidP="008D4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02" w:rsidRPr="00D82351" w:rsidTr="00D82351">
        <w:tc>
          <w:tcPr>
            <w:tcW w:w="3510" w:type="dxa"/>
            <w:shd w:val="clear" w:color="auto" w:fill="auto"/>
          </w:tcPr>
          <w:p w:rsidR="00281902" w:rsidRPr="00D82351" w:rsidRDefault="00281902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2351">
              <w:rPr>
                <w:rFonts w:ascii="Arial" w:hAnsi="Arial" w:cs="Arial"/>
                <w:b/>
                <w:sz w:val="20"/>
                <w:szCs w:val="20"/>
              </w:rPr>
              <w:t>Name of Author</w:t>
            </w:r>
          </w:p>
        </w:tc>
        <w:tc>
          <w:tcPr>
            <w:tcW w:w="5529" w:type="dxa"/>
            <w:shd w:val="clear" w:color="auto" w:fill="auto"/>
          </w:tcPr>
          <w:p w:rsidR="00281902" w:rsidRDefault="00281902" w:rsidP="008D4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351" w:rsidRPr="00D82351" w:rsidRDefault="00D82351" w:rsidP="008D4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02" w:rsidRPr="00D82351" w:rsidTr="00D82351">
        <w:tc>
          <w:tcPr>
            <w:tcW w:w="3510" w:type="dxa"/>
            <w:shd w:val="clear" w:color="auto" w:fill="auto"/>
          </w:tcPr>
          <w:p w:rsidR="00281902" w:rsidRPr="00D82351" w:rsidRDefault="00281902" w:rsidP="00281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2351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  <w:p w:rsidR="00281902" w:rsidRPr="00D82351" w:rsidRDefault="00281902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281902" w:rsidRPr="00D82351" w:rsidRDefault="00281902" w:rsidP="00281902">
            <w:pPr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>Tel:</w:t>
            </w:r>
            <w:r w:rsidR="009139B4" w:rsidRPr="00D823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1902" w:rsidRPr="00D82351" w:rsidRDefault="00DF00DA" w:rsidP="00120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81902" w:rsidRPr="00D82351">
              <w:rPr>
                <w:rFonts w:ascii="Arial" w:hAnsi="Arial" w:cs="Arial"/>
                <w:sz w:val="20"/>
                <w:szCs w:val="20"/>
              </w:rPr>
              <w:t>-mail:</w:t>
            </w:r>
            <w:r w:rsidR="009139B4" w:rsidRPr="00D823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1902" w:rsidRPr="00D82351" w:rsidTr="00D82351">
        <w:tc>
          <w:tcPr>
            <w:tcW w:w="3510" w:type="dxa"/>
            <w:shd w:val="clear" w:color="auto" w:fill="auto"/>
          </w:tcPr>
          <w:p w:rsidR="00281902" w:rsidRPr="00D82351" w:rsidRDefault="00281902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235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529" w:type="dxa"/>
            <w:shd w:val="clear" w:color="auto" w:fill="auto"/>
          </w:tcPr>
          <w:p w:rsidR="00281902" w:rsidRDefault="00281902" w:rsidP="008D4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351" w:rsidRPr="00D82351" w:rsidRDefault="00D82351" w:rsidP="008D4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CC6" w:rsidRPr="002B6327" w:rsidRDefault="008D4CC6" w:rsidP="001D493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43028" w:rsidRDefault="00847E92" w:rsidP="001D49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This form should be completed </w:t>
      </w:r>
      <w:r w:rsidR="00603198">
        <w:rPr>
          <w:rFonts w:ascii="Arial" w:hAnsi="Arial" w:cs="Arial"/>
          <w:b/>
          <w:i/>
          <w:sz w:val="20"/>
          <w:szCs w:val="20"/>
        </w:rPr>
        <w:t>where a member(s</w:t>
      </w:r>
      <w:r w:rsidR="00C35ECD">
        <w:rPr>
          <w:rFonts w:ascii="Arial" w:hAnsi="Arial" w:cs="Arial"/>
          <w:b/>
          <w:i/>
          <w:sz w:val="20"/>
          <w:szCs w:val="20"/>
        </w:rPr>
        <w:t>)</w:t>
      </w:r>
      <w:r w:rsidR="00603198">
        <w:rPr>
          <w:rFonts w:ascii="Arial" w:hAnsi="Arial" w:cs="Arial"/>
          <w:b/>
          <w:i/>
          <w:sz w:val="20"/>
          <w:szCs w:val="20"/>
        </w:rPr>
        <w:t xml:space="preserve"> of staff are planning to undertake work in a country outside the UK for a period of six months or more over a twelve month period.  </w:t>
      </w:r>
    </w:p>
    <w:p w:rsidR="00643028" w:rsidRDefault="00643028" w:rsidP="001D4930">
      <w:pPr>
        <w:jc w:val="both"/>
        <w:rPr>
          <w:rFonts w:ascii="Arial" w:hAnsi="Arial" w:cs="Arial"/>
          <w:sz w:val="20"/>
          <w:szCs w:val="20"/>
        </w:rPr>
      </w:pPr>
    </w:p>
    <w:p w:rsidR="006A423E" w:rsidRDefault="00C35ECD" w:rsidP="001D4930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Institutions </w:t>
      </w:r>
      <w:r w:rsidR="00597439" w:rsidRPr="00597439">
        <w:rPr>
          <w:rFonts w:ascii="Arial" w:hAnsi="Arial" w:cs="Arial"/>
          <w:noProof/>
          <w:sz w:val="20"/>
          <w:szCs w:val="20"/>
        </w:rPr>
        <w:t xml:space="preserve">can seek advice on a proposed assignment </w:t>
      </w:r>
      <w:r w:rsidR="00597439">
        <w:rPr>
          <w:rFonts w:ascii="Arial" w:hAnsi="Arial" w:cs="Arial"/>
          <w:noProof/>
          <w:sz w:val="20"/>
          <w:szCs w:val="20"/>
        </w:rPr>
        <w:t xml:space="preserve">overseas </w:t>
      </w:r>
      <w:r w:rsidR="00597439" w:rsidRPr="00597439">
        <w:rPr>
          <w:rFonts w:ascii="Arial" w:hAnsi="Arial" w:cs="Arial"/>
          <w:noProof/>
          <w:sz w:val="20"/>
          <w:szCs w:val="20"/>
        </w:rPr>
        <w:t xml:space="preserve">by emailing the </w:t>
      </w:r>
      <w:r>
        <w:rPr>
          <w:rFonts w:ascii="Arial" w:hAnsi="Arial" w:cs="Arial"/>
          <w:noProof/>
          <w:sz w:val="20"/>
          <w:szCs w:val="20"/>
        </w:rPr>
        <w:t xml:space="preserve">International  Working </w:t>
      </w:r>
      <w:r w:rsidR="00597439" w:rsidRPr="00597439">
        <w:rPr>
          <w:rFonts w:ascii="Arial" w:hAnsi="Arial" w:cs="Arial"/>
          <w:noProof/>
          <w:sz w:val="20"/>
          <w:szCs w:val="20"/>
        </w:rPr>
        <w:t xml:space="preserve">group email for advice </w:t>
      </w:r>
      <w:r w:rsidR="00597439" w:rsidRPr="00AB52E3">
        <w:rPr>
          <w:rFonts w:ascii="Arial" w:hAnsi="Arial" w:cs="Arial"/>
          <w:noProof/>
          <w:sz w:val="20"/>
          <w:szCs w:val="20"/>
        </w:rPr>
        <w:t>(</w:t>
      </w:r>
      <w:hyperlink r:id="rId9" w:history="1">
        <w:r w:rsidR="00E64A06" w:rsidRPr="0069188E">
          <w:rPr>
            <w:rStyle w:val="Hyperlink"/>
            <w:rFonts w:ascii="Arial" w:hAnsi="Arial" w:cs="Arial"/>
            <w:noProof/>
            <w:sz w:val="20"/>
            <w:szCs w:val="20"/>
          </w:rPr>
          <w:t>InternationalWorkingqueries@admin.cam.ac.uk</w:t>
        </w:r>
      </w:hyperlink>
      <w:r w:rsidR="006A423E" w:rsidRPr="00AB52E3">
        <w:rPr>
          <w:rFonts w:ascii="Arial" w:hAnsi="Arial" w:cs="Arial"/>
          <w:noProof/>
          <w:sz w:val="20"/>
          <w:szCs w:val="20"/>
        </w:rPr>
        <w:t>).</w:t>
      </w:r>
      <w:r w:rsidR="00597439" w:rsidRPr="00597439">
        <w:rPr>
          <w:rFonts w:ascii="Arial" w:hAnsi="Arial" w:cs="Arial"/>
          <w:noProof/>
          <w:sz w:val="20"/>
          <w:szCs w:val="20"/>
        </w:rPr>
        <w:t xml:space="preserve"> </w:t>
      </w:r>
    </w:p>
    <w:p w:rsidR="00603198" w:rsidRDefault="00643028" w:rsidP="001D4930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(</w:t>
      </w:r>
      <w:r w:rsidR="00597439" w:rsidRPr="00597439">
        <w:rPr>
          <w:rFonts w:ascii="Arial" w:hAnsi="Arial" w:cs="Arial"/>
          <w:sz w:val="20"/>
          <w:szCs w:val="20"/>
        </w:rPr>
        <w:t xml:space="preserve">For short periods of less than six months the HR Schools team </w:t>
      </w:r>
      <w:r w:rsidR="00597439">
        <w:rPr>
          <w:rFonts w:ascii="Arial" w:hAnsi="Arial" w:cs="Arial"/>
          <w:sz w:val="20"/>
          <w:szCs w:val="20"/>
        </w:rPr>
        <w:t xml:space="preserve">will </w:t>
      </w:r>
      <w:r w:rsidR="00597439" w:rsidRPr="00597439">
        <w:rPr>
          <w:rFonts w:ascii="Arial" w:hAnsi="Arial" w:cs="Arial"/>
          <w:sz w:val="20"/>
          <w:szCs w:val="20"/>
        </w:rPr>
        <w:t>contact Tax Section for advice, supplying brief details</w:t>
      </w:r>
      <w:r w:rsidR="00597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  <w:r w:rsidR="00597439">
        <w:rPr>
          <w:rFonts w:ascii="Arial" w:hAnsi="Arial" w:cs="Arial"/>
          <w:sz w:val="20"/>
          <w:szCs w:val="20"/>
        </w:rPr>
        <w:t xml:space="preserve"> </w:t>
      </w:r>
    </w:p>
    <w:p w:rsidR="00603198" w:rsidRDefault="00603198" w:rsidP="001D493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47E92" w:rsidRDefault="00603198" w:rsidP="001D4930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The </w:t>
      </w:r>
      <w:r w:rsidR="0032038B">
        <w:rPr>
          <w:rFonts w:ascii="Arial" w:hAnsi="Arial" w:cs="Arial"/>
          <w:b/>
          <w:i/>
          <w:sz w:val="20"/>
          <w:szCs w:val="20"/>
        </w:rPr>
        <w:t xml:space="preserve">Institutional </w:t>
      </w:r>
      <w:r w:rsidR="00847E92">
        <w:rPr>
          <w:rFonts w:ascii="Arial" w:hAnsi="Arial" w:cs="Arial"/>
          <w:b/>
          <w:i/>
          <w:sz w:val="20"/>
          <w:szCs w:val="20"/>
        </w:rPr>
        <w:t>Adm</w:t>
      </w:r>
      <w:r w:rsidR="002777E3">
        <w:rPr>
          <w:rFonts w:ascii="Arial" w:hAnsi="Arial" w:cs="Arial"/>
          <w:b/>
          <w:i/>
          <w:sz w:val="20"/>
          <w:szCs w:val="20"/>
        </w:rPr>
        <w:t xml:space="preserve">inistrator </w:t>
      </w:r>
      <w:r w:rsidR="00E41C7A">
        <w:rPr>
          <w:rFonts w:ascii="Arial" w:hAnsi="Arial" w:cs="Arial"/>
          <w:b/>
          <w:i/>
          <w:sz w:val="20"/>
          <w:szCs w:val="20"/>
        </w:rPr>
        <w:t>in liaison with the line manager, research grants administrator</w:t>
      </w:r>
      <w:r w:rsidR="002777E3">
        <w:rPr>
          <w:rFonts w:ascii="Arial" w:hAnsi="Arial" w:cs="Arial"/>
          <w:b/>
          <w:i/>
          <w:sz w:val="20"/>
          <w:szCs w:val="20"/>
        </w:rPr>
        <w:t xml:space="preserve"> and </w:t>
      </w:r>
      <w:r>
        <w:rPr>
          <w:rFonts w:ascii="Arial" w:hAnsi="Arial" w:cs="Arial"/>
          <w:b/>
          <w:i/>
          <w:sz w:val="20"/>
          <w:szCs w:val="20"/>
        </w:rPr>
        <w:t xml:space="preserve">the </w:t>
      </w:r>
      <w:r w:rsidR="00E41C7A">
        <w:rPr>
          <w:rFonts w:ascii="Arial" w:hAnsi="Arial" w:cs="Arial"/>
          <w:b/>
          <w:i/>
          <w:sz w:val="20"/>
          <w:szCs w:val="20"/>
        </w:rPr>
        <w:t xml:space="preserve">member(s) of staff </w:t>
      </w:r>
      <w:r w:rsidR="00847E92">
        <w:rPr>
          <w:rFonts w:ascii="Arial" w:hAnsi="Arial" w:cs="Arial"/>
          <w:b/>
          <w:i/>
          <w:sz w:val="20"/>
          <w:szCs w:val="20"/>
        </w:rPr>
        <w:t>plannin</w:t>
      </w:r>
      <w:r w:rsidR="008D7862">
        <w:rPr>
          <w:rFonts w:ascii="Arial" w:hAnsi="Arial" w:cs="Arial"/>
          <w:b/>
          <w:i/>
          <w:sz w:val="20"/>
          <w:szCs w:val="20"/>
        </w:rPr>
        <w:t>g to undertake work outside t</w:t>
      </w:r>
      <w:r w:rsidR="00847E92">
        <w:rPr>
          <w:rFonts w:ascii="Arial" w:hAnsi="Arial" w:cs="Arial"/>
          <w:b/>
          <w:i/>
          <w:sz w:val="20"/>
          <w:szCs w:val="20"/>
        </w:rPr>
        <w:t>he United Kingdo</w:t>
      </w:r>
      <w:r>
        <w:rPr>
          <w:rFonts w:ascii="Arial" w:hAnsi="Arial" w:cs="Arial"/>
          <w:b/>
          <w:i/>
          <w:sz w:val="20"/>
          <w:szCs w:val="20"/>
        </w:rPr>
        <w:t>m should complete th</w:t>
      </w:r>
      <w:r w:rsidR="006A423E">
        <w:rPr>
          <w:rFonts w:ascii="Arial" w:hAnsi="Arial" w:cs="Arial"/>
          <w:b/>
          <w:i/>
          <w:sz w:val="20"/>
          <w:szCs w:val="20"/>
        </w:rPr>
        <w:t>is</w:t>
      </w:r>
      <w:r>
        <w:rPr>
          <w:rFonts w:ascii="Arial" w:hAnsi="Arial" w:cs="Arial"/>
          <w:b/>
          <w:i/>
          <w:sz w:val="20"/>
          <w:szCs w:val="20"/>
        </w:rPr>
        <w:t xml:space="preserve"> form (see notes on submission below).</w:t>
      </w:r>
    </w:p>
    <w:p w:rsidR="00603198" w:rsidRDefault="00603198" w:rsidP="001D493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A3426" w:rsidRDefault="002B6327" w:rsidP="001D493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B6327">
        <w:rPr>
          <w:rFonts w:ascii="Arial" w:hAnsi="Arial" w:cs="Arial"/>
          <w:b/>
          <w:i/>
          <w:sz w:val="20"/>
          <w:szCs w:val="20"/>
        </w:rPr>
        <w:t xml:space="preserve">Please refer to the </w:t>
      </w:r>
      <w:hyperlink r:id="rId10" w:history="1">
        <w:r w:rsidR="00DF00DA" w:rsidRPr="00655A0F">
          <w:rPr>
            <w:rStyle w:val="Hyperlink"/>
            <w:rFonts w:ascii="Arial" w:hAnsi="Arial" w:cs="Arial"/>
            <w:b/>
            <w:i/>
            <w:sz w:val="20"/>
            <w:szCs w:val="20"/>
          </w:rPr>
          <w:t>‘</w:t>
        </w:r>
        <w:r w:rsidR="00B90409" w:rsidRPr="00655A0F">
          <w:rPr>
            <w:rStyle w:val="Hyperlink"/>
            <w:rFonts w:ascii="Arial" w:hAnsi="Arial" w:cs="Arial"/>
            <w:b/>
            <w:i/>
            <w:sz w:val="20"/>
            <w:szCs w:val="20"/>
          </w:rPr>
          <w:t xml:space="preserve">Working Internationally: </w:t>
        </w:r>
        <w:r w:rsidRPr="00655A0F">
          <w:rPr>
            <w:rStyle w:val="Hyperlink"/>
            <w:rFonts w:ascii="Arial" w:hAnsi="Arial" w:cs="Arial"/>
            <w:b/>
            <w:i/>
            <w:sz w:val="20"/>
            <w:szCs w:val="20"/>
          </w:rPr>
          <w:t>Manager</w:t>
        </w:r>
        <w:r w:rsidR="00DF00DA" w:rsidRPr="00655A0F">
          <w:rPr>
            <w:rStyle w:val="Hyperlink"/>
            <w:rFonts w:ascii="Arial" w:hAnsi="Arial" w:cs="Arial"/>
            <w:b/>
            <w:i/>
            <w:sz w:val="20"/>
            <w:szCs w:val="20"/>
          </w:rPr>
          <w:t>’s</w:t>
        </w:r>
        <w:r w:rsidRPr="00655A0F">
          <w:rPr>
            <w:rStyle w:val="Hyperlink"/>
            <w:rFonts w:ascii="Arial" w:hAnsi="Arial" w:cs="Arial"/>
            <w:b/>
            <w:i/>
            <w:sz w:val="20"/>
            <w:szCs w:val="20"/>
          </w:rPr>
          <w:t xml:space="preserve"> Guide</w:t>
        </w:r>
        <w:r w:rsidR="00B90409" w:rsidRPr="00655A0F">
          <w:rPr>
            <w:rStyle w:val="Hyperlink"/>
            <w:rFonts w:ascii="Arial" w:hAnsi="Arial" w:cs="Arial"/>
            <w:b/>
            <w:i/>
            <w:sz w:val="20"/>
            <w:szCs w:val="20"/>
          </w:rPr>
          <w:t>’</w:t>
        </w:r>
      </w:hyperlink>
      <w:r w:rsidR="00A55EFA">
        <w:rPr>
          <w:rFonts w:ascii="Arial" w:hAnsi="Arial" w:cs="Arial"/>
          <w:b/>
          <w:i/>
          <w:sz w:val="20"/>
          <w:szCs w:val="20"/>
        </w:rPr>
        <w:t xml:space="preserve"> </w:t>
      </w:r>
      <w:r w:rsidRPr="002B6327">
        <w:rPr>
          <w:rFonts w:ascii="Arial" w:hAnsi="Arial" w:cs="Arial"/>
          <w:b/>
          <w:i/>
          <w:sz w:val="20"/>
          <w:szCs w:val="20"/>
        </w:rPr>
        <w:t xml:space="preserve">for </w:t>
      </w:r>
      <w:r w:rsidR="00984AB8">
        <w:rPr>
          <w:rFonts w:ascii="Arial" w:hAnsi="Arial" w:cs="Arial"/>
          <w:b/>
          <w:i/>
          <w:sz w:val="20"/>
          <w:szCs w:val="20"/>
        </w:rPr>
        <w:t>information on items to</w:t>
      </w:r>
      <w:r w:rsidRPr="002B6327">
        <w:rPr>
          <w:rFonts w:ascii="Arial" w:hAnsi="Arial" w:cs="Arial"/>
          <w:b/>
          <w:i/>
          <w:sz w:val="20"/>
          <w:szCs w:val="20"/>
        </w:rPr>
        <w:t xml:space="preserve"> include on this form</w:t>
      </w:r>
      <w:r w:rsidR="00B77C0D">
        <w:rPr>
          <w:rFonts w:ascii="Arial" w:hAnsi="Arial" w:cs="Arial"/>
          <w:b/>
          <w:i/>
          <w:sz w:val="20"/>
          <w:szCs w:val="20"/>
        </w:rPr>
        <w:t xml:space="preserve">. </w:t>
      </w:r>
      <w:r w:rsidR="00FA3426">
        <w:rPr>
          <w:rFonts w:ascii="Arial" w:hAnsi="Arial" w:cs="Arial"/>
          <w:b/>
          <w:i/>
          <w:sz w:val="20"/>
          <w:szCs w:val="20"/>
        </w:rPr>
        <w:t xml:space="preserve">In addition, a </w:t>
      </w:r>
      <w:hyperlink r:id="rId11" w:history="1">
        <w:r w:rsidR="00FA3426" w:rsidRPr="00655A0F">
          <w:rPr>
            <w:rStyle w:val="Hyperlink"/>
            <w:rFonts w:ascii="Arial" w:hAnsi="Arial" w:cs="Arial"/>
            <w:b/>
            <w:i/>
            <w:sz w:val="20"/>
            <w:szCs w:val="20"/>
          </w:rPr>
          <w:t>briefing document</w:t>
        </w:r>
      </w:hyperlink>
      <w:r w:rsidR="00FA3426">
        <w:rPr>
          <w:rFonts w:ascii="Arial" w:hAnsi="Arial" w:cs="Arial"/>
          <w:b/>
          <w:i/>
          <w:sz w:val="20"/>
          <w:szCs w:val="20"/>
        </w:rPr>
        <w:t xml:space="preserve"> on International Assignments (FAQs) is available</w:t>
      </w:r>
      <w:r w:rsidR="00540199">
        <w:rPr>
          <w:rFonts w:ascii="Arial" w:hAnsi="Arial" w:cs="Arial"/>
          <w:b/>
          <w:i/>
          <w:sz w:val="20"/>
          <w:szCs w:val="20"/>
        </w:rPr>
        <w:t>.</w:t>
      </w:r>
    </w:p>
    <w:p w:rsidR="00847E92" w:rsidRPr="002B6327" w:rsidRDefault="00847E92" w:rsidP="001D493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777E3" w:rsidRDefault="00564636" w:rsidP="001D4930">
      <w:pPr>
        <w:jc w:val="both"/>
        <w:rPr>
          <w:rFonts w:ascii="Arial" w:hAnsi="Arial" w:cs="Arial"/>
          <w:sz w:val="20"/>
          <w:szCs w:val="20"/>
        </w:rPr>
      </w:pPr>
      <w:r w:rsidRPr="002777E3">
        <w:rPr>
          <w:rFonts w:ascii="Arial" w:hAnsi="Arial" w:cs="Arial"/>
          <w:b/>
          <w:sz w:val="20"/>
          <w:szCs w:val="20"/>
        </w:rPr>
        <w:t>Section 1</w:t>
      </w:r>
      <w:r w:rsidR="00AD34F4">
        <w:rPr>
          <w:rFonts w:ascii="Arial" w:hAnsi="Arial" w:cs="Arial"/>
          <w:sz w:val="20"/>
          <w:szCs w:val="20"/>
        </w:rPr>
        <w:t xml:space="preserve"> must be </w:t>
      </w:r>
      <w:r w:rsidR="002777E3">
        <w:rPr>
          <w:rFonts w:ascii="Arial" w:hAnsi="Arial" w:cs="Arial"/>
          <w:sz w:val="20"/>
          <w:szCs w:val="20"/>
        </w:rPr>
        <w:t>approved in princip</w:t>
      </w:r>
      <w:r>
        <w:rPr>
          <w:rFonts w:ascii="Arial" w:hAnsi="Arial" w:cs="Arial"/>
          <w:sz w:val="20"/>
          <w:szCs w:val="20"/>
        </w:rPr>
        <w:t>l</w:t>
      </w:r>
      <w:r w:rsidR="002777E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by the Head of </w:t>
      </w:r>
      <w:r w:rsidR="00C35ECD">
        <w:rPr>
          <w:rFonts w:ascii="Arial" w:hAnsi="Arial" w:cs="Arial"/>
          <w:sz w:val="20"/>
          <w:szCs w:val="20"/>
        </w:rPr>
        <w:t xml:space="preserve">Institution </w:t>
      </w:r>
      <w:r>
        <w:rPr>
          <w:rFonts w:ascii="Arial" w:hAnsi="Arial" w:cs="Arial"/>
          <w:sz w:val="20"/>
          <w:szCs w:val="20"/>
        </w:rPr>
        <w:t>and submitted to the HR Schools team for advice and guidance</w:t>
      </w:r>
      <w:r w:rsidR="00AD34F4">
        <w:rPr>
          <w:rFonts w:ascii="Arial" w:hAnsi="Arial" w:cs="Arial"/>
          <w:sz w:val="20"/>
          <w:szCs w:val="20"/>
        </w:rPr>
        <w:t xml:space="preserve"> </w:t>
      </w:r>
      <w:r w:rsidR="002777E3" w:rsidRPr="002777E3">
        <w:rPr>
          <w:rFonts w:ascii="Arial" w:hAnsi="Arial" w:cs="Arial"/>
          <w:b/>
          <w:sz w:val="20"/>
          <w:szCs w:val="20"/>
        </w:rPr>
        <w:t>in advance</w:t>
      </w:r>
      <w:r w:rsidR="002777E3">
        <w:rPr>
          <w:rFonts w:ascii="Arial" w:hAnsi="Arial" w:cs="Arial"/>
          <w:sz w:val="20"/>
          <w:szCs w:val="20"/>
        </w:rPr>
        <w:t xml:space="preserve"> </w:t>
      </w:r>
      <w:r w:rsidR="00AD34F4">
        <w:rPr>
          <w:rFonts w:ascii="Arial" w:hAnsi="Arial" w:cs="Arial"/>
          <w:sz w:val="20"/>
          <w:szCs w:val="20"/>
        </w:rPr>
        <w:t>of travel</w:t>
      </w:r>
      <w:r w:rsidR="002777E3">
        <w:rPr>
          <w:rFonts w:ascii="Arial" w:hAnsi="Arial" w:cs="Arial"/>
          <w:sz w:val="20"/>
          <w:szCs w:val="20"/>
        </w:rPr>
        <w:t xml:space="preserve"> or agreement to work overseas</w:t>
      </w:r>
      <w:r w:rsidR="00AD34F4">
        <w:rPr>
          <w:rFonts w:ascii="Arial" w:hAnsi="Arial" w:cs="Arial"/>
          <w:sz w:val="20"/>
          <w:szCs w:val="20"/>
        </w:rPr>
        <w:t xml:space="preserve">. </w:t>
      </w:r>
    </w:p>
    <w:p w:rsidR="002777E3" w:rsidRDefault="002777E3" w:rsidP="001D4930">
      <w:pPr>
        <w:jc w:val="both"/>
        <w:rPr>
          <w:rFonts w:ascii="Arial" w:hAnsi="Arial" w:cs="Arial"/>
          <w:sz w:val="20"/>
          <w:szCs w:val="20"/>
        </w:rPr>
      </w:pPr>
    </w:p>
    <w:p w:rsidR="002777E3" w:rsidRDefault="00564636" w:rsidP="001D49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HR Schools team will </w:t>
      </w:r>
      <w:r w:rsidR="00E41C7A">
        <w:rPr>
          <w:rFonts w:ascii="Arial" w:hAnsi="Arial" w:cs="Arial"/>
          <w:sz w:val="20"/>
          <w:szCs w:val="20"/>
        </w:rPr>
        <w:t xml:space="preserve">then </w:t>
      </w:r>
      <w:r>
        <w:rPr>
          <w:rFonts w:ascii="Arial" w:hAnsi="Arial" w:cs="Arial"/>
          <w:sz w:val="20"/>
          <w:szCs w:val="20"/>
        </w:rPr>
        <w:t>facilitate co-ordinating advice</w:t>
      </w:r>
      <w:r w:rsidR="00603198">
        <w:rPr>
          <w:rFonts w:ascii="Arial" w:hAnsi="Arial" w:cs="Arial"/>
          <w:sz w:val="20"/>
          <w:szCs w:val="20"/>
        </w:rPr>
        <w:t>, for example from Tax and Legal Services sections</w:t>
      </w:r>
      <w:r w:rsidR="00E41C7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03198">
        <w:rPr>
          <w:rFonts w:ascii="Arial" w:hAnsi="Arial" w:cs="Arial"/>
          <w:sz w:val="20"/>
          <w:szCs w:val="20"/>
        </w:rPr>
        <w:t xml:space="preserve">so that </w:t>
      </w:r>
      <w:r>
        <w:rPr>
          <w:rFonts w:ascii="Arial" w:hAnsi="Arial" w:cs="Arial"/>
          <w:sz w:val="20"/>
          <w:szCs w:val="20"/>
        </w:rPr>
        <w:t>Section 2</w:t>
      </w:r>
      <w:r w:rsidR="00603198">
        <w:rPr>
          <w:rFonts w:ascii="Arial" w:hAnsi="Arial" w:cs="Arial"/>
          <w:sz w:val="20"/>
          <w:szCs w:val="20"/>
        </w:rPr>
        <w:t xml:space="preserve"> can be completed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777E3" w:rsidRDefault="002777E3" w:rsidP="001D4930">
      <w:pPr>
        <w:jc w:val="both"/>
        <w:rPr>
          <w:rFonts w:ascii="Arial" w:hAnsi="Arial" w:cs="Arial"/>
          <w:sz w:val="20"/>
          <w:szCs w:val="20"/>
        </w:rPr>
      </w:pPr>
    </w:p>
    <w:p w:rsidR="00280E34" w:rsidRDefault="00564636" w:rsidP="00DC7D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</w:t>
      </w:r>
      <w:r w:rsidRPr="00564636">
        <w:rPr>
          <w:rFonts w:ascii="Arial" w:hAnsi="Arial" w:cs="Arial"/>
          <w:b/>
          <w:sz w:val="20"/>
          <w:szCs w:val="20"/>
        </w:rPr>
        <w:t>both</w:t>
      </w:r>
      <w:r w:rsidRPr="008D7862">
        <w:rPr>
          <w:rFonts w:ascii="Arial" w:hAnsi="Arial" w:cs="Arial"/>
          <w:b/>
          <w:sz w:val="20"/>
          <w:szCs w:val="20"/>
        </w:rPr>
        <w:t xml:space="preserve"> </w:t>
      </w:r>
      <w:r w:rsidR="008D7862" w:rsidRPr="008D7862">
        <w:rPr>
          <w:rFonts w:ascii="Arial" w:hAnsi="Arial" w:cs="Arial"/>
          <w:b/>
          <w:sz w:val="20"/>
          <w:szCs w:val="20"/>
        </w:rPr>
        <w:t>sections</w:t>
      </w:r>
      <w:r w:rsidR="008D7862">
        <w:rPr>
          <w:rFonts w:ascii="Arial" w:hAnsi="Arial" w:cs="Arial"/>
          <w:sz w:val="20"/>
          <w:szCs w:val="20"/>
        </w:rPr>
        <w:t xml:space="preserve"> are completed</w:t>
      </w:r>
      <w:r w:rsidR="002777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D7862">
        <w:rPr>
          <w:rFonts w:ascii="Arial" w:hAnsi="Arial" w:cs="Arial"/>
          <w:sz w:val="20"/>
          <w:szCs w:val="20"/>
        </w:rPr>
        <w:t>together with the risk assessment documents</w:t>
      </w:r>
      <w:r w:rsidR="00DC7D6D">
        <w:rPr>
          <w:rFonts w:ascii="Arial" w:hAnsi="Arial" w:cs="Arial"/>
          <w:sz w:val="20"/>
          <w:szCs w:val="20"/>
        </w:rPr>
        <w:t xml:space="preserve"> (see Section 3)</w:t>
      </w:r>
      <w:proofErr w:type="gramStart"/>
      <w:r w:rsidR="008D7862">
        <w:rPr>
          <w:rFonts w:ascii="Arial" w:hAnsi="Arial" w:cs="Arial"/>
          <w:sz w:val="20"/>
          <w:szCs w:val="20"/>
        </w:rPr>
        <w:t>,</w:t>
      </w:r>
      <w:proofErr w:type="gramEnd"/>
      <w:r w:rsidR="008D7862">
        <w:rPr>
          <w:rFonts w:ascii="Arial" w:hAnsi="Arial" w:cs="Arial"/>
          <w:sz w:val="20"/>
          <w:szCs w:val="20"/>
        </w:rPr>
        <w:t xml:space="preserve"> this</w:t>
      </w:r>
      <w:r>
        <w:rPr>
          <w:rFonts w:ascii="Arial" w:hAnsi="Arial" w:cs="Arial"/>
          <w:sz w:val="20"/>
          <w:szCs w:val="20"/>
        </w:rPr>
        <w:t xml:space="preserve"> form should be approved by the Head of</w:t>
      </w:r>
      <w:r w:rsidR="00C35ECD">
        <w:rPr>
          <w:rFonts w:ascii="Arial" w:hAnsi="Arial" w:cs="Arial"/>
          <w:sz w:val="20"/>
          <w:szCs w:val="20"/>
        </w:rPr>
        <w:t xml:space="preserve"> Institution</w:t>
      </w:r>
      <w:r>
        <w:rPr>
          <w:rFonts w:ascii="Arial" w:hAnsi="Arial" w:cs="Arial"/>
          <w:sz w:val="20"/>
          <w:szCs w:val="20"/>
        </w:rPr>
        <w:t xml:space="preserve">, HR </w:t>
      </w:r>
      <w:r w:rsidR="00D95B5B">
        <w:rPr>
          <w:rFonts w:ascii="Arial" w:hAnsi="Arial" w:cs="Arial"/>
          <w:sz w:val="20"/>
          <w:szCs w:val="20"/>
        </w:rPr>
        <w:t xml:space="preserve">School team </w:t>
      </w:r>
      <w:r>
        <w:rPr>
          <w:rFonts w:ascii="Arial" w:hAnsi="Arial" w:cs="Arial"/>
          <w:sz w:val="20"/>
          <w:szCs w:val="20"/>
        </w:rPr>
        <w:t>and Fin</w:t>
      </w:r>
      <w:r w:rsidR="00DF00DA">
        <w:rPr>
          <w:rFonts w:ascii="Arial" w:hAnsi="Arial" w:cs="Arial"/>
          <w:sz w:val="20"/>
          <w:szCs w:val="20"/>
        </w:rPr>
        <w:t>ance.</w:t>
      </w:r>
    </w:p>
    <w:p w:rsidR="00DC7D6D" w:rsidRPr="00DC7D6D" w:rsidRDefault="00DC7D6D" w:rsidP="00DC7D6D">
      <w:pPr>
        <w:jc w:val="both"/>
        <w:rPr>
          <w:rFonts w:ascii="Arial" w:hAnsi="Arial" w:cs="Arial"/>
          <w:sz w:val="20"/>
          <w:szCs w:val="20"/>
        </w:rPr>
      </w:pPr>
    </w:p>
    <w:p w:rsidR="00564636" w:rsidRPr="004479BD" w:rsidRDefault="00564636" w:rsidP="001D4930">
      <w:pPr>
        <w:pStyle w:val="Title"/>
        <w:rPr>
          <w:rFonts w:ascii="Arial" w:hAnsi="Arial" w:cs="Arial"/>
          <w:sz w:val="28"/>
          <w:szCs w:val="28"/>
        </w:rPr>
      </w:pPr>
      <w:r w:rsidRPr="004479BD">
        <w:rPr>
          <w:rFonts w:ascii="Arial" w:hAnsi="Arial" w:cs="Arial"/>
          <w:sz w:val="28"/>
          <w:szCs w:val="28"/>
        </w:rPr>
        <w:t>Section 1</w:t>
      </w:r>
      <w:r w:rsidR="00280E34" w:rsidRPr="004479BD">
        <w:rPr>
          <w:rFonts w:ascii="Arial" w:hAnsi="Arial" w:cs="Arial"/>
          <w:sz w:val="28"/>
          <w:szCs w:val="28"/>
        </w:rPr>
        <w:t xml:space="preserve"> – Department to complete</w:t>
      </w:r>
    </w:p>
    <w:p w:rsidR="008D4CC6" w:rsidRPr="001D4930" w:rsidRDefault="00120854" w:rsidP="001D4930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1D4930">
        <w:rPr>
          <w:rFonts w:ascii="Arial" w:hAnsi="Arial" w:cs="Arial"/>
          <w:b/>
          <w:sz w:val="20"/>
          <w:szCs w:val="20"/>
        </w:rPr>
        <w:t xml:space="preserve">Purpose of </w:t>
      </w:r>
      <w:r w:rsidR="00E64A06">
        <w:rPr>
          <w:rFonts w:ascii="Arial" w:hAnsi="Arial" w:cs="Arial"/>
          <w:b/>
          <w:sz w:val="20"/>
          <w:szCs w:val="20"/>
        </w:rPr>
        <w:t>International Working arrangement</w:t>
      </w:r>
    </w:p>
    <w:p w:rsidR="00564636" w:rsidRDefault="00564636" w:rsidP="008D4C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the justification for the</w:t>
      </w:r>
      <w:r w:rsidR="00E64A06">
        <w:rPr>
          <w:rFonts w:ascii="Arial" w:hAnsi="Arial" w:cs="Arial"/>
          <w:sz w:val="20"/>
          <w:szCs w:val="20"/>
        </w:rPr>
        <w:t xml:space="preserve"> international working arrangement</w:t>
      </w:r>
      <w:r w:rsidR="00DF0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covering the following points:</w:t>
      </w:r>
    </w:p>
    <w:p w:rsidR="008D4CC6" w:rsidRPr="00564636" w:rsidRDefault="00D70E13" w:rsidP="0056463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6F4D62" w:rsidRPr="00564636">
        <w:rPr>
          <w:rFonts w:ascii="Arial" w:hAnsi="Arial" w:cs="Arial"/>
          <w:sz w:val="20"/>
          <w:szCs w:val="20"/>
        </w:rPr>
        <w:t xml:space="preserve">it with the </w:t>
      </w:r>
      <w:r w:rsidR="00C35ECD">
        <w:rPr>
          <w:rFonts w:ascii="Arial" w:hAnsi="Arial" w:cs="Arial"/>
          <w:sz w:val="20"/>
          <w:szCs w:val="20"/>
        </w:rPr>
        <w:t>Institutional</w:t>
      </w:r>
      <w:r w:rsidR="006F4D62" w:rsidRPr="00564636">
        <w:rPr>
          <w:rFonts w:ascii="Arial" w:hAnsi="Arial" w:cs="Arial"/>
          <w:sz w:val="20"/>
          <w:szCs w:val="20"/>
        </w:rPr>
        <w:t>/</w:t>
      </w:r>
      <w:r w:rsidR="00C35ECD">
        <w:rPr>
          <w:rFonts w:ascii="Arial" w:hAnsi="Arial" w:cs="Arial"/>
          <w:sz w:val="20"/>
          <w:szCs w:val="20"/>
        </w:rPr>
        <w:t>Divisional/</w:t>
      </w:r>
      <w:r w:rsidR="006F4D62" w:rsidRPr="00564636">
        <w:rPr>
          <w:rFonts w:ascii="Arial" w:hAnsi="Arial" w:cs="Arial"/>
          <w:sz w:val="20"/>
          <w:szCs w:val="20"/>
        </w:rPr>
        <w:t>School</w:t>
      </w:r>
      <w:r>
        <w:rPr>
          <w:rFonts w:ascii="Arial" w:hAnsi="Arial" w:cs="Arial"/>
          <w:sz w:val="20"/>
          <w:szCs w:val="20"/>
        </w:rPr>
        <w:t xml:space="preserve"> strategy</w:t>
      </w:r>
    </w:p>
    <w:p w:rsidR="00120854" w:rsidRPr="00564636" w:rsidRDefault="00D70E13" w:rsidP="0056463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20854" w:rsidRPr="00564636">
        <w:rPr>
          <w:rFonts w:ascii="Arial" w:hAnsi="Arial" w:cs="Arial"/>
          <w:sz w:val="20"/>
          <w:szCs w:val="20"/>
        </w:rPr>
        <w:t>ork</w:t>
      </w:r>
      <w:r>
        <w:rPr>
          <w:rFonts w:ascii="Arial" w:hAnsi="Arial" w:cs="Arial"/>
          <w:sz w:val="20"/>
          <w:szCs w:val="20"/>
        </w:rPr>
        <w:t>/</w:t>
      </w:r>
      <w:r w:rsidR="00564636" w:rsidRPr="00564636">
        <w:rPr>
          <w:rFonts w:ascii="Arial" w:hAnsi="Arial" w:cs="Arial"/>
          <w:sz w:val="20"/>
          <w:szCs w:val="20"/>
        </w:rPr>
        <w:t>activity</w:t>
      </w:r>
      <w:r w:rsidR="00120854" w:rsidRPr="005646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120854" w:rsidRPr="00564636">
        <w:rPr>
          <w:rFonts w:ascii="Arial" w:hAnsi="Arial" w:cs="Arial"/>
          <w:sz w:val="20"/>
          <w:szCs w:val="20"/>
        </w:rPr>
        <w:t xml:space="preserve"> be </w:t>
      </w:r>
      <w:r>
        <w:rPr>
          <w:rFonts w:ascii="Arial" w:hAnsi="Arial" w:cs="Arial"/>
          <w:sz w:val="20"/>
          <w:szCs w:val="20"/>
        </w:rPr>
        <w:t xml:space="preserve">completed </w:t>
      </w:r>
      <w:r w:rsidR="00E64A06">
        <w:rPr>
          <w:rFonts w:ascii="Arial" w:hAnsi="Arial" w:cs="Arial"/>
          <w:sz w:val="20"/>
          <w:szCs w:val="20"/>
        </w:rPr>
        <w:t>while working internationally</w:t>
      </w:r>
    </w:p>
    <w:p w:rsidR="00AD34F4" w:rsidRDefault="00D70E13" w:rsidP="0056463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</w:t>
      </w:r>
      <w:r w:rsidR="008A773A">
        <w:rPr>
          <w:rFonts w:ascii="Arial" w:hAnsi="Arial" w:cs="Arial"/>
          <w:sz w:val="20"/>
          <w:szCs w:val="20"/>
        </w:rPr>
        <w:t xml:space="preserve">working internationally </w:t>
      </w:r>
      <w:r>
        <w:rPr>
          <w:rFonts w:ascii="Arial" w:hAnsi="Arial" w:cs="Arial"/>
          <w:sz w:val="20"/>
          <w:szCs w:val="20"/>
        </w:rPr>
        <w:t xml:space="preserve">is </w:t>
      </w:r>
      <w:r w:rsidR="009561E3" w:rsidRPr="00564636">
        <w:rPr>
          <w:rFonts w:ascii="Arial" w:hAnsi="Arial" w:cs="Arial"/>
          <w:sz w:val="20"/>
          <w:szCs w:val="20"/>
        </w:rPr>
        <w:t xml:space="preserve">the </w:t>
      </w:r>
      <w:r w:rsidR="00AA5E9B" w:rsidRPr="00564636">
        <w:rPr>
          <w:rFonts w:ascii="Arial" w:hAnsi="Arial" w:cs="Arial"/>
          <w:sz w:val="20"/>
          <w:szCs w:val="20"/>
        </w:rPr>
        <w:t>best</w:t>
      </w:r>
      <w:r>
        <w:rPr>
          <w:rFonts w:ascii="Arial" w:hAnsi="Arial" w:cs="Arial"/>
          <w:sz w:val="20"/>
          <w:szCs w:val="20"/>
        </w:rPr>
        <w:t xml:space="preserve"> arrangement to complete the work</w:t>
      </w:r>
    </w:p>
    <w:p w:rsidR="006727CF" w:rsidRPr="006727CF" w:rsidRDefault="006727CF" w:rsidP="006727C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727CF">
        <w:rPr>
          <w:rFonts w:ascii="Arial" w:hAnsi="Arial" w:cs="Arial"/>
          <w:sz w:val="20"/>
          <w:szCs w:val="20"/>
        </w:rPr>
        <w:t xml:space="preserve">Whether this requirement and the associated funding provisions are referred to in a grant proposal.  If so, a copy of </w:t>
      </w:r>
      <w:r>
        <w:rPr>
          <w:rFonts w:ascii="Arial" w:hAnsi="Arial" w:cs="Arial"/>
          <w:sz w:val="20"/>
          <w:szCs w:val="20"/>
        </w:rPr>
        <w:t>this document should be provided.</w:t>
      </w:r>
    </w:p>
    <w:p w:rsidR="00564636" w:rsidRPr="00D82351" w:rsidRDefault="00564636" w:rsidP="008D4CC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84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1C51B2" w:rsidRPr="00D82351" w:rsidTr="00DF00DA">
        <w:trPr>
          <w:trHeight w:val="1969"/>
        </w:trPr>
        <w:tc>
          <w:tcPr>
            <w:tcW w:w="9453" w:type="dxa"/>
            <w:shd w:val="clear" w:color="auto" w:fill="auto"/>
          </w:tcPr>
          <w:p w:rsidR="001C51B2" w:rsidRDefault="001C51B2" w:rsidP="001C5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1B2" w:rsidRPr="00D82351" w:rsidRDefault="001C51B2" w:rsidP="001C5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E9B" w:rsidRDefault="00AA5E9B" w:rsidP="00AA5E9B">
      <w:pPr>
        <w:rPr>
          <w:rFonts w:ascii="Arial" w:hAnsi="Arial" w:cs="Arial"/>
          <w:b/>
          <w:sz w:val="20"/>
          <w:szCs w:val="20"/>
        </w:rPr>
      </w:pPr>
    </w:p>
    <w:p w:rsidR="00715F38" w:rsidRDefault="00715F38" w:rsidP="00AA5E9B">
      <w:pPr>
        <w:rPr>
          <w:rFonts w:ascii="Arial" w:hAnsi="Arial" w:cs="Arial"/>
          <w:b/>
          <w:sz w:val="20"/>
          <w:szCs w:val="20"/>
        </w:rPr>
      </w:pPr>
    </w:p>
    <w:p w:rsidR="00715F38" w:rsidRDefault="00715F38" w:rsidP="00AA5E9B">
      <w:pPr>
        <w:rPr>
          <w:rFonts w:ascii="Arial" w:hAnsi="Arial" w:cs="Arial"/>
          <w:b/>
          <w:sz w:val="20"/>
          <w:szCs w:val="20"/>
        </w:rPr>
      </w:pPr>
    </w:p>
    <w:p w:rsidR="00715F38" w:rsidRDefault="00715F38" w:rsidP="00AA5E9B">
      <w:pPr>
        <w:rPr>
          <w:rFonts w:ascii="Arial" w:hAnsi="Arial" w:cs="Arial"/>
          <w:b/>
          <w:sz w:val="20"/>
          <w:szCs w:val="20"/>
        </w:rPr>
      </w:pPr>
    </w:p>
    <w:p w:rsidR="00715F38" w:rsidRDefault="00715F38" w:rsidP="00AA5E9B">
      <w:pPr>
        <w:rPr>
          <w:rFonts w:ascii="Arial" w:hAnsi="Arial" w:cs="Arial"/>
          <w:b/>
          <w:sz w:val="20"/>
          <w:szCs w:val="20"/>
        </w:rPr>
      </w:pPr>
    </w:p>
    <w:p w:rsidR="00120854" w:rsidRPr="001D4930" w:rsidRDefault="00120854" w:rsidP="001D4930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1D4930">
        <w:rPr>
          <w:rFonts w:ascii="Arial" w:hAnsi="Arial" w:cs="Arial"/>
          <w:b/>
          <w:sz w:val="20"/>
          <w:szCs w:val="20"/>
        </w:rPr>
        <w:t xml:space="preserve">Type of </w:t>
      </w:r>
      <w:r w:rsidR="00E64A06">
        <w:rPr>
          <w:rFonts w:ascii="Arial" w:hAnsi="Arial" w:cs="Arial"/>
          <w:b/>
          <w:sz w:val="20"/>
          <w:szCs w:val="20"/>
        </w:rPr>
        <w:t>International Working arrangement</w:t>
      </w:r>
    </w:p>
    <w:p w:rsidR="00120854" w:rsidRPr="001C51B2" w:rsidRDefault="001C51B2" w:rsidP="00120854">
      <w:pPr>
        <w:rPr>
          <w:rFonts w:ascii="Arial" w:hAnsi="Arial" w:cs="Arial"/>
          <w:sz w:val="20"/>
          <w:szCs w:val="20"/>
        </w:rPr>
      </w:pPr>
      <w:r w:rsidRPr="001C51B2">
        <w:rPr>
          <w:rFonts w:ascii="Arial" w:hAnsi="Arial" w:cs="Arial"/>
          <w:sz w:val="20"/>
          <w:szCs w:val="20"/>
        </w:rPr>
        <w:t xml:space="preserve">Please indicate the type of </w:t>
      </w:r>
      <w:r w:rsidR="00E64A06">
        <w:rPr>
          <w:rFonts w:ascii="Arial" w:hAnsi="Arial" w:cs="Arial"/>
          <w:sz w:val="20"/>
          <w:szCs w:val="20"/>
        </w:rPr>
        <w:t>international working</w:t>
      </w:r>
      <w:r w:rsidRPr="001C51B2">
        <w:rPr>
          <w:rFonts w:ascii="Arial" w:hAnsi="Arial" w:cs="Arial"/>
          <w:sz w:val="20"/>
          <w:szCs w:val="20"/>
        </w:rPr>
        <w:t xml:space="preserve"> from the list below</w:t>
      </w:r>
      <w:r w:rsidR="00E64A06">
        <w:rPr>
          <w:rFonts w:ascii="Arial" w:hAnsi="Arial" w:cs="Arial"/>
          <w:sz w:val="20"/>
          <w:szCs w:val="20"/>
        </w:rPr>
        <w:t>, together with the proposed travel dates.</w:t>
      </w:r>
    </w:p>
    <w:p w:rsidR="001C51B2" w:rsidRPr="00D82351" w:rsidRDefault="001C51B2" w:rsidP="0012085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2317"/>
        <w:gridCol w:w="6155"/>
        <w:gridCol w:w="992"/>
      </w:tblGrid>
      <w:tr w:rsidR="00AA5E9B" w:rsidRPr="00D82351" w:rsidTr="004479BD">
        <w:tc>
          <w:tcPr>
            <w:tcW w:w="2317" w:type="dxa"/>
            <w:shd w:val="clear" w:color="auto" w:fill="D9D9D9" w:themeFill="background1" w:themeFillShade="D9"/>
          </w:tcPr>
          <w:p w:rsidR="00AA5E9B" w:rsidRPr="00120854" w:rsidRDefault="00AA5E9B" w:rsidP="001208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0854">
              <w:rPr>
                <w:rFonts w:ascii="Arial" w:hAnsi="Arial" w:cs="Arial"/>
                <w:b/>
                <w:sz w:val="20"/>
                <w:szCs w:val="20"/>
              </w:rPr>
              <w:t>Assignment Type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:rsidR="00AA5E9B" w:rsidRPr="00120854" w:rsidRDefault="00AA5E9B" w:rsidP="001208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0854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A5E9B" w:rsidRPr="00D82351" w:rsidRDefault="00AA5E9B" w:rsidP="001208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5E9B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</w:tr>
      <w:tr w:rsidR="00AA5E9B" w:rsidRPr="005C5A38" w:rsidTr="00AA5E9B">
        <w:tc>
          <w:tcPr>
            <w:tcW w:w="2317" w:type="dxa"/>
          </w:tcPr>
          <w:p w:rsidR="00AA5E9B" w:rsidRPr="00AA5E9B" w:rsidRDefault="00AA5E9B" w:rsidP="00AA5E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E9B">
              <w:rPr>
                <w:rFonts w:ascii="Arial" w:hAnsi="Arial" w:cs="Arial"/>
                <w:b/>
                <w:sz w:val="20"/>
                <w:szCs w:val="20"/>
              </w:rPr>
              <w:t>Frequent Cross Border Travel</w:t>
            </w:r>
          </w:p>
          <w:p w:rsidR="00AA5E9B" w:rsidRPr="00AA5E9B" w:rsidRDefault="00AA5E9B" w:rsidP="004F05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5" w:type="dxa"/>
          </w:tcPr>
          <w:p w:rsidR="00AA5E9B" w:rsidRPr="005C5A38" w:rsidRDefault="00AA5E9B" w:rsidP="004F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travel to work in</w:t>
            </w:r>
            <w:r w:rsidR="00D70E13">
              <w:rPr>
                <w:rFonts w:ascii="Arial" w:hAnsi="Arial" w:cs="Arial"/>
                <w:sz w:val="20"/>
                <w:szCs w:val="20"/>
              </w:rPr>
              <w:t xml:space="preserve"> another country i.e. not a one-</w:t>
            </w:r>
            <w:r>
              <w:rPr>
                <w:rFonts w:ascii="Arial" w:hAnsi="Arial" w:cs="Arial"/>
                <w:sz w:val="20"/>
                <w:szCs w:val="20"/>
              </w:rPr>
              <w:t xml:space="preserve">off business trip or conference. </w:t>
            </w:r>
          </w:p>
        </w:tc>
        <w:tc>
          <w:tcPr>
            <w:tcW w:w="992" w:type="dxa"/>
          </w:tcPr>
          <w:p w:rsidR="00AA5E9B" w:rsidRDefault="00AA5E9B" w:rsidP="004F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E9B" w:rsidRPr="005C5A38" w:rsidTr="00AA5E9B">
        <w:tc>
          <w:tcPr>
            <w:tcW w:w="2317" w:type="dxa"/>
          </w:tcPr>
          <w:p w:rsidR="00AA5E9B" w:rsidRPr="00AA5E9B" w:rsidRDefault="00AA5E9B" w:rsidP="004F05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5E9B">
              <w:rPr>
                <w:rFonts w:ascii="Arial" w:hAnsi="Arial" w:cs="Arial"/>
                <w:b/>
                <w:sz w:val="20"/>
                <w:szCs w:val="20"/>
              </w:rPr>
              <w:t>International Assignment*</w:t>
            </w:r>
          </w:p>
        </w:tc>
        <w:tc>
          <w:tcPr>
            <w:tcW w:w="6155" w:type="dxa"/>
          </w:tcPr>
          <w:p w:rsidR="00AA5E9B" w:rsidRPr="005C5A38" w:rsidRDefault="00D70E13" w:rsidP="004F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A5E9B">
              <w:rPr>
                <w:rFonts w:ascii="Arial" w:hAnsi="Arial" w:cs="Arial"/>
                <w:sz w:val="20"/>
                <w:szCs w:val="20"/>
              </w:rPr>
              <w:t>efined period of time working abroad i.e. specific project, international secondment etc.</w:t>
            </w:r>
          </w:p>
          <w:p w:rsidR="00AA5E9B" w:rsidRPr="005C5A38" w:rsidRDefault="00AA5E9B" w:rsidP="004F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E9B" w:rsidRDefault="00AA5E9B" w:rsidP="004F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E9B" w:rsidRPr="005C5A38" w:rsidTr="00AA5E9B">
        <w:tc>
          <w:tcPr>
            <w:tcW w:w="2317" w:type="dxa"/>
          </w:tcPr>
          <w:p w:rsidR="00AA5E9B" w:rsidRPr="00AA5E9B" w:rsidRDefault="00AA5E9B" w:rsidP="004F05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5E9B">
              <w:rPr>
                <w:rFonts w:ascii="Arial" w:hAnsi="Arial" w:cs="Arial"/>
                <w:b/>
                <w:sz w:val="20"/>
                <w:szCs w:val="20"/>
              </w:rPr>
              <w:t>Permanent Relocation*</w:t>
            </w:r>
          </w:p>
        </w:tc>
        <w:tc>
          <w:tcPr>
            <w:tcW w:w="6155" w:type="dxa"/>
          </w:tcPr>
          <w:p w:rsidR="00AA5E9B" w:rsidRPr="005C5A38" w:rsidRDefault="00D70E13" w:rsidP="004F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includes a </w:t>
            </w:r>
            <w:r w:rsidR="00AA5E9B" w:rsidRPr="005C5A38">
              <w:rPr>
                <w:rFonts w:ascii="Arial" w:hAnsi="Arial" w:cs="Arial"/>
                <w:sz w:val="20"/>
                <w:szCs w:val="20"/>
              </w:rPr>
              <w:t>domestic or international permanent relocation</w:t>
            </w:r>
          </w:p>
        </w:tc>
        <w:tc>
          <w:tcPr>
            <w:tcW w:w="992" w:type="dxa"/>
          </w:tcPr>
          <w:p w:rsidR="00AA5E9B" w:rsidRPr="005C5A38" w:rsidRDefault="00AA5E9B" w:rsidP="004F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E9B" w:rsidRPr="005C5A38" w:rsidTr="00AA5E9B">
        <w:tc>
          <w:tcPr>
            <w:tcW w:w="2317" w:type="dxa"/>
          </w:tcPr>
          <w:p w:rsidR="00AA5E9B" w:rsidRPr="00AA5E9B" w:rsidRDefault="00AA5E9B" w:rsidP="00AA5E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E9B">
              <w:rPr>
                <w:rFonts w:ascii="Arial" w:hAnsi="Arial" w:cs="Arial"/>
                <w:b/>
                <w:sz w:val="20"/>
                <w:szCs w:val="20"/>
              </w:rPr>
              <w:t xml:space="preserve">International New Hire </w:t>
            </w:r>
          </w:p>
          <w:p w:rsidR="00AA5E9B" w:rsidRPr="00AA5E9B" w:rsidRDefault="00AA5E9B" w:rsidP="004F05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5" w:type="dxa"/>
          </w:tcPr>
          <w:p w:rsidR="00AA5E9B" w:rsidRPr="005C5A38" w:rsidRDefault="00553FE5" w:rsidP="004F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liaise with the Recruitment Team for guidance.</w:t>
            </w:r>
          </w:p>
        </w:tc>
        <w:tc>
          <w:tcPr>
            <w:tcW w:w="992" w:type="dxa"/>
          </w:tcPr>
          <w:p w:rsidR="00AA5E9B" w:rsidRPr="005C5A38" w:rsidRDefault="00AA5E9B" w:rsidP="004F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79BD" w:rsidRDefault="004479BD"/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2317"/>
        <w:gridCol w:w="6155"/>
        <w:gridCol w:w="992"/>
      </w:tblGrid>
      <w:tr w:rsidR="00E64A06" w:rsidRPr="005C5A38" w:rsidTr="00AA5E9B">
        <w:tc>
          <w:tcPr>
            <w:tcW w:w="2317" w:type="dxa"/>
          </w:tcPr>
          <w:p w:rsidR="00E64A06" w:rsidRPr="00AA5E9B" w:rsidRDefault="00E64A06" w:rsidP="00AA5E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of Travel</w:t>
            </w:r>
          </w:p>
        </w:tc>
        <w:tc>
          <w:tcPr>
            <w:tcW w:w="6155" w:type="dxa"/>
          </w:tcPr>
          <w:p w:rsidR="00E64A06" w:rsidRDefault="00E64A06" w:rsidP="004F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From:</w:t>
            </w:r>
          </w:p>
          <w:p w:rsidR="00E64A06" w:rsidRDefault="00E64A06" w:rsidP="004F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992" w:type="dxa"/>
          </w:tcPr>
          <w:p w:rsidR="00E64A06" w:rsidRPr="005C5A38" w:rsidRDefault="00E64A06" w:rsidP="004F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930" w:rsidRDefault="001D4930" w:rsidP="00AA5E9B">
      <w:pPr>
        <w:rPr>
          <w:rFonts w:ascii="Arial" w:hAnsi="Arial" w:cs="Arial"/>
          <w:b/>
          <w:sz w:val="20"/>
          <w:szCs w:val="20"/>
        </w:rPr>
      </w:pPr>
    </w:p>
    <w:p w:rsidR="00564636" w:rsidRPr="001D4930" w:rsidRDefault="00564636" w:rsidP="001D4930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1D4930">
        <w:rPr>
          <w:rFonts w:ascii="Arial" w:hAnsi="Arial" w:cs="Arial"/>
          <w:b/>
          <w:sz w:val="20"/>
          <w:szCs w:val="20"/>
        </w:rPr>
        <w:t xml:space="preserve">Details of </w:t>
      </w:r>
      <w:r w:rsidR="00E64A06">
        <w:rPr>
          <w:rFonts w:ascii="Arial" w:hAnsi="Arial" w:cs="Arial"/>
          <w:b/>
          <w:sz w:val="20"/>
          <w:szCs w:val="20"/>
        </w:rPr>
        <w:t>International Working arrangement</w:t>
      </w:r>
    </w:p>
    <w:p w:rsidR="00564636" w:rsidRDefault="00564636" w:rsidP="00AA5E9B">
      <w:pPr>
        <w:rPr>
          <w:rFonts w:ascii="Arial" w:hAnsi="Arial" w:cs="Arial"/>
          <w:b/>
          <w:sz w:val="20"/>
          <w:szCs w:val="20"/>
        </w:rPr>
      </w:pPr>
    </w:p>
    <w:p w:rsidR="001D4930" w:rsidRDefault="00D70E13" w:rsidP="00AA5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confirm the </w:t>
      </w:r>
      <w:r w:rsidR="00564636">
        <w:rPr>
          <w:rFonts w:ascii="Arial" w:hAnsi="Arial" w:cs="Arial"/>
          <w:sz w:val="20"/>
          <w:szCs w:val="20"/>
        </w:rPr>
        <w:t xml:space="preserve">country (countries) </w:t>
      </w:r>
      <w:r w:rsidR="00E64A06">
        <w:rPr>
          <w:rFonts w:ascii="Arial" w:hAnsi="Arial" w:cs="Arial"/>
          <w:sz w:val="20"/>
          <w:szCs w:val="20"/>
        </w:rPr>
        <w:t>in which</w:t>
      </w:r>
      <w:r>
        <w:rPr>
          <w:rFonts w:ascii="Arial" w:hAnsi="Arial" w:cs="Arial"/>
          <w:sz w:val="20"/>
          <w:szCs w:val="20"/>
        </w:rPr>
        <w:t xml:space="preserve"> the </w:t>
      </w:r>
      <w:r w:rsidR="00564636">
        <w:rPr>
          <w:rFonts w:ascii="Arial" w:hAnsi="Arial" w:cs="Arial"/>
          <w:sz w:val="20"/>
          <w:szCs w:val="20"/>
        </w:rPr>
        <w:t xml:space="preserve">individual </w:t>
      </w:r>
      <w:r>
        <w:rPr>
          <w:rFonts w:ascii="Arial" w:hAnsi="Arial" w:cs="Arial"/>
          <w:sz w:val="20"/>
          <w:szCs w:val="20"/>
        </w:rPr>
        <w:t xml:space="preserve">will </w:t>
      </w:r>
      <w:r w:rsidR="00564636">
        <w:rPr>
          <w:rFonts w:ascii="Arial" w:hAnsi="Arial" w:cs="Arial"/>
          <w:sz w:val="20"/>
          <w:szCs w:val="20"/>
        </w:rPr>
        <w:t>be working</w:t>
      </w:r>
      <w:r w:rsidR="00E64A06">
        <w:rPr>
          <w:rFonts w:ascii="Arial" w:hAnsi="Arial" w:cs="Arial"/>
          <w:sz w:val="20"/>
          <w:szCs w:val="20"/>
        </w:rPr>
        <w:t>.</w:t>
      </w:r>
    </w:p>
    <w:p w:rsidR="00564636" w:rsidRDefault="00D70E13" w:rsidP="00AA5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D4930">
        <w:rPr>
          <w:rFonts w:ascii="Arial" w:hAnsi="Arial" w:cs="Arial"/>
          <w:sz w:val="20"/>
          <w:szCs w:val="20"/>
        </w:rPr>
        <w:t xml:space="preserve">expected length </w:t>
      </w:r>
      <w:r w:rsidR="00280E34">
        <w:rPr>
          <w:rFonts w:ascii="Arial" w:hAnsi="Arial" w:cs="Arial"/>
          <w:sz w:val="20"/>
          <w:szCs w:val="20"/>
        </w:rPr>
        <w:t>of</w:t>
      </w:r>
      <w:r w:rsidR="00E64A06">
        <w:rPr>
          <w:rFonts w:ascii="Arial" w:hAnsi="Arial" w:cs="Arial"/>
          <w:sz w:val="20"/>
          <w:szCs w:val="20"/>
        </w:rPr>
        <w:t xml:space="preserve"> working internationally</w:t>
      </w:r>
      <w:r w:rsidR="00280E34">
        <w:rPr>
          <w:rFonts w:ascii="Arial" w:hAnsi="Arial" w:cs="Arial"/>
          <w:sz w:val="20"/>
          <w:szCs w:val="20"/>
        </w:rPr>
        <w:t>, the</w:t>
      </w:r>
      <w:r w:rsidR="00564636">
        <w:rPr>
          <w:rFonts w:ascii="Arial" w:hAnsi="Arial" w:cs="Arial"/>
          <w:sz w:val="20"/>
          <w:szCs w:val="20"/>
        </w:rPr>
        <w:t xml:space="preserve"> % of time tha</w:t>
      </w:r>
      <w:r w:rsidR="00280E34">
        <w:rPr>
          <w:rFonts w:ascii="Arial" w:hAnsi="Arial" w:cs="Arial"/>
          <w:sz w:val="20"/>
          <w:szCs w:val="20"/>
        </w:rPr>
        <w:t>t will be spent in each country and the physical work location (e.g. office based, work from home etc.)</w:t>
      </w:r>
      <w:r>
        <w:rPr>
          <w:rFonts w:ascii="Arial" w:hAnsi="Arial" w:cs="Arial"/>
          <w:sz w:val="20"/>
          <w:szCs w:val="20"/>
        </w:rPr>
        <w:t xml:space="preserve"> should also be provided.</w:t>
      </w:r>
    </w:p>
    <w:p w:rsidR="00D70E13" w:rsidRDefault="00D70E13" w:rsidP="00AA5E9B">
      <w:pPr>
        <w:rPr>
          <w:rFonts w:ascii="Arial" w:hAnsi="Arial" w:cs="Arial"/>
          <w:sz w:val="20"/>
          <w:szCs w:val="20"/>
        </w:rPr>
      </w:pPr>
    </w:p>
    <w:p w:rsidR="001D4930" w:rsidRDefault="001D4930" w:rsidP="00AA5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individual will be seconded to another institution</w:t>
      </w:r>
      <w:r w:rsidR="00D70E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give details of the proposed arrangeme</w:t>
      </w:r>
      <w:r w:rsidR="00D70E13">
        <w:rPr>
          <w:rFonts w:ascii="Arial" w:hAnsi="Arial" w:cs="Arial"/>
          <w:sz w:val="20"/>
          <w:szCs w:val="20"/>
        </w:rPr>
        <w:t>nt (e.g</w:t>
      </w:r>
      <w:r>
        <w:rPr>
          <w:rFonts w:ascii="Arial" w:hAnsi="Arial" w:cs="Arial"/>
          <w:sz w:val="20"/>
          <w:szCs w:val="20"/>
        </w:rPr>
        <w:t xml:space="preserve">. </w:t>
      </w:r>
      <w:r w:rsidR="00D70E13">
        <w:rPr>
          <w:rFonts w:ascii="Arial" w:hAnsi="Arial" w:cs="Arial"/>
          <w:sz w:val="20"/>
          <w:szCs w:val="20"/>
        </w:rPr>
        <w:t xml:space="preserve">if </w:t>
      </w:r>
      <w:r w:rsidR="00280E34">
        <w:rPr>
          <w:rFonts w:ascii="Arial" w:hAnsi="Arial" w:cs="Arial"/>
          <w:sz w:val="20"/>
          <w:szCs w:val="20"/>
        </w:rPr>
        <w:t xml:space="preserve">the individual </w:t>
      </w:r>
      <w:r w:rsidR="00D70E13">
        <w:rPr>
          <w:rFonts w:ascii="Arial" w:hAnsi="Arial" w:cs="Arial"/>
          <w:sz w:val="20"/>
          <w:szCs w:val="20"/>
        </w:rPr>
        <w:t>will be using</w:t>
      </w:r>
      <w:r w:rsidR="00280E34">
        <w:rPr>
          <w:rFonts w:ascii="Arial" w:hAnsi="Arial" w:cs="Arial"/>
          <w:sz w:val="20"/>
          <w:szCs w:val="20"/>
        </w:rPr>
        <w:t xml:space="preserve"> another organisation’s premises but deliver wo</w:t>
      </w:r>
      <w:r w:rsidR="00D70E13">
        <w:rPr>
          <w:rFonts w:ascii="Arial" w:hAnsi="Arial" w:cs="Arial"/>
          <w:sz w:val="20"/>
          <w:szCs w:val="20"/>
        </w:rPr>
        <w:t>rk of benefit to the University)</w:t>
      </w:r>
      <w:r w:rsidR="00652C26">
        <w:rPr>
          <w:rFonts w:ascii="Arial" w:hAnsi="Arial" w:cs="Arial"/>
          <w:sz w:val="20"/>
          <w:szCs w:val="20"/>
        </w:rPr>
        <w:t>.</w:t>
      </w:r>
    </w:p>
    <w:p w:rsidR="00652C26" w:rsidRDefault="00652C26" w:rsidP="00AA5E9B">
      <w:pPr>
        <w:rPr>
          <w:rFonts w:ascii="Arial" w:hAnsi="Arial" w:cs="Arial"/>
          <w:sz w:val="20"/>
          <w:szCs w:val="20"/>
        </w:rPr>
      </w:pPr>
    </w:p>
    <w:p w:rsidR="00652C26" w:rsidRDefault="00652C26" w:rsidP="00AA5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information provided should include the following details:</w:t>
      </w:r>
    </w:p>
    <w:p w:rsidR="00652C26" w:rsidRDefault="00652C26" w:rsidP="00AA5E9B">
      <w:pPr>
        <w:rPr>
          <w:rFonts w:ascii="Arial" w:hAnsi="Arial" w:cs="Arial"/>
          <w:sz w:val="20"/>
          <w:szCs w:val="20"/>
        </w:rPr>
      </w:pPr>
    </w:p>
    <w:p w:rsidR="00652C26" w:rsidRPr="009A2880" w:rsidRDefault="00652C26" w:rsidP="00652C2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long the </w:t>
      </w:r>
      <w:r w:rsidR="00E64A06">
        <w:rPr>
          <w:rFonts w:ascii="Arial" w:hAnsi="Arial" w:cs="Arial"/>
          <w:sz w:val="20"/>
          <w:szCs w:val="20"/>
        </w:rPr>
        <w:t xml:space="preserve">international working arrangement </w:t>
      </w:r>
      <w:r>
        <w:rPr>
          <w:rFonts w:ascii="Arial" w:hAnsi="Arial" w:cs="Arial"/>
          <w:sz w:val="20"/>
          <w:szCs w:val="20"/>
        </w:rPr>
        <w:t>will last</w:t>
      </w:r>
    </w:p>
    <w:p w:rsidR="00652C26" w:rsidRDefault="00652C26" w:rsidP="00652C26">
      <w:pPr>
        <w:rPr>
          <w:rFonts w:ascii="Arial" w:hAnsi="Arial" w:cs="Arial"/>
          <w:sz w:val="20"/>
          <w:szCs w:val="20"/>
        </w:rPr>
      </w:pPr>
    </w:p>
    <w:p w:rsidR="00652C26" w:rsidRPr="009A2880" w:rsidRDefault="00652C26" w:rsidP="00652C2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A2880">
        <w:rPr>
          <w:rFonts w:ascii="Arial" w:hAnsi="Arial" w:cs="Arial"/>
          <w:sz w:val="20"/>
          <w:szCs w:val="20"/>
        </w:rPr>
        <w:t>Which countr</w:t>
      </w:r>
      <w:r>
        <w:rPr>
          <w:rFonts w:ascii="Arial" w:hAnsi="Arial" w:cs="Arial"/>
          <w:sz w:val="20"/>
          <w:szCs w:val="20"/>
        </w:rPr>
        <w:t>ies are involved</w:t>
      </w:r>
    </w:p>
    <w:p w:rsidR="00652C26" w:rsidRDefault="00652C26" w:rsidP="00652C26">
      <w:pPr>
        <w:rPr>
          <w:rFonts w:ascii="Arial" w:hAnsi="Arial" w:cs="Arial"/>
          <w:sz w:val="20"/>
          <w:szCs w:val="20"/>
        </w:rPr>
      </w:pPr>
    </w:p>
    <w:p w:rsidR="00652C26" w:rsidRPr="009A2880" w:rsidRDefault="00652C26" w:rsidP="00652C2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A2880">
        <w:rPr>
          <w:rFonts w:ascii="Arial" w:hAnsi="Arial" w:cs="Arial"/>
          <w:sz w:val="20"/>
          <w:szCs w:val="20"/>
        </w:rPr>
        <w:t>During the period of the</w:t>
      </w:r>
      <w:r w:rsidR="00E64A06">
        <w:rPr>
          <w:rFonts w:ascii="Arial" w:hAnsi="Arial" w:cs="Arial"/>
          <w:sz w:val="20"/>
          <w:szCs w:val="20"/>
        </w:rPr>
        <w:t xml:space="preserve"> international work</w:t>
      </w:r>
      <w:r w:rsidRPr="009A2880">
        <w:rPr>
          <w:rFonts w:ascii="Arial" w:hAnsi="Arial" w:cs="Arial"/>
          <w:sz w:val="20"/>
          <w:szCs w:val="20"/>
        </w:rPr>
        <w:t>, what proportion of their working time will be</w:t>
      </w:r>
      <w:r>
        <w:rPr>
          <w:rFonts w:ascii="Arial" w:hAnsi="Arial" w:cs="Arial"/>
          <w:sz w:val="20"/>
          <w:szCs w:val="20"/>
        </w:rPr>
        <w:t xml:space="preserve"> spent in each of those countries</w:t>
      </w:r>
    </w:p>
    <w:p w:rsidR="00652C26" w:rsidRDefault="00652C26" w:rsidP="00652C26">
      <w:pPr>
        <w:rPr>
          <w:rFonts w:ascii="Arial" w:hAnsi="Arial" w:cs="Arial"/>
          <w:sz w:val="20"/>
          <w:szCs w:val="20"/>
        </w:rPr>
      </w:pPr>
    </w:p>
    <w:p w:rsidR="00652C26" w:rsidRPr="009A2880" w:rsidRDefault="00652C26" w:rsidP="00652C2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Whether </w:t>
      </w:r>
      <w:r w:rsidRPr="009A2880">
        <w:rPr>
          <w:rFonts w:ascii="Arial" w:hAnsi="Arial" w:cs="Arial"/>
          <w:sz w:val="20"/>
          <w:szCs w:val="20"/>
        </w:rPr>
        <w:t>another institution</w:t>
      </w:r>
      <w:r>
        <w:rPr>
          <w:rFonts w:ascii="Arial" w:hAnsi="Arial" w:cs="Arial"/>
          <w:sz w:val="20"/>
          <w:szCs w:val="20"/>
        </w:rPr>
        <w:t xml:space="preserve"> is  involved (i.e. a Host)</w:t>
      </w:r>
    </w:p>
    <w:p w:rsidR="00652C26" w:rsidRDefault="00652C26" w:rsidP="00652C26">
      <w:pPr>
        <w:rPr>
          <w:rFonts w:ascii="Arial" w:hAnsi="Arial" w:cs="Arial"/>
          <w:sz w:val="20"/>
          <w:szCs w:val="20"/>
        </w:rPr>
      </w:pPr>
    </w:p>
    <w:p w:rsidR="00652C26" w:rsidRPr="009A2880" w:rsidRDefault="00652C26" w:rsidP="00652C2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</w:t>
      </w:r>
      <w:r w:rsidRPr="009A2880">
        <w:rPr>
          <w:rFonts w:ascii="Arial" w:hAnsi="Arial" w:cs="Arial"/>
          <w:sz w:val="20"/>
          <w:szCs w:val="20"/>
        </w:rPr>
        <w:t xml:space="preserve"> the </w:t>
      </w:r>
      <w:r w:rsidR="00E64A06">
        <w:rPr>
          <w:rFonts w:ascii="Arial" w:hAnsi="Arial" w:cs="Arial"/>
          <w:sz w:val="20"/>
          <w:szCs w:val="20"/>
        </w:rPr>
        <w:t xml:space="preserve">international working arrangement </w:t>
      </w:r>
      <w:r>
        <w:rPr>
          <w:rFonts w:ascii="Arial" w:hAnsi="Arial" w:cs="Arial"/>
          <w:sz w:val="20"/>
          <w:szCs w:val="20"/>
        </w:rPr>
        <w:t xml:space="preserve">is </w:t>
      </w:r>
      <w:r w:rsidRPr="009A2880">
        <w:rPr>
          <w:rFonts w:ascii="Arial" w:hAnsi="Arial" w:cs="Arial"/>
          <w:sz w:val="20"/>
          <w:szCs w:val="20"/>
        </w:rPr>
        <w:t>primarily for the benefi</w:t>
      </w:r>
      <w:r>
        <w:rPr>
          <w:rFonts w:ascii="Arial" w:hAnsi="Arial" w:cs="Arial"/>
          <w:sz w:val="20"/>
          <w:szCs w:val="20"/>
        </w:rPr>
        <w:t xml:space="preserve">t of the Host or the University i.e. whether </w:t>
      </w:r>
      <w:r w:rsidRPr="009A2880">
        <w:rPr>
          <w:rFonts w:ascii="Arial" w:hAnsi="Arial" w:cs="Arial"/>
          <w:sz w:val="20"/>
          <w:szCs w:val="20"/>
        </w:rPr>
        <w:t xml:space="preserve">we </w:t>
      </w:r>
      <w:r>
        <w:rPr>
          <w:rFonts w:ascii="Arial" w:hAnsi="Arial" w:cs="Arial"/>
          <w:sz w:val="20"/>
          <w:szCs w:val="20"/>
        </w:rPr>
        <w:t xml:space="preserve">are </w:t>
      </w:r>
      <w:r w:rsidRPr="009A2880">
        <w:rPr>
          <w:rFonts w:ascii="Arial" w:hAnsi="Arial" w:cs="Arial"/>
          <w:sz w:val="20"/>
          <w:szCs w:val="20"/>
        </w:rPr>
        <w:t>provi</w:t>
      </w:r>
      <w:r>
        <w:rPr>
          <w:rFonts w:ascii="Arial" w:hAnsi="Arial" w:cs="Arial"/>
          <w:sz w:val="20"/>
          <w:szCs w:val="20"/>
        </w:rPr>
        <w:t>ding services to the Host, or alternatively whether</w:t>
      </w:r>
      <w:r w:rsidRPr="009A2880">
        <w:rPr>
          <w:rFonts w:ascii="Arial" w:hAnsi="Arial" w:cs="Arial"/>
          <w:sz w:val="20"/>
          <w:szCs w:val="20"/>
        </w:rPr>
        <w:t xml:space="preserve"> the Host </w:t>
      </w:r>
      <w:r>
        <w:rPr>
          <w:rFonts w:ascii="Arial" w:hAnsi="Arial" w:cs="Arial"/>
          <w:sz w:val="20"/>
          <w:szCs w:val="20"/>
        </w:rPr>
        <w:t xml:space="preserve">is </w:t>
      </w:r>
      <w:r w:rsidRPr="009A2880">
        <w:rPr>
          <w:rFonts w:ascii="Arial" w:hAnsi="Arial" w:cs="Arial"/>
          <w:sz w:val="20"/>
          <w:szCs w:val="20"/>
        </w:rPr>
        <w:t>just prov</w:t>
      </w:r>
      <w:r>
        <w:rPr>
          <w:rFonts w:ascii="Arial" w:hAnsi="Arial" w:cs="Arial"/>
          <w:sz w:val="20"/>
          <w:szCs w:val="20"/>
        </w:rPr>
        <w:t>iding us with use of facilities.</w:t>
      </w:r>
      <w:r w:rsidRPr="009A288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</w:r>
      <w:r w:rsidRPr="009A2880">
        <w:rPr>
          <w:rFonts w:ascii="Arial" w:hAnsi="Arial" w:cs="Arial"/>
          <w:sz w:val="20"/>
          <w:szCs w:val="20"/>
        </w:rPr>
        <w:t xml:space="preserve">(NB we appreciate that often all parties will get some benefit, but please identify who the activities will actually be </w:t>
      </w:r>
      <w:r w:rsidRPr="009A2880">
        <w:rPr>
          <w:rFonts w:ascii="Arial" w:hAnsi="Arial" w:cs="Arial"/>
          <w:i/>
          <w:sz w:val="20"/>
          <w:szCs w:val="20"/>
        </w:rPr>
        <w:t>performed for</w:t>
      </w:r>
      <w:r w:rsidRPr="009A288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652C26" w:rsidRDefault="00652C26" w:rsidP="00652C26">
      <w:pPr>
        <w:rPr>
          <w:rFonts w:ascii="Arial" w:hAnsi="Arial" w:cs="Arial"/>
          <w:sz w:val="20"/>
          <w:szCs w:val="20"/>
        </w:rPr>
      </w:pPr>
    </w:p>
    <w:p w:rsidR="00652C26" w:rsidRPr="009A2880" w:rsidRDefault="00652C26" w:rsidP="00652C2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Whether </w:t>
      </w:r>
      <w:r w:rsidRPr="009A2880">
        <w:rPr>
          <w:rFonts w:ascii="Arial" w:hAnsi="Arial" w:cs="Arial"/>
          <w:sz w:val="20"/>
          <w:szCs w:val="20"/>
        </w:rPr>
        <w:t xml:space="preserve">the Host </w:t>
      </w:r>
      <w:r>
        <w:rPr>
          <w:rFonts w:ascii="Arial" w:hAnsi="Arial" w:cs="Arial"/>
          <w:sz w:val="20"/>
          <w:szCs w:val="20"/>
        </w:rPr>
        <w:t xml:space="preserve">is </w:t>
      </w:r>
      <w:r w:rsidRPr="009A2880">
        <w:rPr>
          <w:rFonts w:ascii="Arial" w:hAnsi="Arial" w:cs="Arial"/>
          <w:sz w:val="20"/>
          <w:szCs w:val="20"/>
        </w:rPr>
        <w:t>pay</w:t>
      </w:r>
      <w:r>
        <w:rPr>
          <w:rFonts w:ascii="Arial" w:hAnsi="Arial" w:cs="Arial"/>
          <w:sz w:val="20"/>
          <w:szCs w:val="20"/>
        </w:rPr>
        <w:t>ing for the</w:t>
      </w:r>
      <w:r w:rsidR="00E64A06">
        <w:rPr>
          <w:rFonts w:ascii="Arial" w:hAnsi="Arial" w:cs="Arial"/>
          <w:sz w:val="20"/>
          <w:szCs w:val="20"/>
        </w:rPr>
        <w:t xml:space="preserve"> member of staff</w:t>
      </w:r>
      <w:r>
        <w:rPr>
          <w:rFonts w:ascii="Arial" w:hAnsi="Arial" w:cs="Arial"/>
          <w:sz w:val="20"/>
          <w:szCs w:val="20"/>
        </w:rPr>
        <w:t xml:space="preserve">’s services.  If so, if </w:t>
      </w:r>
      <w:r w:rsidRPr="009A2880">
        <w:rPr>
          <w:rFonts w:ascii="Arial" w:hAnsi="Arial" w:cs="Arial"/>
          <w:sz w:val="20"/>
          <w:szCs w:val="20"/>
        </w:rPr>
        <w:t xml:space="preserve">they </w:t>
      </w:r>
      <w:r>
        <w:rPr>
          <w:rFonts w:ascii="Arial" w:hAnsi="Arial" w:cs="Arial"/>
          <w:sz w:val="20"/>
          <w:szCs w:val="20"/>
        </w:rPr>
        <w:t xml:space="preserve">are </w:t>
      </w:r>
      <w:r w:rsidRPr="009A2880">
        <w:rPr>
          <w:rFonts w:ascii="Arial" w:hAnsi="Arial" w:cs="Arial"/>
          <w:sz w:val="20"/>
          <w:szCs w:val="20"/>
        </w:rPr>
        <w:t>paying the Univ</w:t>
      </w:r>
      <w:r>
        <w:rPr>
          <w:rFonts w:ascii="Arial" w:hAnsi="Arial" w:cs="Arial"/>
          <w:sz w:val="20"/>
          <w:szCs w:val="20"/>
        </w:rPr>
        <w:t>ersity or the</w:t>
      </w:r>
      <w:r w:rsidR="00E64A06">
        <w:rPr>
          <w:rFonts w:ascii="Arial" w:hAnsi="Arial" w:cs="Arial"/>
          <w:sz w:val="20"/>
          <w:szCs w:val="20"/>
        </w:rPr>
        <w:t xml:space="preserve"> individual </w:t>
      </w:r>
      <w:r>
        <w:rPr>
          <w:rFonts w:ascii="Arial" w:hAnsi="Arial" w:cs="Arial"/>
          <w:sz w:val="20"/>
          <w:szCs w:val="20"/>
        </w:rPr>
        <w:t>directly.</w:t>
      </w:r>
    </w:p>
    <w:p w:rsidR="00652C26" w:rsidRDefault="00652C26" w:rsidP="00652C26">
      <w:pPr>
        <w:rPr>
          <w:rFonts w:ascii="Arial" w:hAnsi="Arial" w:cs="Arial"/>
          <w:sz w:val="20"/>
          <w:szCs w:val="20"/>
        </w:rPr>
      </w:pPr>
    </w:p>
    <w:p w:rsidR="00652C26" w:rsidRPr="009A2880" w:rsidRDefault="00652C26" w:rsidP="00652C2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</w:t>
      </w:r>
      <w:r w:rsidRPr="009A2880">
        <w:rPr>
          <w:rFonts w:ascii="Arial" w:hAnsi="Arial" w:cs="Arial"/>
          <w:sz w:val="20"/>
          <w:szCs w:val="20"/>
        </w:rPr>
        <w:t xml:space="preserve"> the Host i</w:t>
      </w:r>
      <w:r>
        <w:rPr>
          <w:rFonts w:ascii="Arial" w:hAnsi="Arial" w:cs="Arial"/>
          <w:sz w:val="20"/>
          <w:szCs w:val="20"/>
        </w:rPr>
        <w:t xml:space="preserve">s paying the </w:t>
      </w:r>
      <w:r w:rsidR="00E64A06">
        <w:rPr>
          <w:rFonts w:ascii="Arial" w:hAnsi="Arial" w:cs="Arial"/>
          <w:sz w:val="20"/>
          <w:szCs w:val="20"/>
        </w:rPr>
        <w:t xml:space="preserve">member of staff </w:t>
      </w:r>
      <w:r>
        <w:rPr>
          <w:rFonts w:ascii="Arial" w:hAnsi="Arial" w:cs="Arial"/>
          <w:sz w:val="20"/>
          <w:szCs w:val="20"/>
        </w:rPr>
        <w:t xml:space="preserve">directly, for example </w:t>
      </w:r>
      <w:r w:rsidRPr="009A2880">
        <w:rPr>
          <w:rFonts w:ascii="Arial" w:hAnsi="Arial" w:cs="Arial"/>
          <w:sz w:val="20"/>
          <w:szCs w:val="20"/>
        </w:rPr>
        <w:t xml:space="preserve">we </w:t>
      </w:r>
      <w:r>
        <w:rPr>
          <w:rFonts w:ascii="Arial" w:hAnsi="Arial" w:cs="Arial"/>
          <w:sz w:val="20"/>
          <w:szCs w:val="20"/>
        </w:rPr>
        <w:t xml:space="preserve">are just </w:t>
      </w:r>
      <w:r w:rsidRPr="009A2880">
        <w:rPr>
          <w:rFonts w:ascii="Arial" w:hAnsi="Arial" w:cs="Arial"/>
          <w:sz w:val="20"/>
          <w:szCs w:val="20"/>
        </w:rPr>
        <w:t xml:space="preserve">reducing their hours and allowing the </w:t>
      </w:r>
      <w:r w:rsidR="00E64A06">
        <w:rPr>
          <w:rFonts w:ascii="Arial" w:hAnsi="Arial" w:cs="Arial"/>
          <w:sz w:val="20"/>
          <w:szCs w:val="20"/>
        </w:rPr>
        <w:t xml:space="preserve">individual </w:t>
      </w:r>
      <w:r>
        <w:rPr>
          <w:rFonts w:ascii="Arial" w:hAnsi="Arial" w:cs="Arial"/>
          <w:sz w:val="20"/>
          <w:szCs w:val="20"/>
        </w:rPr>
        <w:t xml:space="preserve">to </w:t>
      </w:r>
      <w:r w:rsidRPr="009A2880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>e a temporary second employment</w:t>
      </w:r>
    </w:p>
    <w:p w:rsidR="00652C26" w:rsidRDefault="00652C26" w:rsidP="00AA5E9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8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64636" w:rsidRPr="00D82351" w:rsidTr="00372E9B">
        <w:trPr>
          <w:trHeight w:val="1691"/>
        </w:trPr>
        <w:tc>
          <w:tcPr>
            <w:tcW w:w="9498" w:type="dxa"/>
            <w:shd w:val="clear" w:color="auto" w:fill="auto"/>
          </w:tcPr>
          <w:p w:rsidR="00564636" w:rsidRDefault="00564636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636" w:rsidRDefault="00564636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636" w:rsidRDefault="00564636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636" w:rsidRDefault="00564636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E9B" w:rsidRDefault="00372E9B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E9B" w:rsidRPr="00D82351" w:rsidRDefault="00372E9B" w:rsidP="00DF5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930" w:rsidRDefault="001D4930" w:rsidP="00AA5E9B">
      <w:pPr>
        <w:rPr>
          <w:rFonts w:ascii="Arial" w:hAnsi="Arial" w:cs="Arial"/>
          <w:b/>
          <w:sz w:val="20"/>
          <w:szCs w:val="20"/>
        </w:rPr>
      </w:pPr>
    </w:p>
    <w:p w:rsidR="008D4CC6" w:rsidRPr="001D4930" w:rsidRDefault="00120854" w:rsidP="001D4930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1D4930">
        <w:rPr>
          <w:rFonts w:ascii="Arial" w:hAnsi="Arial" w:cs="Arial"/>
          <w:b/>
          <w:sz w:val="20"/>
          <w:szCs w:val="20"/>
        </w:rPr>
        <w:t xml:space="preserve">Details of </w:t>
      </w:r>
      <w:r w:rsidR="00E64A06">
        <w:rPr>
          <w:rFonts w:ascii="Arial" w:hAnsi="Arial" w:cs="Arial"/>
          <w:b/>
          <w:sz w:val="20"/>
          <w:szCs w:val="20"/>
        </w:rPr>
        <w:t>Member(s) of Staff Working Internationally</w:t>
      </w:r>
    </w:p>
    <w:p w:rsidR="001D4930" w:rsidRPr="001D4930" w:rsidRDefault="001D4930" w:rsidP="001D49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Pr="001D4930">
        <w:rPr>
          <w:rFonts w:ascii="Arial" w:hAnsi="Arial" w:cs="Arial"/>
          <w:sz w:val="20"/>
          <w:szCs w:val="20"/>
        </w:rPr>
        <w:t xml:space="preserve">nsert </w:t>
      </w:r>
      <w:r>
        <w:rPr>
          <w:rFonts w:ascii="Arial" w:hAnsi="Arial" w:cs="Arial"/>
          <w:sz w:val="20"/>
          <w:szCs w:val="20"/>
        </w:rPr>
        <w:t>additional</w:t>
      </w:r>
      <w:r w:rsidRPr="001D4930">
        <w:rPr>
          <w:rFonts w:ascii="Arial" w:hAnsi="Arial" w:cs="Arial"/>
          <w:sz w:val="20"/>
          <w:szCs w:val="20"/>
        </w:rPr>
        <w:t xml:space="preserve"> rows if required)</w:t>
      </w:r>
    </w:p>
    <w:p w:rsidR="00CF7040" w:rsidRPr="00D82351" w:rsidRDefault="00CF7040" w:rsidP="008D4C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4236"/>
        <w:gridCol w:w="3560"/>
      </w:tblGrid>
      <w:tr w:rsidR="00CF7040" w:rsidTr="004479BD">
        <w:tc>
          <w:tcPr>
            <w:tcW w:w="1668" w:type="dxa"/>
            <w:shd w:val="clear" w:color="auto" w:fill="D9D9D9" w:themeFill="background1" w:themeFillShade="D9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Employee Reference No. 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</w:tr>
      <w:tr w:rsidR="00CF7040" w:rsidTr="00AD34F4">
        <w:tc>
          <w:tcPr>
            <w:tcW w:w="1668" w:type="dxa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6" w:type="dxa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0" w:type="dxa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040" w:rsidTr="00AD34F4">
        <w:tc>
          <w:tcPr>
            <w:tcW w:w="1668" w:type="dxa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6" w:type="dxa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0" w:type="dxa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040" w:rsidTr="00AD34F4">
        <w:tc>
          <w:tcPr>
            <w:tcW w:w="1668" w:type="dxa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6" w:type="dxa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0" w:type="dxa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040" w:rsidTr="00AD34F4">
        <w:tc>
          <w:tcPr>
            <w:tcW w:w="1668" w:type="dxa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6" w:type="dxa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0" w:type="dxa"/>
          </w:tcPr>
          <w:p w:rsidR="00CF7040" w:rsidRDefault="00CF7040" w:rsidP="008D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4930" w:rsidRDefault="001D4930" w:rsidP="001D4930">
      <w:pPr>
        <w:rPr>
          <w:rFonts w:ascii="Arial" w:hAnsi="Arial" w:cs="Arial"/>
          <w:b/>
          <w:sz w:val="20"/>
          <w:szCs w:val="20"/>
        </w:rPr>
      </w:pPr>
    </w:p>
    <w:p w:rsidR="00DF00DA" w:rsidRPr="00DF00DA" w:rsidRDefault="00DF00DA" w:rsidP="00DF00D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Duties </w:t>
      </w:r>
    </w:p>
    <w:p w:rsidR="00DF00DA" w:rsidRDefault="00DF00DA" w:rsidP="00DF0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details of duties the </w:t>
      </w:r>
      <w:r w:rsidR="00E64A06">
        <w:rPr>
          <w:rFonts w:ascii="Arial" w:hAnsi="Arial" w:cs="Arial"/>
          <w:sz w:val="20"/>
          <w:szCs w:val="20"/>
        </w:rPr>
        <w:t xml:space="preserve">member(s) of staff </w:t>
      </w:r>
      <w:r>
        <w:rPr>
          <w:rFonts w:ascii="Arial" w:hAnsi="Arial" w:cs="Arial"/>
          <w:sz w:val="20"/>
          <w:szCs w:val="20"/>
        </w:rPr>
        <w:t>will be carrying out that differ from their usual duties in the UK</w:t>
      </w:r>
      <w:r w:rsidR="00244135">
        <w:rPr>
          <w:rFonts w:ascii="Arial" w:hAnsi="Arial" w:cs="Arial"/>
          <w:sz w:val="20"/>
          <w:szCs w:val="20"/>
        </w:rPr>
        <w:t>, referring to the individual’s Role Profile</w:t>
      </w:r>
      <w:r>
        <w:rPr>
          <w:rFonts w:ascii="Arial" w:hAnsi="Arial" w:cs="Arial"/>
          <w:sz w:val="20"/>
          <w:szCs w:val="20"/>
        </w:rPr>
        <w:t>.  If they will be the same as in the UK, please state this.</w:t>
      </w:r>
    </w:p>
    <w:p w:rsidR="00244135" w:rsidRDefault="00244135" w:rsidP="00244135">
      <w:pPr>
        <w:rPr>
          <w:rFonts w:ascii="Arial" w:hAnsi="Arial" w:cs="Arial"/>
          <w:b/>
          <w:sz w:val="20"/>
          <w:szCs w:val="20"/>
        </w:rPr>
      </w:pPr>
    </w:p>
    <w:p w:rsidR="00244135" w:rsidRPr="00D71C04" w:rsidRDefault="00244135" w:rsidP="00244135">
      <w:pPr>
        <w:rPr>
          <w:rFonts w:ascii="Arial" w:hAnsi="Arial" w:cs="Arial"/>
          <w:sz w:val="20"/>
          <w:szCs w:val="20"/>
        </w:rPr>
      </w:pPr>
      <w:r w:rsidRPr="00D71C04">
        <w:rPr>
          <w:rFonts w:ascii="Arial" w:hAnsi="Arial" w:cs="Arial"/>
          <w:sz w:val="20"/>
          <w:szCs w:val="20"/>
        </w:rPr>
        <w:t>It is also important to consider the points set out below</w:t>
      </w:r>
      <w:r w:rsidR="00D71C04" w:rsidRPr="00D71C04">
        <w:rPr>
          <w:rFonts w:ascii="Arial" w:hAnsi="Arial" w:cs="Arial"/>
          <w:sz w:val="20"/>
          <w:szCs w:val="20"/>
        </w:rPr>
        <w:t xml:space="preserve">, ticking the </w:t>
      </w:r>
      <w:proofErr w:type="gramStart"/>
      <w:r w:rsidR="00D71C04" w:rsidRPr="00D71C04">
        <w:rPr>
          <w:rFonts w:ascii="Arial" w:hAnsi="Arial" w:cs="Arial"/>
          <w:sz w:val="20"/>
          <w:szCs w:val="20"/>
        </w:rPr>
        <w:t>box(</w:t>
      </w:r>
      <w:proofErr w:type="spellStart"/>
      <w:proofErr w:type="gramEnd"/>
      <w:r w:rsidR="00D71C04" w:rsidRPr="00D71C04">
        <w:rPr>
          <w:rFonts w:ascii="Arial" w:hAnsi="Arial" w:cs="Arial"/>
          <w:sz w:val="20"/>
          <w:szCs w:val="20"/>
        </w:rPr>
        <w:t>es</w:t>
      </w:r>
      <w:proofErr w:type="spellEnd"/>
      <w:r w:rsidR="00D71C04" w:rsidRPr="00D71C04">
        <w:rPr>
          <w:rFonts w:ascii="Arial" w:hAnsi="Arial" w:cs="Arial"/>
          <w:sz w:val="20"/>
          <w:szCs w:val="20"/>
        </w:rPr>
        <w:t>) as appropriate</w:t>
      </w:r>
      <w:r w:rsidRPr="00D71C04">
        <w:rPr>
          <w:rFonts w:ascii="Arial" w:hAnsi="Arial" w:cs="Arial"/>
          <w:sz w:val="20"/>
          <w:szCs w:val="20"/>
        </w:rPr>
        <w:t xml:space="preserve">: </w:t>
      </w:r>
    </w:p>
    <w:p w:rsidR="00244135" w:rsidRPr="00D71C04" w:rsidRDefault="00244135" w:rsidP="0024413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244135" w:rsidRPr="00D71C04" w:rsidRDefault="00244135" w:rsidP="002441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71C04">
        <w:rPr>
          <w:rFonts w:ascii="Arial" w:hAnsi="Arial" w:cs="Arial"/>
          <w:sz w:val="20"/>
          <w:szCs w:val="20"/>
        </w:rPr>
        <w:t xml:space="preserve">Will the </w:t>
      </w:r>
      <w:r w:rsidR="00E64A06">
        <w:rPr>
          <w:rFonts w:ascii="Arial" w:hAnsi="Arial" w:cs="Arial"/>
          <w:sz w:val="20"/>
          <w:szCs w:val="20"/>
        </w:rPr>
        <w:t xml:space="preserve">international working arrangement </w:t>
      </w:r>
      <w:r w:rsidRPr="00D71C04">
        <w:rPr>
          <w:rFonts w:ascii="Arial" w:hAnsi="Arial" w:cs="Arial"/>
          <w:sz w:val="20"/>
          <w:szCs w:val="20"/>
        </w:rPr>
        <w:t>include working with animals?</w:t>
      </w:r>
      <w:r w:rsidR="00D71C04">
        <w:rPr>
          <w:rFonts w:ascii="Arial" w:hAnsi="Arial" w:cs="Arial"/>
          <w:sz w:val="20"/>
          <w:szCs w:val="20"/>
        </w:rPr>
        <w:t xml:space="preserve"> (If yes, please ask your HR team for an additional form that should be completed and attached)</w:t>
      </w:r>
    </w:p>
    <w:p w:rsidR="00244135" w:rsidRPr="00D71C04" w:rsidRDefault="00244135" w:rsidP="002441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71C04">
        <w:rPr>
          <w:rFonts w:ascii="Arial" w:hAnsi="Arial" w:cs="Arial"/>
          <w:sz w:val="20"/>
          <w:szCs w:val="20"/>
        </w:rPr>
        <w:t xml:space="preserve">Will the </w:t>
      </w:r>
      <w:r w:rsidR="00E64A06">
        <w:rPr>
          <w:rFonts w:ascii="Arial" w:hAnsi="Arial" w:cs="Arial"/>
          <w:sz w:val="20"/>
          <w:szCs w:val="20"/>
        </w:rPr>
        <w:t xml:space="preserve">international work </w:t>
      </w:r>
      <w:r w:rsidRPr="00D71C04">
        <w:rPr>
          <w:rFonts w:ascii="Arial" w:hAnsi="Arial" w:cs="Arial"/>
          <w:sz w:val="20"/>
          <w:szCs w:val="20"/>
        </w:rPr>
        <w:t>include any clinical work? (If yes, also complete box g.)</w:t>
      </w:r>
    </w:p>
    <w:p w:rsidR="00244135" w:rsidRPr="00D71C04" w:rsidRDefault="00244135" w:rsidP="002441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71C04">
        <w:rPr>
          <w:rFonts w:ascii="Arial" w:hAnsi="Arial" w:cs="Arial"/>
          <w:sz w:val="20"/>
          <w:szCs w:val="20"/>
        </w:rPr>
        <w:t>Will the individual be working in solely a lab environment, or out in the field?</w:t>
      </w:r>
    </w:p>
    <w:p w:rsidR="00244135" w:rsidRPr="00D71C04" w:rsidRDefault="00244135" w:rsidP="002441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71C04">
        <w:rPr>
          <w:rFonts w:ascii="Arial" w:hAnsi="Arial" w:cs="Arial"/>
          <w:sz w:val="20"/>
          <w:szCs w:val="20"/>
        </w:rPr>
        <w:t>Will the individual be working unsociable hours?</w:t>
      </w:r>
    </w:p>
    <w:p w:rsidR="00244135" w:rsidRPr="00D71C04" w:rsidRDefault="00244135" w:rsidP="002441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71C04">
        <w:rPr>
          <w:rFonts w:ascii="Arial" w:hAnsi="Arial" w:cs="Arial"/>
          <w:sz w:val="20"/>
          <w:szCs w:val="20"/>
        </w:rPr>
        <w:t>Will there be any element of lone working?</w:t>
      </w:r>
    </w:p>
    <w:p w:rsidR="00244135" w:rsidRPr="00D71C04" w:rsidRDefault="00244135" w:rsidP="002441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71C04">
        <w:rPr>
          <w:rFonts w:ascii="Arial" w:hAnsi="Arial" w:cs="Arial"/>
          <w:sz w:val="20"/>
          <w:szCs w:val="20"/>
        </w:rPr>
        <w:t>Will the individual be working with hazardous chemicals/ substances?</w:t>
      </w:r>
    </w:p>
    <w:p w:rsidR="00244135" w:rsidRPr="00D71C04" w:rsidRDefault="00244135" w:rsidP="002441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71C04">
        <w:rPr>
          <w:rFonts w:ascii="Arial" w:hAnsi="Arial" w:cs="Arial"/>
          <w:sz w:val="20"/>
          <w:szCs w:val="20"/>
        </w:rPr>
        <w:t>Will the University be arranging the accommodation, or will the individual?</w:t>
      </w:r>
    </w:p>
    <w:p w:rsidR="00244135" w:rsidRPr="00D71C04" w:rsidRDefault="00244135" w:rsidP="00244135">
      <w:pPr>
        <w:rPr>
          <w:rFonts w:ascii="Arial" w:hAnsi="Arial" w:cs="Arial"/>
          <w:sz w:val="20"/>
          <w:szCs w:val="20"/>
        </w:rPr>
      </w:pPr>
    </w:p>
    <w:p w:rsidR="00244135" w:rsidRPr="00D71C04" w:rsidRDefault="00244135" w:rsidP="00244135">
      <w:pPr>
        <w:rPr>
          <w:rFonts w:ascii="Arial" w:hAnsi="Arial" w:cs="Arial"/>
          <w:sz w:val="20"/>
          <w:szCs w:val="20"/>
        </w:rPr>
      </w:pPr>
      <w:r w:rsidRPr="00D71C04">
        <w:rPr>
          <w:rFonts w:ascii="Arial" w:hAnsi="Arial" w:cs="Arial"/>
          <w:sz w:val="20"/>
          <w:szCs w:val="20"/>
        </w:rPr>
        <w:t>If the answer is ‘yes’ to any of the</w:t>
      </w:r>
      <w:r w:rsidR="00D71C04" w:rsidRPr="00D71C04">
        <w:rPr>
          <w:rFonts w:ascii="Arial" w:hAnsi="Arial" w:cs="Arial"/>
          <w:sz w:val="20"/>
          <w:szCs w:val="20"/>
        </w:rPr>
        <w:t xml:space="preserve"> above, </w:t>
      </w:r>
      <w:r w:rsidRPr="00D71C04">
        <w:rPr>
          <w:rFonts w:ascii="Arial" w:hAnsi="Arial" w:cs="Arial"/>
          <w:sz w:val="20"/>
          <w:szCs w:val="20"/>
        </w:rPr>
        <w:t xml:space="preserve">please provide detailed information in the box below to enable an accurate assessment of the work that will be undertaken during the international </w:t>
      </w:r>
      <w:r w:rsidR="00E64A06">
        <w:rPr>
          <w:rFonts w:ascii="Arial" w:hAnsi="Arial" w:cs="Arial"/>
          <w:sz w:val="20"/>
          <w:szCs w:val="20"/>
        </w:rPr>
        <w:t xml:space="preserve">work </w:t>
      </w:r>
      <w:r w:rsidR="00D71C04" w:rsidRPr="00D71C04">
        <w:rPr>
          <w:rFonts w:ascii="Arial" w:hAnsi="Arial" w:cs="Arial"/>
          <w:sz w:val="20"/>
          <w:szCs w:val="20"/>
        </w:rPr>
        <w:t>to be carried out.</w:t>
      </w:r>
    </w:p>
    <w:p w:rsidR="00DF00DA" w:rsidRPr="00D82351" w:rsidRDefault="00DF00DA" w:rsidP="00DF00DA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84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DF00DA" w:rsidRPr="00D82351" w:rsidTr="00CD4232">
        <w:trPr>
          <w:trHeight w:val="1949"/>
        </w:trPr>
        <w:tc>
          <w:tcPr>
            <w:tcW w:w="9453" w:type="dxa"/>
            <w:shd w:val="clear" w:color="auto" w:fill="auto"/>
          </w:tcPr>
          <w:p w:rsidR="00DF00DA" w:rsidRDefault="00DF00DA" w:rsidP="00CD42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0DA" w:rsidRDefault="00DF00DA" w:rsidP="00CD42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0DA" w:rsidRDefault="00DF00DA" w:rsidP="00CD42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0DA" w:rsidRPr="00D82351" w:rsidRDefault="00DF00DA" w:rsidP="00CD4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0DA" w:rsidRDefault="00DF00DA" w:rsidP="001D4930">
      <w:pPr>
        <w:rPr>
          <w:rFonts w:ascii="Arial" w:hAnsi="Arial" w:cs="Arial"/>
          <w:b/>
          <w:sz w:val="20"/>
          <w:szCs w:val="20"/>
        </w:rPr>
      </w:pPr>
    </w:p>
    <w:p w:rsidR="00715F38" w:rsidRDefault="00715F38" w:rsidP="001D4930">
      <w:pPr>
        <w:rPr>
          <w:rFonts w:ascii="Arial" w:hAnsi="Arial" w:cs="Arial"/>
          <w:b/>
          <w:sz w:val="20"/>
          <w:szCs w:val="20"/>
        </w:rPr>
      </w:pPr>
    </w:p>
    <w:p w:rsidR="001D4930" w:rsidRPr="001D4930" w:rsidRDefault="001D4930" w:rsidP="00DF00D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1D4930">
        <w:rPr>
          <w:rFonts w:ascii="Arial" w:hAnsi="Arial" w:cs="Arial"/>
          <w:b/>
          <w:sz w:val="20"/>
          <w:szCs w:val="20"/>
        </w:rPr>
        <w:t>Additional Information</w:t>
      </w:r>
    </w:p>
    <w:p w:rsidR="001D4930" w:rsidRPr="001D4930" w:rsidRDefault="001D4930" w:rsidP="001D4930">
      <w:pPr>
        <w:rPr>
          <w:rFonts w:ascii="Arial" w:hAnsi="Arial" w:cs="Arial"/>
          <w:b/>
          <w:sz w:val="20"/>
          <w:szCs w:val="20"/>
        </w:rPr>
      </w:pPr>
      <w:r w:rsidRPr="001D4930">
        <w:rPr>
          <w:rFonts w:ascii="Arial" w:hAnsi="Arial" w:cs="Arial"/>
          <w:sz w:val="20"/>
          <w:szCs w:val="20"/>
        </w:rPr>
        <w:t xml:space="preserve">Please give details of any </w:t>
      </w:r>
      <w:r w:rsidR="008A773A">
        <w:rPr>
          <w:rFonts w:ascii="Arial" w:hAnsi="Arial" w:cs="Arial"/>
          <w:sz w:val="20"/>
          <w:szCs w:val="20"/>
        </w:rPr>
        <w:t xml:space="preserve">financial </w:t>
      </w:r>
      <w:r w:rsidRPr="001D4930">
        <w:rPr>
          <w:rFonts w:ascii="Arial" w:hAnsi="Arial" w:cs="Arial"/>
          <w:sz w:val="20"/>
          <w:szCs w:val="20"/>
        </w:rPr>
        <w:t xml:space="preserve">support that </w:t>
      </w:r>
      <w:r w:rsidR="00D70E13">
        <w:rPr>
          <w:rFonts w:ascii="Arial" w:hAnsi="Arial" w:cs="Arial"/>
          <w:sz w:val="20"/>
          <w:szCs w:val="20"/>
        </w:rPr>
        <w:t>will be provided</w:t>
      </w:r>
      <w:r w:rsidR="00DF00DA">
        <w:rPr>
          <w:rFonts w:ascii="Arial" w:hAnsi="Arial" w:cs="Arial"/>
          <w:sz w:val="20"/>
          <w:szCs w:val="20"/>
        </w:rPr>
        <w:t xml:space="preserve">, for example </w:t>
      </w:r>
      <w:r w:rsidR="00D70E13">
        <w:rPr>
          <w:rFonts w:ascii="Arial" w:hAnsi="Arial" w:cs="Arial"/>
          <w:sz w:val="20"/>
          <w:szCs w:val="20"/>
        </w:rPr>
        <w:t>flights/expenses /</w:t>
      </w:r>
      <w:r w:rsidRPr="001D4930">
        <w:rPr>
          <w:rFonts w:ascii="Arial" w:hAnsi="Arial" w:cs="Arial"/>
          <w:sz w:val="20"/>
          <w:szCs w:val="20"/>
        </w:rPr>
        <w:t>accommodation</w:t>
      </w:r>
      <w:r w:rsidR="00D70E13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support for the</w:t>
      </w:r>
      <w:r w:rsidR="00D70E13">
        <w:rPr>
          <w:rFonts w:ascii="Arial" w:hAnsi="Arial" w:cs="Arial"/>
          <w:sz w:val="20"/>
          <w:szCs w:val="20"/>
        </w:rPr>
        <w:t xml:space="preserve"> individual</w:t>
      </w:r>
      <w:r>
        <w:rPr>
          <w:rFonts w:ascii="Arial" w:hAnsi="Arial" w:cs="Arial"/>
          <w:sz w:val="20"/>
          <w:szCs w:val="20"/>
        </w:rPr>
        <w:t>’</w:t>
      </w:r>
      <w:r w:rsidR="00D70E1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family to accompany</w:t>
      </w:r>
      <w:r w:rsidR="00D70E13">
        <w:rPr>
          <w:rFonts w:ascii="Arial" w:hAnsi="Arial" w:cs="Arial"/>
          <w:sz w:val="20"/>
          <w:szCs w:val="20"/>
        </w:rPr>
        <w:t xml:space="preserve"> them during the </w:t>
      </w:r>
      <w:r w:rsidR="00E64A06">
        <w:rPr>
          <w:rFonts w:ascii="Arial" w:hAnsi="Arial" w:cs="Arial"/>
          <w:sz w:val="20"/>
          <w:szCs w:val="20"/>
        </w:rPr>
        <w:t xml:space="preserve">period of working internationally.  </w:t>
      </w:r>
      <w:r w:rsidR="00D70E13">
        <w:rPr>
          <w:rFonts w:ascii="Arial" w:hAnsi="Arial" w:cs="Arial"/>
          <w:sz w:val="20"/>
          <w:szCs w:val="20"/>
        </w:rPr>
        <w:t xml:space="preserve">Please also </w:t>
      </w:r>
      <w:r>
        <w:rPr>
          <w:rFonts w:ascii="Arial" w:hAnsi="Arial" w:cs="Arial"/>
          <w:sz w:val="20"/>
          <w:szCs w:val="20"/>
        </w:rPr>
        <w:t xml:space="preserve">confirm the budget that is available to cover this cost. </w:t>
      </w:r>
    </w:p>
    <w:tbl>
      <w:tblPr>
        <w:tblpPr w:leftFromText="180" w:rightFromText="180" w:vertAnchor="text" w:horzAnchor="margin" w:tblpY="8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D4930" w:rsidRPr="00D82351" w:rsidTr="00DF5394">
        <w:trPr>
          <w:trHeight w:val="1446"/>
        </w:trPr>
        <w:tc>
          <w:tcPr>
            <w:tcW w:w="9498" w:type="dxa"/>
            <w:shd w:val="clear" w:color="auto" w:fill="auto"/>
          </w:tcPr>
          <w:p w:rsidR="001D4930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30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30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30" w:rsidRPr="00D82351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0DA" w:rsidRDefault="00DF00DA" w:rsidP="001D4930"/>
    <w:p w:rsidR="001D4930" w:rsidRPr="001D4930" w:rsidRDefault="001D4930" w:rsidP="00DF00D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1D4930">
        <w:rPr>
          <w:rFonts w:ascii="Arial" w:hAnsi="Arial" w:cs="Arial"/>
          <w:b/>
          <w:sz w:val="20"/>
          <w:szCs w:val="20"/>
        </w:rPr>
        <w:t>Clinical Duties (complete if applicable)</w:t>
      </w:r>
    </w:p>
    <w:p w:rsidR="001D4930" w:rsidRPr="00CF7040" w:rsidRDefault="001D4930" w:rsidP="001D49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</w:t>
      </w:r>
      <w:r w:rsidR="00E64A06">
        <w:rPr>
          <w:rFonts w:ascii="Arial" w:hAnsi="Arial" w:cs="Arial"/>
          <w:sz w:val="20"/>
          <w:szCs w:val="20"/>
        </w:rPr>
        <w:t xml:space="preserve">member(s) of staff </w:t>
      </w:r>
      <w:r>
        <w:rPr>
          <w:rFonts w:ascii="Arial" w:hAnsi="Arial" w:cs="Arial"/>
          <w:sz w:val="20"/>
          <w:szCs w:val="20"/>
        </w:rPr>
        <w:t>will be ceasing clinical duties in the UK</w:t>
      </w:r>
      <w:r w:rsidR="00D70E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</w:t>
      </w:r>
      <w:r w:rsidR="00D70E13">
        <w:rPr>
          <w:rFonts w:ascii="Arial" w:hAnsi="Arial" w:cs="Arial"/>
          <w:sz w:val="20"/>
          <w:szCs w:val="20"/>
        </w:rPr>
        <w:t xml:space="preserve">provide </w:t>
      </w:r>
      <w:r>
        <w:rPr>
          <w:rFonts w:ascii="Arial" w:hAnsi="Arial" w:cs="Arial"/>
          <w:sz w:val="20"/>
          <w:szCs w:val="20"/>
        </w:rPr>
        <w:t xml:space="preserve">details of how the relevant Trust will be notified. If applicable, please detail the approach to Health Surveillance. </w:t>
      </w:r>
    </w:p>
    <w:p w:rsidR="001D4930" w:rsidRDefault="001D4930" w:rsidP="001D4930">
      <w:pPr>
        <w:jc w:val="both"/>
        <w:rPr>
          <w:rFonts w:ascii="Arial" w:hAnsi="Arial" w:cs="Arial"/>
          <w:sz w:val="20"/>
          <w:szCs w:val="20"/>
        </w:rPr>
      </w:pPr>
    </w:p>
    <w:p w:rsidR="001D4930" w:rsidRPr="00D82351" w:rsidRDefault="001D4930" w:rsidP="001D49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</w:t>
      </w:r>
      <w:r w:rsidR="00E64A06">
        <w:rPr>
          <w:rFonts w:ascii="Arial" w:hAnsi="Arial" w:cs="Arial"/>
          <w:sz w:val="20"/>
          <w:szCs w:val="20"/>
        </w:rPr>
        <w:t xml:space="preserve">member(s) of staff </w:t>
      </w:r>
      <w:r>
        <w:rPr>
          <w:rFonts w:ascii="Arial" w:hAnsi="Arial" w:cs="Arial"/>
          <w:sz w:val="20"/>
          <w:szCs w:val="20"/>
        </w:rPr>
        <w:t>will be commencing clinical work in the “Host” Country</w:t>
      </w:r>
      <w:r w:rsidR="00D70E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give details of the nature of the work and authori</w:t>
      </w:r>
      <w:r w:rsidR="00E64A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ation obtained.</w:t>
      </w:r>
    </w:p>
    <w:tbl>
      <w:tblPr>
        <w:tblpPr w:leftFromText="180" w:rightFromText="180" w:vertAnchor="text" w:horzAnchor="margin" w:tblpY="84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1D4930" w:rsidRPr="00D82351" w:rsidTr="00DF5394">
        <w:trPr>
          <w:trHeight w:val="1949"/>
        </w:trPr>
        <w:tc>
          <w:tcPr>
            <w:tcW w:w="9453" w:type="dxa"/>
            <w:shd w:val="clear" w:color="auto" w:fill="auto"/>
          </w:tcPr>
          <w:p w:rsidR="001D4930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30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30" w:rsidRPr="00D82351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E34" w:rsidRPr="00DF00DA" w:rsidRDefault="00280E34" w:rsidP="00DF00DA">
      <w:pPr>
        <w:rPr>
          <w:rFonts w:ascii="Arial" w:hAnsi="Arial" w:cs="Arial"/>
          <w:b/>
          <w:sz w:val="20"/>
          <w:szCs w:val="20"/>
        </w:rPr>
      </w:pPr>
    </w:p>
    <w:p w:rsidR="00280E34" w:rsidRPr="00DF00DA" w:rsidRDefault="00280E34" w:rsidP="00DF00DA">
      <w:pPr>
        <w:rPr>
          <w:rFonts w:ascii="Arial" w:hAnsi="Arial" w:cs="Arial"/>
          <w:b/>
          <w:sz w:val="20"/>
          <w:szCs w:val="20"/>
        </w:rPr>
      </w:pPr>
    </w:p>
    <w:p w:rsidR="001D4930" w:rsidRPr="001D4930" w:rsidRDefault="00DF00DA" w:rsidP="00DF00D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1D4930" w:rsidRPr="001D4930">
        <w:rPr>
          <w:rFonts w:ascii="Arial" w:hAnsi="Arial" w:cs="Arial"/>
          <w:b/>
          <w:sz w:val="20"/>
          <w:szCs w:val="20"/>
        </w:rPr>
        <w:t>aintain</w:t>
      </w:r>
      <w:r w:rsidR="002777E3">
        <w:rPr>
          <w:rFonts w:ascii="Arial" w:hAnsi="Arial" w:cs="Arial"/>
          <w:b/>
          <w:sz w:val="20"/>
          <w:szCs w:val="20"/>
        </w:rPr>
        <w:t>ing</w:t>
      </w:r>
      <w:r w:rsidR="001D4930" w:rsidRPr="001D4930">
        <w:rPr>
          <w:rFonts w:ascii="Arial" w:hAnsi="Arial" w:cs="Arial"/>
          <w:b/>
          <w:sz w:val="20"/>
          <w:szCs w:val="20"/>
        </w:rPr>
        <w:t xml:space="preserve"> contact during </w:t>
      </w:r>
      <w:r w:rsidR="00E64A06">
        <w:rPr>
          <w:rFonts w:ascii="Arial" w:hAnsi="Arial" w:cs="Arial"/>
          <w:b/>
          <w:sz w:val="20"/>
          <w:szCs w:val="20"/>
        </w:rPr>
        <w:t xml:space="preserve">International Working arrangement </w:t>
      </w:r>
    </w:p>
    <w:p w:rsidR="001D4930" w:rsidRPr="00CF7040" w:rsidRDefault="001D4930" w:rsidP="001D49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D70E13">
        <w:rPr>
          <w:rFonts w:ascii="Arial" w:hAnsi="Arial" w:cs="Arial"/>
          <w:sz w:val="20"/>
          <w:szCs w:val="20"/>
        </w:rPr>
        <w:t xml:space="preserve">detail </w:t>
      </w:r>
      <w:r>
        <w:rPr>
          <w:rFonts w:ascii="Arial" w:hAnsi="Arial" w:cs="Arial"/>
          <w:sz w:val="20"/>
          <w:szCs w:val="20"/>
        </w:rPr>
        <w:t>the agreed method and frequency of keeping in touch during the assignment.</w:t>
      </w:r>
    </w:p>
    <w:tbl>
      <w:tblPr>
        <w:tblpPr w:leftFromText="180" w:rightFromText="180" w:vertAnchor="text" w:horzAnchor="margin" w:tblpY="84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1D4930" w:rsidRPr="00D82351" w:rsidTr="00DF5394">
        <w:trPr>
          <w:trHeight w:val="1949"/>
        </w:trPr>
        <w:tc>
          <w:tcPr>
            <w:tcW w:w="9453" w:type="dxa"/>
            <w:shd w:val="clear" w:color="auto" w:fill="auto"/>
          </w:tcPr>
          <w:p w:rsidR="001D4930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30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30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30" w:rsidRPr="00D82351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930" w:rsidRDefault="001D4930" w:rsidP="001D4930">
      <w:pPr>
        <w:rPr>
          <w:rFonts w:ascii="Arial" w:hAnsi="Arial" w:cs="Arial"/>
          <w:sz w:val="20"/>
          <w:szCs w:val="20"/>
        </w:rPr>
      </w:pPr>
    </w:p>
    <w:p w:rsidR="001D4930" w:rsidRPr="001D4930" w:rsidRDefault="001D4930" w:rsidP="00DF00D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1D4930">
        <w:rPr>
          <w:rFonts w:ascii="Arial" w:hAnsi="Arial" w:cs="Arial"/>
          <w:b/>
          <w:sz w:val="20"/>
          <w:szCs w:val="20"/>
        </w:rPr>
        <w:t xml:space="preserve">End of </w:t>
      </w:r>
      <w:r w:rsidR="00E64A06">
        <w:rPr>
          <w:rFonts w:ascii="Arial" w:hAnsi="Arial" w:cs="Arial"/>
          <w:b/>
          <w:sz w:val="20"/>
          <w:szCs w:val="20"/>
        </w:rPr>
        <w:t>Period of Working Internationally</w:t>
      </w:r>
    </w:p>
    <w:p w:rsidR="001D4930" w:rsidRPr="00CF7040" w:rsidRDefault="001D4930" w:rsidP="001D49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D70E13">
        <w:rPr>
          <w:rFonts w:ascii="Arial" w:hAnsi="Arial" w:cs="Arial"/>
          <w:sz w:val="20"/>
          <w:szCs w:val="20"/>
        </w:rPr>
        <w:t xml:space="preserve">confirm the destination of </w:t>
      </w:r>
      <w:r>
        <w:rPr>
          <w:rFonts w:ascii="Arial" w:hAnsi="Arial" w:cs="Arial"/>
          <w:sz w:val="20"/>
          <w:szCs w:val="20"/>
        </w:rPr>
        <w:t xml:space="preserve">the </w:t>
      </w:r>
      <w:r w:rsidR="00E64A06">
        <w:rPr>
          <w:rFonts w:ascii="Arial" w:hAnsi="Arial" w:cs="Arial"/>
          <w:sz w:val="20"/>
          <w:szCs w:val="20"/>
        </w:rPr>
        <w:t xml:space="preserve">member(s) of staff </w:t>
      </w:r>
      <w:r>
        <w:rPr>
          <w:rFonts w:ascii="Arial" w:hAnsi="Arial" w:cs="Arial"/>
          <w:sz w:val="20"/>
          <w:szCs w:val="20"/>
        </w:rPr>
        <w:t>at the end of the</w:t>
      </w:r>
      <w:r w:rsidR="00E64A06">
        <w:rPr>
          <w:rFonts w:ascii="Arial" w:hAnsi="Arial" w:cs="Arial"/>
          <w:sz w:val="20"/>
          <w:szCs w:val="20"/>
        </w:rPr>
        <w:t xml:space="preserve"> period of working internationally</w:t>
      </w:r>
      <w:r w:rsidR="00D70E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e.g. resume post in the UK. </w:t>
      </w:r>
    </w:p>
    <w:tbl>
      <w:tblPr>
        <w:tblpPr w:leftFromText="180" w:rightFromText="180" w:vertAnchor="text" w:horzAnchor="margin" w:tblpY="84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1D4930" w:rsidRPr="00D82351" w:rsidTr="00DF5394">
        <w:trPr>
          <w:trHeight w:val="1949"/>
        </w:trPr>
        <w:tc>
          <w:tcPr>
            <w:tcW w:w="9453" w:type="dxa"/>
            <w:shd w:val="clear" w:color="auto" w:fill="auto"/>
          </w:tcPr>
          <w:p w:rsidR="001D4930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30" w:rsidRPr="00D82351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930" w:rsidRDefault="001D4930" w:rsidP="001D49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2227"/>
      </w:tblGrid>
      <w:tr w:rsidR="002777E3" w:rsidRPr="00D82351" w:rsidTr="00EF4B1C">
        <w:tc>
          <w:tcPr>
            <w:tcW w:w="8856" w:type="dxa"/>
            <w:gridSpan w:val="3"/>
            <w:shd w:val="clear" w:color="auto" w:fill="D9D9D9" w:themeFill="background1" w:themeFillShade="D9"/>
          </w:tcPr>
          <w:p w:rsidR="002777E3" w:rsidRPr="00D82351" w:rsidRDefault="0032038B" w:rsidP="00EF4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Institutional </w:t>
            </w:r>
            <w:r w:rsidR="002777E3">
              <w:rPr>
                <w:rFonts w:ascii="Arial" w:hAnsi="Arial" w:cs="Arial"/>
                <w:b/>
                <w:sz w:val="20"/>
                <w:szCs w:val="20"/>
              </w:rPr>
              <w:t>Administrator</w:t>
            </w:r>
          </w:p>
        </w:tc>
      </w:tr>
      <w:tr w:rsidR="002777E3" w:rsidRPr="00D82351" w:rsidTr="00EF4B1C">
        <w:tc>
          <w:tcPr>
            <w:tcW w:w="3510" w:type="dxa"/>
            <w:shd w:val="clear" w:color="auto" w:fill="auto"/>
          </w:tcPr>
          <w:p w:rsidR="002777E3" w:rsidRPr="00D82351" w:rsidRDefault="002777E3" w:rsidP="00EF4B1C">
            <w:pPr>
              <w:ind w:left="2340" w:hanging="2340"/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 xml:space="preserve">Print name: 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2777E3" w:rsidRPr="00D82351" w:rsidRDefault="002777E3" w:rsidP="00EF4B1C">
            <w:pPr>
              <w:ind w:left="2340" w:hanging="2340"/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 xml:space="preserve">Signature:                                          </w:t>
            </w:r>
          </w:p>
        </w:tc>
        <w:tc>
          <w:tcPr>
            <w:tcW w:w="2227" w:type="dxa"/>
            <w:shd w:val="clear" w:color="auto" w:fill="auto"/>
          </w:tcPr>
          <w:p w:rsidR="002777E3" w:rsidRPr="00D82351" w:rsidRDefault="002777E3" w:rsidP="00EF4B1C">
            <w:pPr>
              <w:ind w:left="2340" w:hanging="2340"/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2777E3" w:rsidRDefault="002777E3" w:rsidP="00AD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014" w:rsidRPr="00D82351" w:rsidRDefault="00F85014" w:rsidP="00AD4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A06" w:rsidRDefault="00E64A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2227"/>
      </w:tblGrid>
      <w:tr w:rsidR="00E64A06" w:rsidRPr="00D82351" w:rsidTr="00EF4B1C">
        <w:tc>
          <w:tcPr>
            <w:tcW w:w="3510" w:type="dxa"/>
            <w:shd w:val="clear" w:color="auto" w:fill="auto"/>
          </w:tcPr>
          <w:p w:rsidR="00E64A06" w:rsidRPr="00D82351" w:rsidRDefault="00E64A06" w:rsidP="00E64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Centre to be charged for International Specialist advice</w:t>
            </w:r>
          </w:p>
        </w:tc>
        <w:tc>
          <w:tcPr>
            <w:tcW w:w="3119" w:type="dxa"/>
            <w:shd w:val="clear" w:color="auto" w:fill="auto"/>
          </w:tcPr>
          <w:p w:rsidR="00E64A06" w:rsidRPr="00D82351" w:rsidRDefault="00E64A06" w:rsidP="00EF4B1C">
            <w:pPr>
              <w:ind w:left="2340" w:hanging="2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E64A06" w:rsidRPr="00D82351" w:rsidRDefault="00E64A06" w:rsidP="00EF4B1C">
            <w:pPr>
              <w:ind w:left="2340" w:hanging="23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7E3" w:rsidRDefault="002777E3" w:rsidP="001D4930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777E3" w:rsidRPr="002777E3" w:rsidTr="002777E3">
        <w:tc>
          <w:tcPr>
            <w:tcW w:w="9464" w:type="dxa"/>
          </w:tcPr>
          <w:p w:rsidR="002777E3" w:rsidRDefault="002777E3" w:rsidP="00FB58FC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7E3" w:rsidRPr="002777E3" w:rsidRDefault="002777E3" w:rsidP="00FB58FC">
            <w:pPr>
              <w:rPr>
                <w:rFonts w:ascii="Arial" w:hAnsi="Arial" w:cs="Arial"/>
                <w:sz w:val="22"/>
                <w:szCs w:val="22"/>
              </w:rPr>
            </w:pPr>
            <w:r w:rsidRPr="002777E3">
              <w:rPr>
                <w:rFonts w:ascii="Arial" w:hAnsi="Arial" w:cs="Arial"/>
                <w:b/>
                <w:sz w:val="22"/>
                <w:szCs w:val="22"/>
              </w:rPr>
              <w:t xml:space="preserve">Please send this part of the form to your HR </w:t>
            </w:r>
            <w:r w:rsidR="00D95B5B">
              <w:rPr>
                <w:rFonts w:ascii="Arial" w:hAnsi="Arial" w:cs="Arial"/>
                <w:b/>
                <w:sz w:val="22"/>
                <w:szCs w:val="22"/>
              </w:rPr>
              <w:t xml:space="preserve">Schools team </w:t>
            </w:r>
            <w:r w:rsidRPr="002777E3">
              <w:rPr>
                <w:rFonts w:ascii="Arial" w:hAnsi="Arial" w:cs="Arial"/>
                <w:b/>
                <w:sz w:val="22"/>
                <w:szCs w:val="22"/>
              </w:rPr>
              <w:t xml:space="preserve">for information.  You should then contact </w:t>
            </w:r>
            <w:r w:rsidR="00D95B5B">
              <w:rPr>
                <w:rFonts w:ascii="Arial" w:hAnsi="Arial" w:cs="Arial"/>
                <w:b/>
                <w:sz w:val="22"/>
                <w:szCs w:val="22"/>
              </w:rPr>
              <w:t xml:space="preserve">them </w:t>
            </w:r>
            <w:r w:rsidRPr="002777E3">
              <w:rPr>
                <w:rFonts w:ascii="Arial" w:hAnsi="Arial" w:cs="Arial"/>
                <w:b/>
                <w:sz w:val="22"/>
                <w:szCs w:val="22"/>
              </w:rPr>
              <w:t>to review and complete Section 2.</w:t>
            </w:r>
          </w:p>
        </w:tc>
      </w:tr>
    </w:tbl>
    <w:p w:rsidR="002777E3" w:rsidRDefault="002777E3" w:rsidP="001D4930">
      <w:pPr>
        <w:pStyle w:val="Title"/>
        <w:rPr>
          <w:sz w:val="36"/>
          <w:szCs w:val="36"/>
        </w:rPr>
      </w:pPr>
    </w:p>
    <w:p w:rsidR="002777E3" w:rsidRDefault="002777E3" w:rsidP="00052D85">
      <w:r>
        <w:rPr>
          <w:sz w:val="36"/>
          <w:szCs w:val="36"/>
        </w:rPr>
        <w:br w:type="page"/>
      </w:r>
    </w:p>
    <w:p w:rsidR="001D4930" w:rsidRPr="004479BD" w:rsidRDefault="001D4930" w:rsidP="001D4930">
      <w:pPr>
        <w:pStyle w:val="Title"/>
        <w:rPr>
          <w:rFonts w:ascii="Arial" w:hAnsi="Arial" w:cs="Arial"/>
          <w:sz w:val="28"/>
          <w:szCs w:val="28"/>
        </w:rPr>
      </w:pPr>
      <w:r w:rsidRPr="004479BD">
        <w:rPr>
          <w:rFonts w:ascii="Arial" w:hAnsi="Arial" w:cs="Arial"/>
          <w:sz w:val="28"/>
          <w:szCs w:val="28"/>
        </w:rPr>
        <w:lastRenderedPageBreak/>
        <w:t xml:space="preserve">Section 2 </w:t>
      </w:r>
      <w:r w:rsidR="002777E3" w:rsidRPr="004479BD">
        <w:rPr>
          <w:rFonts w:ascii="Arial" w:hAnsi="Arial" w:cs="Arial"/>
          <w:sz w:val="28"/>
          <w:szCs w:val="28"/>
        </w:rPr>
        <w:t>–</w:t>
      </w:r>
      <w:r w:rsidR="00B90409" w:rsidRPr="004479BD">
        <w:rPr>
          <w:rFonts w:ascii="Arial" w:hAnsi="Arial" w:cs="Arial"/>
          <w:sz w:val="28"/>
          <w:szCs w:val="28"/>
        </w:rPr>
        <w:t xml:space="preserve">Departmental/Faculty Administrator to </w:t>
      </w:r>
      <w:r w:rsidR="00280E34" w:rsidRPr="004479BD">
        <w:rPr>
          <w:rFonts w:ascii="Arial" w:hAnsi="Arial" w:cs="Arial"/>
          <w:sz w:val="28"/>
          <w:szCs w:val="28"/>
        </w:rPr>
        <w:t>complete</w:t>
      </w:r>
      <w:r w:rsidR="002777E3" w:rsidRPr="004479BD">
        <w:rPr>
          <w:rFonts w:ascii="Arial" w:hAnsi="Arial" w:cs="Arial"/>
          <w:sz w:val="28"/>
          <w:szCs w:val="28"/>
        </w:rPr>
        <w:t xml:space="preserve"> with HR </w:t>
      </w:r>
      <w:r w:rsidR="00D95B5B" w:rsidRPr="004479BD">
        <w:rPr>
          <w:rFonts w:ascii="Arial" w:hAnsi="Arial" w:cs="Arial"/>
          <w:sz w:val="28"/>
          <w:szCs w:val="28"/>
        </w:rPr>
        <w:t>School</w:t>
      </w:r>
      <w:r w:rsidR="00F85014" w:rsidRPr="004479BD">
        <w:rPr>
          <w:rFonts w:ascii="Arial" w:hAnsi="Arial" w:cs="Arial"/>
          <w:sz w:val="28"/>
          <w:szCs w:val="28"/>
        </w:rPr>
        <w:t>/</w:t>
      </w:r>
      <w:r w:rsidR="00C35ECD" w:rsidRPr="004479BD">
        <w:rPr>
          <w:rFonts w:ascii="Arial" w:hAnsi="Arial" w:cs="Arial"/>
          <w:sz w:val="28"/>
          <w:szCs w:val="28"/>
        </w:rPr>
        <w:t>Business</w:t>
      </w:r>
      <w:r w:rsidR="00D95B5B" w:rsidRPr="004479BD">
        <w:rPr>
          <w:rFonts w:ascii="Arial" w:hAnsi="Arial" w:cs="Arial"/>
          <w:sz w:val="28"/>
          <w:szCs w:val="28"/>
        </w:rPr>
        <w:t xml:space="preserve"> Team</w:t>
      </w:r>
    </w:p>
    <w:p w:rsidR="00AA5E9B" w:rsidRPr="001D4930" w:rsidRDefault="00AA5E9B" w:rsidP="001D493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D4930">
        <w:rPr>
          <w:rFonts w:ascii="Arial" w:hAnsi="Arial" w:cs="Arial"/>
          <w:b/>
          <w:sz w:val="20"/>
          <w:szCs w:val="20"/>
        </w:rPr>
        <w:t>Compensation during the</w:t>
      </w:r>
      <w:r w:rsidR="00E64A06">
        <w:rPr>
          <w:rFonts w:ascii="Arial" w:hAnsi="Arial" w:cs="Arial"/>
          <w:b/>
          <w:sz w:val="20"/>
          <w:szCs w:val="20"/>
        </w:rPr>
        <w:t xml:space="preserve"> period of working internationally</w:t>
      </w:r>
    </w:p>
    <w:p w:rsidR="00DF00DA" w:rsidRDefault="00DF00DA" w:rsidP="00AD34F4">
      <w:pPr>
        <w:rPr>
          <w:rFonts w:ascii="Arial" w:hAnsi="Arial" w:cs="Arial"/>
          <w:sz w:val="20"/>
          <w:szCs w:val="20"/>
        </w:rPr>
      </w:pPr>
    </w:p>
    <w:p w:rsidR="002777E3" w:rsidRDefault="002777E3" w:rsidP="00AD3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set out details of the following:</w:t>
      </w:r>
    </w:p>
    <w:p w:rsidR="002777E3" w:rsidRDefault="00AD34F4" w:rsidP="00AD34F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777E3">
        <w:rPr>
          <w:rFonts w:ascii="Arial" w:hAnsi="Arial" w:cs="Arial"/>
          <w:sz w:val="20"/>
          <w:szCs w:val="20"/>
        </w:rPr>
        <w:t xml:space="preserve">the method of </w:t>
      </w:r>
      <w:r w:rsidR="002777E3">
        <w:rPr>
          <w:rFonts w:ascii="Arial" w:hAnsi="Arial" w:cs="Arial"/>
          <w:sz w:val="20"/>
          <w:szCs w:val="20"/>
        </w:rPr>
        <w:t xml:space="preserve">payment during the </w:t>
      </w:r>
      <w:r w:rsidR="00E64A06">
        <w:rPr>
          <w:rFonts w:ascii="Arial" w:hAnsi="Arial" w:cs="Arial"/>
          <w:sz w:val="20"/>
          <w:szCs w:val="20"/>
        </w:rPr>
        <w:t>international work arrangement</w:t>
      </w:r>
    </w:p>
    <w:p w:rsidR="002777E3" w:rsidRPr="008D7862" w:rsidRDefault="002777E3" w:rsidP="008D786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whether the </w:t>
      </w:r>
      <w:r w:rsidR="00AD34F4" w:rsidRPr="002777E3">
        <w:rPr>
          <w:rFonts w:ascii="Arial" w:hAnsi="Arial" w:cs="Arial"/>
          <w:sz w:val="20"/>
          <w:szCs w:val="20"/>
        </w:rPr>
        <w:t xml:space="preserve">individual </w:t>
      </w:r>
      <w:r>
        <w:rPr>
          <w:rFonts w:ascii="Arial" w:hAnsi="Arial" w:cs="Arial"/>
          <w:sz w:val="20"/>
          <w:szCs w:val="20"/>
        </w:rPr>
        <w:t xml:space="preserve">will </w:t>
      </w:r>
      <w:r w:rsidR="00AD34F4" w:rsidRPr="002777E3">
        <w:rPr>
          <w:rFonts w:ascii="Arial" w:hAnsi="Arial" w:cs="Arial"/>
          <w:sz w:val="20"/>
          <w:szCs w:val="20"/>
        </w:rPr>
        <w:t>continue the same rate of compensation</w:t>
      </w:r>
      <w:r w:rsidR="00AD34F4" w:rsidRPr="008D7862">
        <w:rPr>
          <w:rFonts w:ascii="Arial" w:hAnsi="Arial" w:cs="Arial"/>
          <w:sz w:val="20"/>
          <w:szCs w:val="20"/>
        </w:rPr>
        <w:t xml:space="preserve"> </w:t>
      </w:r>
      <w:r w:rsidRPr="008D7862">
        <w:rPr>
          <w:rFonts w:ascii="Arial" w:hAnsi="Arial" w:cs="Arial"/>
          <w:sz w:val="20"/>
          <w:szCs w:val="20"/>
        </w:rPr>
        <w:t xml:space="preserve">(Please consider whether this will be </w:t>
      </w:r>
      <w:r w:rsidR="00AD34F4" w:rsidRPr="008D7862">
        <w:rPr>
          <w:rFonts w:ascii="Arial" w:hAnsi="Arial" w:cs="Arial"/>
          <w:sz w:val="20"/>
          <w:szCs w:val="20"/>
        </w:rPr>
        <w:t>sufficient to cover the cos</w:t>
      </w:r>
      <w:r w:rsidRPr="008D7862">
        <w:rPr>
          <w:rFonts w:ascii="Arial" w:hAnsi="Arial" w:cs="Arial"/>
          <w:sz w:val="20"/>
          <w:szCs w:val="20"/>
        </w:rPr>
        <w:t>t of living in the host country)</w:t>
      </w:r>
    </w:p>
    <w:p w:rsidR="002777E3" w:rsidRDefault="00AD34F4" w:rsidP="00AD34F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gramStart"/>
      <w:r w:rsidRPr="002777E3">
        <w:rPr>
          <w:rFonts w:ascii="Arial" w:hAnsi="Arial" w:cs="Arial"/>
          <w:sz w:val="20"/>
          <w:szCs w:val="20"/>
        </w:rPr>
        <w:t>any</w:t>
      </w:r>
      <w:proofErr w:type="gramEnd"/>
      <w:r w:rsidR="002777E3">
        <w:rPr>
          <w:rFonts w:ascii="Arial" w:hAnsi="Arial" w:cs="Arial"/>
          <w:sz w:val="20"/>
          <w:szCs w:val="20"/>
        </w:rPr>
        <w:t xml:space="preserve"> allowances or payments that would</w:t>
      </w:r>
      <w:r w:rsidRPr="002777E3">
        <w:rPr>
          <w:rFonts w:ascii="Arial" w:hAnsi="Arial" w:cs="Arial"/>
          <w:sz w:val="20"/>
          <w:szCs w:val="20"/>
        </w:rPr>
        <w:t xml:space="preserve"> cease during the assignment </w:t>
      </w:r>
      <w:r w:rsidR="00C35ECD">
        <w:rPr>
          <w:rFonts w:ascii="Arial" w:hAnsi="Arial" w:cs="Arial"/>
          <w:sz w:val="20"/>
          <w:szCs w:val="20"/>
        </w:rPr>
        <w:t>(</w:t>
      </w:r>
      <w:r w:rsidRPr="002777E3">
        <w:rPr>
          <w:rFonts w:ascii="Arial" w:hAnsi="Arial" w:cs="Arial"/>
          <w:sz w:val="20"/>
          <w:szCs w:val="20"/>
        </w:rPr>
        <w:t>e.g. NHS Banding Payments</w:t>
      </w:r>
      <w:r w:rsidR="00C35ECD">
        <w:rPr>
          <w:rFonts w:ascii="Arial" w:hAnsi="Arial" w:cs="Arial"/>
          <w:sz w:val="20"/>
          <w:szCs w:val="20"/>
        </w:rPr>
        <w:t>)</w:t>
      </w:r>
      <w:r w:rsidRPr="002777E3">
        <w:rPr>
          <w:rFonts w:ascii="Arial" w:hAnsi="Arial" w:cs="Arial"/>
          <w:sz w:val="20"/>
          <w:szCs w:val="20"/>
        </w:rPr>
        <w:t xml:space="preserve">. </w:t>
      </w:r>
    </w:p>
    <w:p w:rsidR="002777E3" w:rsidRDefault="00AD34F4" w:rsidP="00AD34F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777E3">
        <w:rPr>
          <w:rFonts w:ascii="Arial" w:hAnsi="Arial" w:cs="Arial"/>
          <w:sz w:val="20"/>
          <w:szCs w:val="20"/>
        </w:rPr>
        <w:t xml:space="preserve">any allowances </w:t>
      </w:r>
      <w:r w:rsidR="002777E3">
        <w:rPr>
          <w:rFonts w:ascii="Arial" w:hAnsi="Arial" w:cs="Arial"/>
          <w:sz w:val="20"/>
          <w:szCs w:val="20"/>
        </w:rPr>
        <w:t xml:space="preserve">provided to </w:t>
      </w:r>
      <w:r w:rsidRPr="002777E3">
        <w:rPr>
          <w:rFonts w:ascii="Arial" w:hAnsi="Arial" w:cs="Arial"/>
          <w:sz w:val="20"/>
          <w:szCs w:val="20"/>
        </w:rPr>
        <w:t>support the i</w:t>
      </w:r>
      <w:r w:rsidR="002777E3">
        <w:rPr>
          <w:rFonts w:ascii="Arial" w:hAnsi="Arial" w:cs="Arial"/>
          <w:sz w:val="20"/>
          <w:szCs w:val="20"/>
        </w:rPr>
        <w:t>ndividual during the assignment</w:t>
      </w:r>
    </w:p>
    <w:p w:rsidR="00AD34F4" w:rsidRPr="002777E3" w:rsidRDefault="00AD34F4" w:rsidP="00AD34F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gramStart"/>
      <w:r w:rsidRPr="002777E3">
        <w:rPr>
          <w:rFonts w:ascii="Arial" w:hAnsi="Arial" w:cs="Arial"/>
          <w:sz w:val="20"/>
          <w:szCs w:val="20"/>
        </w:rPr>
        <w:t>how</w:t>
      </w:r>
      <w:proofErr w:type="gramEnd"/>
      <w:r w:rsidRPr="002777E3">
        <w:rPr>
          <w:rFonts w:ascii="Arial" w:hAnsi="Arial" w:cs="Arial"/>
          <w:sz w:val="20"/>
          <w:szCs w:val="20"/>
        </w:rPr>
        <w:t xml:space="preserve"> the allowance</w:t>
      </w:r>
      <w:r w:rsidR="002777E3">
        <w:rPr>
          <w:rFonts w:ascii="Arial" w:hAnsi="Arial" w:cs="Arial"/>
          <w:sz w:val="20"/>
          <w:szCs w:val="20"/>
        </w:rPr>
        <w:t xml:space="preserve">s would </w:t>
      </w:r>
      <w:r w:rsidRPr="002777E3">
        <w:rPr>
          <w:rFonts w:ascii="Arial" w:hAnsi="Arial" w:cs="Arial"/>
          <w:sz w:val="20"/>
          <w:szCs w:val="20"/>
        </w:rPr>
        <w:t xml:space="preserve">be </w:t>
      </w:r>
      <w:r w:rsidR="00295004" w:rsidRPr="002777E3">
        <w:rPr>
          <w:rFonts w:ascii="Arial" w:hAnsi="Arial" w:cs="Arial"/>
          <w:sz w:val="20"/>
          <w:szCs w:val="20"/>
        </w:rPr>
        <w:t>funded.</w:t>
      </w:r>
      <w:r w:rsidRPr="002777E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84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AD34F4" w:rsidRPr="00D82351" w:rsidTr="004F057D">
        <w:trPr>
          <w:trHeight w:val="1949"/>
        </w:trPr>
        <w:tc>
          <w:tcPr>
            <w:tcW w:w="9453" w:type="dxa"/>
            <w:shd w:val="clear" w:color="auto" w:fill="auto"/>
          </w:tcPr>
          <w:p w:rsidR="00AD34F4" w:rsidRDefault="00AD34F4" w:rsidP="004F0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4" w:rsidRDefault="00AD34F4" w:rsidP="004F0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4" w:rsidRDefault="00AD34F4" w:rsidP="004F0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4" w:rsidRPr="00D82351" w:rsidRDefault="00AD34F4" w:rsidP="004F0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930" w:rsidRDefault="001D4930" w:rsidP="00AD34F4">
      <w:pPr>
        <w:rPr>
          <w:rFonts w:ascii="Arial" w:hAnsi="Arial" w:cs="Arial"/>
          <w:b/>
          <w:sz w:val="20"/>
          <w:szCs w:val="20"/>
        </w:rPr>
      </w:pPr>
    </w:p>
    <w:p w:rsidR="00AD34F4" w:rsidRPr="001D4930" w:rsidRDefault="00AA5E9B" w:rsidP="001D493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D4930">
        <w:rPr>
          <w:rFonts w:ascii="Arial" w:hAnsi="Arial" w:cs="Arial"/>
          <w:b/>
          <w:sz w:val="20"/>
          <w:szCs w:val="20"/>
        </w:rPr>
        <w:t>Pension</w:t>
      </w:r>
    </w:p>
    <w:p w:rsidR="00AD34F4" w:rsidRPr="00AD34F4" w:rsidRDefault="000B711D" w:rsidP="00AD3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 to </w:t>
      </w:r>
      <w:r w:rsidR="00AD34F4">
        <w:rPr>
          <w:rFonts w:ascii="Arial" w:hAnsi="Arial" w:cs="Arial"/>
          <w:sz w:val="20"/>
          <w:szCs w:val="20"/>
        </w:rPr>
        <w:t>Pensions Section to dete</w:t>
      </w:r>
      <w:r>
        <w:rPr>
          <w:rFonts w:ascii="Arial" w:hAnsi="Arial" w:cs="Arial"/>
          <w:sz w:val="20"/>
          <w:szCs w:val="20"/>
        </w:rPr>
        <w:t>rmine whether the individual could</w:t>
      </w:r>
      <w:r w:rsidR="00AD34F4">
        <w:rPr>
          <w:rFonts w:ascii="Arial" w:hAnsi="Arial" w:cs="Arial"/>
          <w:sz w:val="20"/>
          <w:szCs w:val="20"/>
        </w:rPr>
        <w:t xml:space="preserve"> remain in their current pens</w:t>
      </w:r>
      <w:r>
        <w:rPr>
          <w:rFonts w:ascii="Arial" w:hAnsi="Arial" w:cs="Arial"/>
          <w:sz w:val="20"/>
          <w:szCs w:val="20"/>
        </w:rPr>
        <w:t xml:space="preserve">ion scheme or whether </w:t>
      </w:r>
      <w:r w:rsidR="00C35ECD">
        <w:rPr>
          <w:rFonts w:ascii="Arial" w:hAnsi="Arial" w:cs="Arial"/>
          <w:sz w:val="20"/>
          <w:szCs w:val="20"/>
        </w:rPr>
        <w:t xml:space="preserve">other arrangements would be needed, e.g. </w:t>
      </w:r>
      <w:r>
        <w:rPr>
          <w:rFonts w:ascii="Arial" w:hAnsi="Arial" w:cs="Arial"/>
          <w:sz w:val="20"/>
          <w:szCs w:val="20"/>
        </w:rPr>
        <w:t xml:space="preserve">they would </w:t>
      </w:r>
      <w:r w:rsidR="00AD34F4">
        <w:rPr>
          <w:rFonts w:ascii="Arial" w:hAnsi="Arial" w:cs="Arial"/>
          <w:sz w:val="20"/>
          <w:szCs w:val="20"/>
        </w:rPr>
        <w:t>need to make contributions to a local scheme in the host country.</w:t>
      </w:r>
    </w:p>
    <w:tbl>
      <w:tblPr>
        <w:tblpPr w:leftFromText="180" w:rightFromText="180" w:vertAnchor="text" w:horzAnchor="margin" w:tblpY="84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AD34F4" w:rsidRPr="00D82351" w:rsidTr="004F057D">
        <w:trPr>
          <w:trHeight w:val="1949"/>
        </w:trPr>
        <w:tc>
          <w:tcPr>
            <w:tcW w:w="9453" w:type="dxa"/>
            <w:shd w:val="clear" w:color="auto" w:fill="auto"/>
          </w:tcPr>
          <w:p w:rsidR="00AD34F4" w:rsidRDefault="00AD34F4" w:rsidP="004F0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4" w:rsidRDefault="00AD34F4" w:rsidP="004F0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4" w:rsidRDefault="00AD34F4" w:rsidP="004F0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4" w:rsidRPr="00D82351" w:rsidRDefault="00AD34F4" w:rsidP="004F0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E34" w:rsidRDefault="00280E34" w:rsidP="00AD34F4">
      <w:pPr>
        <w:rPr>
          <w:rFonts w:ascii="Arial" w:hAnsi="Arial" w:cs="Arial"/>
          <w:b/>
          <w:sz w:val="20"/>
          <w:szCs w:val="20"/>
        </w:rPr>
      </w:pPr>
    </w:p>
    <w:p w:rsidR="00AA5E9B" w:rsidRPr="001D4930" w:rsidRDefault="00AA5E9B" w:rsidP="001D493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D4930">
        <w:rPr>
          <w:rFonts w:ascii="Arial" w:hAnsi="Arial" w:cs="Arial"/>
          <w:b/>
          <w:sz w:val="20"/>
          <w:szCs w:val="20"/>
        </w:rPr>
        <w:t>Tax</w:t>
      </w:r>
    </w:p>
    <w:p w:rsidR="00295004" w:rsidRPr="00295004" w:rsidRDefault="00295004" w:rsidP="00295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the Tax Section for guidance on completing this section</w:t>
      </w:r>
      <w:r w:rsidR="000B711D">
        <w:rPr>
          <w:rFonts w:ascii="Arial" w:hAnsi="Arial" w:cs="Arial"/>
          <w:sz w:val="20"/>
          <w:szCs w:val="20"/>
        </w:rPr>
        <w:t>.  This is necessary</w:t>
      </w:r>
      <w:r>
        <w:rPr>
          <w:rFonts w:ascii="Arial" w:hAnsi="Arial" w:cs="Arial"/>
          <w:sz w:val="20"/>
          <w:szCs w:val="20"/>
        </w:rPr>
        <w:t xml:space="preserve"> because consideration needs to be given to whether the individual will be required to pay tax and social security contributions abroad and complete tax returns. A summary of the tax assessment should be provided in the box below. </w:t>
      </w:r>
    </w:p>
    <w:tbl>
      <w:tblPr>
        <w:tblpPr w:leftFromText="180" w:rightFromText="180" w:vertAnchor="text" w:horzAnchor="margin" w:tblpY="84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AD34F4" w:rsidRPr="00D82351" w:rsidTr="004F057D">
        <w:trPr>
          <w:trHeight w:val="1949"/>
        </w:trPr>
        <w:tc>
          <w:tcPr>
            <w:tcW w:w="9453" w:type="dxa"/>
            <w:shd w:val="clear" w:color="auto" w:fill="auto"/>
          </w:tcPr>
          <w:p w:rsidR="00AD34F4" w:rsidRDefault="00AD34F4" w:rsidP="004F0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4" w:rsidRDefault="00AD34F4" w:rsidP="004F0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4" w:rsidRDefault="00AD34F4" w:rsidP="004F0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4" w:rsidRPr="00D82351" w:rsidRDefault="00AD34F4" w:rsidP="004F0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930" w:rsidRDefault="001D4930" w:rsidP="001D493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F00DA" w:rsidRDefault="00DF00DA" w:rsidP="00052D85">
      <w:pPr>
        <w:rPr>
          <w:rFonts w:ascii="Arial" w:hAnsi="Arial" w:cs="Arial"/>
          <w:b/>
          <w:sz w:val="20"/>
          <w:szCs w:val="20"/>
        </w:rPr>
      </w:pPr>
    </w:p>
    <w:p w:rsidR="00052D85" w:rsidRDefault="00052D85" w:rsidP="00052D85">
      <w:pPr>
        <w:rPr>
          <w:rFonts w:ascii="Arial" w:hAnsi="Arial" w:cs="Arial"/>
          <w:b/>
          <w:sz w:val="20"/>
          <w:szCs w:val="20"/>
        </w:rPr>
      </w:pPr>
    </w:p>
    <w:p w:rsidR="00052D85" w:rsidRDefault="00052D85" w:rsidP="00052D85">
      <w:pPr>
        <w:rPr>
          <w:rFonts w:ascii="Arial" w:hAnsi="Arial" w:cs="Arial"/>
          <w:b/>
          <w:sz w:val="20"/>
          <w:szCs w:val="20"/>
        </w:rPr>
      </w:pPr>
    </w:p>
    <w:p w:rsidR="00052D85" w:rsidRDefault="00052D85" w:rsidP="00052D85">
      <w:pPr>
        <w:rPr>
          <w:rFonts w:ascii="Arial" w:hAnsi="Arial" w:cs="Arial"/>
          <w:b/>
          <w:sz w:val="20"/>
          <w:szCs w:val="20"/>
        </w:rPr>
      </w:pPr>
    </w:p>
    <w:p w:rsidR="00052D85" w:rsidRDefault="00052D85" w:rsidP="00052D85">
      <w:pPr>
        <w:rPr>
          <w:rFonts w:ascii="Arial" w:hAnsi="Arial" w:cs="Arial"/>
          <w:b/>
          <w:sz w:val="20"/>
          <w:szCs w:val="20"/>
        </w:rPr>
      </w:pPr>
    </w:p>
    <w:p w:rsidR="00052D85" w:rsidRDefault="00052D85" w:rsidP="00052D85">
      <w:pPr>
        <w:rPr>
          <w:rFonts w:ascii="Arial" w:hAnsi="Arial" w:cs="Arial"/>
          <w:b/>
          <w:sz w:val="20"/>
          <w:szCs w:val="20"/>
        </w:rPr>
      </w:pPr>
    </w:p>
    <w:p w:rsidR="00052D85" w:rsidRPr="00052D85" w:rsidRDefault="00052D85" w:rsidP="00052D85">
      <w:pPr>
        <w:rPr>
          <w:rFonts w:ascii="Arial" w:hAnsi="Arial" w:cs="Arial"/>
          <w:b/>
          <w:sz w:val="20"/>
          <w:szCs w:val="20"/>
        </w:rPr>
      </w:pPr>
    </w:p>
    <w:p w:rsidR="001D4930" w:rsidRPr="001D4930" w:rsidRDefault="001D4930" w:rsidP="001D493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D4930">
        <w:rPr>
          <w:rFonts w:ascii="Arial" w:hAnsi="Arial" w:cs="Arial"/>
          <w:b/>
          <w:sz w:val="20"/>
          <w:szCs w:val="20"/>
        </w:rPr>
        <w:lastRenderedPageBreak/>
        <w:t xml:space="preserve">Immigration </w:t>
      </w:r>
    </w:p>
    <w:p w:rsidR="001D4930" w:rsidRDefault="001D4930" w:rsidP="001D49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give details of any immigration visa or work permit that is required. </w:t>
      </w:r>
    </w:p>
    <w:p w:rsidR="001D4930" w:rsidRPr="000E212A" w:rsidRDefault="001D4930" w:rsidP="001D49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</w:t>
      </w:r>
      <w:r w:rsidR="000B711D">
        <w:rPr>
          <w:rFonts w:ascii="Arial" w:hAnsi="Arial" w:cs="Arial"/>
          <w:sz w:val="20"/>
          <w:szCs w:val="20"/>
        </w:rPr>
        <w:t xml:space="preserve">se also confirm if the </w:t>
      </w:r>
      <w:r w:rsidR="00E64A06">
        <w:rPr>
          <w:rFonts w:ascii="Arial" w:hAnsi="Arial" w:cs="Arial"/>
          <w:sz w:val="20"/>
          <w:szCs w:val="20"/>
        </w:rPr>
        <w:t xml:space="preserve">member(s) of staff </w:t>
      </w:r>
      <w:r w:rsidRPr="00AD34F4">
        <w:rPr>
          <w:rFonts w:ascii="Arial" w:hAnsi="Arial" w:cs="Arial"/>
          <w:sz w:val="20"/>
          <w:szCs w:val="20"/>
        </w:rPr>
        <w:t>presently hold</w:t>
      </w:r>
      <w:r w:rsidR="000B711D">
        <w:rPr>
          <w:rFonts w:ascii="Arial" w:hAnsi="Arial" w:cs="Arial"/>
          <w:sz w:val="20"/>
          <w:szCs w:val="20"/>
        </w:rPr>
        <w:t xml:space="preserve"> a UK visa, and which</w:t>
      </w:r>
      <w:r w:rsidRPr="00AD34F4">
        <w:rPr>
          <w:rFonts w:ascii="Arial" w:hAnsi="Arial" w:cs="Arial"/>
          <w:sz w:val="20"/>
          <w:szCs w:val="20"/>
        </w:rPr>
        <w:t xml:space="preserve"> type.</w:t>
      </w:r>
    </w:p>
    <w:tbl>
      <w:tblPr>
        <w:tblpPr w:leftFromText="180" w:rightFromText="180" w:vertAnchor="text" w:horzAnchor="margin" w:tblpY="84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1D4930" w:rsidRPr="00D82351" w:rsidTr="00D76848">
        <w:trPr>
          <w:trHeight w:val="1693"/>
        </w:trPr>
        <w:tc>
          <w:tcPr>
            <w:tcW w:w="9453" w:type="dxa"/>
            <w:shd w:val="clear" w:color="auto" w:fill="auto"/>
          </w:tcPr>
          <w:p w:rsidR="001D4930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30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30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30" w:rsidRPr="00D82351" w:rsidRDefault="001D4930" w:rsidP="00DF5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5AC" w:rsidRDefault="00DA35AC" w:rsidP="008D4CC6">
      <w:pPr>
        <w:rPr>
          <w:rFonts w:ascii="Arial" w:hAnsi="Arial" w:cs="Arial"/>
          <w:b/>
          <w:sz w:val="20"/>
          <w:szCs w:val="20"/>
        </w:rPr>
      </w:pPr>
    </w:p>
    <w:p w:rsidR="008D4CC6" w:rsidRPr="001D4930" w:rsidRDefault="008D4CC6" w:rsidP="001D493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D4930">
        <w:rPr>
          <w:rFonts w:ascii="Arial" w:hAnsi="Arial" w:cs="Arial"/>
          <w:b/>
          <w:sz w:val="20"/>
          <w:szCs w:val="20"/>
        </w:rPr>
        <w:t>Additional Information</w:t>
      </w:r>
    </w:p>
    <w:p w:rsidR="008D4CC6" w:rsidRPr="00CF7040" w:rsidRDefault="001D4930" w:rsidP="008D4C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section will cover any additional advice from HR for the </w:t>
      </w:r>
      <w:r w:rsidR="00C35ECD">
        <w:rPr>
          <w:rFonts w:ascii="Arial" w:hAnsi="Arial" w:cs="Arial"/>
          <w:sz w:val="20"/>
          <w:szCs w:val="20"/>
        </w:rPr>
        <w:t xml:space="preserve">Institution </w:t>
      </w:r>
      <w:r>
        <w:rPr>
          <w:rFonts w:ascii="Arial" w:hAnsi="Arial" w:cs="Arial"/>
          <w:sz w:val="20"/>
          <w:szCs w:val="20"/>
        </w:rPr>
        <w:t>to consider when approving the</w:t>
      </w:r>
      <w:r w:rsidR="00E64A06">
        <w:rPr>
          <w:rFonts w:ascii="Arial" w:hAnsi="Arial" w:cs="Arial"/>
          <w:sz w:val="20"/>
          <w:szCs w:val="20"/>
        </w:rPr>
        <w:t xml:space="preserve"> international working arrangement</w:t>
      </w:r>
      <w:r w:rsidR="00C35ECD">
        <w:rPr>
          <w:rFonts w:ascii="Arial" w:hAnsi="Arial" w:cs="Arial"/>
          <w:sz w:val="20"/>
          <w:szCs w:val="20"/>
        </w:rPr>
        <w:t xml:space="preserve">, including </w:t>
      </w:r>
      <w:r w:rsidR="00AB52E3">
        <w:rPr>
          <w:rFonts w:ascii="Arial" w:hAnsi="Arial" w:cs="Arial"/>
          <w:sz w:val="20"/>
          <w:szCs w:val="20"/>
        </w:rPr>
        <w:t xml:space="preserve">about </w:t>
      </w:r>
      <w:r w:rsidR="00C35ECD">
        <w:rPr>
          <w:rFonts w:ascii="Arial" w:hAnsi="Arial" w:cs="Arial"/>
          <w:sz w:val="20"/>
          <w:szCs w:val="20"/>
        </w:rPr>
        <w:t>any necessary amendments to the contract of employment</w:t>
      </w:r>
      <w:r w:rsidR="00AB52E3">
        <w:rPr>
          <w:rFonts w:ascii="Arial" w:hAnsi="Arial" w:cs="Arial"/>
          <w:sz w:val="20"/>
          <w:szCs w:val="20"/>
        </w:rPr>
        <w:t xml:space="preserve"> to reflect the country’s labour laws</w:t>
      </w:r>
      <w:r w:rsidR="0041525B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84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CF7040" w:rsidRPr="00D82351" w:rsidTr="00E64A06">
        <w:trPr>
          <w:trHeight w:val="1692"/>
        </w:trPr>
        <w:tc>
          <w:tcPr>
            <w:tcW w:w="9453" w:type="dxa"/>
            <w:shd w:val="clear" w:color="auto" w:fill="auto"/>
          </w:tcPr>
          <w:p w:rsidR="00CF7040" w:rsidRDefault="00CF7040" w:rsidP="00CE1EF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040" w:rsidRDefault="00CF7040" w:rsidP="00CE1EF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040" w:rsidRPr="00D82351" w:rsidRDefault="00CF7040" w:rsidP="00CE1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CC6" w:rsidRDefault="008D4CC6" w:rsidP="008D4CC6">
      <w:pPr>
        <w:rPr>
          <w:rFonts w:ascii="Arial" w:hAnsi="Arial" w:cs="Arial"/>
          <w:b/>
          <w:sz w:val="20"/>
          <w:szCs w:val="20"/>
        </w:rPr>
      </w:pPr>
    </w:p>
    <w:p w:rsidR="001D4930" w:rsidRPr="004479BD" w:rsidRDefault="001D4930" w:rsidP="001D4930">
      <w:pPr>
        <w:pStyle w:val="Title"/>
        <w:rPr>
          <w:rFonts w:ascii="Arial" w:hAnsi="Arial" w:cs="Arial"/>
          <w:sz w:val="28"/>
          <w:szCs w:val="28"/>
        </w:rPr>
      </w:pPr>
      <w:r w:rsidRPr="004479BD">
        <w:rPr>
          <w:rFonts w:ascii="Arial" w:hAnsi="Arial" w:cs="Arial"/>
          <w:sz w:val="28"/>
          <w:szCs w:val="28"/>
        </w:rPr>
        <w:t>Section 3</w:t>
      </w:r>
      <w:r w:rsidR="00280E34" w:rsidRPr="004479BD">
        <w:rPr>
          <w:rFonts w:ascii="Arial" w:hAnsi="Arial" w:cs="Arial"/>
          <w:sz w:val="28"/>
          <w:szCs w:val="28"/>
        </w:rPr>
        <w:t xml:space="preserve"> Risk Assessment</w:t>
      </w:r>
    </w:p>
    <w:p w:rsidR="002D4DB9" w:rsidRDefault="00295004" w:rsidP="00295004">
      <w:pPr>
        <w:rPr>
          <w:rFonts w:ascii="Arial" w:hAnsi="Arial" w:cs="Arial"/>
          <w:sz w:val="20"/>
          <w:szCs w:val="20"/>
        </w:rPr>
      </w:pPr>
      <w:r w:rsidRPr="00295004">
        <w:rPr>
          <w:rFonts w:ascii="Arial" w:hAnsi="Arial" w:cs="Arial"/>
          <w:sz w:val="20"/>
          <w:szCs w:val="20"/>
        </w:rPr>
        <w:t xml:space="preserve">Please ensure that you have completed a risk assessment before submitting the </w:t>
      </w:r>
      <w:r w:rsidR="00553FE5">
        <w:rPr>
          <w:rFonts w:ascii="Arial" w:hAnsi="Arial" w:cs="Arial"/>
          <w:sz w:val="20"/>
          <w:szCs w:val="20"/>
        </w:rPr>
        <w:t>summary</w:t>
      </w:r>
      <w:r w:rsidRPr="00295004">
        <w:rPr>
          <w:rFonts w:ascii="Arial" w:hAnsi="Arial" w:cs="Arial"/>
          <w:sz w:val="20"/>
          <w:szCs w:val="20"/>
        </w:rPr>
        <w:t xml:space="preserve"> for approval. Attach the details of the risk assessment to the request: </w:t>
      </w:r>
    </w:p>
    <w:p w:rsidR="00DC7D6D" w:rsidRDefault="00655A0F" w:rsidP="00DC7D6D">
      <w:pPr>
        <w:rPr>
          <w:rFonts w:ascii="Arial" w:hAnsi="Arial" w:cs="Arial"/>
          <w:color w:val="1F497D"/>
          <w:sz w:val="20"/>
          <w:szCs w:val="20"/>
        </w:rPr>
      </w:pPr>
      <w:hyperlink r:id="rId12" w:history="1">
        <w:r w:rsidR="00DC7D6D" w:rsidRPr="00DC7D6D">
          <w:rPr>
            <w:rStyle w:val="Hyperlink"/>
            <w:rFonts w:ascii="Arial" w:hAnsi="Arial" w:cs="Arial"/>
            <w:sz w:val="20"/>
            <w:szCs w:val="20"/>
          </w:rPr>
          <w:t>http://www.safety.admin.cam</w:t>
        </w:r>
        <w:r w:rsidR="00DC7D6D" w:rsidRPr="00DC7D6D">
          <w:rPr>
            <w:rStyle w:val="Hyperlink"/>
            <w:rFonts w:ascii="Arial" w:hAnsi="Arial" w:cs="Arial"/>
            <w:sz w:val="20"/>
            <w:szCs w:val="20"/>
          </w:rPr>
          <w:t>.</w:t>
        </w:r>
        <w:r w:rsidR="00DC7D6D" w:rsidRPr="00DC7D6D">
          <w:rPr>
            <w:rStyle w:val="Hyperlink"/>
            <w:rFonts w:ascii="Arial" w:hAnsi="Arial" w:cs="Arial"/>
            <w:sz w:val="20"/>
            <w:szCs w:val="20"/>
          </w:rPr>
          <w:t>ac.uk/publicatio</w:t>
        </w:r>
        <w:r w:rsidR="00DC7D6D" w:rsidRPr="00DC7D6D">
          <w:rPr>
            <w:rStyle w:val="Hyperlink"/>
            <w:rFonts w:ascii="Arial" w:hAnsi="Arial" w:cs="Arial"/>
            <w:sz w:val="20"/>
            <w:szCs w:val="20"/>
          </w:rPr>
          <w:t>n</w:t>
        </w:r>
        <w:r w:rsidR="00DC7D6D" w:rsidRPr="00DC7D6D">
          <w:rPr>
            <w:rStyle w:val="Hyperlink"/>
            <w:rFonts w:ascii="Arial" w:hAnsi="Arial" w:cs="Arial"/>
            <w:sz w:val="20"/>
            <w:szCs w:val="20"/>
          </w:rPr>
          <w:t>s/hsd055m-fieldwork</w:t>
        </w:r>
      </w:hyperlink>
      <w:r w:rsidR="00DC7D6D" w:rsidRPr="00DC7D6D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BB1F8F" w:rsidRDefault="00BB1F8F" w:rsidP="00DC7D6D">
      <w:pPr>
        <w:rPr>
          <w:rFonts w:ascii="Arial" w:hAnsi="Arial" w:cs="Arial"/>
          <w:color w:val="1F497D"/>
          <w:sz w:val="20"/>
          <w:szCs w:val="20"/>
        </w:rPr>
      </w:pPr>
    </w:p>
    <w:p w:rsidR="00BB1F8F" w:rsidRPr="00694955" w:rsidRDefault="00BB1F8F" w:rsidP="00DC7D6D">
      <w:pPr>
        <w:rPr>
          <w:rFonts w:ascii="Arial" w:hAnsi="Arial" w:cs="Arial"/>
          <w:sz w:val="20"/>
          <w:szCs w:val="20"/>
        </w:rPr>
      </w:pPr>
      <w:r w:rsidRPr="00694955">
        <w:rPr>
          <w:rFonts w:ascii="Arial" w:hAnsi="Arial" w:cs="Arial"/>
          <w:sz w:val="20"/>
          <w:szCs w:val="20"/>
        </w:rPr>
        <w:t xml:space="preserve">Please also refer your member(s) of staff to the </w:t>
      </w:r>
      <w:hyperlink r:id="rId13" w:history="1">
        <w:r w:rsidRPr="00655A0F">
          <w:rPr>
            <w:rStyle w:val="Hyperlink"/>
            <w:rFonts w:ascii="Arial" w:hAnsi="Arial" w:cs="Arial"/>
            <w:sz w:val="20"/>
            <w:szCs w:val="20"/>
          </w:rPr>
          <w:t>guidanc</w:t>
        </w:r>
        <w:r w:rsidRPr="00655A0F">
          <w:rPr>
            <w:rStyle w:val="Hyperlink"/>
            <w:rFonts w:ascii="Arial" w:hAnsi="Arial" w:cs="Arial"/>
            <w:sz w:val="20"/>
            <w:szCs w:val="20"/>
          </w:rPr>
          <w:t>e</w:t>
        </w:r>
        <w:r w:rsidRPr="00655A0F">
          <w:rPr>
            <w:rStyle w:val="Hyperlink"/>
            <w:rFonts w:ascii="Arial" w:hAnsi="Arial" w:cs="Arial"/>
            <w:sz w:val="20"/>
            <w:szCs w:val="20"/>
          </w:rPr>
          <w:t xml:space="preserve"> on health and wellbeing for s</w:t>
        </w:r>
        <w:r w:rsidR="00FA3965" w:rsidRPr="00655A0F">
          <w:rPr>
            <w:rStyle w:val="Hyperlink"/>
            <w:rFonts w:ascii="Arial" w:hAnsi="Arial" w:cs="Arial"/>
            <w:sz w:val="20"/>
            <w:szCs w:val="20"/>
          </w:rPr>
          <w:t>taff working internationally.</w:t>
        </w:r>
      </w:hyperlink>
      <w:bookmarkStart w:id="0" w:name="_GoBack"/>
      <w:bookmarkEnd w:id="0"/>
    </w:p>
    <w:p w:rsidR="002D4DB9" w:rsidRPr="00DC7D6D" w:rsidRDefault="002D4DB9" w:rsidP="00DC7D6D">
      <w:pPr>
        <w:rPr>
          <w:rFonts w:ascii="Arial" w:hAnsi="Arial" w:cs="Arial"/>
          <w:sz w:val="20"/>
          <w:szCs w:val="20"/>
        </w:rPr>
      </w:pPr>
    </w:p>
    <w:p w:rsidR="008D4CC6" w:rsidRPr="004479BD" w:rsidRDefault="001D4930" w:rsidP="008D7862">
      <w:pPr>
        <w:pStyle w:val="Title"/>
        <w:rPr>
          <w:rFonts w:ascii="Arial" w:hAnsi="Arial" w:cs="Arial"/>
          <w:sz w:val="28"/>
          <w:szCs w:val="28"/>
        </w:rPr>
      </w:pPr>
      <w:r w:rsidRPr="004479BD">
        <w:rPr>
          <w:rFonts w:ascii="Arial" w:hAnsi="Arial" w:cs="Arial"/>
          <w:sz w:val="28"/>
          <w:szCs w:val="28"/>
        </w:rPr>
        <w:t>Section 4</w:t>
      </w:r>
      <w:r w:rsidR="00280E34" w:rsidRPr="004479BD">
        <w:rPr>
          <w:rFonts w:ascii="Arial" w:hAnsi="Arial" w:cs="Arial"/>
          <w:sz w:val="28"/>
          <w:szCs w:val="28"/>
        </w:rPr>
        <w:t xml:space="preserve"> Authorisation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2227"/>
      </w:tblGrid>
      <w:tr w:rsidR="00120854" w:rsidRPr="00D82351" w:rsidTr="00120854">
        <w:tc>
          <w:tcPr>
            <w:tcW w:w="8856" w:type="dxa"/>
            <w:gridSpan w:val="3"/>
            <w:shd w:val="clear" w:color="auto" w:fill="D9D9D9" w:themeFill="background1" w:themeFillShade="D9"/>
          </w:tcPr>
          <w:p w:rsidR="00120854" w:rsidRPr="00D82351" w:rsidRDefault="006F4D62" w:rsidP="004427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Department</w:t>
            </w:r>
          </w:p>
        </w:tc>
      </w:tr>
      <w:tr w:rsidR="00120854" w:rsidRPr="00D82351" w:rsidTr="00120854">
        <w:tc>
          <w:tcPr>
            <w:tcW w:w="3510" w:type="dxa"/>
            <w:shd w:val="clear" w:color="auto" w:fill="auto"/>
          </w:tcPr>
          <w:p w:rsidR="00120854" w:rsidRPr="00D82351" w:rsidRDefault="00120854" w:rsidP="00710AC7">
            <w:pPr>
              <w:ind w:left="2340" w:hanging="2340"/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 xml:space="preserve">Print name: 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120854" w:rsidRPr="00D82351" w:rsidRDefault="00120854" w:rsidP="007A44B4">
            <w:pPr>
              <w:ind w:left="2340" w:hanging="2340"/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 xml:space="preserve">Signature:                                          </w:t>
            </w:r>
          </w:p>
        </w:tc>
        <w:tc>
          <w:tcPr>
            <w:tcW w:w="2227" w:type="dxa"/>
            <w:shd w:val="clear" w:color="auto" w:fill="auto"/>
          </w:tcPr>
          <w:p w:rsidR="00120854" w:rsidRPr="00D82351" w:rsidRDefault="00120854" w:rsidP="007A44B4">
            <w:pPr>
              <w:ind w:left="2340" w:hanging="2340"/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120854" w:rsidRPr="00D82351" w:rsidRDefault="00120854" w:rsidP="007A44B4">
            <w:pPr>
              <w:ind w:left="2340" w:hanging="2340"/>
              <w:rPr>
                <w:rFonts w:ascii="Arial" w:hAnsi="Arial" w:cs="Arial"/>
                <w:sz w:val="20"/>
                <w:szCs w:val="20"/>
              </w:rPr>
            </w:pPr>
          </w:p>
          <w:p w:rsidR="00120854" w:rsidRPr="00D82351" w:rsidRDefault="00120854" w:rsidP="007A44B4">
            <w:pPr>
              <w:ind w:left="2340" w:hanging="2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54" w:rsidRPr="00D82351" w:rsidTr="00120854">
        <w:tc>
          <w:tcPr>
            <w:tcW w:w="8856" w:type="dxa"/>
            <w:gridSpan w:val="3"/>
            <w:shd w:val="clear" w:color="auto" w:fill="D9D9D9" w:themeFill="background1" w:themeFillShade="D9"/>
          </w:tcPr>
          <w:p w:rsidR="00120854" w:rsidRPr="00D82351" w:rsidRDefault="008D7862" w:rsidP="00120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 Manager</w:t>
            </w:r>
          </w:p>
        </w:tc>
      </w:tr>
      <w:tr w:rsidR="00120854" w:rsidRPr="00D82351" w:rsidTr="00120854">
        <w:tc>
          <w:tcPr>
            <w:tcW w:w="3510" w:type="dxa"/>
            <w:shd w:val="clear" w:color="auto" w:fill="auto"/>
          </w:tcPr>
          <w:p w:rsidR="00120854" w:rsidRPr="00D82351" w:rsidRDefault="00120854" w:rsidP="004427B2">
            <w:pPr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 xml:space="preserve">Print name:  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120854" w:rsidRPr="00D82351" w:rsidRDefault="00120854" w:rsidP="004427B2">
            <w:pPr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 xml:space="preserve">Signature:                                           </w:t>
            </w:r>
          </w:p>
        </w:tc>
        <w:tc>
          <w:tcPr>
            <w:tcW w:w="2227" w:type="dxa"/>
            <w:shd w:val="clear" w:color="auto" w:fill="auto"/>
          </w:tcPr>
          <w:p w:rsidR="00120854" w:rsidRPr="00D82351" w:rsidRDefault="00120854" w:rsidP="004427B2">
            <w:pPr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120854" w:rsidRPr="00D82351" w:rsidRDefault="00120854" w:rsidP="004427B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854" w:rsidRPr="00D82351" w:rsidRDefault="00120854" w:rsidP="00442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54" w:rsidRPr="00D82351" w:rsidTr="00120854">
        <w:tc>
          <w:tcPr>
            <w:tcW w:w="8856" w:type="dxa"/>
            <w:gridSpan w:val="3"/>
            <w:shd w:val="clear" w:color="auto" w:fill="D9D9D9" w:themeFill="background1" w:themeFillShade="D9"/>
          </w:tcPr>
          <w:p w:rsidR="00120854" w:rsidRPr="00D82351" w:rsidRDefault="008D7862" w:rsidP="00442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</w:tr>
      <w:tr w:rsidR="00120854" w:rsidRPr="00D82351" w:rsidTr="00120854">
        <w:tc>
          <w:tcPr>
            <w:tcW w:w="3510" w:type="dxa"/>
            <w:shd w:val="clear" w:color="auto" w:fill="auto"/>
          </w:tcPr>
          <w:p w:rsidR="00120854" w:rsidRPr="00D82351" w:rsidRDefault="00120854" w:rsidP="007A44B4">
            <w:pPr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 xml:space="preserve">Print name: </w:t>
            </w:r>
          </w:p>
        </w:tc>
        <w:tc>
          <w:tcPr>
            <w:tcW w:w="3119" w:type="dxa"/>
            <w:shd w:val="clear" w:color="auto" w:fill="auto"/>
          </w:tcPr>
          <w:p w:rsidR="00120854" w:rsidRPr="00D82351" w:rsidRDefault="00120854" w:rsidP="007A44B4">
            <w:pPr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 xml:space="preserve">Signature                                         </w:t>
            </w:r>
          </w:p>
        </w:tc>
        <w:tc>
          <w:tcPr>
            <w:tcW w:w="2227" w:type="dxa"/>
            <w:shd w:val="clear" w:color="auto" w:fill="auto"/>
          </w:tcPr>
          <w:p w:rsidR="00120854" w:rsidRPr="00D82351" w:rsidRDefault="00120854" w:rsidP="00120854">
            <w:pPr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120854" w:rsidRPr="00D82351" w:rsidRDefault="00120854" w:rsidP="0012085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854" w:rsidRPr="00D82351" w:rsidRDefault="00120854" w:rsidP="001208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862" w:rsidRPr="00D82351" w:rsidTr="005B6D26">
        <w:tc>
          <w:tcPr>
            <w:tcW w:w="8856" w:type="dxa"/>
            <w:gridSpan w:val="3"/>
            <w:shd w:val="clear" w:color="auto" w:fill="D9D9D9" w:themeFill="background1" w:themeFillShade="D9"/>
          </w:tcPr>
          <w:p w:rsidR="008D7862" w:rsidRPr="00D82351" w:rsidRDefault="008D7862" w:rsidP="005B6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 School Team*</w:t>
            </w:r>
          </w:p>
        </w:tc>
      </w:tr>
      <w:tr w:rsidR="008D7862" w:rsidRPr="00D82351" w:rsidTr="005B6D26">
        <w:tc>
          <w:tcPr>
            <w:tcW w:w="3510" w:type="dxa"/>
            <w:shd w:val="clear" w:color="auto" w:fill="auto"/>
          </w:tcPr>
          <w:p w:rsidR="008D7862" w:rsidRPr="00D82351" w:rsidRDefault="008D7862" w:rsidP="005B6D26">
            <w:pPr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 xml:space="preserve">Print name: </w:t>
            </w:r>
          </w:p>
        </w:tc>
        <w:tc>
          <w:tcPr>
            <w:tcW w:w="3119" w:type="dxa"/>
            <w:shd w:val="clear" w:color="auto" w:fill="auto"/>
          </w:tcPr>
          <w:p w:rsidR="008D7862" w:rsidRPr="00D82351" w:rsidRDefault="008D7862" w:rsidP="005B6D26">
            <w:pPr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 xml:space="preserve">Signature                                         </w:t>
            </w:r>
          </w:p>
        </w:tc>
        <w:tc>
          <w:tcPr>
            <w:tcW w:w="2227" w:type="dxa"/>
            <w:shd w:val="clear" w:color="auto" w:fill="auto"/>
          </w:tcPr>
          <w:p w:rsidR="008D7862" w:rsidRPr="00D82351" w:rsidRDefault="008D7862" w:rsidP="005B6D26">
            <w:pPr>
              <w:rPr>
                <w:rFonts w:ascii="Arial" w:hAnsi="Arial" w:cs="Arial"/>
                <w:sz w:val="20"/>
                <w:szCs w:val="20"/>
              </w:rPr>
            </w:pPr>
            <w:r w:rsidRPr="00D82351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8D7862" w:rsidRPr="00D82351" w:rsidRDefault="008D7862" w:rsidP="005B6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8D7862" w:rsidRPr="00D82351" w:rsidRDefault="008D7862" w:rsidP="005B6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014" w:rsidRDefault="008D7862" w:rsidP="00E10959">
      <w:pPr>
        <w:rPr>
          <w:rFonts w:ascii="Arial" w:hAnsi="Arial" w:cs="Arial"/>
          <w:sz w:val="20"/>
          <w:szCs w:val="20"/>
        </w:rPr>
      </w:pPr>
      <w:r w:rsidRPr="00E10959">
        <w:rPr>
          <w:rFonts w:ascii="Arial" w:hAnsi="Arial" w:cs="Arial"/>
          <w:sz w:val="20"/>
          <w:szCs w:val="20"/>
        </w:rPr>
        <w:t xml:space="preserve">*HR School Team </w:t>
      </w:r>
      <w:r>
        <w:rPr>
          <w:rFonts w:ascii="Arial" w:hAnsi="Arial" w:cs="Arial"/>
          <w:sz w:val="20"/>
          <w:szCs w:val="20"/>
        </w:rPr>
        <w:t xml:space="preserve">will confirm initiation </w:t>
      </w:r>
      <w:r w:rsidRPr="00E10959">
        <w:rPr>
          <w:rFonts w:ascii="Arial" w:hAnsi="Arial" w:cs="Arial"/>
          <w:sz w:val="20"/>
          <w:szCs w:val="20"/>
        </w:rPr>
        <w:t xml:space="preserve">once Compliance, Tax and Payroll have </w:t>
      </w:r>
      <w:r>
        <w:rPr>
          <w:rFonts w:ascii="Arial" w:hAnsi="Arial" w:cs="Arial"/>
          <w:sz w:val="20"/>
          <w:szCs w:val="20"/>
        </w:rPr>
        <w:t xml:space="preserve">agreed the </w:t>
      </w:r>
      <w:r w:rsidR="00E64A06">
        <w:rPr>
          <w:rFonts w:ascii="Arial" w:hAnsi="Arial" w:cs="Arial"/>
          <w:sz w:val="20"/>
          <w:szCs w:val="20"/>
        </w:rPr>
        <w:t>international working arrangement.</w:t>
      </w:r>
    </w:p>
    <w:p w:rsidR="002238C4" w:rsidRPr="00E73B7B" w:rsidRDefault="00120854" w:rsidP="00E10959">
      <w:pPr>
        <w:rPr>
          <w:rFonts w:ascii="Arial" w:hAnsi="Arial" w:cs="Arial"/>
          <w:b/>
          <w:i/>
          <w:sz w:val="22"/>
          <w:szCs w:val="22"/>
        </w:rPr>
      </w:pPr>
      <w:r w:rsidRPr="000B711D">
        <w:rPr>
          <w:rFonts w:ascii="Arial" w:hAnsi="Arial" w:cs="Arial"/>
          <w:b/>
          <w:i/>
          <w:sz w:val="22"/>
          <w:szCs w:val="22"/>
        </w:rPr>
        <w:t>O</w:t>
      </w:r>
      <w:r w:rsidR="000B711D">
        <w:rPr>
          <w:rFonts w:ascii="Arial" w:hAnsi="Arial" w:cs="Arial"/>
          <w:b/>
          <w:i/>
          <w:sz w:val="22"/>
          <w:szCs w:val="22"/>
        </w:rPr>
        <w:t>nce authorized please submit this</w:t>
      </w:r>
      <w:r w:rsidRPr="000B711D">
        <w:rPr>
          <w:rFonts w:ascii="Arial" w:hAnsi="Arial" w:cs="Arial"/>
          <w:b/>
          <w:i/>
          <w:sz w:val="22"/>
          <w:szCs w:val="22"/>
        </w:rPr>
        <w:t xml:space="preserve"> </w:t>
      </w:r>
      <w:r w:rsidR="00553FE5" w:rsidRPr="000B711D">
        <w:rPr>
          <w:rFonts w:ascii="Arial" w:hAnsi="Arial" w:cs="Arial"/>
          <w:b/>
          <w:i/>
          <w:sz w:val="22"/>
          <w:szCs w:val="22"/>
        </w:rPr>
        <w:t>summary</w:t>
      </w:r>
      <w:r w:rsidRPr="000B711D">
        <w:rPr>
          <w:rFonts w:ascii="Arial" w:hAnsi="Arial" w:cs="Arial"/>
          <w:b/>
          <w:i/>
          <w:sz w:val="22"/>
          <w:szCs w:val="22"/>
        </w:rPr>
        <w:t xml:space="preserve"> </w:t>
      </w:r>
      <w:r w:rsidR="000B711D">
        <w:rPr>
          <w:rFonts w:ascii="Arial" w:hAnsi="Arial" w:cs="Arial"/>
          <w:b/>
          <w:i/>
          <w:sz w:val="22"/>
          <w:szCs w:val="22"/>
        </w:rPr>
        <w:t xml:space="preserve">to </w:t>
      </w:r>
      <w:r w:rsidRPr="000B711D">
        <w:rPr>
          <w:rFonts w:ascii="Arial" w:hAnsi="Arial" w:cs="Arial"/>
          <w:b/>
          <w:i/>
          <w:sz w:val="22"/>
          <w:szCs w:val="22"/>
        </w:rPr>
        <w:t>your HR Schools T</w:t>
      </w:r>
      <w:r w:rsidR="008D7862">
        <w:rPr>
          <w:rFonts w:ascii="Arial" w:hAnsi="Arial" w:cs="Arial"/>
          <w:b/>
          <w:i/>
          <w:sz w:val="22"/>
          <w:szCs w:val="22"/>
        </w:rPr>
        <w:t>eam for guidance on next steps.</w:t>
      </w:r>
    </w:p>
    <w:sectPr w:rsidR="002238C4" w:rsidRPr="00E73B7B" w:rsidSect="00A5611B">
      <w:headerReference w:type="default" r:id="rId14"/>
      <w:footerReference w:type="even" r:id="rId15"/>
      <w:footerReference w:type="default" r:id="rId16"/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43" w:rsidRDefault="000F3D43">
      <w:r>
        <w:separator/>
      </w:r>
    </w:p>
  </w:endnote>
  <w:endnote w:type="continuationSeparator" w:id="0">
    <w:p w:rsidR="000F3D43" w:rsidRDefault="000F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C0" w:rsidRDefault="001507C0" w:rsidP="003001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7C0" w:rsidRDefault="001507C0" w:rsidP="007044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C0" w:rsidRDefault="001507C0" w:rsidP="003001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A0F">
      <w:rPr>
        <w:rStyle w:val="PageNumber"/>
        <w:noProof/>
      </w:rPr>
      <w:t>6</w:t>
    </w:r>
    <w:r>
      <w:rPr>
        <w:rStyle w:val="PageNumber"/>
      </w:rPr>
      <w:fldChar w:fldCharType="end"/>
    </w:r>
  </w:p>
  <w:p w:rsidR="001507C0" w:rsidRPr="00704463" w:rsidRDefault="00FB42A3" w:rsidP="00120854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Staff Working Internationally </w:t>
    </w:r>
    <w:r w:rsidR="00553FE5">
      <w:rPr>
        <w:rFonts w:ascii="Arial" w:hAnsi="Arial" w:cs="Arial"/>
        <w:sz w:val="20"/>
        <w:szCs w:val="20"/>
      </w:rPr>
      <w:t>–</w:t>
    </w:r>
    <w:r w:rsidR="00120854">
      <w:rPr>
        <w:rFonts w:ascii="Arial" w:hAnsi="Arial" w:cs="Arial"/>
        <w:sz w:val="20"/>
        <w:szCs w:val="20"/>
      </w:rPr>
      <w:t xml:space="preserve"> </w:t>
    </w:r>
    <w:r w:rsidR="00553FE5">
      <w:rPr>
        <w:rFonts w:ascii="Arial" w:hAnsi="Arial" w:cs="Arial"/>
        <w:sz w:val="20"/>
        <w:szCs w:val="20"/>
      </w:rPr>
      <w:t>Summary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43" w:rsidRDefault="000F3D43">
      <w:r>
        <w:separator/>
      </w:r>
    </w:p>
  </w:footnote>
  <w:footnote w:type="continuationSeparator" w:id="0">
    <w:p w:rsidR="000F3D43" w:rsidRDefault="000F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C0" w:rsidRPr="00D32A6D" w:rsidRDefault="007E32FF" w:rsidP="00120854">
    <w:pPr>
      <w:pStyle w:val="Header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inline distT="0" distB="0" distL="0" distR="0" wp14:anchorId="24D18023" wp14:editId="142D8EBE">
          <wp:extent cx="1828800" cy="438150"/>
          <wp:effectExtent l="0" t="0" r="0" b="0"/>
          <wp:docPr id="1" name="Picture 1" descr="University of Cambrid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Cambrid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07C0">
      <w:t xml:space="preserve">  </w:t>
    </w:r>
    <w:r w:rsidR="001507C0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781"/>
    <w:multiLevelType w:val="hybridMultilevel"/>
    <w:tmpl w:val="6302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63AB"/>
    <w:multiLevelType w:val="hybridMultilevel"/>
    <w:tmpl w:val="CFB2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3711"/>
    <w:multiLevelType w:val="hybridMultilevel"/>
    <w:tmpl w:val="A4D87E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56DB5"/>
    <w:multiLevelType w:val="hybridMultilevel"/>
    <w:tmpl w:val="C21430AE"/>
    <w:lvl w:ilvl="0" w:tplc="EF9E21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026B"/>
    <w:multiLevelType w:val="hybridMultilevel"/>
    <w:tmpl w:val="0004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5352"/>
    <w:multiLevelType w:val="hybridMultilevel"/>
    <w:tmpl w:val="872C1C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5709"/>
    <w:multiLevelType w:val="hybridMultilevel"/>
    <w:tmpl w:val="776A9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B39B1"/>
    <w:multiLevelType w:val="hybridMultilevel"/>
    <w:tmpl w:val="CD12B0D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A814F4"/>
    <w:multiLevelType w:val="hybridMultilevel"/>
    <w:tmpl w:val="B71AF62A"/>
    <w:lvl w:ilvl="0" w:tplc="EA44E75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A5633"/>
    <w:multiLevelType w:val="hybridMultilevel"/>
    <w:tmpl w:val="7C8E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2160A"/>
    <w:multiLevelType w:val="hybridMultilevel"/>
    <w:tmpl w:val="CBFC1B3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D072C"/>
    <w:multiLevelType w:val="hybridMultilevel"/>
    <w:tmpl w:val="17047B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B36F5A"/>
    <w:multiLevelType w:val="hybridMultilevel"/>
    <w:tmpl w:val="CD12B0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645C4"/>
    <w:multiLevelType w:val="hybridMultilevel"/>
    <w:tmpl w:val="2C8431C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D2C4B"/>
    <w:multiLevelType w:val="hybridMultilevel"/>
    <w:tmpl w:val="C38EB8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8F2C1C"/>
    <w:multiLevelType w:val="hybridMultilevel"/>
    <w:tmpl w:val="B75E24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F2EE2"/>
    <w:multiLevelType w:val="hybridMultilevel"/>
    <w:tmpl w:val="28222C50"/>
    <w:lvl w:ilvl="0" w:tplc="FF2E0E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742E0"/>
    <w:multiLevelType w:val="hybridMultilevel"/>
    <w:tmpl w:val="B55C2262"/>
    <w:lvl w:ilvl="0" w:tplc="EF9E21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7692F"/>
    <w:multiLevelType w:val="hybridMultilevel"/>
    <w:tmpl w:val="E82434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6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18"/>
  </w:num>
  <w:num w:numId="16">
    <w:abstractNumId w:val="12"/>
  </w:num>
  <w:num w:numId="17">
    <w:abstractNumId w:val="9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6D"/>
    <w:rsid w:val="0001198F"/>
    <w:rsid w:val="00012226"/>
    <w:rsid w:val="00025AB5"/>
    <w:rsid w:val="00052D85"/>
    <w:rsid w:val="00066205"/>
    <w:rsid w:val="00077D37"/>
    <w:rsid w:val="00084B5D"/>
    <w:rsid w:val="000955EC"/>
    <w:rsid w:val="000A2F48"/>
    <w:rsid w:val="000A349F"/>
    <w:rsid w:val="000B0DF1"/>
    <w:rsid w:val="000B2122"/>
    <w:rsid w:val="000B711D"/>
    <w:rsid w:val="000C75D1"/>
    <w:rsid w:val="000D06F7"/>
    <w:rsid w:val="000E212A"/>
    <w:rsid w:val="000E6E07"/>
    <w:rsid w:val="000F3D43"/>
    <w:rsid w:val="00101C95"/>
    <w:rsid w:val="001039A4"/>
    <w:rsid w:val="00107337"/>
    <w:rsid w:val="00120854"/>
    <w:rsid w:val="00143B7A"/>
    <w:rsid w:val="001477F6"/>
    <w:rsid w:val="001507C0"/>
    <w:rsid w:val="0017399F"/>
    <w:rsid w:val="001840B5"/>
    <w:rsid w:val="001967F8"/>
    <w:rsid w:val="001A53EF"/>
    <w:rsid w:val="001B343D"/>
    <w:rsid w:val="001C51B2"/>
    <w:rsid w:val="001D314D"/>
    <w:rsid w:val="001D4930"/>
    <w:rsid w:val="001E085E"/>
    <w:rsid w:val="001E3A6F"/>
    <w:rsid w:val="001F3251"/>
    <w:rsid w:val="001F569F"/>
    <w:rsid w:val="00201EEC"/>
    <w:rsid w:val="00203238"/>
    <w:rsid w:val="0020380B"/>
    <w:rsid w:val="002238C4"/>
    <w:rsid w:val="002321B5"/>
    <w:rsid w:val="00244135"/>
    <w:rsid w:val="0026257E"/>
    <w:rsid w:val="00271A49"/>
    <w:rsid w:val="002777E3"/>
    <w:rsid w:val="00280E34"/>
    <w:rsid w:val="00281902"/>
    <w:rsid w:val="002861BE"/>
    <w:rsid w:val="0029029A"/>
    <w:rsid w:val="00295004"/>
    <w:rsid w:val="002953AB"/>
    <w:rsid w:val="002B6327"/>
    <w:rsid w:val="002C23B5"/>
    <w:rsid w:val="002C3B8E"/>
    <w:rsid w:val="002D45A4"/>
    <w:rsid w:val="002D4DB9"/>
    <w:rsid w:val="003001AC"/>
    <w:rsid w:val="003023D3"/>
    <w:rsid w:val="00320323"/>
    <w:rsid w:val="0032038B"/>
    <w:rsid w:val="00345EAB"/>
    <w:rsid w:val="0034700D"/>
    <w:rsid w:val="00357E89"/>
    <w:rsid w:val="003626B3"/>
    <w:rsid w:val="00372E9B"/>
    <w:rsid w:val="00377192"/>
    <w:rsid w:val="0038151C"/>
    <w:rsid w:val="0039370B"/>
    <w:rsid w:val="003A3977"/>
    <w:rsid w:val="003C513A"/>
    <w:rsid w:val="003C76DA"/>
    <w:rsid w:val="003D4458"/>
    <w:rsid w:val="003E7EE7"/>
    <w:rsid w:val="0041525B"/>
    <w:rsid w:val="00427483"/>
    <w:rsid w:val="004427B2"/>
    <w:rsid w:val="00445185"/>
    <w:rsid w:val="004479BD"/>
    <w:rsid w:val="00475DB8"/>
    <w:rsid w:val="0047727A"/>
    <w:rsid w:val="004805D4"/>
    <w:rsid w:val="00490705"/>
    <w:rsid w:val="00493048"/>
    <w:rsid w:val="004946FD"/>
    <w:rsid w:val="004A7A10"/>
    <w:rsid w:val="004B1AF3"/>
    <w:rsid w:val="004D19CF"/>
    <w:rsid w:val="004D37F9"/>
    <w:rsid w:val="004E3021"/>
    <w:rsid w:val="00540199"/>
    <w:rsid w:val="00547168"/>
    <w:rsid w:val="00553FE5"/>
    <w:rsid w:val="005576BC"/>
    <w:rsid w:val="00564636"/>
    <w:rsid w:val="005754FE"/>
    <w:rsid w:val="00596C94"/>
    <w:rsid w:val="00597439"/>
    <w:rsid w:val="005C0B49"/>
    <w:rsid w:val="005C6221"/>
    <w:rsid w:val="005E65E8"/>
    <w:rsid w:val="005E6765"/>
    <w:rsid w:val="005F5E5D"/>
    <w:rsid w:val="00603198"/>
    <w:rsid w:val="00612872"/>
    <w:rsid w:val="00613258"/>
    <w:rsid w:val="00625D14"/>
    <w:rsid w:val="00627B05"/>
    <w:rsid w:val="006311EB"/>
    <w:rsid w:val="00641C2F"/>
    <w:rsid w:val="00643028"/>
    <w:rsid w:val="0064500B"/>
    <w:rsid w:val="00652C26"/>
    <w:rsid w:val="00655A0F"/>
    <w:rsid w:val="00667B55"/>
    <w:rsid w:val="006727CF"/>
    <w:rsid w:val="00683D33"/>
    <w:rsid w:val="00694955"/>
    <w:rsid w:val="006A423E"/>
    <w:rsid w:val="006B03B4"/>
    <w:rsid w:val="006B31F4"/>
    <w:rsid w:val="006D7711"/>
    <w:rsid w:val="006E1019"/>
    <w:rsid w:val="006F4D62"/>
    <w:rsid w:val="00704463"/>
    <w:rsid w:val="00706C71"/>
    <w:rsid w:val="00707EB3"/>
    <w:rsid w:val="00707EC8"/>
    <w:rsid w:val="00710AC7"/>
    <w:rsid w:val="00715F38"/>
    <w:rsid w:val="007337E4"/>
    <w:rsid w:val="00744A37"/>
    <w:rsid w:val="0075664A"/>
    <w:rsid w:val="00765E6B"/>
    <w:rsid w:val="0076624F"/>
    <w:rsid w:val="00781606"/>
    <w:rsid w:val="00793FBD"/>
    <w:rsid w:val="007A44B4"/>
    <w:rsid w:val="007A4625"/>
    <w:rsid w:val="007A565E"/>
    <w:rsid w:val="007B2303"/>
    <w:rsid w:val="007B3E4E"/>
    <w:rsid w:val="007B7E88"/>
    <w:rsid w:val="007D4EF6"/>
    <w:rsid w:val="007D4FE2"/>
    <w:rsid w:val="007D74E2"/>
    <w:rsid w:val="007E32FF"/>
    <w:rsid w:val="0081656E"/>
    <w:rsid w:val="0082062D"/>
    <w:rsid w:val="00846673"/>
    <w:rsid w:val="00847E92"/>
    <w:rsid w:val="008576A7"/>
    <w:rsid w:val="00857BC7"/>
    <w:rsid w:val="008640E0"/>
    <w:rsid w:val="008771A1"/>
    <w:rsid w:val="00884037"/>
    <w:rsid w:val="008A773A"/>
    <w:rsid w:val="008B3123"/>
    <w:rsid w:val="008B3483"/>
    <w:rsid w:val="008B6C8C"/>
    <w:rsid w:val="008C749E"/>
    <w:rsid w:val="008D3A17"/>
    <w:rsid w:val="008D4CC6"/>
    <w:rsid w:val="008D7862"/>
    <w:rsid w:val="009139B4"/>
    <w:rsid w:val="00913E53"/>
    <w:rsid w:val="009152A0"/>
    <w:rsid w:val="00915FA5"/>
    <w:rsid w:val="00951AD3"/>
    <w:rsid w:val="0095353E"/>
    <w:rsid w:val="009544CD"/>
    <w:rsid w:val="009561E3"/>
    <w:rsid w:val="009740E9"/>
    <w:rsid w:val="00984AB8"/>
    <w:rsid w:val="00986521"/>
    <w:rsid w:val="009946E8"/>
    <w:rsid w:val="00997014"/>
    <w:rsid w:val="009A14A2"/>
    <w:rsid w:val="009A4EED"/>
    <w:rsid w:val="009C56EB"/>
    <w:rsid w:val="009C7A6D"/>
    <w:rsid w:val="009D77F9"/>
    <w:rsid w:val="009E0B5D"/>
    <w:rsid w:val="009F069F"/>
    <w:rsid w:val="009F56EE"/>
    <w:rsid w:val="00A22E68"/>
    <w:rsid w:val="00A22FC0"/>
    <w:rsid w:val="00A401F3"/>
    <w:rsid w:val="00A455EB"/>
    <w:rsid w:val="00A55EFA"/>
    <w:rsid w:val="00A5611B"/>
    <w:rsid w:val="00A65DF2"/>
    <w:rsid w:val="00A713D5"/>
    <w:rsid w:val="00A71ACF"/>
    <w:rsid w:val="00A85DE0"/>
    <w:rsid w:val="00A905C6"/>
    <w:rsid w:val="00AA3455"/>
    <w:rsid w:val="00AA5C4D"/>
    <w:rsid w:val="00AA5E9B"/>
    <w:rsid w:val="00AA61C6"/>
    <w:rsid w:val="00AA7B6D"/>
    <w:rsid w:val="00AB52E3"/>
    <w:rsid w:val="00AD34F4"/>
    <w:rsid w:val="00AD4F9C"/>
    <w:rsid w:val="00AD5841"/>
    <w:rsid w:val="00AD5C88"/>
    <w:rsid w:val="00AD7FA6"/>
    <w:rsid w:val="00AF33FF"/>
    <w:rsid w:val="00B008FC"/>
    <w:rsid w:val="00B06D95"/>
    <w:rsid w:val="00B17679"/>
    <w:rsid w:val="00B25738"/>
    <w:rsid w:val="00B26B1E"/>
    <w:rsid w:val="00B3488C"/>
    <w:rsid w:val="00B36A6C"/>
    <w:rsid w:val="00B4215F"/>
    <w:rsid w:val="00B421D5"/>
    <w:rsid w:val="00B506EC"/>
    <w:rsid w:val="00B74F65"/>
    <w:rsid w:val="00B77C0D"/>
    <w:rsid w:val="00B83712"/>
    <w:rsid w:val="00B8749C"/>
    <w:rsid w:val="00B90409"/>
    <w:rsid w:val="00B9152A"/>
    <w:rsid w:val="00BA4C92"/>
    <w:rsid w:val="00BA6F77"/>
    <w:rsid w:val="00BB1F8F"/>
    <w:rsid w:val="00BB22DC"/>
    <w:rsid w:val="00BB3AE0"/>
    <w:rsid w:val="00BC6BBD"/>
    <w:rsid w:val="00BE2995"/>
    <w:rsid w:val="00C1685A"/>
    <w:rsid w:val="00C21A2D"/>
    <w:rsid w:val="00C33DEA"/>
    <w:rsid w:val="00C35A2C"/>
    <w:rsid w:val="00C35ECD"/>
    <w:rsid w:val="00C42036"/>
    <w:rsid w:val="00C4322D"/>
    <w:rsid w:val="00C47E36"/>
    <w:rsid w:val="00C525D2"/>
    <w:rsid w:val="00C60F7A"/>
    <w:rsid w:val="00C6537E"/>
    <w:rsid w:val="00C82B22"/>
    <w:rsid w:val="00C82D44"/>
    <w:rsid w:val="00CA1CD5"/>
    <w:rsid w:val="00CC07A2"/>
    <w:rsid w:val="00CC459F"/>
    <w:rsid w:val="00CD5FA7"/>
    <w:rsid w:val="00CE2F46"/>
    <w:rsid w:val="00CF303F"/>
    <w:rsid w:val="00CF7040"/>
    <w:rsid w:val="00D052E4"/>
    <w:rsid w:val="00D079EA"/>
    <w:rsid w:val="00D108C4"/>
    <w:rsid w:val="00D14216"/>
    <w:rsid w:val="00D31587"/>
    <w:rsid w:val="00D32A6D"/>
    <w:rsid w:val="00D42A71"/>
    <w:rsid w:val="00D55464"/>
    <w:rsid w:val="00D65581"/>
    <w:rsid w:val="00D70E13"/>
    <w:rsid w:val="00D71C04"/>
    <w:rsid w:val="00D76848"/>
    <w:rsid w:val="00D82351"/>
    <w:rsid w:val="00D83156"/>
    <w:rsid w:val="00D92D35"/>
    <w:rsid w:val="00D95B5B"/>
    <w:rsid w:val="00DA35AC"/>
    <w:rsid w:val="00DA752A"/>
    <w:rsid w:val="00DB3393"/>
    <w:rsid w:val="00DC242F"/>
    <w:rsid w:val="00DC63EE"/>
    <w:rsid w:val="00DC7D6D"/>
    <w:rsid w:val="00DE56BB"/>
    <w:rsid w:val="00DF00DA"/>
    <w:rsid w:val="00E10959"/>
    <w:rsid w:val="00E41C7A"/>
    <w:rsid w:val="00E422EB"/>
    <w:rsid w:val="00E62962"/>
    <w:rsid w:val="00E64A06"/>
    <w:rsid w:val="00E72D1D"/>
    <w:rsid w:val="00E73B7B"/>
    <w:rsid w:val="00E84B6C"/>
    <w:rsid w:val="00E86385"/>
    <w:rsid w:val="00EB4B52"/>
    <w:rsid w:val="00ED5810"/>
    <w:rsid w:val="00EE7CBD"/>
    <w:rsid w:val="00F00B10"/>
    <w:rsid w:val="00F03189"/>
    <w:rsid w:val="00F0491D"/>
    <w:rsid w:val="00F23C84"/>
    <w:rsid w:val="00F37CE6"/>
    <w:rsid w:val="00F5340D"/>
    <w:rsid w:val="00F54D84"/>
    <w:rsid w:val="00F60B4D"/>
    <w:rsid w:val="00F63AE1"/>
    <w:rsid w:val="00F66598"/>
    <w:rsid w:val="00F66D88"/>
    <w:rsid w:val="00F82680"/>
    <w:rsid w:val="00F85014"/>
    <w:rsid w:val="00F94336"/>
    <w:rsid w:val="00F95CD2"/>
    <w:rsid w:val="00FA3426"/>
    <w:rsid w:val="00FA3965"/>
    <w:rsid w:val="00FB05C8"/>
    <w:rsid w:val="00FB42A3"/>
    <w:rsid w:val="00FC70C3"/>
    <w:rsid w:val="00FF1718"/>
    <w:rsid w:val="00FF1BBD"/>
    <w:rsid w:val="00FF4671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C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A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2A6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3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04463"/>
  </w:style>
  <w:style w:type="table" w:styleId="TableWeb1">
    <w:name w:val="Table Web 1"/>
    <w:basedOn w:val="TableNormal"/>
    <w:rsid w:val="008D4C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295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53A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80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5D4"/>
  </w:style>
  <w:style w:type="paragraph" w:styleId="CommentSubject">
    <w:name w:val="annotation subject"/>
    <w:basedOn w:val="CommentText"/>
    <w:next w:val="CommentText"/>
    <w:link w:val="CommentSubjectChar"/>
    <w:rsid w:val="004805D4"/>
    <w:rPr>
      <w:b/>
      <w:bCs/>
    </w:rPr>
  </w:style>
  <w:style w:type="character" w:customStyle="1" w:styleId="CommentSubjectChar">
    <w:name w:val="Comment Subject Char"/>
    <w:link w:val="CommentSubject"/>
    <w:rsid w:val="004805D4"/>
    <w:rPr>
      <w:b/>
      <w:bCs/>
    </w:rPr>
  </w:style>
  <w:style w:type="paragraph" w:styleId="Revision">
    <w:name w:val="Revision"/>
    <w:hidden/>
    <w:uiPriority w:val="99"/>
    <w:semiHidden/>
    <w:rsid w:val="004805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45A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08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4D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64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D4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D4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rsid w:val="00FA3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C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A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2A6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3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04463"/>
  </w:style>
  <w:style w:type="table" w:styleId="TableWeb1">
    <w:name w:val="Table Web 1"/>
    <w:basedOn w:val="TableNormal"/>
    <w:rsid w:val="008D4C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295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53A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80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5D4"/>
  </w:style>
  <w:style w:type="paragraph" w:styleId="CommentSubject">
    <w:name w:val="annotation subject"/>
    <w:basedOn w:val="CommentText"/>
    <w:next w:val="CommentText"/>
    <w:link w:val="CommentSubjectChar"/>
    <w:rsid w:val="004805D4"/>
    <w:rPr>
      <w:b/>
      <w:bCs/>
    </w:rPr>
  </w:style>
  <w:style w:type="character" w:customStyle="1" w:styleId="CommentSubjectChar">
    <w:name w:val="Comment Subject Char"/>
    <w:link w:val="CommentSubject"/>
    <w:rsid w:val="004805D4"/>
    <w:rPr>
      <w:b/>
      <w:bCs/>
    </w:rPr>
  </w:style>
  <w:style w:type="paragraph" w:styleId="Revision">
    <w:name w:val="Revision"/>
    <w:hidden/>
    <w:uiPriority w:val="99"/>
    <w:semiHidden/>
    <w:rsid w:val="004805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45A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08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4D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64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D4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D4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rsid w:val="00FA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r.admin.cam.ac.uk/files/health_and_wellbeing_for_staff_working_internationally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fety.admin.cam.ac.uk/publications/hsd055m-fieldwor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r.admin.cam.ac.uk/files/faqs_re_ia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hr.admin.cam.ac.uk/files/working_internationally_-_managers_guid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ionalWorkingenqueries@admin.cam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F5EC-2D2C-486B-8704-A35F4A73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3510DFD1</Template>
  <TotalTime>8</TotalTime>
  <Pages>6</Pages>
  <Words>1416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                                 e-mail</vt:lpstr>
    </vt:vector>
  </TitlesOfParts>
  <Company>MISD, University of Cambridge</Company>
  <LinksUpToDate>false</LinksUpToDate>
  <CharactersWithSpaces>10133</CharactersWithSpaces>
  <SharedDoc>false</SharedDoc>
  <HLinks>
    <vt:vector size="6" baseType="variant">
      <vt:variant>
        <vt:i4>65545</vt:i4>
      </vt:variant>
      <vt:variant>
        <vt:i4>-1</vt:i4>
      </vt:variant>
      <vt:variant>
        <vt:i4>2049</vt:i4>
      </vt:variant>
      <vt:variant>
        <vt:i4>4</vt:i4>
      </vt:variant>
      <vt:variant>
        <vt:lpwstr>http://www.cam.ac.uk/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                                e-mail</dc:title>
  <dc:creator>Angela Boville</dc:creator>
  <cp:lastModifiedBy>Sam Laister</cp:lastModifiedBy>
  <cp:revision>3</cp:revision>
  <cp:lastPrinted>2018-01-31T16:58:00Z</cp:lastPrinted>
  <dcterms:created xsi:type="dcterms:W3CDTF">2018-02-19T16:17:00Z</dcterms:created>
  <dcterms:modified xsi:type="dcterms:W3CDTF">2018-02-19T16:39:00Z</dcterms:modified>
</cp:coreProperties>
</file>