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  <w:r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2D5B" wp14:editId="3DF9D839">
                <wp:simplePos x="0" y="0"/>
                <wp:positionH relativeFrom="column">
                  <wp:posOffset>0</wp:posOffset>
                </wp:positionH>
                <wp:positionV relativeFrom="paragraph">
                  <wp:posOffset>-115570</wp:posOffset>
                </wp:positionV>
                <wp:extent cx="4686300" cy="895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95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4A" w:rsidRPr="00A212D6" w:rsidRDefault="00E47A4A" w:rsidP="00E47A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12D6">
                              <w:rPr>
                                <w:sz w:val="20"/>
                                <w:szCs w:val="20"/>
                              </w:rPr>
                              <w:t>Surname: _______________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ab/>
                              <w:t>Job reference number: 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_/_______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47A4A" w:rsidRDefault="00E47A4A" w:rsidP="006524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12D6">
                              <w:rPr>
                                <w:sz w:val="20"/>
                                <w:szCs w:val="20"/>
                              </w:rPr>
                              <w:t>First name: ______________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ab/>
                              <w:t>Week ending Sunday: 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212D6" w:rsidRPr="00A212D6" w:rsidRDefault="00A212D6" w:rsidP="0065243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7A4A" w:rsidRPr="00652438" w:rsidRDefault="001F3D60" w:rsidP="00D067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243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47A4A" w:rsidRPr="00652438">
                              <w:rPr>
                                <w:sz w:val="20"/>
                                <w:szCs w:val="20"/>
                              </w:rPr>
                              <w:t xml:space="preserve">omplete this section </w:t>
                            </w:r>
                            <w:r w:rsidR="00E47A4A" w:rsidRPr="00AA70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full</w:t>
                            </w:r>
                            <w:r w:rsidR="00E47A4A" w:rsidRPr="00652438">
                              <w:rPr>
                                <w:sz w:val="20"/>
                                <w:szCs w:val="20"/>
                              </w:rPr>
                              <w:t xml:space="preserve"> – not doing so may delay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9.1pt;width:36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" fillcolor="white [3201]" strokecolor="black [3200]" strokeweight=".25pt">
                <v:textbox>
                  <w:txbxContent>
                    <w:p w:rsidR="00E47A4A" w:rsidRPr="00A212D6" w:rsidRDefault="00E47A4A" w:rsidP="00E47A4A">
                      <w:pPr>
                        <w:rPr>
                          <w:sz w:val="20"/>
                          <w:szCs w:val="20"/>
                        </w:rPr>
                      </w:pPr>
                      <w:r w:rsidRPr="00A212D6">
                        <w:rPr>
                          <w:sz w:val="20"/>
                          <w:szCs w:val="20"/>
                        </w:rPr>
                        <w:t>Surname: _______________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ab/>
                        <w:t>Job reference number: 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_/_______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E47A4A" w:rsidRDefault="00E47A4A" w:rsidP="0065243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12D6">
                        <w:rPr>
                          <w:sz w:val="20"/>
                          <w:szCs w:val="20"/>
                        </w:rPr>
                        <w:t>First name: ______________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ab/>
                        <w:t>Week ending Sunday: 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__</w:t>
                      </w:r>
                      <w:r w:rsidRPr="00A212D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A212D6" w:rsidRPr="00A212D6" w:rsidRDefault="00A212D6" w:rsidP="0065243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E47A4A" w:rsidRPr="00652438" w:rsidRDefault="001F3D60" w:rsidP="00D067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2438">
                        <w:rPr>
                          <w:sz w:val="20"/>
                          <w:szCs w:val="20"/>
                        </w:rPr>
                        <w:t>C</w:t>
                      </w:r>
                      <w:r w:rsidR="00E47A4A" w:rsidRPr="00652438">
                        <w:rPr>
                          <w:sz w:val="20"/>
                          <w:szCs w:val="20"/>
                        </w:rPr>
                        <w:t xml:space="preserve">omplete this section </w:t>
                      </w:r>
                      <w:r w:rsidR="00E47A4A" w:rsidRPr="00AA7069">
                        <w:rPr>
                          <w:b/>
                          <w:sz w:val="20"/>
                          <w:szCs w:val="20"/>
                          <w:u w:val="single"/>
                        </w:rPr>
                        <w:t>in full</w:t>
                      </w:r>
                      <w:r w:rsidR="00E47A4A" w:rsidRPr="00652438">
                        <w:rPr>
                          <w:sz w:val="20"/>
                          <w:szCs w:val="20"/>
                        </w:rPr>
                        <w:t xml:space="preserve"> – not doing so may delay payment</w:t>
                      </w:r>
                    </w:p>
                  </w:txbxContent>
                </v:textbox>
              </v:rect>
            </w:pict>
          </mc:Fallback>
        </mc:AlternateContent>
      </w: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A212D6" w:rsidRDefault="00A212D6" w:rsidP="00E47A4A">
      <w:pPr>
        <w:spacing w:after="0" w:line="240" w:lineRule="auto"/>
        <w:rPr>
          <w:sz w:val="20"/>
          <w:szCs w:val="20"/>
        </w:rPr>
      </w:pPr>
    </w:p>
    <w:p w:rsidR="002441CE" w:rsidRPr="00E809DA" w:rsidRDefault="002441CE" w:rsidP="00E47A4A">
      <w:pPr>
        <w:spacing w:after="0" w:line="240" w:lineRule="auto"/>
        <w:rPr>
          <w:sz w:val="8"/>
          <w:szCs w:val="8"/>
        </w:rPr>
      </w:pPr>
    </w:p>
    <w:p w:rsidR="002441CE" w:rsidRPr="00A212D6" w:rsidRDefault="002441CE" w:rsidP="00E47A4A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05"/>
        <w:gridCol w:w="1205"/>
        <w:gridCol w:w="1070"/>
        <w:gridCol w:w="1140"/>
        <w:gridCol w:w="1140"/>
        <w:gridCol w:w="902"/>
      </w:tblGrid>
      <w:tr w:rsidR="002441CE" w:rsidRPr="00A212D6" w:rsidTr="00E809DA">
        <w:tc>
          <w:tcPr>
            <w:tcW w:w="709" w:type="dxa"/>
          </w:tcPr>
          <w:p w:rsidR="002441CE" w:rsidRPr="00A212D6" w:rsidRDefault="002441CE" w:rsidP="00D06751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Day</w:t>
            </w:r>
          </w:p>
        </w:tc>
        <w:tc>
          <w:tcPr>
            <w:tcW w:w="1205" w:type="dxa"/>
          </w:tcPr>
          <w:p w:rsidR="002441CE" w:rsidRPr="00A212D6" w:rsidRDefault="00535FC0" w:rsidP="00535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D1CB1" w:rsidRPr="00A212D6">
              <w:rPr>
                <w:sz w:val="20"/>
                <w:szCs w:val="20"/>
              </w:rPr>
              <w:t>tart time</w:t>
            </w:r>
          </w:p>
        </w:tc>
        <w:tc>
          <w:tcPr>
            <w:tcW w:w="1205" w:type="dxa"/>
          </w:tcPr>
          <w:p w:rsidR="002441CE" w:rsidRPr="00A212D6" w:rsidRDefault="00535FC0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D1CB1" w:rsidRPr="00A212D6">
              <w:rPr>
                <w:sz w:val="20"/>
                <w:szCs w:val="20"/>
              </w:rPr>
              <w:t>inish time</w:t>
            </w:r>
          </w:p>
        </w:tc>
        <w:tc>
          <w:tcPr>
            <w:tcW w:w="1070" w:type="dxa"/>
          </w:tcPr>
          <w:p w:rsidR="002441CE" w:rsidRPr="00A212D6" w:rsidRDefault="00535FC0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24C8" w:rsidRPr="00A212D6">
              <w:rPr>
                <w:sz w:val="20"/>
                <w:szCs w:val="20"/>
              </w:rPr>
              <w:t>reak</w:t>
            </w:r>
          </w:p>
        </w:tc>
        <w:tc>
          <w:tcPr>
            <w:tcW w:w="1140" w:type="dxa"/>
          </w:tcPr>
          <w:p w:rsidR="002441CE" w:rsidRPr="00A212D6" w:rsidRDefault="00535FC0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24C8" w:rsidRPr="00A212D6">
              <w:rPr>
                <w:sz w:val="20"/>
                <w:szCs w:val="20"/>
              </w:rPr>
              <w:t>tart time</w:t>
            </w:r>
          </w:p>
        </w:tc>
        <w:tc>
          <w:tcPr>
            <w:tcW w:w="1140" w:type="dxa"/>
          </w:tcPr>
          <w:p w:rsidR="002441CE" w:rsidRPr="00A212D6" w:rsidRDefault="00535FC0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B24C8" w:rsidRPr="00A212D6">
              <w:rPr>
                <w:sz w:val="20"/>
                <w:szCs w:val="20"/>
              </w:rPr>
              <w:t>inish time</w:t>
            </w:r>
          </w:p>
        </w:tc>
        <w:tc>
          <w:tcPr>
            <w:tcW w:w="902" w:type="dxa"/>
          </w:tcPr>
          <w:p w:rsidR="002441CE" w:rsidRPr="00A212D6" w:rsidRDefault="009B24C8" w:rsidP="00D06751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Total hours</w:t>
            </w: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Mon</w:t>
            </w:r>
          </w:p>
        </w:tc>
        <w:tc>
          <w:tcPr>
            <w:tcW w:w="1205" w:type="dxa"/>
            <w:vAlign w:val="center"/>
          </w:tcPr>
          <w:p w:rsidR="009B24C8" w:rsidRDefault="009B24C8" w:rsidP="00282848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282848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9B24C8" w:rsidRPr="00A23FA1" w:rsidRDefault="009B24C8" w:rsidP="00D0675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You are legally required to take a </w:t>
            </w:r>
            <w:r w:rsidRPr="00AA7069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minimum of a 20 minute break after 6 hours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worked. </w:t>
            </w:r>
            <w:r w:rsidR="00A23FA1">
              <w:rPr>
                <w:rFonts w:cs="Arial"/>
                <w:sz w:val="16"/>
                <w:szCs w:val="16"/>
                <w:lang w:val="en-US"/>
              </w:rPr>
              <w:t>TES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3B4DBA">
              <w:rPr>
                <w:rFonts w:cs="Arial"/>
                <w:sz w:val="16"/>
                <w:szCs w:val="16"/>
                <w:lang w:val="en-US"/>
              </w:rPr>
              <w:t>advises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at least a 30 minute break.</w:t>
            </w:r>
          </w:p>
          <w:p w:rsidR="009B24C8" w:rsidRPr="00A23FA1" w:rsidRDefault="009B24C8" w:rsidP="00D0675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9B24C8" w:rsidRPr="00A212D6" w:rsidRDefault="009B24C8" w:rsidP="00D06751">
            <w:pPr>
              <w:jc w:val="center"/>
              <w:rPr>
                <w:sz w:val="20"/>
                <w:szCs w:val="20"/>
              </w:rPr>
            </w:pP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Fill in AM finish and PM start times to reflect this </w:t>
            </w:r>
            <w:proofErr w:type="gramStart"/>
            <w:r w:rsidRPr="00A23FA1">
              <w:rPr>
                <w:rFonts w:cs="Arial"/>
                <w:sz w:val="16"/>
                <w:szCs w:val="16"/>
                <w:lang w:val="en-US"/>
              </w:rPr>
              <w:t>break</w:t>
            </w:r>
            <w:r w:rsidR="00887336" w:rsidRPr="00A23FA1"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A7069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do not</w:t>
            </w:r>
            <w:r w:rsidRPr="005F5A3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>just take it off from day total hours.</w:t>
            </w: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Tue</w:t>
            </w:r>
          </w:p>
        </w:tc>
        <w:tc>
          <w:tcPr>
            <w:tcW w:w="1205" w:type="dxa"/>
            <w:vAlign w:val="center"/>
          </w:tcPr>
          <w:p w:rsidR="009B24C8" w:rsidRDefault="009B24C8" w:rsidP="00282848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282848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Wed</w:t>
            </w:r>
          </w:p>
        </w:tc>
        <w:tc>
          <w:tcPr>
            <w:tcW w:w="1205" w:type="dxa"/>
            <w:vAlign w:val="center"/>
          </w:tcPr>
          <w:p w:rsidR="009B24C8" w:rsidRDefault="009B24C8" w:rsidP="00282848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282848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Thu</w:t>
            </w:r>
          </w:p>
        </w:tc>
        <w:tc>
          <w:tcPr>
            <w:tcW w:w="1205" w:type="dxa"/>
            <w:vAlign w:val="center"/>
          </w:tcPr>
          <w:p w:rsidR="009B24C8" w:rsidRDefault="009B24C8" w:rsidP="00282848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282848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Fri</w:t>
            </w:r>
          </w:p>
        </w:tc>
        <w:tc>
          <w:tcPr>
            <w:tcW w:w="1205" w:type="dxa"/>
            <w:vAlign w:val="center"/>
          </w:tcPr>
          <w:p w:rsidR="009B24C8" w:rsidRDefault="009B24C8" w:rsidP="00282848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282848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Sat</w:t>
            </w:r>
          </w:p>
        </w:tc>
        <w:tc>
          <w:tcPr>
            <w:tcW w:w="1205" w:type="dxa"/>
            <w:vAlign w:val="center"/>
          </w:tcPr>
          <w:p w:rsidR="009B24C8" w:rsidRDefault="009B24C8" w:rsidP="00282848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282848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9B24C8" w:rsidRPr="00A212D6" w:rsidTr="00282848">
        <w:trPr>
          <w:trHeight w:val="8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Sun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282848">
            <w:pPr>
              <w:jc w:val="center"/>
              <w:rPr>
                <w:sz w:val="20"/>
                <w:szCs w:val="20"/>
              </w:rPr>
            </w:pPr>
          </w:p>
        </w:tc>
      </w:tr>
      <w:tr w:rsidR="00D06751" w:rsidRPr="00A212D6" w:rsidTr="00282848">
        <w:trPr>
          <w:trHeight w:val="438"/>
        </w:trPr>
        <w:tc>
          <w:tcPr>
            <w:tcW w:w="3119" w:type="dxa"/>
            <w:gridSpan w:val="3"/>
            <w:tcBorders>
              <w:left w:val="nil"/>
              <w:bottom w:val="nil"/>
            </w:tcBorders>
          </w:tcPr>
          <w:p w:rsidR="00D06751" w:rsidRPr="00A212D6" w:rsidRDefault="00D06751" w:rsidP="00E47A4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D06751" w:rsidRPr="00A212D6" w:rsidRDefault="00D06751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Week’s total hours</w:t>
            </w:r>
          </w:p>
        </w:tc>
        <w:tc>
          <w:tcPr>
            <w:tcW w:w="2042" w:type="dxa"/>
            <w:gridSpan w:val="2"/>
            <w:vAlign w:val="center"/>
          </w:tcPr>
          <w:p w:rsidR="00D06751" w:rsidRPr="00A212D6" w:rsidRDefault="00D06751" w:rsidP="002828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1CE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Breaks are unpaid</w:t>
      </w:r>
      <w:r w:rsidR="003B4DBA">
        <w:rPr>
          <w:sz w:val="20"/>
          <w:szCs w:val="20"/>
        </w:rPr>
        <w:t xml:space="preserve"> and may be specified by your department</w:t>
      </w:r>
    </w:p>
    <w:p w:rsidR="00573293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Pay is worked out in 15 minute blocks</w:t>
      </w:r>
    </w:p>
    <w:p w:rsidR="002441CE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Please fill in using the 24 hour clock</w:t>
      </w:r>
    </w:p>
    <w:p w:rsidR="002441CE" w:rsidRPr="00A212D6" w:rsidRDefault="00535FC0" w:rsidP="00E47A4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Holiday: </w:t>
      </w:r>
      <w:r w:rsidR="003B4DBA" w:rsidRPr="00A212D6">
        <w:rPr>
          <w:sz w:val="20"/>
          <w:szCs w:val="20"/>
        </w:rPr>
        <w:t xml:space="preserve">Please pay out ________ hours pay from my accrued </w:t>
      </w:r>
      <w:r w:rsidR="003B4DBA" w:rsidRPr="00535FC0">
        <w:rPr>
          <w:sz w:val="20"/>
          <w:szCs w:val="20"/>
        </w:rPr>
        <w:t>holiday</w:t>
      </w:r>
      <w:r w:rsidR="003B4DBA" w:rsidRPr="00A212D6">
        <w:rPr>
          <w:sz w:val="20"/>
          <w:szCs w:val="20"/>
        </w:rPr>
        <w:t xml:space="preserve"> allowance.</w:t>
      </w:r>
      <w:r w:rsidR="003B4DBA">
        <w:rPr>
          <w:sz w:val="20"/>
          <w:szCs w:val="20"/>
        </w:rPr>
        <w:t xml:space="preserve"> I confirm I have taken at least this number of hours as annual leave this week.</w:t>
      </w:r>
    </w:p>
    <w:p w:rsidR="007A7A58" w:rsidRPr="00A212D6" w:rsidRDefault="007A7A58" w:rsidP="00E47A4A">
      <w:pPr>
        <w:spacing w:after="0" w:line="240" w:lineRule="auto"/>
        <w:rPr>
          <w:sz w:val="12"/>
          <w:szCs w:val="12"/>
        </w:rPr>
      </w:pPr>
    </w:p>
    <w:p w:rsidR="007A7A58" w:rsidRPr="00A212D6" w:rsidRDefault="00535FC0" w:rsidP="00E47A4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Sickness: </w:t>
      </w:r>
      <w:r w:rsidR="003B4DBA" w:rsidRPr="00A212D6">
        <w:rPr>
          <w:sz w:val="20"/>
          <w:szCs w:val="20"/>
        </w:rPr>
        <w:t xml:space="preserve">Indicate any </w:t>
      </w:r>
      <w:r w:rsidR="003B4DBA" w:rsidRPr="00535FC0">
        <w:rPr>
          <w:sz w:val="20"/>
          <w:szCs w:val="20"/>
        </w:rPr>
        <w:t>sickness</w:t>
      </w:r>
      <w:r w:rsidR="003B4DBA" w:rsidRPr="00A212D6">
        <w:rPr>
          <w:sz w:val="20"/>
          <w:szCs w:val="20"/>
        </w:rPr>
        <w:t xml:space="preserve"> </w:t>
      </w:r>
      <w:r w:rsidR="003B4DBA">
        <w:rPr>
          <w:sz w:val="20"/>
          <w:szCs w:val="20"/>
        </w:rPr>
        <w:t>absences</w:t>
      </w:r>
      <w:r w:rsidR="003B4DBA" w:rsidRPr="00A212D6">
        <w:rPr>
          <w:sz w:val="20"/>
          <w:szCs w:val="20"/>
        </w:rPr>
        <w:t xml:space="preserve"> on the grid and tell us the total hours you </w:t>
      </w:r>
      <w:r w:rsidR="003B4DBA">
        <w:rPr>
          <w:sz w:val="20"/>
          <w:szCs w:val="20"/>
        </w:rPr>
        <w:t>did not work due to sickness</w:t>
      </w:r>
      <w:r w:rsidR="003B4DBA" w:rsidRPr="00A212D6">
        <w:rPr>
          <w:sz w:val="20"/>
          <w:szCs w:val="20"/>
        </w:rPr>
        <w:t>: ______________. If you are sick for 4 or more days please also fill in a CHRIS/73 form</w:t>
      </w:r>
      <w:r w:rsidR="003B4DBA">
        <w:rPr>
          <w:sz w:val="20"/>
          <w:szCs w:val="20"/>
        </w:rPr>
        <w:t xml:space="preserve"> (</w:t>
      </w:r>
      <w:r w:rsidR="003B4DBA" w:rsidRPr="00535FC0">
        <w:rPr>
          <w:sz w:val="20"/>
          <w:szCs w:val="20"/>
        </w:rPr>
        <w:t>http://www.hr.admin.cam.ac.uk/forms</w:t>
      </w:r>
      <w:hyperlink r:id="rId8" w:history="1"/>
      <w:r w:rsidR="003B4DBA">
        <w:rPr>
          <w:sz w:val="20"/>
          <w:szCs w:val="20"/>
        </w:rPr>
        <w:t xml:space="preserve">) </w:t>
      </w:r>
      <w:r w:rsidR="003B4DBA" w:rsidRPr="00A212D6">
        <w:rPr>
          <w:sz w:val="20"/>
          <w:szCs w:val="20"/>
        </w:rPr>
        <w:t>and send it to the TES Office.</w:t>
      </w:r>
    </w:p>
    <w:p w:rsidR="002441CE" w:rsidRPr="00A212D6" w:rsidRDefault="002441CE" w:rsidP="00E47A4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110"/>
        <w:gridCol w:w="5802"/>
        <w:gridCol w:w="649"/>
      </w:tblGrid>
      <w:tr w:rsidR="00A212D6" w:rsidRPr="00A212D6" w:rsidTr="00A212D6">
        <w:tc>
          <w:tcPr>
            <w:tcW w:w="7561" w:type="dxa"/>
            <w:gridSpan w:val="3"/>
          </w:tcPr>
          <w:p w:rsidR="00A212D6" w:rsidRPr="00A212D6" w:rsidRDefault="00A212D6" w:rsidP="00A212D6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If this is your </w:t>
            </w:r>
            <w:r w:rsidRPr="00A212D6">
              <w:rPr>
                <w:b/>
                <w:sz w:val="20"/>
                <w:szCs w:val="20"/>
                <w:u w:val="single"/>
              </w:rPr>
              <w:t>last timesheet for this assignment</w:t>
            </w:r>
            <w:r w:rsidRPr="00A212D6">
              <w:rPr>
                <w:sz w:val="20"/>
                <w:szCs w:val="20"/>
              </w:rPr>
              <w:t xml:space="preserve"> please tick the relevant box below:</w:t>
            </w:r>
          </w:p>
        </w:tc>
      </w:tr>
      <w:tr w:rsidR="00A212D6" w:rsidRPr="00A212D6" w:rsidTr="00A212D6">
        <w:tc>
          <w:tcPr>
            <w:tcW w:w="1110" w:type="dxa"/>
            <w:vMerge w:val="restart"/>
            <w:tcBorders>
              <w:left w:val="single" w:sz="8" w:space="0" w:color="auto"/>
            </w:tcBorders>
            <w:vAlign w:val="center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TES Temporary Worker Pool</w:t>
            </w:r>
          </w:p>
        </w:tc>
        <w:tc>
          <w:tcPr>
            <w:tcW w:w="5802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This is my last timesheet for this assignment.  Please ad</w:t>
            </w:r>
            <w:r w:rsidR="003B4DBA">
              <w:rPr>
                <w:rFonts w:cs="Arial"/>
                <w:sz w:val="20"/>
                <w:szCs w:val="20"/>
              </w:rPr>
              <w:t>d me back into the pool of TES workers</w:t>
            </w:r>
            <w:r w:rsidRPr="00A212D6">
              <w:rPr>
                <w:rFonts w:cs="Arial"/>
                <w:sz w:val="20"/>
                <w:szCs w:val="20"/>
              </w:rPr>
              <w:t xml:space="preserve"> from: ________</w:t>
            </w:r>
            <w:r w:rsidR="00A9413A">
              <w:rPr>
                <w:rFonts w:cs="Arial"/>
                <w:sz w:val="20"/>
                <w:szCs w:val="20"/>
              </w:rPr>
              <w:t>__________________</w:t>
            </w:r>
            <w:r w:rsidRPr="00A212D6"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I am leaving TES, please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A212D6" w:rsidP="003B4DBA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I am leaving TES to t</w:t>
            </w:r>
            <w:r w:rsidR="003B4DBA">
              <w:rPr>
                <w:rFonts w:cs="Arial"/>
                <w:sz w:val="20"/>
                <w:szCs w:val="20"/>
              </w:rPr>
              <w:t>ake up employment with the University</w:t>
            </w:r>
            <w:r w:rsidRPr="00A212D6">
              <w:rPr>
                <w:rFonts w:cs="Arial"/>
                <w:sz w:val="20"/>
                <w:szCs w:val="20"/>
              </w:rPr>
              <w:t xml:space="preserve"> in the department of ________</w:t>
            </w:r>
            <w:r w:rsidR="00A9413A">
              <w:rPr>
                <w:rFonts w:cs="Arial"/>
                <w:sz w:val="20"/>
                <w:szCs w:val="20"/>
              </w:rPr>
              <w:t>__</w:t>
            </w:r>
            <w:r w:rsidRPr="00A212D6">
              <w:rPr>
                <w:rFonts w:cs="Arial"/>
                <w:sz w:val="20"/>
                <w:szCs w:val="20"/>
              </w:rPr>
              <w:t>_____ with effect from ______________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 w:val="restart"/>
            <w:vAlign w:val="center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Payrollers</w:t>
            </w:r>
          </w:p>
        </w:tc>
        <w:tc>
          <w:tcPr>
            <w:tcW w:w="5802" w:type="dxa"/>
          </w:tcPr>
          <w:p w:rsidR="00A212D6" w:rsidRPr="003B4DBA" w:rsidRDefault="003B4DBA" w:rsidP="003B4DBA">
            <w:pPr>
              <w:rPr>
                <w:rFonts w:cs="Arial"/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This is my last timesheet for this assignment, </w:t>
            </w:r>
            <w:r w:rsidRPr="00A212D6">
              <w:rPr>
                <w:rFonts w:cs="Arial"/>
                <w:sz w:val="20"/>
                <w:szCs w:val="20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do not expect to undertake another assignment</w:t>
            </w:r>
            <w:r w:rsidRPr="00A212D6">
              <w:rPr>
                <w:rFonts w:cs="Arial"/>
                <w:sz w:val="20"/>
                <w:szCs w:val="20"/>
              </w:rPr>
              <w:t xml:space="preserve"> within the next month</w:t>
            </w:r>
            <w:r w:rsidR="0026151B">
              <w:rPr>
                <w:rFonts w:cs="Arial"/>
                <w:sz w:val="20"/>
                <w:szCs w:val="20"/>
              </w:rPr>
              <w:t xml:space="preserve"> or two</w:t>
            </w:r>
            <w:r w:rsidRPr="00A212D6">
              <w:rPr>
                <w:rFonts w:cs="Arial"/>
                <w:sz w:val="20"/>
                <w:szCs w:val="20"/>
              </w:rPr>
              <w:t>, please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I will be payrolled again within the next month</w:t>
            </w:r>
            <w:r w:rsidR="000F4EC0">
              <w:rPr>
                <w:sz w:val="20"/>
                <w:szCs w:val="20"/>
              </w:rPr>
              <w:t xml:space="preserve"> or two</w:t>
            </w:r>
            <w:r w:rsidRPr="00A212D6">
              <w:rPr>
                <w:sz w:val="20"/>
                <w:szCs w:val="20"/>
              </w:rPr>
              <w:t>, please do not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3B4DBA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I am leaving TES to t</w:t>
            </w:r>
            <w:r>
              <w:rPr>
                <w:rFonts w:cs="Arial"/>
                <w:sz w:val="20"/>
                <w:szCs w:val="20"/>
              </w:rPr>
              <w:t>ake up employment with the University</w:t>
            </w:r>
            <w:r w:rsidRPr="00A212D6">
              <w:rPr>
                <w:rFonts w:cs="Arial"/>
                <w:sz w:val="20"/>
                <w:szCs w:val="20"/>
              </w:rPr>
              <w:t xml:space="preserve"> in the department of 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A212D6">
              <w:rPr>
                <w:rFonts w:cs="Arial"/>
                <w:sz w:val="20"/>
                <w:szCs w:val="20"/>
              </w:rPr>
              <w:t>_____ with effect from ______________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7561" w:type="dxa"/>
            <w:gridSpan w:val="3"/>
          </w:tcPr>
          <w:p w:rsidR="00A212D6" w:rsidRPr="003B4DBA" w:rsidRDefault="00A212D6" w:rsidP="003B4DBA">
            <w:pPr>
              <w:jc w:val="center"/>
              <w:rPr>
                <w:sz w:val="19"/>
                <w:szCs w:val="19"/>
              </w:rPr>
            </w:pPr>
            <w:r w:rsidRPr="003B4DBA">
              <w:rPr>
                <w:sz w:val="19"/>
                <w:szCs w:val="19"/>
              </w:rPr>
              <w:t xml:space="preserve">Any </w:t>
            </w:r>
            <w:r w:rsidR="003B4DBA" w:rsidRPr="003B4DBA">
              <w:rPr>
                <w:sz w:val="19"/>
                <w:szCs w:val="19"/>
              </w:rPr>
              <w:t>untaken holiday</w:t>
            </w:r>
            <w:r w:rsidRPr="003B4DBA">
              <w:rPr>
                <w:sz w:val="19"/>
                <w:szCs w:val="19"/>
              </w:rPr>
              <w:t xml:space="preserve"> </w:t>
            </w:r>
            <w:r w:rsidR="003B4DBA" w:rsidRPr="003B4DBA">
              <w:rPr>
                <w:sz w:val="19"/>
                <w:szCs w:val="19"/>
              </w:rPr>
              <w:t xml:space="preserve">accrued </w:t>
            </w:r>
            <w:r w:rsidRPr="003B4DBA">
              <w:rPr>
                <w:sz w:val="19"/>
                <w:szCs w:val="19"/>
              </w:rPr>
              <w:t>for this assignment will be paid out at the end of the assignment</w:t>
            </w:r>
          </w:p>
        </w:tc>
      </w:tr>
    </w:tbl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6410"/>
      </w:tblGrid>
      <w:tr w:rsidR="0096377B" w:rsidRPr="00A212D6" w:rsidTr="00505242">
        <w:tc>
          <w:tcPr>
            <w:tcW w:w="1151" w:type="dxa"/>
          </w:tcPr>
          <w:p w:rsidR="0096377B" w:rsidRPr="00A212D6" w:rsidRDefault="00DA585E" w:rsidP="00505242">
            <w:pPr>
              <w:rPr>
                <w:sz w:val="20"/>
                <w:szCs w:val="20"/>
              </w:rPr>
            </w:pPr>
            <w:r w:rsidRPr="00A212D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4FAF0" wp14:editId="632BC2C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6172200</wp:posOffset>
                      </wp:positionV>
                      <wp:extent cx="5908675" cy="800100"/>
                      <wp:effectExtent l="9525" t="10160" r="6350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      </w:r>
                                  <w:hyperlink r:id="rId9" w:history="1">
                                    <w:r w:rsidRPr="00A057ED">
                                      <w:rPr>
                                        <w:rStyle w:val="Hyperlink"/>
                                        <w:highlight w:val="cyan"/>
                                      </w:rPr>
                                      <w:t>http://www.admin.cam.ac.uk/offices/hr/forms/pd29/</w:t>
                                    </w:r>
                                  </w:hyperlink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)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Change address to new notes I am writing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Signed by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TEMPORARY WORKER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____________________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  Department: ____________________</w:t>
                                  </w:r>
                                </w:p>
                                <w:p w:rsidR="00DA585E" w:rsidRDefault="00DA58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margin-left:63pt;margin-top:486pt;width:46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2MLQIAAFk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">
                      <v:textbox>
                        <w:txbxContent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</w:r>
                            <w:hyperlink r:id="rId10" w:history="1"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http://www.admin.cam.ac.uk/offices/hr/forms/pd29/</w:t>
                              </w:r>
                            </w:hyperlink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Change address to new notes I am writing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 by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WORKER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_____________  Department: ____________________</w:t>
                            </w:r>
                          </w:p>
                          <w:p w:rsidR="00DA585E" w:rsidRDefault="00DA585E"/>
                        </w:txbxContent>
                      </v:textbox>
                    </v:shape>
                  </w:pict>
                </mc:Fallback>
              </mc:AlternateContent>
            </w:r>
            <w:r w:rsidRPr="00A212D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CDE75" wp14:editId="544EF9E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6172200</wp:posOffset>
                      </wp:positionV>
                      <wp:extent cx="5908675" cy="800100"/>
                      <wp:effectExtent l="9525" t="10160" r="635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      </w:r>
                                  <w:hyperlink r:id="rId11" w:history="1">
                                    <w:r w:rsidRPr="00A057ED">
                                      <w:rPr>
                                        <w:rStyle w:val="Hyperlink"/>
                                        <w:highlight w:val="cyan"/>
                                      </w:rPr>
                                      <w:t>http://www.admin.cam.ac.uk/offices/hr/forms/pd29/</w:t>
                                    </w:r>
                                  </w:hyperlink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)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Change address to new notes I am writing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Signed by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TEMPORARY WORKER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____________________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  Department: ____________________</w:t>
                                  </w:r>
                                </w:p>
                                <w:p w:rsidR="00DA585E" w:rsidRDefault="00DA58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63pt;margin-top:486pt;width:46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dmLAIAAFc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">
                      <v:textbox>
                        <w:txbxContent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</w:r>
                            <w:hyperlink r:id="rId12" w:history="1"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http://www.admin.cam.ac.uk/offices/hr/f</w:t>
                              </w:r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o</w:t>
                              </w:r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rms/pd29/</w:t>
                              </w:r>
                            </w:hyperlink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Change address to new notes I am writing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 by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WORKER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_____________  Department: ____________________</w:t>
                            </w:r>
                          </w:p>
                          <w:p w:rsidR="00DA585E" w:rsidRDefault="00DA585E"/>
                        </w:txbxContent>
                      </v:textbox>
                    </v:shape>
                  </w:pict>
                </mc:Fallback>
              </mc:AlternateContent>
            </w:r>
            <w:r w:rsidR="0096377B" w:rsidRPr="00A212D6">
              <w:rPr>
                <w:sz w:val="20"/>
                <w:szCs w:val="20"/>
              </w:rPr>
              <w:t>Comments:</w:t>
            </w:r>
          </w:p>
        </w:tc>
        <w:tc>
          <w:tcPr>
            <w:tcW w:w="6410" w:type="dxa"/>
          </w:tcPr>
          <w:p w:rsidR="0096377B" w:rsidRPr="00A212D6" w:rsidRDefault="0096377B" w:rsidP="00505242">
            <w:pPr>
              <w:rPr>
                <w:sz w:val="20"/>
                <w:szCs w:val="20"/>
              </w:rPr>
            </w:pPr>
          </w:p>
        </w:tc>
      </w:tr>
      <w:tr w:rsidR="0096377B" w:rsidRPr="00A212D6" w:rsidTr="003B4DBA">
        <w:trPr>
          <w:trHeight w:val="718"/>
        </w:trPr>
        <w:tc>
          <w:tcPr>
            <w:tcW w:w="7561" w:type="dxa"/>
            <w:gridSpan w:val="2"/>
          </w:tcPr>
          <w:p w:rsidR="0096377B" w:rsidRPr="00A212D6" w:rsidRDefault="0096377B" w:rsidP="00505242">
            <w:pPr>
              <w:rPr>
                <w:sz w:val="20"/>
                <w:szCs w:val="20"/>
              </w:rPr>
            </w:pPr>
          </w:p>
        </w:tc>
      </w:tr>
    </w:tbl>
    <w:p w:rsidR="0096377B" w:rsidRDefault="00F82613" w:rsidP="00E47A4A">
      <w:pPr>
        <w:spacing w:after="0" w:line="240" w:lineRule="auto"/>
        <w:rPr>
          <w:sz w:val="20"/>
          <w:szCs w:val="20"/>
        </w:rPr>
      </w:pPr>
      <w:r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54640" wp14:editId="4084F199">
                <wp:simplePos x="0" y="0"/>
                <wp:positionH relativeFrom="column">
                  <wp:posOffset>2315845</wp:posOffset>
                </wp:positionH>
                <wp:positionV relativeFrom="paragraph">
                  <wp:posOffset>39370</wp:posOffset>
                </wp:positionV>
                <wp:extent cx="2419350" cy="1771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71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DBA" w:rsidRDefault="003B4DBA" w:rsidP="003B4D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have checked this timesheet and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confirm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 accurately reflects the hours worked and any sickness and holiday periods taken by the temp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orary worke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agree to be invoiced for the amount in 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‘Week’s total hours’.</w:t>
                            </w:r>
                          </w:p>
                          <w:p w:rsidR="003B4DBA" w:rsidRPr="00C25DCD" w:rsidRDefault="003B4DBA" w:rsidP="003B4DBA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B4DBA" w:rsidRDefault="003B4DBA" w:rsidP="003B4D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069">
                              <w:rPr>
                                <w:b/>
                                <w:sz w:val="20"/>
                                <w:szCs w:val="20"/>
                              </w:rPr>
                              <w:t>Signed by SUPERVISOR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3B4DBA" w:rsidRPr="003E4490" w:rsidRDefault="003B4DBA" w:rsidP="003B4DB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4DBA" w:rsidRDefault="003B4DBA" w:rsidP="003B4D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Print name________________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B4DBA" w:rsidRPr="003E4490" w:rsidRDefault="003B4DBA" w:rsidP="003B4DB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B4DBA" w:rsidRPr="003E4490" w:rsidRDefault="003B4DBA" w:rsidP="003B4DB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Date_______________________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82.35pt;margin-top:3.1pt;width:190.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" fillcolor="white [3201]" strokecolor="black [3213]" strokeweight=".25pt">
                <v:textbox>
                  <w:txbxContent>
                    <w:p w:rsidR="003B4DBA" w:rsidRDefault="003B4DBA" w:rsidP="003B4D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have checked this timesheet and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confirm that </w:t>
                      </w:r>
                      <w:r>
                        <w:rPr>
                          <w:sz w:val="20"/>
                          <w:szCs w:val="20"/>
                        </w:rPr>
                        <w:t>it accurately r</w:t>
                      </w:r>
                      <w:r>
                        <w:rPr>
                          <w:sz w:val="20"/>
                          <w:szCs w:val="20"/>
                        </w:rPr>
                        <w:t>eflects the hours worked and any</w:t>
                      </w:r>
                      <w:r>
                        <w:rPr>
                          <w:sz w:val="20"/>
                          <w:szCs w:val="20"/>
                        </w:rPr>
                        <w:t xml:space="preserve"> sickness and holiday periods taken by the temp</w:t>
                      </w:r>
                      <w:r w:rsidRPr="003E4490">
                        <w:rPr>
                          <w:sz w:val="20"/>
                          <w:szCs w:val="20"/>
                        </w:rPr>
                        <w:t>orary worke</w:t>
                      </w:r>
                      <w:r>
                        <w:rPr>
                          <w:sz w:val="20"/>
                          <w:szCs w:val="20"/>
                        </w:rPr>
                        <w:t>r.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sz w:val="20"/>
                          <w:szCs w:val="20"/>
                        </w:rPr>
                        <w:t xml:space="preserve">agree to be invoiced for the amount in </w:t>
                      </w:r>
                      <w:r w:rsidRPr="003E4490">
                        <w:rPr>
                          <w:sz w:val="20"/>
                          <w:szCs w:val="20"/>
                        </w:rPr>
                        <w:t>‘Week’s total hours’.</w:t>
                      </w:r>
                    </w:p>
                    <w:p w:rsidR="003B4DBA" w:rsidRPr="00C25DCD" w:rsidRDefault="003B4DBA" w:rsidP="003B4DBA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3B4DBA" w:rsidRDefault="003B4DBA" w:rsidP="003B4D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7069">
                        <w:rPr>
                          <w:b/>
                          <w:sz w:val="20"/>
                          <w:szCs w:val="20"/>
                        </w:rPr>
                        <w:t>Signed by SUPERVISOR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3B4DBA" w:rsidRPr="003E4490" w:rsidRDefault="003B4DBA" w:rsidP="003B4DB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3B4DBA" w:rsidRDefault="003B4DBA" w:rsidP="003B4D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Print name________________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B4DBA" w:rsidRPr="003E4490" w:rsidRDefault="003B4DBA" w:rsidP="003B4DB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3B4DBA" w:rsidRPr="003E4490" w:rsidRDefault="003B4DBA" w:rsidP="003B4DB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Date_______________________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E4490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Default="00A212D6" w:rsidP="00A212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54AC"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6511B" wp14:editId="631271D1">
                <wp:simplePos x="0" y="0"/>
                <wp:positionH relativeFrom="column">
                  <wp:posOffset>-65405</wp:posOffset>
                </wp:positionH>
                <wp:positionV relativeFrom="paragraph">
                  <wp:posOffset>39370</wp:posOffset>
                </wp:positionV>
                <wp:extent cx="2381250" cy="1771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I confirm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worked the above hours and I have checked the ‘Week’s total hours’ for accuracy.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 have read</w:t>
                            </w:r>
                            <w:r w:rsidR="00EE033F">
                              <w:rPr>
                                <w:sz w:val="20"/>
                                <w:szCs w:val="20"/>
                              </w:rPr>
                              <w:t xml:space="preserve"> the TES Handbook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agree to the terms and conditions </w:t>
                            </w:r>
                            <w:r w:rsidR="00EE033F">
                              <w:rPr>
                                <w:sz w:val="20"/>
                                <w:szCs w:val="20"/>
                              </w:rPr>
                              <w:t>within.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069">
                              <w:rPr>
                                <w:b/>
                                <w:sz w:val="20"/>
                                <w:szCs w:val="20"/>
                              </w:rPr>
                              <w:t>Signed by TEMPORARY WORKER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Date____________</w:t>
                            </w:r>
                            <w:r w:rsidR="0088733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-5.15pt;margin-top:3.1pt;width:187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" fillcolor="window" strokecolor="windowText" strokeweight=".25pt">
                <v:textbox>
                  <w:txbxContent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 xml:space="preserve">I confirm that </w:t>
                      </w: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Pr="003E4490">
                        <w:rPr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sz w:val="20"/>
                          <w:szCs w:val="20"/>
                        </w:rPr>
                        <w:t>ve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worked the above hours and I have checked the ‘Week’s total hours’ for accuracy.</w:t>
                      </w:r>
                      <w:r>
                        <w:rPr>
                          <w:sz w:val="20"/>
                          <w:szCs w:val="20"/>
                        </w:rPr>
                        <w:t xml:space="preserve"> I have read</w:t>
                      </w:r>
                      <w:r w:rsidR="00EE033F">
                        <w:rPr>
                          <w:sz w:val="20"/>
                          <w:szCs w:val="20"/>
                        </w:rPr>
                        <w:t xml:space="preserve"> the TES Handbook</w:t>
                      </w:r>
                      <w:r>
                        <w:rPr>
                          <w:sz w:val="20"/>
                          <w:szCs w:val="20"/>
                        </w:rPr>
                        <w:t xml:space="preserve"> and agree to the terms and conditions </w:t>
                      </w:r>
                      <w:r w:rsidR="00EE033F">
                        <w:rPr>
                          <w:sz w:val="20"/>
                          <w:szCs w:val="20"/>
                        </w:rPr>
                        <w:t>within.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7069">
                        <w:rPr>
                          <w:b/>
                          <w:sz w:val="20"/>
                          <w:szCs w:val="20"/>
                        </w:rPr>
                        <w:t>Signed by TEMPORARY WORKER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6354AC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</w:t>
                      </w:r>
                      <w:r w:rsidRPr="003E4490">
                        <w:rPr>
                          <w:sz w:val="20"/>
                          <w:szCs w:val="20"/>
                        </w:rPr>
                        <w:t>_______</w:t>
                      </w:r>
                      <w:r w:rsidR="006354AC"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Date____________</w:t>
                      </w:r>
                      <w:r w:rsidR="00887336">
                        <w:rPr>
                          <w:sz w:val="20"/>
                          <w:szCs w:val="20"/>
                        </w:rPr>
                        <w:t>_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</w:t>
                      </w:r>
                      <w:r w:rsidR="006354AC"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Default="00A212D6" w:rsidP="00A212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377B" w:rsidRDefault="0096377B" w:rsidP="00E47A4A">
      <w:pPr>
        <w:spacing w:after="0" w:line="240" w:lineRule="auto"/>
        <w:rPr>
          <w:sz w:val="20"/>
          <w:szCs w:val="20"/>
        </w:rPr>
      </w:pPr>
    </w:p>
    <w:p w:rsidR="002441CE" w:rsidRPr="00A212D6" w:rsidRDefault="002441CE" w:rsidP="00E47A4A">
      <w:pPr>
        <w:spacing w:after="0" w:line="240" w:lineRule="auto"/>
        <w:rPr>
          <w:sz w:val="20"/>
          <w:szCs w:val="20"/>
        </w:rPr>
      </w:pPr>
    </w:p>
    <w:p w:rsidR="0086736B" w:rsidRPr="00A212D6" w:rsidRDefault="0086736B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A62DE3" w:rsidRPr="00A212D6" w:rsidRDefault="00A62DE3" w:rsidP="00E47A4A">
      <w:pPr>
        <w:spacing w:after="0" w:line="240" w:lineRule="auto"/>
        <w:rPr>
          <w:sz w:val="20"/>
          <w:szCs w:val="20"/>
        </w:rPr>
      </w:pPr>
    </w:p>
    <w:p w:rsidR="001F3D60" w:rsidRPr="00F82613" w:rsidRDefault="001F3D60" w:rsidP="00E47A4A">
      <w:pPr>
        <w:spacing w:after="0" w:line="240" w:lineRule="auto"/>
        <w:rPr>
          <w:sz w:val="12"/>
          <w:szCs w:val="12"/>
        </w:rPr>
      </w:pPr>
    </w:p>
    <w:p w:rsidR="001F3D60" w:rsidRPr="00A212D6" w:rsidRDefault="00A212D6" w:rsidP="00A212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Scan and email your timesheet to </w:t>
      </w:r>
      <w:r w:rsidRPr="00936E8F">
        <w:rPr>
          <w:sz w:val="20"/>
          <w:szCs w:val="20"/>
        </w:rPr>
        <w:t>temps@admin.cam.ac.uk</w:t>
      </w:r>
      <w:r>
        <w:rPr>
          <w:sz w:val="20"/>
          <w:szCs w:val="20"/>
        </w:rPr>
        <w:t xml:space="preserve"> </w:t>
      </w:r>
      <w:r w:rsidRPr="00887336">
        <w:rPr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3pm on Friday</w:t>
      </w:r>
    </w:p>
    <w:p w:rsidR="001F3D60" w:rsidRPr="00A212D6" w:rsidRDefault="00A212D6" w:rsidP="00A212D6">
      <w:pPr>
        <w:spacing w:after="0" w:line="240" w:lineRule="auto"/>
        <w:jc w:val="center"/>
        <w:rPr>
          <w:sz w:val="20"/>
          <w:szCs w:val="20"/>
        </w:rPr>
      </w:pPr>
      <w:r w:rsidRPr="00A212D6">
        <w:rPr>
          <w:sz w:val="20"/>
          <w:szCs w:val="20"/>
        </w:rPr>
        <w:t>http://www.hr.admin.cam.ac.uk/hr-services/tes</w:t>
      </w:r>
    </w:p>
    <w:sectPr w:rsidR="001F3D60" w:rsidRPr="00A212D6" w:rsidSect="00E8365F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5F" w:rsidRDefault="00E8365F" w:rsidP="00E8365F">
      <w:pPr>
        <w:spacing w:after="0" w:line="240" w:lineRule="auto"/>
      </w:pPr>
      <w:r>
        <w:separator/>
      </w:r>
    </w:p>
  </w:endnote>
  <w:end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C0" w:rsidRDefault="00B53986">
    <w:pPr>
      <w:pStyle w:val="Footer"/>
    </w:pPr>
    <w:r>
      <w:ptab w:relativeTo="margin" w:alignment="center" w:leader="none"/>
    </w:r>
    <w:r w:rsidR="005F5A31">
      <w:t xml:space="preserve">TES/1 </w:t>
    </w:r>
    <w:r>
      <w:t>v</w:t>
    </w:r>
    <w:r w:rsidR="000F4EC0">
      <w:t>5</w:t>
    </w:r>
    <w:r w:rsidR="005F5A31">
      <w:t xml:space="preserve"> 0</w:t>
    </w:r>
    <w:r w:rsidR="000F4EC0">
      <w:t>7</w:t>
    </w:r>
    <w:r w:rsidR="00AA759A">
      <w:t>.0</w:t>
    </w:r>
    <w:r w:rsidR="000F4EC0">
      <w:t>9</w:t>
    </w:r>
    <w:r w:rsidR="00AA759A">
      <w:t>.</w:t>
    </w:r>
    <w:r w:rsidR="005F5A31">
      <w:t>15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5F" w:rsidRDefault="00E8365F" w:rsidP="00E8365F">
      <w:pPr>
        <w:spacing w:after="0" w:line="240" w:lineRule="auto"/>
      </w:pPr>
      <w:r>
        <w:separator/>
      </w:r>
    </w:p>
  </w:footnote>
  <w:foot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5F" w:rsidRDefault="00E8365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95DB76" wp14:editId="411128F1">
              <wp:simplePos x="0" y="0"/>
              <wp:positionH relativeFrom="column">
                <wp:posOffset>1657350</wp:posOffset>
              </wp:positionH>
              <wp:positionV relativeFrom="paragraph">
                <wp:posOffset>-1905</wp:posOffset>
              </wp:positionV>
              <wp:extent cx="2762250" cy="3714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65F" w:rsidRPr="00D06751" w:rsidRDefault="005F5A31" w:rsidP="00D0675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A759A">
                            <w:rPr>
                              <w:b/>
                              <w:sz w:val="20"/>
                              <w:szCs w:val="20"/>
                            </w:rPr>
                            <w:t>TES/1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 xml:space="preserve">emporary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 xml:space="preserve">mployment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>ervice (TES</w:t>
                          </w:r>
                          <w:proofErr w:type="gramStart"/>
                          <w:r w:rsidR="00E8365F" w:rsidRPr="00D06751">
                            <w:rPr>
                              <w:sz w:val="20"/>
                              <w:szCs w:val="20"/>
                            </w:rPr>
                            <w:t>)</w:t>
                          </w:r>
                          <w:proofErr w:type="gramEnd"/>
                          <w:r w:rsidR="00E8365F" w:rsidRPr="00D06751">
                            <w:rPr>
                              <w:sz w:val="20"/>
                              <w:szCs w:val="20"/>
                            </w:rPr>
                            <w:br/>
                            <w:t>Temporary Worker Weekly Timesheet</w:t>
                          </w:r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30.5pt;margin-top:-.15pt;width:21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" filled="f" stroked="f">
              <v:textbox inset=",0,0">
                <w:txbxContent>
                  <w:p w:rsidR="00E8365F" w:rsidRPr="00D06751" w:rsidRDefault="005F5A31" w:rsidP="00D06751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AA759A">
                      <w:rPr>
                        <w:b/>
                        <w:sz w:val="20"/>
                        <w:szCs w:val="20"/>
                      </w:rPr>
                      <w:t>TES/1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          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T</w:t>
                    </w:r>
                    <w:r w:rsidR="00E8365F" w:rsidRPr="00D06751">
                      <w:rPr>
                        <w:sz w:val="20"/>
                        <w:szCs w:val="20"/>
                      </w:rPr>
                      <w:t xml:space="preserve">emporary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E</w:t>
                    </w:r>
                    <w:r w:rsidR="00E8365F" w:rsidRPr="00D06751">
                      <w:rPr>
                        <w:sz w:val="20"/>
                        <w:szCs w:val="20"/>
                      </w:rPr>
                      <w:t xml:space="preserve">mployment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S</w:t>
                    </w:r>
                    <w:r w:rsidR="00E8365F" w:rsidRPr="00D06751">
                      <w:rPr>
                        <w:sz w:val="20"/>
                        <w:szCs w:val="20"/>
                      </w:rPr>
                      <w:t>ervice (TES</w:t>
                    </w:r>
                    <w:proofErr w:type="gramStart"/>
                    <w:r w:rsidR="00E8365F" w:rsidRPr="00D06751">
                      <w:rPr>
                        <w:sz w:val="20"/>
                        <w:szCs w:val="20"/>
                      </w:rPr>
                      <w:t>)</w:t>
                    </w:r>
                    <w:proofErr w:type="gramEnd"/>
                    <w:r w:rsidR="00E8365F" w:rsidRPr="00D06751">
                      <w:rPr>
                        <w:sz w:val="20"/>
                        <w:szCs w:val="20"/>
                      </w:rPr>
                      <w:br/>
                      <w:t>Temporary Worker Weekly Timesheet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D49C209" wp14:editId="61A59056">
          <wp:extent cx="1438275" cy="31830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252" cy="322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365F" w:rsidRDefault="00E8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F"/>
    <w:rsid w:val="0001079C"/>
    <w:rsid w:val="000D050B"/>
    <w:rsid w:val="000F4EC0"/>
    <w:rsid w:val="000F5AD6"/>
    <w:rsid w:val="00163192"/>
    <w:rsid w:val="001F3D60"/>
    <w:rsid w:val="002441CE"/>
    <w:rsid w:val="0026151B"/>
    <w:rsid w:val="00282848"/>
    <w:rsid w:val="00300EE8"/>
    <w:rsid w:val="003B4DBA"/>
    <w:rsid w:val="003B64FD"/>
    <w:rsid w:val="003E4490"/>
    <w:rsid w:val="003F5B2C"/>
    <w:rsid w:val="00423486"/>
    <w:rsid w:val="00474D89"/>
    <w:rsid w:val="00535FC0"/>
    <w:rsid w:val="00573293"/>
    <w:rsid w:val="005F5A31"/>
    <w:rsid w:val="006354AC"/>
    <w:rsid w:val="00637B69"/>
    <w:rsid w:val="00652438"/>
    <w:rsid w:val="007468B5"/>
    <w:rsid w:val="007A7A58"/>
    <w:rsid w:val="007C4EBF"/>
    <w:rsid w:val="0086736B"/>
    <w:rsid w:val="008802E3"/>
    <w:rsid w:val="00887336"/>
    <w:rsid w:val="00936E8F"/>
    <w:rsid w:val="0096377B"/>
    <w:rsid w:val="00987605"/>
    <w:rsid w:val="009B24C8"/>
    <w:rsid w:val="009E3DD3"/>
    <w:rsid w:val="00A212D6"/>
    <w:rsid w:val="00A23FA1"/>
    <w:rsid w:val="00A62DE3"/>
    <w:rsid w:val="00A9413A"/>
    <w:rsid w:val="00AA7069"/>
    <w:rsid w:val="00AA759A"/>
    <w:rsid w:val="00B53986"/>
    <w:rsid w:val="00C13CBA"/>
    <w:rsid w:val="00D06751"/>
    <w:rsid w:val="00DA585E"/>
    <w:rsid w:val="00DB7EA0"/>
    <w:rsid w:val="00E47A4A"/>
    <w:rsid w:val="00E809DA"/>
    <w:rsid w:val="00E8365F"/>
    <w:rsid w:val="00EE033F"/>
    <w:rsid w:val="00F82613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F"/>
  </w:style>
  <w:style w:type="paragraph" w:styleId="Footer">
    <w:name w:val="footer"/>
    <w:basedOn w:val="Normal"/>
    <w:link w:val="Foot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F"/>
  </w:style>
  <w:style w:type="table" w:styleId="TableGrid">
    <w:name w:val="Table Grid"/>
    <w:basedOn w:val="TableNormal"/>
    <w:uiPriority w:val="59"/>
    <w:rsid w:val="002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A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F"/>
  </w:style>
  <w:style w:type="paragraph" w:styleId="Footer">
    <w:name w:val="footer"/>
    <w:basedOn w:val="Normal"/>
    <w:link w:val="Foot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F"/>
  </w:style>
  <w:style w:type="table" w:styleId="TableGrid">
    <w:name w:val="Table Grid"/>
    <w:basedOn w:val="TableNormal"/>
    <w:uiPriority w:val="59"/>
    <w:rsid w:val="002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A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admin.cam.ac.uk/forms/chris73-tes-temporary-workers-sickness-self-certificat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in.cam.ac.uk/offices/hr/forms/pd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cam.ac.uk/offices/hr/forms/pd2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am.ac.uk/offices/hr/forms/pd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am.ac.uk/offices/hr/forms/pd2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737B-C8BD-4BE1-B53C-81ECD966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EA81DF3F.dotm</Template>
  <TotalTime>30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10</cp:revision>
  <cp:lastPrinted>2015-02-05T09:36:00Z</cp:lastPrinted>
  <dcterms:created xsi:type="dcterms:W3CDTF">2015-05-21T16:27:00Z</dcterms:created>
  <dcterms:modified xsi:type="dcterms:W3CDTF">2015-09-07T20:00:00Z</dcterms:modified>
</cp:coreProperties>
</file>